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4A" w:rsidRPr="008B3889" w:rsidRDefault="00B92A4A" w:rsidP="00B92A4A">
      <w:pPr>
        <w:jc w:val="right"/>
        <w:rPr>
          <w:rFonts w:cs="Arial"/>
          <w:sz w:val="22"/>
          <w:szCs w:val="22"/>
          <w:lang w:eastAsia="cs-CZ"/>
        </w:rPr>
      </w:pPr>
      <w:r w:rsidRPr="008B3889">
        <w:rPr>
          <w:rFonts w:cs="Arial"/>
          <w:sz w:val="22"/>
          <w:szCs w:val="22"/>
          <w:lang w:eastAsia="cs-CZ"/>
        </w:rPr>
        <w:t xml:space="preserve">Příloha č. </w:t>
      </w:r>
      <w:r w:rsidR="000D3DFE" w:rsidRPr="008B3889">
        <w:rPr>
          <w:rFonts w:cs="Arial"/>
          <w:sz w:val="22"/>
          <w:szCs w:val="22"/>
          <w:lang w:eastAsia="cs-CZ"/>
        </w:rPr>
        <w:t>2</w:t>
      </w:r>
    </w:p>
    <w:p w:rsidR="00C93576" w:rsidRPr="008B3889" w:rsidRDefault="00C93576" w:rsidP="00465BD2">
      <w:pPr>
        <w:spacing w:after="240"/>
        <w:jc w:val="center"/>
        <w:rPr>
          <w:rFonts w:cs="Arial"/>
          <w:b/>
          <w:sz w:val="28"/>
          <w:szCs w:val="28"/>
          <w:lang w:eastAsia="cs-CZ"/>
        </w:rPr>
      </w:pPr>
      <w:r w:rsidRPr="008B3889">
        <w:rPr>
          <w:rFonts w:cs="Arial"/>
          <w:b/>
          <w:sz w:val="28"/>
          <w:szCs w:val="28"/>
          <w:lang w:eastAsia="cs-CZ"/>
        </w:rPr>
        <w:t xml:space="preserve">Prohlášení o </w:t>
      </w:r>
      <w:r w:rsidR="004354A7" w:rsidRPr="008B3889">
        <w:rPr>
          <w:rFonts w:cs="Arial"/>
          <w:b/>
          <w:sz w:val="28"/>
          <w:szCs w:val="28"/>
          <w:lang w:eastAsia="cs-CZ"/>
        </w:rPr>
        <w:t>základní způsobilosti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465BD2" w:rsidRPr="008B3889" w:rsidTr="008B3889">
        <w:trPr>
          <w:trHeight w:val="397"/>
        </w:trPr>
        <w:tc>
          <w:tcPr>
            <w:tcW w:w="3686" w:type="dxa"/>
            <w:vAlign w:val="center"/>
          </w:tcPr>
          <w:p w:rsidR="00465BD2" w:rsidRPr="008B3889" w:rsidRDefault="00465BD2" w:rsidP="00B0218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B3889">
              <w:rPr>
                <w:rFonts w:cs="Arial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vAlign w:val="center"/>
          </w:tcPr>
          <w:p w:rsidR="00465BD2" w:rsidRPr="008B3889" w:rsidRDefault="00DD30E9" w:rsidP="00B0218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D30E9">
              <w:rPr>
                <w:rFonts w:cs="Arial"/>
                <w:b/>
                <w:bCs/>
                <w:sz w:val="22"/>
                <w:szCs w:val="22"/>
                <w:lang w:eastAsia="cs-CZ"/>
              </w:rPr>
              <w:t>Zajištění pracovnělékařských služeb pro Krajskou pobočku ÚP ČR v</w:t>
            </w:r>
            <w:r w:rsidR="00A82593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  <w:r w:rsidRPr="00DD30E9">
              <w:rPr>
                <w:rFonts w:cs="Arial"/>
                <w:b/>
                <w:bCs/>
                <w:sz w:val="22"/>
                <w:szCs w:val="22"/>
                <w:lang w:eastAsia="cs-CZ"/>
              </w:rPr>
              <w:t>Příbrami</w:t>
            </w:r>
            <w:r w:rsidR="00A82593">
              <w:rPr>
                <w:rFonts w:cs="Arial"/>
                <w:b/>
                <w:bCs/>
                <w:sz w:val="22"/>
                <w:szCs w:val="22"/>
                <w:lang w:eastAsia="cs-CZ"/>
              </w:rPr>
              <w:t xml:space="preserve"> 2</w:t>
            </w:r>
            <w:bookmarkStart w:id="0" w:name="_GoBack"/>
            <w:bookmarkEnd w:id="0"/>
          </w:p>
        </w:tc>
      </w:tr>
      <w:tr w:rsidR="00465BD2" w:rsidRPr="008B3889" w:rsidTr="00B02184">
        <w:trPr>
          <w:trHeight w:val="397"/>
        </w:trPr>
        <w:tc>
          <w:tcPr>
            <w:tcW w:w="9639" w:type="dxa"/>
            <w:gridSpan w:val="2"/>
            <w:vAlign w:val="center"/>
          </w:tcPr>
          <w:p w:rsidR="00465BD2" w:rsidRPr="008B3889" w:rsidRDefault="00465BD2" w:rsidP="00B02184">
            <w:pPr>
              <w:rPr>
                <w:rFonts w:cs="Arial"/>
                <w:b/>
                <w:sz w:val="22"/>
                <w:szCs w:val="22"/>
              </w:rPr>
            </w:pPr>
            <w:r w:rsidRPr="008B3889">
              <w:rPr>
                <w:rFonts w:cs="Arial"/>
                <w:b/>
                <w:sz w:val="22"/>
                <w:szCs w:val="22"/>
              </w:rPr>
              <w:t>Identifikační údaje dodavatele:</w:t>
            </w:r>
          </w:p>
        </w:tc>
      </w:tr>
      <w:tr w:rsidR="00465BD2" w:rsidRPr="008B3889" w:rsidTr="008B3889">
        <w:trPr>
          <w:trHeight w:val="397"/>
        </w:trPr>
        <w:tc>
          <w:tcPr>
            <w:tcW w:w="3686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Obchodní firma / název / jméno a příjmení: </w:t>
            </w:r>
          </w:p>
        </w:tc>
        <w:tc>
          <w:tcPr>
            <w:tcW w:w="5953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65BD2" w:rsidRPr="008B3889" w:rsidTr="008B3889">
        <w:trPr>
          <w:trHeight w:val="397"/>
        </w:trPr>
        <w:tc>
          <w:tcPr>
            <w:tcW w:w="3686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Sídlo: </w:t>
            </w:r>
          </w:p>
        </w:tc>
        <w:tc>
          <w:tcPr>
            <w:tcW w:w="5953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65BD2" w:rsidRPr="008B3889" w:rsidTr="008B3889">
        <w:trPr>
          <w:trHeight w:val="397"/>
        </w:trPr>
        <w:tc>
          <w:tcPr>
            <w:tcW w:w="3686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IČO:  </w:t>
            </w:r>
          </w:p>
        </w:tc>
        <w:tc>
          <w:tcPr>
            <w:tcW w:w="5953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65BD2" w:rsidRPr="008B3889" w:rsidTr="008B3889">
        <w:trPr>
          <w:trHeight w:val="397"/>
        </w:trPr>
        <w:tc>
          <w:tcPr>
            <w:tcW w:w="3686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Osoba oprávněná jednat za dodavatele: </w:t>
            </w:r>
          </w:p>
        </w:tc>
        <w:tc>
          <w:tcPr>
            <w:tcW w:w="5953" w:type="dxa"/>
            <w:vAlign w:val="center"/>
          </w:tcPr>
          <w:p w:rsidR="00465BD2" w:rsidRPr="008B3889" w:rsidRDefault="00465BD2" w:rsidP="00B02184">
            <w:pPr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65BD2" w:rsidRPr="008B3889" w:rsidRDefault="00465BD2" w:rsidP="00465BD2">
      <w:pPr>
        <w:rPr>
          <w:rFonts w:cs="Arial"/>
          <w:sz w:val="22"/>
          <w:szCs w:val="22"/>
        </w:rPr>
      </w:pPr>
    </w:p>
    <w:p w:rsidR="006C7FCC" w:rsidRPr="008B3889" w:rsidRDefault="006C7FCC" w:rsidP="00845576">
      <w:p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Prohlašuji</w:t>
      </w:r>
      <w:r w:rsidR="0039228C" w:rsidRPr="008B3889">
        <w:rPr>
          <w:rFonts w:cs="Arial"/>
          <w:sz w:val="22"/>
          <w:szCs w:val="22"/>
        </w:rPr>
        <w:t>,</w:t>
      </w:r>
      <w:r w:rsidRPr="008B3889">
        <w:rPr>
          <w:rFonts w:cs="Arial"/>
          <w:sz w:val="22"/>
          <w:szCs w:val="22"/>
        </w:rPr>
        <w:t xml:space="preserve"> </w:t>
      </w:r>
      <w:r w:rsidR="0039228C" w:rsidRPr="008B3889">
        <w:rPr>
          <w:rFonts w:cs="Arial"/>
          <w:sz w:val="22"/>
          <w:szCs w:val="22"/>
        </w:rPr>
        <w:t xml:space="preserve">že </w:t>
      </w:r>
      <w:r w:rsidR="009F5B67" w:rsidRPr="008B3889">
        <w:rPr>
          <w:rFonts w:cs="Arial"/>
          <w:sz w:val="22"/>
          <w:szCs w:val="22"/>
        </w:rPr>
        <w:t>výše</w:t>
      </w:r>
      <w:r w:rsidR="0039228C" w:rsidRPr="008B3889">
        <w:rPr>
          <w:rFonts w:cs="Arial"/>
          <w:sz w:val="22"/>
          <w:szCs w:val="22"/>
        </w:rPr>
        <w:t xml:space="preserve"> uvedený </w:t>
      </w:r>
      <w:r w:rsidR="009F5B67" w:rsidRPr="008B3889">
        <w:rPr>
          <w:rFonts w:cs="Arial"/>
          <w:sz w:val="22"/>
          <w:szCs w:val="22"/>
        </w:rPr>
        <w:t>dodavatel</w:t>
      </w:r>
      <w:r w:rsidR="0039228C" w:rsidRPr="008B3889">
        <w:rPr>
          <w:rFonts w:cs="Arial"/>
          <w:sz w:val="22"/>
          <w:szCs w:val="22"/>
        </w:rPr>
        <w:t xml:space="preserve"> splňuje</w:t>
      </w:r>
      <w:r w:rsidRPr="008B3889">
        <w:rPr>
          <w:rFonts w:cs="Arial"/>
          <w:sz w:val="22"/>
          <w:szCs w:val="22"/>
        </w:rPr>
        <w:t xml:space="preserve"> základní </w:t>
      </w:r>
      <w:r w:rsidR="004354A7" w:rsidRPr="008B3889">
        <w:rPr>
          <w:rFonts w:cs="Arial"/>
          <w:sz w:val="22"/>
          <w:szCs w:val="22"/>
        </w:rPr>
        <w:t>způsobilost</w:t>
      </w:r>
      <w:r w:rsidR="009F5B67" w:rsidRPr="008B3889">
        <w:rPr>
          <w:rFonts w:cs="Arial"/>
          <w:sz w:val="22"/>
          <w:szCs w:val="22"/>
        </w:rPr>
        <w:t xml:space="preserve"> </w:t>
      </w:r>
      <w:r w:rsidR="004354A7" w:rsidRPr="008B3889">
        <w:rPr>
          <w:rFonts w:cs="Arial"/>
          <w:sz w:val="22"/>
          <w:szCs w:val="22"/>
        </w:rPr>
        <w:t xml:space="preserve">podle § 74 </w:t>
      </w:r>
      <w:r w:rsidR="004354A7" w:rsidRPr="008B3889">
        <w:rPr>
          <w:rFonts w:cs="Arial"/>
          <w:sz w:val="22"/>
          <w:szCs w:val="22"/>
          <w:lang w:eastAsia="cs-CZ"/>
        </w:rPr>
        <w:t xml:space="preserve">zákona č. 134/2016 Sb., o zadávání veřejných zakázek, ve znění pozdějších předpisů (dále jen „ZZVZ“) </w:t>
      </w:r>
      <w:r w:rsidR="009F5B67" w:rsidRPr="008B3889">
        <w:rPr>
          <w:rFonts w:cs="Arial"/>
          <w:sz w:val="22"/>
          <w:szCs w:val="22"/>
        </w:rPr>
        <w:t xml:space="preserve">a </w:t>
      </w:r>
      <w:r w:rsidR="004354A7" w:rsidRPr="008B3889">
        <w:rPr>
          <w:rFonts w:cs="Arial"/>
          <w:sz w:val="22"/>
          <w:szCs w:val="22"/>
        </w:rPr>
        <w:t>není</w:t>
      </w:r>
      <w:r w:rsidR="009F5B67" w:rsidRPr="008B3889">
        <w:rPr>
          <w:rFonts w:cs="Arial"/>
          <w:sz w:val="22"/>
          <w:szCs w:val="22"/>
        </w:rPr>
        <w:t xml:space="preserve"> dodavatelem</w:t>
      </w:r>
      <w:r w:rsidR="004354A7" w:rsidRPr="008B3889">
        <w:rPr>
          <w:rFonts w:cs="Arial"/>
          <w:sz w:val="22"/>
          <w:szCs w:val="22"/>
        </w:rPr>
        <w:t>, který</w:t>
      </w:r>
      <w:r w:rsidRPr="008B3889">
        <w:rPr>
          <w:rFonts w:cs="Arial"/>
          <w:sz w:val="22"/>
          <w:szCs w:val="22"/>
        </w:rPr>
        <w:t>:</w:t>
      </w:r>
    </w:p>
    <w:p w:rsidR="004354A7" w:rsidRPr="008B3889" w:rsidRDefault="004354A7" w:rsidP="00845576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4354A7" w:rsidRPr="008B3889" w:rsidRDefault="004354A7" w:rsidP="00845576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má v České republice nebo v zemi svého sídla v evidenci daní zachycen splatný daňový nedoplatek,</w:t>
      </w:r>
    </w:p>
    <w:p w:rsidR="004354A7" w:rsidRPr="008B3889" w:rsidRDefault="004354A7" w:rsidP="00845576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4354A7" w:rsidRPr="008B3889" w:rsidRDefault="004354A7" w:rsidP="00845576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4354A7" w:rsidRPr="008B3889" w:rsidRDefault="004354A7" w:rsidP="00845576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354A7" w:rsidRPr="008B3889" w:rsidRDefault="004354A7" w:rsidP="00845576">
      <w:pPr>
        <w:spacing w:before="120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  <w:r w:rsidR="00845576" w:rsidRPr="008B3889">
        <w:rPr>
          <w:rFonts w:cs="Arial"/>
          <w:sz w:val="22"/>
          <w:szCs w:val="22"/>
        </w:rPr>
        <w:t>:</w:t>
      </w:r>
    </w:p>
    <w:p w:rsidR="004354A7" w:rsidRPr="008B3889" w:rsidRDefault="004354A7" w:rsidP="00845576">
      <w:pPr>
        <w:numPr>
          <w:ilvl w:val="0"/>
          <w:numId w:val="25"/>
        </w:numPr>
        <w:ind w:firstLine="273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tato právnická osoba,</w:t>
      </w:r>
    </w:p>
    <w:p w:rsidR="004354A7" w:rsidRPr="008B3889" w:rsidRDefault="004354A7" w:rsidP="00845576">
      <w:pPr>
        <w:numPr>
          <w:ilvl w:val="0"/>
          <w:numId w:val="25"/>
        </w:numPr>
        <w:ind w:firstLine="273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každý člen statutárního orgánu této právnické osoby a</w:t>
      </w:r>
    </w:p>
    <w:p w:rsidR="004354A7" w:rsidRPr="008B3889" w:rsidRDefault="004354A7" w:rsidP="00845576">
      <w:pPr>
        <w:numPr>
          <w:ilvl w:val="0"/>
          <w:numId w:val="25"/>
        </w:numPr>
        <w:ind w:firstLine="273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osoba zastupující tuto právnickou osobu v statutárním orgánu dodavatele.</w:t>
      </w:r>
    </w:p>
    <w:p w:rsidR="004354A7" w:rsidRPr="008B3889" w:rsidRDefault="004354A7" w:rsidP="00845576">
      <w:pPr>
        <w:spacing w:before="120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 xml:space="preserve"> Účastní-li se zadávacího řízení pobočka závodu</w:t>
      </w:r>
    </w:p>
    <w:p w:rsidR="004354A7" w:rsidRPr="008B3889" w:rsidRDefault="004354A7" w:rsidP="00845576">
      <w:pPr>
        <w:numPr>
          <w:ilvl w:val="0"/>
          <w:numId w:val="25"/>
        </w:numPr>
        <w:ind w:firstLine="273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zahraniční právnické osoby, musí podmínku podle písm. a) splňovat tato právnická osoba a vedoucí pobočky závodu,</w:t>
      </w:r>
    </w:p>
    <w:p w:rsidR="006C7FCC" w:rsidRPr="008B3889" w:rsidRDefault="004354A7" w:rsidP="00845576">
      <w:pPr>
        <w:numPr>
          <w:ilvl w:val="0"/>
          <w:numId w:val="25"/>
        </w:numPr>
        <w:ind w:firstLine="273"/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>české právnické osoby, musí podmínku podle písm. a) splňovat osoby uvedené v</w:t>
      </w:r>
      <w:r w:rsidR="001943EB" w:rsidRPr="008B3889">
        <w:rPr>
          <w:rFonts w:cs="Arial"/>
          <w:sz w:val="22"/>
          <w:szCs w:val="22"/>
        </w:rPr>
        <w:t xml:space="preserve"> předchozím </w:t>
      </w:r>
      <w:r w:rsidRPr="008B3889">
        <w:rPr>
          <w:rFonts w:cs="Arial"/>
          <w:sz w:val="22"/>
          <w:szCs w:val="22"/>
        </w:rPr>
        <w:t xml:space="preserve">odstavci </w:t>
      </w:r>
      <w:r w:rsidR="001943EB" w:rsidRPr="008B3889">
        <w:rPr>
          <w:rFonts w:cs="Arial"/>
          <w:sz w:val="22"/>
          <w:szCs w:val="22"/>
        </w:rPr>
        <w:t xml:space="preserve">(§ 74 odst. 2 ZZVZ) </w:t>
      </w:r>
      <w:r w:rsidRPr="008B3889">
        <w:rPr>
          <w:rFonts w:cs="Arial"/>
          <w:sz w:val="22"/>
          <w:szCs w:val="22"/>
        </w:rPr>
        <w:t>a vedoucí pobočky závodu.</w:t>
      </w:r>
    </w:p>
    <w:p w:rsidR="006C7FCC" w:rsidRPr="008B3889" w:rsidRDefault="006C7FCC" w:rsidP="006C7FCC">
      <w:pPr>
        <w:rPr>
          <w:rFonts w:cs="Arial"/>
          <w:sz w:val="22"/>
          <w:szCs w:val="22"/>
        </w:rPr>
      </w:pPr>
    </w:p>
    <w:p w:rsidR="006C7FCC" w:rsidRPr="008B3889" w:rsidRDefault="006C7FCC" w:rsidP="006C7FCC">
      <w:pPr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304"/>
      </w:tblGrid>
      <w:tr w:rsidR="00465BD2" w:rsidRPr="008B3889" w:rsidTr="00B02184">
        <w:trPr>
          <w:trHeight w:val="284"/>
        </w:trPr>
        <w:tc>
          <w:tcPr>
            <w:tcW w:w="4335" w:type="dxa"/>
            <w:vAlign w:val="center"/>
          </w:tcPr>
          <w:p w:rsidR="00465BD2" w:rsidRPr="008B3889" w:rsidRDefault="00465BD2" w:rsidP="00B02184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>Datum, místo:</w:t>
            </w:r>
          </w:p>
        </w:tc>
        <w:tc>
          <w:tcPr>
            <w:tcW w:w="5304" w:type="dxa"/>
            <w:vAlign w:val="center"/>
          </w:tcPr>
          <w:p w:rsidR="00465BD2" w:rsidRPr="008B3889" w:rsidRDefault="00465BD2" w:rsidP="00B02184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465BD2" w:rsidRPr="008B3889" w:rsidTr="00B02184">
        <w:trPr>
          <w:trHeight w:val="567"/>
        </w:trPr>
        <w:tc>
          <w:tcPr>
            <w:tcW w:w="4335" w:type="dxa"/>
            <w:vAlign w:val="center"/>
          </w:tcPr>
          <w:p w:rsidR="00465BD2" w:rsidRPr="008B3889" w:rsidRDefault="00465BD2" w:rsidP="00B02184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8B3889">
              <w:rPr>
                <w:rFonts w:cs="Arial"/>
                <w:sz w:val="22"/>
                <w:szCs w:val="22"/>
              </w:rPr>
              <w:t>Podpis osoby oprávněné za dodavatele jednat:</w:t>
            </w:r>
          </w:p>
        </w:tc>
        <w:tc>
          <w:tcPr>
            <w:tcW w:w="5304" w:type="dxa"/>
            <w:vAlign w:val="center"/>
          </w:tcPr>
          <w:p w:rsidR="00465BD2" w:rsidRPr="008B3889" w:rsidRDefault="00465BD2" w:rsidP="00B02184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6C7FCC" w:rsidRPr="008B3889" w:rsidRDefault="006C7FCC" w:rsidP="00465BD2">
      <w:pPr>
        <w:rPr>
          <w:rFonts w:cs="Arial"/>
          <w:sz w:val="22"/>
          <w:szCs w:val="22"/>
        </w:rPr>
      </w:pPr>
      <w:r w:rsidRPr="008B3889">
        <w:rPr>
          <w:rFonts w:cs="Arial"/>
          <w:sz w:val="22"/>
          <w:szCs w:val="22"/>
        </w:rPr>
        <w:t xml:space="preserve">      </w:t>
      </w:r>
    </w:p>
    <w:sectPr w:rsidR="006C7FCC" w:rsidRPr="008B3889" w:rsidSect="00E8661D">
      <w:headerReference w:type="default" r:id="rId7"/>
      <w:footerReference w:type="default" r:id="rId8"/>
      <w:endnotePr>
        <w:numFmt w:val="decimal"/>
      </w:endnotePr>
      <w:pgSz w:w="11906" w:h="16838" w:code="9"/>
      <w:pgMar w:top="1418" w:right="1021" w:bottom="1418" w:left="1021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10" w:rsidRDefault="00434310">
      <w:r>
        <w:separator/>
      </w:r>
    </w:p>
  </w:endnote>
  <w:endnote w:type="continuationSeparator" w:id="0">
    <w:p w:rsidR="00434310" w:rsidRDefault="004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76" w:rsidRPr="008048A2" w:rsidRDefault="00845576" w:rsidP="002653AB">
    <w:pPr>
      <w:widowControl w:val="0"/>
      <w:tabs>
        <w:tab w:val="left" w:pos="1985"/>
        <w:tab w:val="left" w:pos="8505"/>
      </w:tabs>
      <w:jc w:val="center"/>
      <w:rPr>
        <w:rFonts w:ascii="Tahoma" w:hAnsi="Tahoma" w:cs="Tahoma"/>
        <w:b/>
        <w:snapToGrid w:val="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10" w:rsidRDefault="00434310">
      <w:r>
        <w:separator/>
      </w:r>
    </w:p>
  </w:footnote>
  <w:footnote w:type="continuationSeparator" w:id="0">
    <w:p w:rsidR="00434310" w:rsidRDefault="0043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76" w:rsidRDefault="00845576" w:rsidP="00683EBB">
    <w:pPr>
      <w:pStyle w:val="Zhlav"/>
    </w:pPr>
  </w:p>
  <w:p w:rsidR="00845576" w:rsidRDefault="008455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E77"/>
    <w:multiLevelType w:val="multilevel"/>
    <w:tmpl w:val="5F6414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232"/>
    <w:multiLevelType w:val="multilevel"/>
    <w:tmpl w:val="528AE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FE4"/>
    <w:multiLevelType w:val="hybridMultilevel"/>
    <w:tmpl w:val="B36CC71E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188"/>
    <w:multiLevelType w:val="hybridMultilevel"/>
    <w:tmpl w:val="78F6D2D6"/>
    <w:lvl w:ilvl="0" w:tplc="7ACECB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CE2AB3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6377330"/>
    <w:multiLevelType w:val="multilevel"/>
    <w:tmpl w:val="77B6F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BC0120"/>
    <w:multiLevelType w:val="hybridMultilevel"/>
    <w:tmpl w:val="512A203E"/>
    <w:lvl w:ilvl="0" w:tplc="AC20C3E8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5A8B"/>
    <w:multiLevelType w:val="hybridMultilevel"/>
    <w:tmpl w:val="1174F36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88F"/>
    <w:multiLevelType w:val="hybridMultilevel"/>
    <w:tmpl w:val="609833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7946393"/>
    <w:multiLevelType w:val="hybridMultilevel"/>
    <w:tmpl w:val="820EDE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657"/>
    <w:multiLevelType w:val="hybridMultilevel"/>
    <w:tmpl w:val="35683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C68"/>
    <w:multiLevelType w:val="hybridMultilevel"/>
    <w:tmpl w:val="938A8AF6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  <w:lvl w:ilvl="3" w:tplc="4BC8ACE0">
      <w:start w:val="1"/>
      <w:numFmt w:val="decimal"/>
      <w:lvlText w:val="5.%4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7E1"/>
    <w:multiLevelType w:val="multilevel"/>
    <w:tmpl w:val="4336C7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1D22C3"/>
    <w:multiLevelType w:val="hybridMultilevel"/>
    <w:tmpl w:val="7E609986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84A"/>
    <w:multiLevelType w:val="hybridMultilevel"/>
    <w:tmpl w:val="A90A56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2DED"/>
    <w:multiLevelType w:val="hybridMultilevel"/>
    <w:tmpl w:val="7E2E137C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DEE"/>
    <w:multiLevelType w:val="hybridMultilevel"/>
    <w:tmpl w:val="F9A49580"/>
    <w:lvl w:ilvl="0" w:tplc="FFFFFFFF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5FE946C2"/>
    <w:multiLevelType w:val="hybridMultilevel"/>
    <w:tmpl w:val="71F65D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2D53"/>
    <w:multiLevelType w:val="multilevel"/>
    <w:tmpl w:val="157C7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5F75A86"/>
    <w:multiLevelType w:val="multilevel"/>
    <w:tmpl w:val="496AF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9EC1BF3"/>
    <w:multiLevelType w:val="hybridMultilevel"/>
    <w:tmpl w:val="C53AED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647C"/>
    <w:multiLevelType w:val="hybridMultilevel"/>
    <w:tmpl w:val="528AE5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4A7"/>
    <w:multiLevelType w:val="hybridMultilevel"/>
    <w:tmpl w:val="4454E0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6"/>
  </w:num>
  <w:num w:numId="7">
    <w:abstractNumId w:val="8"/>
  </w:num>
  <w:num w:numId="8">
    <w:abstractNumId w:val="23"/>
  </w:num>
  <w:num w:numId="9">
    <w:abstractNumId w:val="15"/>
  </w:num>
  <w:num w:numId="10">
    <w:abstractNumId w:val="6"/>
  </w:num>
  <w:num w:numId="11">
    <w:abstractNumId w:val="9"/>
  </w:num>
  <w:num w:numId="12">
    <w:abstractNumId w:val="25"/>
  </w:num>
  <w:num w:numId="13">
    <w:abstractNumId w:val="5"/>
  </w:num>
  <w:num w:numId="14">
    <w:abstractNumId w:val="20"/>
  </w:num>
  <w:num w:numId="15">
    <w:abstractNumId w:val="22"/>
  </w:num>
  <w:num w:numId="16">
    <w:abstractNumId w:val="13"/>
  </w:num>
  <w:num w:numId="17">
    <w:abstractNumId w:val="14"/>
  </w:num>
  <w:num w:numId="18">
    <w:abstractNumId w:val="24"/>
  </w:num>
  <w:num w:numId="19">
    <w:abstractNumId w:val="1"/>
  </w:num>
  <w:num w:numId="20">
    <w:abstractNumId w:val="2"/>
  </w:num>
  <w:num w:numId="21">
    <w:abstractNumId w:val="4"/>
  </w:num>
  <w:num w:numId="22">
    <w:abstractNumId w:val="0"/>
  </w:num>
  <w:num w:numId="23">
    <w:abstractNumId w:val="7"/>
  </w:num>
  <w:num w:numId="24">
    <w:abstractNumId w:val="11"/>
  </w:num>
  <w:num w:numId="25">
    <w:abstractNumId w:val="10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E9B"/>
    <w:rsid w:val="00000565"/>
    <w:rsid w:val="00001981"/>
    <w:rsid w:val="000059F3"/>
    <w:rsid w:val="00006EF2"/>
    <w:rsid w:val="000168F5"/>
    <w:rsid w:val="00020361"/>
    <w:rsid w:val="000226D9"/>
    <w:rsid w:val="00026D30"/>
    <w:rsid w:val="00030D2B"/>
    <w:rsid w:val="00031E73"/>
    <w:rsid w:val="00033A96"/>
    <w:rsid w:val="00034387"/>
    <w:rsid w:val="000377C4"/>
    <w:rsid w:val="00043EA7"/>
    <w:rsid w:val="00047A2F"/>
    <w:rsid w:val="00073DC3"/>
    <w:rsid w:val="00074AF3"/>
    <w:rsid w:val="00080643"/>
    <w:rsid w:val="00086061"/>
    <w:rsid w:val="0008707C"/>
    <w:rsid w:val="0009341A"/>
    <w:rsid w:val="0009480B"/>
    <w:rsid w:val="000974EE"/>
    <w:rsid w:val="00097B5B"/>
    <w:rsid w:val="00097E70"/>
    <w:rsid w:val="000A2F25"/>
    <w:rsid w:val="000B01F9"/>
    <w:rsid w:val="000B14F5"/>
    <w:rsid w:val="000B253B"/>
    <w:rsid w:val="000B2844"/>
    <w:rsid w:val="000B4155"/>
    <w:rsid w:val="000B7EF5"/>
    <w:rsid w:val="000C0021"/>
    <w:rsid w:val="000C0C9C"/>
    <w:rsid w:val="000C0D8E"/>
    <w:rsid w:val="000D3A00"/>
    <w:rsid w:val="000D3DFE"/>
    <w:rsid w:val="000E0E05"/>
    <w:rsid w:val="000F3056"/>
    <w:rsid w:val="000F4A10"/>
    <w:rsid w:val="000F779E"/>
    <w:rsid w:val="00110BCC"/>
    <w:rsid w:val="00114AF1"/>
    <w:rsid w:val="001160A7"/>
    <w:rsid w:val="00116AC0"/>
    <w:rsid w:val="0012262E"/>
    <w:rsid w:val="00130200"/>
    <w:rsid w:val="00130CC7"/>
    <w:rsid w:val="001368B0"/>
    <w:rsid w:val="00136CA1"/>
    <w:rsid w:val="00137204"/>
    <w:rsid w:val="001460C9"/>
    <w:rsid w:val="0015240E"/>
    <w:rsid w:val="001533CD"/>
    <w:rsid w:val="00155070"/>
    <w:rsid w:val="00160850"/>
    <w:rsid w:val="00166770"/>
    <w:rsid w:val="00173DAA"/>
    <w:rsid w:val="00177EFA"/>
    <w:rsid w:val="00181B6B"/>
    <w:rsid w:val="00183D91"/>
    <w:rsid w:val="00183E96"/>
    <w:rsid w:val="0018558F"/>
    <w:rsid w:val="00187FB0"/>
    <w:rsid w:val="0019376D"/>
    <w:rsid w:val="001943EB"/>
    <w:rsid w:val="001977E3"/>
    <w:rsid w:val="00197DBE"/>
    <w:rsid w:val="001A36B0"/>
    <w:rsid w:val="001A5372"/>
    <w:rsid w:val="001A6C33"/>
    <w:rsid w:val="001B0775"/>
    <w:rsid w:val="001B41C2"/>
    <w:rsid w:val="001C31E9"/>
    <w:rsid w:val="001C5582"/>
    <w:rsid w:val="001C6528"/>
    <w:rsid w:val="001E733A"/>
    <w:rsid w:val="001F07A7"/>
    <w:rsid w:val="001F539C"/>
    <w:rsid w:val="001F6E5F"/>
    <w:rsid w:val="00201F6A"/>
    <w:rsid w:val="00205477"/>
    <w:rsid w:val="00214C8E"/>
    <w:rsid w:val="0021618C"/>
    <w:rsid w:val="00220EE0"/>
    <w:rsid w:val="00226225"/>
    <w:rsid w:val="00226981"/>
    <w:rsid w:val="00231A22"/>
    <w:rsid w:val="00232E6E"/>
    <w:rsid w:val="002362DB"/>
    <w:rsid w:val="00241A1D"/>
    <w:rsid w:val="00241FC4"/>
    <w:rsid w:val="00242B04"/>
    <w:rsid w:val="00254CD8"/>
    <w:rsid w:val="00257A8C"/>
    <w:rsid w:val="0026373B"/>
    <w:rsid w:val="002653AB"/>
    <w:rsid w:val="00276A04"/>
    <w:rsid w:val="00276F65"/>
    <w:rsid w:val="002772DC"/>
    <w:rsid w:val="0028544F"/>
    <w:rsid w:val="00285EDA"/>
    <w:rsid w:val="002905D6"/>
    <w:rsid w:val="00290CD0"/>
    <w:rsid w:val="002A0534"/>
    <w:rsid w:val="002A47DB"/>
    <w:rsid w:val="002A5560"/>
    <w:rsid w:val="002A64E7"/>
    <w:rsid w:val="002B03F7"/>
    <w:rsid w:val="002B2AB4"/>
    <w:rsid w:val="002B2DAB"/>
    <w:rsid w:val="002B7A25"/>
    <w:rsid w:val="002C0758"/>
    <w:rsid w:val="002C12E4"/>
    <w:rsid w:val="002C2B02"/>
    <w:rsid w:val="002C553E"/>
    <w:rsid w:val="002D0CDE"/>
    <w:rsid w:val="002D612C"/>
    <w:rsid w:val="002E2A9F"/>
    <w:rsid w:val="002F34A3"/>
    <w:rsid w:val="003020F4"/>
    <w:rsid w:val="00302D2F"/>
    <w:rsid w:val="00302F5D"/>
    <w:rsid w:val="003038D8"/>
    <w:rsid w:val="00310985"/>
    <w:rsid w:val="00315758"/>
    <w:rsid w:val="003176AC"/>
    <w:rsid w:val="0032117E"/>
    <w:rsid w:val="0032278B"/>
    <w:rsid w:val="0033517E"/>
    <w:rsid w:val="003403A6"/>
    <w:rsid w:val="00341891"/>
    <w:rsid w:val="0034770D"/>
    <w:rsid w:val="00350EC4"/>
    <w:rsid w:val="00352876"/>
    <w:rsid w:val="00354C68"/>
    <w:rsid w:val="00363D27"/>
    <w:rsid w:val="00373E88"/>
    <w:rsid w:val="0037431B"/>
    <w:rsid w:val="00376003"/>
    <w:rsid w:val="00381824"/>
    <w:rsid w:val="00385562"/>
    <w:rsid w:val="0039044E"/>
    <w:rsid w:val="00390791"/>
    <w:rsid w:val="0039228C"/>
    <w:rsid w:val="003A1DC2"/>
    <w:rsid w:val="003A3743"/>
    <w:rsid w:val="003A3DD6"/>
    <w:rsid w:val="003A3DF3"/>
    <w:rsid w:val="003B1E9B"/>
    <w:rsid w:val="003C568C"/>
    <w:rsid w:val="003D2B53"/>
    <w:rsid w:val="003D48BA"/>
    <w:rsid w:val="003D6E48"/>
    <w:rsid w:val="003E0A59"/>
    <w:rsid w:val="003E57DC"/>
    <w:rsid w:val="003F0108"/>
    <w:rsid w:val="003F19BE"/>
    <w:rsid w:val="00400013"/>
    <w:rsid w:val="004014C8"/>
    <w:rsid w:val="004015EC"/>
    <w:rsid w:val="00404108"/>
    <w:rsid w:val="0040529A"/>
    <w:rsid w:val="00405DF6"/>
    <w:rsid w:val="004103E7"/>
    <w:rsid w:val="004111E6"/>
    <w:rsid w:val="00413EA8"/>
    <w:rsid w:val="0041493A"/>
    <w:rsid w:val="0041608F"/>
    <w:rsid w:val="004324E1"/>
    <w:rsid w:val="00434310"/>
    <w:rsid w:val="004354A7"/>
    <w:rsid w:val="004358EF"/>
    <w:rsid w:val="004440B2"/>
    <w:rsid w:val="004464C3"/>
    <w:rsid w:val="00452765"/>
    <w:rsid w:val="004605D9"/>
    <w:rsid w:val="00465BD2"/>
    <w:rsid w:val="00471ABF"/>
    <w:rsid w:val="004742B8"/>
    <w:rsid w:val="00482D04"/>
    <w:rsid w:val="00485A5F"/>
    <w:rsid w:val="004971B4"/>
    <w:rsid w:val="004A49E7"/>
    <w:rsid w:val="004B0B5D"/>
    <w:rsid w:val="004B0E13"/>
    <w:rsid w:val="004B17BE"/>
    <w:rsid w:val="004B242A"/>
    <w:rsid w:val="004C53BE"/>
    <w:rsid w:val="004C6EF4"/>
    <w:rsid w:val="004D3D66"/>
    <w:rsid w:val="004E4F89"/>
    <w:rsid w:val="004E7480"/>
    <w:rsid w:val="004F168C"/>
    <w:rsid w:val="004F29F4"/>
    <w:rsid w:val="00503670"/>
    <w:rsid w:val="00506F60"/>
    <w:rsid w:val="00512675"/>
    <w:rsid w:val="005328B0"/>
    <w:rsid w:val="00534F69"/>
    <w:rsid w:val="00540119"/>
    <w:rsid w:val="00541CA0"/>
    <w:rsid w:val="00541F86"/>
    <w:rsid w:val="00542616"/>
    <w:rsid w:val="005431AF"/>
    <w:rsid w:val="00545E46"/>
    <w:rsid w:val="0054658B"/>
    <w:rsid w:val="00553E1B"/>
    <w:rsid w:val="005548EC"/>
    <w:rsid w:val="005555D9"/>
    <w:rsid w:val="00556CAC"/>
    <w:rsid w:val="00563536"/>
    <w:rsid w:val="00566B37"/>
    <w:rsid w:val="0056753F"/>
    <w:rsid w:val="00573375"/>
    <w:rsid w:val="0057614D"/>
    <w:rsid w:val="00580A1F"/>
    <w:rsid w:val="005961D7"/>
    <w:rsid w:val="00596394"/>
    <w:rsid w:val="005963F4"/>
    <w:rsid w:val="005A1265"/>
    <w:rsid w:val="005B017F"/>
    <w:rsid w:val="005B097A"/>
    <w:rsid w:val="005B426D"/>
    <w:rsid w:val="005B54BB"/>
    <w:rsid w:val="005B6405"/>
    <w:rsid w:val="005C010C"/>
    <w:rsid w:val="005C7825"/>
    <w:rsid w:val="005D10BC"/>
    <w:rsid w:val="005E07B2"/>
    <w:rsid w:val="005E3490"/>
    <w:rsid w:val="005E4BEA"/>
    <w:rsid w:val="005E597C"/>
    <w:rsid w:val="005E63C2"/>
    <w:rsid w:val="005F07A3"/>
    <w:rsid w:val="005F46E8"/>
    <w:rsid w:val="006014EC"/>
    <w:rsid w:val="00605B1F"/>
    <w:rsid w:val="006064BA"/>
    <w:rsid w:val="006074D6"/>
    <w:rsid w:val="00610B3B"/>
    <w:rsid w:val="00613D1E"/>
    <w:rsid w:val="00616FEC"/>
    <w:rsid w:val="00621914"/>
    <w:rsid w:val="006228FC"/>
    <w:rsid w:val="0062442A"/>
    <w:rsid w:val="00631036"/>
    <w:rsid w:val="00634EED"/>
    <w:rsid w:val="0063586B"/>
    <w:rsid w:val="00635B1A"/>
    <w:rsid w:val="006409F8"/>
    <w:rsid w:val="00640D23"/>
    <w:rsid w:val="00656B28"/>
    <w:rsid w:val="006659AD"/>
    <w:rsid w:val="00667E0B"/>
    <w:rsid w:val="00670E80"/>
    <w:rsid w:val="006767C6"/>
    <w:rsid w:val="0067790C"/>
    <w:rsid w:val="00683EBB"/>
    <w:rsid w:val="00684688"/>
    <w:rsid w:val="00685202"/>
    <w:rsid w:val="006970A4"/>
    <w:rsid w:val="006A2640"/>
    <w:rsid w:val="006A308A"/>
    <w:rsid w:val="006A3DDF"/>
    <w:rsid w:val="006A4C7F"/>
    <w:rsid w:val="006C1406"/>
    <w:rsid w:val="006C3099"/>
    <w:rsid w:val="006C6263"/>
    <w:rsid w:val="006C795F"/>
    <w:rsid w:val="006C7FCC"/>
    <w:rsid w:val="006D2190"/>
    <w:rsid w:val="006D3532"/>
    <w:rsid w:val="006D45E5"/>
    <w:rsid w:val="006D6DAE"/>
    <w:rsid w:val="006E0EAC"/>
    <w:rsid w:val="006E10B2"/>
    <w:rsid w:val="006E5A04"/>
    <w:rsid w:val="006E69DD"/>
    <w:rsid w:val="006F11A8"/>
    <w:rsid w:val="006F5663"/>
    <w:rsid w:val="006F7077"/>
    <w:rsid w:val="006F78AC"/>
    <w:rsid w:val="00703416"/>
    <w:rsid w:val="007053E3"/>
    <w:rsid w:val="007063C3"/>
    <w:rsid w:val="00713959"/>
    <w:rsid w:val="00715A79"/>
    <w:rsid w:val="00721460"/>
    <w:rsid w:val="00721F60"/>
    <w:rsid w:val="00722890"/>
    <w:rsid w:val="00722C6F"/>
    <w:rsid w:val="00723024"/>
    <w:rsid w:val="00724A80"/>
    <w:rsid w:val="007253F4"/>
    <w:rsid w:val="007258D3"/>
    <w:rsid w:val="00730B7E"/>
    <w:rsid w:val="007320A1"/>
    <w:rsid w:val="00743802"/>
    <w:rsid w:val="007536EF"/>
    <w:rsid w:val="00763DC6"/>
    <w:rsid w:val="007660A4"/>
    <w:rsid w:val="0076766B"/>
    <w:rsid w:val="00770034"/>
    <w:rsid w:val="00772501"/>
    <w:rsid w:val="0077278E"/>
    <w:rsid w:val="00773583"/>
    <w:rsid w:val="007752F7"/>
    <w:rsid w:val="007806E3"/>
    <w:rsid w:val="007838B5"/>
    <w:rsid w:val="00784B9F"/>
    <w:rsid w:val="007853B3"/>
    <w:rsid w:val="00791C1F"/>
    <w:rsid w:val="007936D8"/>
    <w:rsid w:val="007A023C"/>
    <w:rsid w:val="007A2CC4"/>
    <w:rsid w:val="007B0317"/>
    <w:rsid w:val="007B13F2"/>
    <w:rsid w:val="007B7605"/>
    <w:rsid w:val="007C201D"/>
    <w:rsid w:val="007C2922"/>
    <w:rsid w:val="007C4E05"/>
    <w:rsid w:val="007C59C7"/>
    <w:rsid w:val="007C6106"/>
    <w:rsid w:val="007D1266"/>
    <w:rsid w:val="007D76BC"/>
    <w:rsid w:val="007E1EBA"/>
    <w:rsid w:val="007E37B7"/>
    <w:rsid w:val="007E38EC"/>
    <w:rsid w:val="007E5A69"/>
    <w:rsid w:val="007F04F3"/>
    <w:rsid w:val="007F3612"/>
    <w:rsid w:val="007F67E6"/>
    <w:rsid w:val="007F6A7A"/>
    <w:rsid w:val="0080067D"/>
    <w:rsid w:val="008048A2"/>
    <w:rsid w:val="00805833"/>
    <w:rsid w:val="008076A5"/>
    <w:rsid w:val="00807B00"/>
    <w:rsid w:val="00810AF2"/>
    <w:rsid w:val="00825116"/>
    <w:rsid w:val="00843C1B"/>
    <w:rsid w:val="00845576"/>
    <w:rsid w:val="008509D3"/>
    <w:rsid w:val="00851033"/>
    <w:rsid w:val="008540A9"/>
    <w:rsid w:val="00854D08"/>
    <w:rsid w:val="00857718"/>
    <w:rsid w:val="00864171"/>
    <w:rsid w:val="00874015"/>
    <w:rsid w:val="00874DCD"/>
    <w:rsid w:val="00876453"/>
    <w:rsid w:val="008804E7"/>
    <w:rsid w:val="008808A4"/>
    <w:rsid w:val="0088153B"/>
    <w:rsid w:val="00894377"/>
    <w:rsid w:val="008A3978"/>
    <w:rsid w:val="008A5E90"/>
    <w:rsid w:val="008B035B"/>
    <w:rsid w:val="008B25EF"/>
    <w:rsid w:val="008B3889"/>
    <w:rsid w:val="008B70C8"/>
    <w:rsid w:val="008C2DBB"/>
    <w:rsid w:val="008C3301"/>
    <w:rsid w:val="008C519E"/>
    <w:rsid w:val="008C6F74"/>
    <w:rsid w:val="008D45C1"/>
    <w:rsid w:val="008D618C"/>
    <w:rsid w:val="008E4FA0"/>
    <w:rsid w:val="008F2639"/>
    <w:rsid w:val="008F56EB"/>
    <w:rsid w:val="00904D45"/>
    <w:rsid w:val="009071EE"/>
    <w:rsid w:val="0091136D"/>
    <w:rsid w:val="00922150"/>
    <w:rsid w:val="00923881"/>
    <w:rsid w:val="00923BEE"/>
    <w:rsid w:val="00927819"/>
    <w:rsid w:val="00931813"/>
    <w:rsid w:val="00933A57"/>
    <w:rsid w:val="00935C2D"/>
    <w:rsid w:val="00952F17"/>
    <w:rsid w:val="00960DDC"/>
    <w:rsid w:val="00972359"/>
    <w:rsid w:val="00982C61"/>
    <w:rsid w:val="0098688B"/>
    <w:rsid w:val="00987C1D"/>
    <w:rsid w:val="0099102D"/>
    <w:rsid w:val="00994706"/>
    <w:rsid w:val="00994878"/>
    <w:rsid w:val="0099508E"/>
    <w:rsid w:val="009A450C"/>
    <w:rsid w:val="009A6AF8"/>
    <w:rsid w:val="009B457C"/>
    <w:rsid w:val="009C191C"/>
    <w:rsid w:val="009D23C4"/>
    <w:rsid w:val="009D7614"/>
    <w:rsid w:val="009E57A8"/>
    <w:rsid w:val="009F0EF8"/>
    <w:rsid w:val="009F5AE4"/>
    <w:rsid w:val="009F5B4B"/>
    <w:rsid w:val="009F5B67"/>
    <w:rsid w:val="009F6B10"/>
    <w:rsid w:val="009F7609"/>
    <w:rsid w:val="00A11424"/>
    <w:rsid w:val="00A1414F"/>
    <w:rsid w:val="00A20D30"/>
    <w:rsid w:val="00A27B14"/>
    <w:rsid w:val="00A30868"/>
    <w:rsid w:val="00A332E8"/>
    <w:rsid w:val="00A466B2"/>
    <w:rsid w:val="00A70BEA"/>
    <w:rsid w:val="00A729C1"/>
    <w:rsid w:val="00A73152"/>
    <w:rsid w:val="00A82593"/>
    <w:rsid w:val="00A84CE2"/>
    <w:rsid w:val="00A9590F"/>
    <w:rsid w:val="00A96620"/>
    <w:rsid w:val="00A974E9"/>
    <w:rsid w:val="00A97A98"/>
    <w:rsid w:val="00AA3833"/>
    <w:rsid w:val="00AA5FEC"/>
    <w:rsid w:val="00AA6324"/>
    <w:rsid w:val="00AB099F"/>
    <w:rsid w:val="00AB0C91"/>
    <w:rsid w:val="00AB0CE8"/>
    <w:rsid w:val="00AB55BB"/>
    <w:rsid w:val="00AB5EF6"/>
    <w:rsid w:val="00AC61C5"/>
    <w:rsid w:val="00AD1630"/>
    <w:rsid w:val="00AD1791"/>
    <w:rsid w:val="00AE442E"/>
    <w:rsid w:val="00B00584"/>
    <w:rsid w:val="00B05C26"/>
    <w:rsid w:val="00B218BC"/>
    <w:rsid w:val="00B2689B"/>
    <w:rsid w:val="00B2762A"/>
    <w:rsid w:val="00B46F51"/>
    <w:rsid w:val="00B478A8"/>
    <w:rsid w:val="00B50472"/>
    <w:rsid w:val="00B512E3"/>
    <w:rsid w:val="00B5583C"/>
    <w:rsid w:val="00B56FDE"/>
    <w:rsid w:val="00B6157D"/>
    <w:rsid w:val="00B643BE"/>
    <w:rsid w:val="00B654F2"/>
    <w:rsid w:val="00B673E9"/>
    <w:rsid w:val="00B71C64"/>
    <w:rsid w:val="00B73DBE"/>
    <w:rsid w:val="00B82192"/>
    <w:rsid w:val="00B83801"/>
    <w:rsid w:val="00B90870"/>
    <w:rsid w:val="00B92A4A"/>
    <w:rsid w:val="00B94FD5"/>
    <w:rsid w:val="00B959A7"/>
    <w:rsid w:val="00BA1D93"/>
    <w:rsid w:val="00BA5B26"/>
    <w:rsid w:val="00BA6921"/>
    <w:rsid w:val="00BA6E62"/>
    <w:rsid w:val="00BB5297"/>
    <w:rsid w:val="00BC197D"/>
    <w:rsid w:val="00BC1EAD"/>
    <w:rsid w:val="00BC428B"/>
    <w:rsid w:val="00BC621E"/>
    <w:rsid w:val="00BD0931"/>
    <w:rsid w:val="00BD5038"/>
    <w:rsid w:val="00BD5208"/>
    <w:rsid w:val="00BD715C"/>
    <w:rsid w:val="00BE4733"/>
    <w:rsid w:val="00BE5261"/>
    <w:rsid w:val="00BE5552"/>
    <w:rsid w:val="00BE619A"/>
    <w:rsid w:val="00BE6238"/>
    <w:rsid w:val="00BE6C16"/>
    <w:rsid w:val="00BE7367"/>
    <w:rsid w:val="00BF22CE"/>
    <w:rsid w:val="00BF7F5B"/>
    <w:rsid w:val="00C022DC"/>
    <w:rsid w:val="00C06E6B"/>
    <w:rsid w:val="00C12BBA"/>
    <w:rsid w:val="00C25B4A"/>
    <w:rsid w:val="00C30324"/>
    <w:rsid w:val="00C31FFB"/>
    <w:rsid w:val="00C32165"/>
    <w:rsid w:val="00C348EC"/>
    <w:rsid w:val="00C42848"/>
    <w:rsid w:val="00C4335A"/>
    <w:rsid w:val="00C437EA"/>
    <w:rsid w:val="00C45123"/>
    <w:rsid w:val="00C45EA2"/>
    <w:rsid w:val="00C46E15"/>
    <w:rsid w:val="00C47B24"/>
    <w:rsid w:val="00C531AD"/>
    <w:rsid w:val="00C556D3"/>
    <w:rsid w:val="00C56330"/>
    <w:rsid w:val="00C57388"/>
    <w:rsid w:val="00C61566"/>
    <w:rsid w:val="00C74AF0"/>
    <w:rsid w:val="00C82487"/>
    <w:rsid w:val="00C8609A"/>
    <w:rsid w:val="00C8640C"/>
    <w:rsid w:val="00C93576"/>
    <w:rsid w:val="00C94346"/>
    <w:rsid w:val="00CA2A7B"/>
    <w:rsid w:val="00CA47A7"/>
    <w:rsid w:val="00CB56F5"/>
    <w:rsid w:val="00CB7927"/>
    <w:rsid w:val="00CC2532"/>
    <w:rsid w:val="00CD41B4"/>
    <w:rsid w:val="00CD6B20"/>
    <w:rsid w:val="00CD79FA"/>
    <w:rsid w:val="00CE5D85"/>
    <w:rsid w:val="00CF36BF"/>
    <w:rsid w:val="00CF50AC"/>
    <w:rsid w:val="00CF704A"/>
    <w:rsid w:val="00D0115E"/>
    <w:rsid w:val="00D07084"/>
    <w:rsid w:val="00D07307"/>
    <w:rsid w:val="00D1179F"/>
    <w:rsid w:val="00D138E9"/>
    <w:rsid w:val="00D14C42"/>
    <w:rsid w:val="00D16C71"/>
    <w:rsid w:val="00D255A3"/>
    <w:rsid w:val="00D3206B"/>
    <w:rsid w:val="00D37CD0"/>
    <w:rsid w:val="00D474DA"/>
    <w:rsid w:val="00D56C96"/>
    <w:rsid w:val="00D64274"/>
    <w:rsid w:val="00D6677D"/>
    <w:rsid w:val="00D70BFB"/>
    <w:rsid w:val="00D733F3"/>
    <w:rsid w:val="00D775DF"/>
    <w:rsid w:val="00D8588C"/>
    <w:rsid w:val="00D87D0F"/>
    <w:rsid w:val="00D91781"/>
    <w:rsid w:val="00D9472F"/>
    <w:rsid w:val="00DA3895"/>
    <w:rsid w:val="00DB2746"/>
    <w:rsid w:val="00DB6E97"/>
    <w:rsid w:val="00DB7D53"/>
    <w:rsid w:val="00DC0082"/>
    <w:rsid w:val="00DC1758"/>
    <w:rsid w:val="00DD19C3"/>
    <w:rsid w:val="00DD1B1D"/>
    <w:rsid w:val="00DD30E9"/>
    <w:rsid w:val="00DD3DA1"/>
    <w:rsid w:val="00DD3FB3"/>
    <w:rsid w:val="00DD517A"/>
    <w:rsid w:val="00DD64FC"/>
    <w:rsid w:val="00DE2B87"/>
    <w:rsid w:val="00DE456A"/>
    <w:rsid w:val="00DE6384"/>
    <w:rsid w:val="00DE6D78"/>
    <w:rsid w:val="00DF3B0F"/>
    <w:rsid w:val="00DF5E4F"/>
    <w:rsid w:val="00E0200B"/>
    <w:rsid w:val="00E04C5B"/>
    <w:rsid w:val="00E07871"/>
    <w:rsid w:val="00E119ED"/>
    <w:rsid w:val="00E14EF9"/>
    <w:rsid w:val="00E220C6"/>
    <w:rsid w:val="00E22F96"/>
    <w:rsid w:val="00E24D17"/>
    <w:rsid w:val="00E27E59"/>
    <w:rsid w:val="00E3455C"/>
    <w:rsid w:val="00E370D2"/>
    <w:rsid w:val="00E4074F"/>
    <w:rsid w:val="00E413A7"/>
    <w:rsid w:val="00E433EA"/>
    <w:rsid w:val="00E439DB"/>
    <w:rsid w:val="00E45B2B"/>
    <w:rsid w:val="00E476BD"/>
    <w:rsid w:val="00E52647"/>
    <w:rsid w:val="00E54D04"/>
    <w:rsid w:val="00E564EF"/>
    <w:rsid w:val="00E6272C"/>
    <w:rsid w:val="00E632BB"/>
    <w:rsid w:val="00E64B08"/>
    <w:rsid w:val="00E6631F"/>
    <w:rsid w:val="00E6701C"/>
    <w:rsid w:val="00E8661D"/>
    <w:rsid w:val="00E90202"/>
    <w:rsid w:val="00E91C84"/>
    <w:rsid w:val="00EA14BF"/>
    <w:rsid w:val="00EB021A"/>
    <w:rsid w:val="00EB1C83"/>
    <w:rsid w:val="00EB7B78"/>
    <w:rsid w:val="00EC5641"/>
    <w:rsid w:val="00EC5BB5"/>
    <w:rsid w:val="00EC6223"/>
    <w:rsid w:val="00ED1F84"/>
    <w:rsid w:val="00ED4B5A"/>
    <w:rsid w:val="00ED74EC"/>
    <w:rsid w:val="00EE00A5"/>
    <w:rsid w:val="00EE0EAE"/>
    <w:rsid w:val="00EE303A"/>
    <w:rsid w:val="00EF0EE2"/>
    <w:rsid w:val="00EF0F05"/>
    <w:rsid w:val="00EF262B"/>
    <w:rsid w:val="00EF3614"/>
    <w:rsid w:val="00EF37B8"/>
    <w:rsid w:val="00EF5D97"/>
    <w:rsid w:val="00F02028"/>
    <w:rsid w:val="00F0377F"/>
    <w:rsid w:val="00F14357"/>
    <w:rsid w:val="00F32B2D"/>
    <w:rsid w:val="00F40E52"/>
    <w:rsid w:val="00F510B5"/>
    <w:rsid w:val="00F549E2"/>
    <w:rsid w:val="00F56190"/>
    <w:rsid w:val="00F615EA"/>
    <w:rsid w:val="00F617CA"/>
    <w:rsid w:val="00F648A2"/>
    <w:rsid w:val="00F6490F"/>
    <w:rsid w:val="00F66ECA"/>
    <w:rsid w:val="00F675CD"/>
    <w:rsid w:val="00F711FC"/>
    <w:rsid w:val="00F71935"/>
    <w:rsid w:val="00F73CE9"/>
    <w:rsid w:val="00F80E6D"/>
    <w:rsid w:val="00F873DB"/>
    <w:rsid w:val="00F94789"/>
    <w:rsid w:val="00F968BE"/>
    <w:rsid w:val="00FA06AE"/>
    <w:rsid w:val="00FA296C"/>
    <w:rsid w:val="00FA2CF3"/>
    <w:rsid w:val="00FA6364"/>
    <w:rsid w:val="00FA6D96"/>
    <w:rsid w:val="00FA7632"/>
    <w:rsid w:val="00FB01C1"/>
    <w:rsid w:val="00FB2E6B"/>
    <w:rsid w:val="00FB46EF"/>
    <w:rsid w:val="00FB4EC8"/>
    <w:rsid w:val="00FB7C52"/>
    <w:rsid w:val="00FC09B2"/>
    <w:rsid w:val="00FC5A2C"/>
    <w:rsid w:val="00FC619D"/>
    <w:rsid w:val="00FC63AB"/>
    <w:rsid w:val="00FC713E"/>
    <w:rsid w:val="00FC71DD"/>
    <w:rsid w:val="00FD07B9"/>
    <w:rsid w:val="00FD39D9"/>
    <w:rsid w:val="00FD6F48"/>
    <w:rsid w:val="00FD7172"/>
    <w:rsid w:val="00FD7C7F"/>
    <w:rsid w:val="00FE2582"/>
    <w:rsid w:val="00FE532B"/>
    <w:rsid w:val="00FF260D"/>
    <w:rsid w:val="00FF5E0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832970"/>
  <w15:docId w15:val="{55AF4199-91D1-44A3-991E-4AB7B20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jc w:val="center"/>
      <w:outlineLvl w:val="0"/>
    </w:pPr>
    <w:rPr>
      <w:snapToGrid w:val="0"/>
      <w:sz w:val="26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snapToGrid w:val="0"/>
      <w:sz w:val="24"/>
      <w:lang w:eastAsia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napToGrid w:val="0"/>
      <w:sz w:val="26"/>
      <w:lang w:eastAsia="cs-CZ"/>
    </w:rPr>
  </w:style>
  <w:style w:type="paragraph" w:styleId="Nadpis5">
    <w:name w:val="heading 5"/>
    <w:basedOn w:val="Normln"/>
    <w:next w:val="Normln"/>
    <w:qFormat/>
    <w:rsid w:val="0070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7063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Titulek">
    <w:name w:val="caption"/>
    <w:basedOn w:val="Normln"/>
    <w:next w:val="Normln"/>
    <w:qFormat/>
    <w:pPr>
      <w:widowControl w:val="0"/>
      <w:jc w:val="both"/>
    </w:pPr>
    <w:rPr>
      <w:b/>
      <w:snapToGrid w:val="0"/>
      <w:sz w:val="3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ind w:right="874"/>
      <w:jc w:val="both"/>
    </w:pPr>
    <w:rPr>
      <w:snapToGrid w:val="0"/>
      <w:sz w:val="26"/>
      <w:lang w:eastAsia="cs-CZ"/>
    </w:rPr>
  </w:style>
  <w:style w:type="paragraph" w:styleId="Zkladntextodsazen">
    <w:name w:val="Body Text Indent"/>
    <w:basedOn w:val="Normln"/>
    <w:pPr>
      <w:ind w:firstLine="720"/>
      <w:jc w:val="both"/>
    </w:pPr>
    <w:rPr>
      <w:snapToGrid w:val="0"/>
      <w:sz w:val="24"/>
      <w:lang w:eastAsia="cs-CZ"/>
    </w:rPr>
  </w:style>
  <w:style w:type="paragraph" w:styleId="Zkladntextodsazen2">
    <w:name w:val="Body Text Indent 2"/>
    <w:basedOn w:val="Normln"/>
    <w:pPr>
      <w:ind w:left="142" w:firstLine="720"/>
      <w:jc w:val="both"/>
    </w:pPr>
    <w:rPr>
      <w:snapToGrid w:val="0"/>
      <w:sz w:val="2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B5297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26D30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  <w:lang w:eastAsia="cs-CZ"/>
    </w:rPr>
  </w:style>
  <w:style w:type="paragraph" w:customStyle="1" w:styleId="vty">
    <w:name w:val="věty"/>
    <w:basedOn w:val="Normln"/>
    <w:rsid w:val="00026D30"/>
    <w:pPr>
      <w:numPr>
        <w:ilvl w:val="1"/>
        <w:numId w:val="1"/>
      </w:numPr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7C52"/>
  </w:style>
  <w:style w:type="table" w:styleId="Mkatabulky">
    <w:name w:val="Table Grid"/>
    <w:basedOn w:val="Normlntabulka"/>
    <w:rsid w:val="006D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7F3612"/>
    <w:pPr>
      <w:spacing w:before="120" w:after="120"/>
      <w:jc w:val="both"/>
    </w:pPr>
    <w:rPr>
      <w:b/>
      <w:bCs/>
      <w:caps/>
      <w:sz w:val="24"/>
      <w:lang w:eastAsia="cs-CZ"/>
    </w:rPr>
  </w:style>
  <w:style w:type="paragraph" w:styleId="Zkladntext2">
    <w:name w:val="Body Text 2"/>
    <w:basedOn w:val="Normln"/>
    <w:rsid w:val="007063C3"/>
    <w:pPr>
      <w:spacing w:after="120" w:line="480" w:lineRule="auto"/>
    </w:pPr>
  </w:style>
  <w:style w:type="paragraph" w:styleId="Zkladntext3">
    <w:name w:val="Body Text 3"/>
    <w:basedOn w:val="Normln"/>
    <w:rsid w:val="007063C3"/>
    <w:pPr>
      <w:spacing w:after="120"/>
    </w:pPr>
    <w:rPr>
      <w:sz w:val="16"/>
      <w:szCs w:val="16"/>
    </w:rPr>
  </w:style>
  <w:style w:type="paragraph" w:customStyle="1" w:styleId="ZkladntextIMP">
    <w:name w:val="Základní text_IMP"/>
    <w:basedOn w:val="Normln"/>
    <w:rsid w:val="007063C3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qFormat/>
    <w:rsid w:val="007063C3"/>
    <w:pPr>
      <w:jc w:val="center"/>
    </w:pPr>
    <w:rPr>
      <w:rFonts w:ascii="Book Antiqua" w:hAnsi="Book Antiqua" w:cs="Courier New"/>
      <w:b/>
      <w:bCs/>
      <w:sz w:val="48"/>
      <w:lang w:eastAsia="cs-CZ"/>
    </w:rPr>
  </w:style>
  <w:style w:type="character" w:customStyle="1" w:styleId="platne1">
    <w:name w:val="platne1"/>
    <w:basedOn w:val="Standardnpsmoodstavce"/>
    <w:rsid w:val="0070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l\Plocha\Dopis%20Net%20Soluti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Net Solution</Template>
  <TotalTime>8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MPSV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 Ing. (UPS-PBA)</dc:creator>
  <cp:lastModifiedBy>Ptáček Martin Ing. (UPS-KRP)</cp:lastModifiedBy>
  <cp:revision>14</cp:revision>
  <cp:lastPrinted>2009-01-08T08:34:00Z</cp:lastPrinted>
  <dcterms:created xsi:type="dcterms:W3CDTF">2016-11-07T13:17:00Z</dcterms:created>
  <dcterms:modified xsi:type="dcterms:W3CDTF">2020-11-25T12:36:00Z</dcterms:modified>
</cp:coreProperties>
</file>