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A4A" w:rsidRPr="008B3889" w:rsidRDefault="00B92A4A" w:rsidP="00B92A4A">
      <w:pPr>
        <w:jc w:val="right"/>
        <w:rPr>
          <w:rFonts w:cs="Arial"/>
          <w:sz w:val="22"/>
          <w:szCs w:val="22"/>
          <w:lang w:eastAsia="cs-CZ"/>
        </w:rPr>
      </w:pPr>
      <w:r w:rsidRPr="008B3889">
        <w:rPr>
          <w:rFonts w:cs="Arial"/>
          <w:sz w:val="22"/>
          <w:szCs w:val="22"/>
          <w:lang w:eastAsia="cs-CZ"/>
        </w:rPr>
        <w:t xml:space="preserve">Příloha č. </w:t>
      </w:r>
      <w:r w:rsidR="00CD687B">
        <w:rPr>
          <w:rFonts w:cs="Arial"/>
          <w:sz w:val="22"/>
          <w:szCs w:val="22"/>
          <w:lang w:eastAsia="cs-CZ"/>
        </w:rPr>
        <w:t>5</w:t>
      </w:r>
    </w:p>
    <w:p w:rsidR="00C93576" w:rsidRPr="008B3889" w:rsidRDefault="00C93576" w:rsidP="00DB0FFA">
      <w:pPr>
        <w:spacing w:before="240" w:after="240"/>
        <w:jc w:val="center"/>
        <w:rPr>
          <w:rFonts w:cs="Arial"/>
          <w:b/>
          <w:sz w:val="28"/>
          <w:szCs w:val="28"/>
          <w:lang w:eastAsia="cs-CZ"/>
        </w:rPr>
      </w:pPr>
      <w:r w:rsidRPr="008B3889">
        <w:rPr>
          <w:rFonts w:cs="Arial"/>
          <w:b/>
          <w:sz w:val="28"/>
          <w:szCs w:val="28"/>
          <w:lang w:eastAsia="cs-CZ"/>
        </w:rPr>
        <w:t xml:space="preserve">Prohlášení </w:t>
      </w:r>
      <w:r w:rsidR="00DB0FFA" w:rsidRPr="00DB0FFA">
        <w:rPr>
          <w:rFonts w:cs="Arial"/>
          <w:b/>
          <w:sz w:val="28"/>
          <w:szCs w:val="28"/>
          <w:lang w:eastAsia="cs-CZ"/>
        </w:rPr>
        <w:t>o neexistenci střetu zájmů dle § 4b zákona o střetu zájmů</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5953"/>
      </w:tblGrid>
      <w:tr w:rsidR="00465BD2" w:rsidRPr="008B3889" w:rsidTr="008B3889">
        <w:trPr>
          <w:trHeight w:val="397"/>
        </w:trPr>
        <w:tc>
          <w:tcPr>
            <w:tcW w:w="3686" w:type="dxa"/>
            <w:vAlign w:val="center"/>
          </w:tcPr>
          <w:p w:rsidR="00465BD2" w:rsidRPr="008B3889" w:rsidRDefault="00465BD2" w:rsidP="00B02184">
            <w:pPr>
              <w:rPr>
                <w:rFonts w:cs="Arial"/>
                <w:b/>
                <w:bCs/>
                <w:sz w:val="22"/>
                <w:szCs w:val="22"/>
              </w:rPr>
            </w:pPr>
            <w:r w:rsidRPr="008B3889">
              <w:rPr>
                <w:rFonts w:cs="Arial"/>
                <w:b/>
                <w:bCs/>
                <w:sz w:val="22"/>
                <w:szCs w:val="22"/>
              </w:rPr>
              <w:t>Název veřejné zakázky:</w:t>
            </w:r>
          </w:p>
        </w:tc>
        <w:tc>
          <w:tcPr>
            <w:tcW w:w="5953" w:type="dxa"/>
            <w:vAlign w:val="center"/>
          </w:tcPr>
          <w:p w:rsidR="00465BD2" w:rsidRPr="008B3889" w:rsidRDefault="0078659C" w:rsidP="00B02184">
            <w:pPr>
              <w:rPr>
                <w:rFonts w:cs="Arial"/>
                <w:b/>
                <w:bCs/>
                <w:sz w:val="22"/>
                <w:szCs w:val="22"/>
              </w:rPr>
            </w:pPr>
            <w:r w:rsidRPr="0078659C">
              <w:rPr>
                <w:rFonts w:cs="Arial"/>
                <w:b/>
                <w:bCs/>
                <w:sz w:val="22"/>
                <w:szCs w:val="22"/>
                <w:lang w:eastAsia="cs-CZ"/>
              </w:rPr>
              <w:t>Zajištění pracovnělékařských služeb pro Krajskou pobočku ÚP ČR v</w:t>
            </w:r>
            <w:r w:rsidR="00591038">
              <w:rPr>
                <w:rFonts w:cs="Arial"/>
                <w:b/>
                <w:bCs/>
                <w:sz w:val="22"/>
                <w:szCs w:val="22"/>
                <w:lang w:eastAsia="cs-CZ"/>
              </w:rPr>
              <w:t> </w:t>
            </w:r>
            <w:r w:rsidRPr="0078659C">
              <w:rPr>
                <w:rFonts w:cs="Arial"/>
                <w:b/>
                <w:bCs/>
                <w:sz w:val="22"/>
                <w:szCs w:val="22"/>
                <w:lang w:eastAsia="cs-CZ"/>
              </w:rPr>
              <w:t>Příbrami</w:t>
            </w:r>
            <w:r w:rsidR="00591038">
              <w:rPr>
                <w:rFonts w:cs="Arial"/>
                <w:b/>
                <w:bCs/>
                <w:sz w:val="22"/>
                <w:szCs w:val="22"/>
                <w:lang w:eastAsia="cs-CZ"/>
              </w:rPr>
              <w:t xml:space="preserve"> 2</w:t>
            </w:r>
            <w:bookmarkStart w:id="0" w:name="_GoBack"/>
            <w:bookmarkEnd w:id="0"/>
          </w:p>
        </w:tc>
      </w:tr>
      <w:tr w:rsidR="00465BD2" w:rsidRPr="008B3889" w:rsidTr="00B02184">
        <w:trPr>
          <w:trHeight w:val="397"/>
        </w:trPr>
        <w:tc>
          <w:tcPr>
            <w:tcW w:w="9639" w:type="dxa"/>
            <w:gridSpan w:val="2"/>
            <w:vAlign w:val="center"/>
          </w:tcPr>
          <w:p w:rsidR="00465BD2" w:rsidRPr="008B3889" w:rsidRDefault="00465BD2" w:rsidP="00B02184">
            <w:pPr>
              <w:rPr>
                <w:rFonts w:cs="Arial"/>
                <w:b/>
                <w:sz w:val="22"/>
                <w:szCs w:val="22"/>
              </w:rPr>
            </w:pPr>
            <w:r w:rsidRPr="008B3889">
              <w:rPr>
                <w:rFonts w:cs="Arial"/>
                <w:b/>
                <w:sz w:val="22"/>
                <w:szCs w:val="22"/>
              </w:rPr>
              <w:t>Identifikační údaje dodavatele:</w:t>
            </w:r>
          </w:p>
        </w:tc>
      </w:tr>
      <w:tr w:rsidR="00465BD2" w:rsidRPr="008B3889" w:rsidTr="008B3889">
        <w:trPr>
          <w:trHeight w:val="397"/>
        </w:trPr>
        <w:tc>
          <w:tcPr>
            <w:tcW w:w="3686" w:type="dxa"/>
            <w:vAlign w:val="center"/>
          </w:tcPr>
          <w:p w:rsidR="00465BD2" w:rsidRPr="008B3889" w:rsidRDefault="00465BD2" w:rsidP="00B02184">
            <w:pPr>
              <w:rPr>
                <w:rFonts w:cs="Arial"/>
                <w:sz w:val="22"/>
                <w:szCs w:val="22"/>
              </w:rPr>
            </w:pPr>
            <w:r w:rsidRPr="008B3889">
              <w:rPr>
                <w:rFonts w:cs="Arial"/>
                <w:sz w:val="22"/>
                <w:szCs w:val="22"/>
              </w:rPr>
              <w:t xml:space="preserve">Obchodní firma / název / jméno a příjmení: </w:t>
            </w:r>
          </w:p>
        </w:tc>
        <w:tc>
          <w:tcPr>
            <w:tcW w:w="5953" w:type="dxa"/>
            <w:vAlign w:val="center"/>
          </w:tcPr>
          <w:p w:rsidR="00465BD2" w:rsidRPr="008B3889" w:rsidRDefault="00465BD2" w:rsidP="00B02184">
            <w:pPr>
              <w:rPr>
                <w:rFonts w:cs="Arial"/>
                <w:sz w:val="22"/>
                <w:szCs w:val="22"/>
              </w:rPr>
            </w:pPr>
            <w:r w:rsidRPr="008B3889">
              <w:rPr>
                <w:rFonts w:cs="Arial"/>
                <w:sz w:val="22"/>
                <w:szCs w:val="22"/>
              </w:rPr>
              <w:t xml:space="preserve"> </w:t>
            </w:r>
          </w:p>
        </w:tc>
      </w:tr>
      <w:tr w:rsidR="00465BD2" w:rsidRPr="008B3889" w:rsidTr="008B3889">
        <w:trPr>
          <w:trHeight w:val="397"/>
        </w:trPr>
        <w:tc>
          <w:tcPr>
            <w:tcW w:w="3686" w:type="dxa"/>
            <w:vAlign w:val="center"/>
          </w:tcPr>
          <w:p w:rsidR="00465BD2" w:rsidRPr="008B3889" w:rsidRDefault="00465BD2" w:rsidP="00B02184">
            <w:pPr>
              <w:rPr>
                <w:rFonts w:cs="Arial"/>
                <w:sz w:val="22"/>
                <w:szCs w:val="22"/>
              </w:rPr>
            </w:pPr>
            <w:r w:rsidRPr="008B3889">
              <w:rPr>
                <w:rFonts w:cs="Arial"/>
                <w:sz w:val="22"/>
                <w:szCs w:val="22"/>
              </w:rPr>
              <w:t xml:space="preserve">Sídlo: </w:t>
            </w:r>
          </w:p>
        </w:tc>
        <w:tc>
          <w:tcPr>
            <w:tcW w:w="5953" w:type="dxa"/>
            <w:vAlign w:val="center"/>
          </w:tcPr>
          <w:p w:rsidR="00465BD2" w:rsidRPr="008B3889" w:rsidRDefault="00465BD2" w:rsidP="00B02184">
            <w:pPr>
              <w:rPr>
                <w:rFonts w:cs="Arial"/>
                <w:sz w:val="22"/>
                <w:szCs w:val="22"/>
              </w:rPr>
            </w:pPr>
            <w:r w:rsidRPr="008B3889">
              <w:rPr>
                <w:rFonts w:cs="Arial"/>
                <w:sz w:val="22"/>
                <w:szCs w:val="22"/>
              </w:rPr>
              <w:t xml:space="preserve"> </w:t>
            </w:r>
          </w:p>
        </w:tc>
      </w:tr>
      <w:tr w:rsidR="00465BD2" w:rsidRPr="008B3889" w:rsidTr="008B3889">
        <w:trPr>
          <w:trHeight w:val="397"/>
        </w:trPr>
        <w:tc>
          <w:tcPr>
            <w:tcW w:w="3686" w:type="dxa"/>
            <w:vAlign w:val="center"/>
          </w:tcPr>
          <w:p w:rsidR="00465BD2" w:rsidRPr="008B3889" w:rsidRDefault="00465BD2" w:rsidP="00B02184">
            <w:pPr>
              <w:rPr>
                <w:rFonts w:cs="Arial"/>
                <w:sz w:val="22"/>
                <w:szCs w:val="22"/>
              </w:rPr>
            </w:pPr>
            <w:r w:rsidRPr="008B3889">
              <w:rPr>
                <w:rFonts w:cs="Arial"/>
                <w:sz w:val="22"/>
                <w:szCs w:val="22"/>
              </w:rPr>
              <w:t xml:space="preserve">IČO:  </w:t>
            </w:r>
          </w:p>
        </w:tc>
        <w:tc>
          <w:tcPr>
            <w:tcW w:w="5953" w:type="dxa"/>
            <w:vAlign w:val="center"/>
          </w:tcPr>
          <w:p w:rsidR="00465BD2" w:rsidRPr="008B3889" w:rsidRDefault="00465BD2" w:rsidP="00B02184">
            <w:pPr>
              <w:rPr>
                <w:rFonts w:cs="Arial"/>
                <w:sz w:val="22"/>
                <w:szCs w:val="22"/>
              </w:rPr>
            </w:pPr>
            <w:r w:rsidRPr="008B3889">
              <w:rPr>
                <w:rFonts w:cs="Arial"/>
                <w:sz w:val="22"/>
                <w:szCs w:val="22"/>
              </w:rPr>
              <w:t xml:space="preserve"> </w:t>
            </w:r>
          </w:p>
        </w:tc>
      </w:tr>
      <w:tr w:rsidR="00465BD2" w:rsidRPr="008B3889" w:rsidTr="008B3889">
        <w:trPr>
          <w:trHeight w:val="397"/>
        </w:trPr>
        <w:tc>
          <w:tcPr>
            <w:tcW w:w="3686" w:type="dxa"/>
            <w:vAlign w:val="center"/>
          </w:tcPr>
          <w:p w:rsidR="00465BD2" w:rsidRPr="008B3889" w:rsidRDefault="00465BD2" w:rsidP="00B02184">
            <w:pPr>
              <w:rPr>
                <w:rFonts w:cs="Arial"/>
                <w:sz w:val="22"/>
                <w:szCs w:val="22"/>
              </w:rPr>
            </w:pPr>
            <w:r w:rsidRPr="008B3889">
              <w:rPr>
                <w:rFonts w:cs="Arial"/>
                <w:sz w:val="22"/>
                <w:szCs w:val="22"/>
              </w:rPr>
              <w:t xml:space="preserve">Osoba oprávněná jednat za dodavatele: </w:t>
            </w:r>
          </w:p>
        </w:tc>
        <w:tc>
          <w:tcPr>
            <w:tcW w:w="5953" w:type="dxa"/>
            <w:vAlign w:val="center"/>
          </w:tcPr>
          <w:p w:rsidR="00465BD2" w:rsidRPr="008B3889" w:rsidRDefault="00465BD2" w:rsidP="00B02184">
            <w:pPr>
              <w:rPr>
                <w:rFonts w:cs="Arial"/>
                <w:sz w:val="22"/>
                <w:szCs w:val="22"/>
              </w:rPr>
            </w:pPr>
            <w:r w:rsidRPr="008B3889">
              <w:rPr>
                <w:rFonts w:cs="Arial"/>
                <w:sz w:val="22"/>
                <w:szCs w:val="22"/>
              </w:rPr>
              <w:t xml:space="preserve"> </w:t>
            </w:r>
          </w:p>
        </w:tc>
      </w:tr>
    </w:tbl>
    <w:p w:rsidR="00465BD2" w:rsidRPr="008B3889" w:rsidRDefault="00465BD2" w:rsidP="00465BD2">
      <w:pPr>
        <w:rPr>
          <w:rFonts w:cs="Arial"/>
          <w:sz w:val="22"/>
          <w:szCs w:val="22"/>
        </w:rPr>
      </w:pPr>
    </w:p>
    <w:p w:rsidR="00DB0FFA" w:rsidRDefault="00DB0FFA" w:rsidP="00DB0FFA">
      <w:pPr>
        <w:spacing w:before="120" w:after="120"/>
        <w:rPr>
          <w:rFonts w:cs="Arial"/>
          <w:sz w:val="22"/>
          <w:szCs w:val="22"/>
        </w:rPr>
      </w:pPr>
      <w:r w:rsidRPr="008B3889">
        <w:rPr>
          <w:rFonts w:cs="Arial"/>
          <w:sz w:val="22"/>
          <w:szCs w:val="22"/>
        </w:rPr>
        <w:t>Prohlašuji, že výše uvedený dodavatel</w:t>
      </w:r>
      <w:r>
        <w:rPr>
          <w:rFonts w:cs="Arial"/>
          <w:sz w:val="22"/>
          <w:szCs w:val="22"/>
        </w:rPr>
        <w:t xml:space="preserve"> </w:t>
      </w:r>
      <w:r w:rsidRPr="00DB0FFA">
        <w:rPr>
          <w:rFonts w:cs="Arial"/>
          <w:sz w:val="22"/>
          <w:szCs w:val="22"/>
        </w:rPr>
        <w:t>není obchodní společností dle § 4b zákona č. 159/2006 Sb., o střetu zájmů, ve znění pozdějších předpisů</w:t>
      </w:r>
      <w:r>
        <w:rPr>
          <w:rFonts w:cs="Arial"/>
          <w:sz w:val="22"/>
          <w:szCs w:val="22"/>
        </w:rPr>
        <w:t xml:space="preserve"> </w:t>
      </w:r>
      <w:r w:rsidRPr="00D703DC">
        <w:rPr>
          <w:rFonts w:cs="Arial"/>
          <w:sz w:val="22"/>
          <w:szCs w:val="22"/>
          <w:lang w:eastAsia="cs-CZ"/>
        </w:rPr>
        <w:t>(dále jen „</w:t>
      </w:r>
      <w:r>
        <w:rPr>
          <w:rFonts w:cs="Arial"/>
          <w:sz w:val="22"/>
          <w:szCs w:val="22"/>
          <w:lang w:eastAsia="cs-CZ"/>
        </w:rPr>
        <w:t>zákon o střetu zájmů</w:t>
      </w:r>
      <w:r w:rsidRPr="00D703DC">
        <w:rPr>
          <w:rFonts w:cs="Arial"/>
          <w:sz w:val="22"/>
          <w:szCs w:val="22"/>
          <w:lang w:eastAsia="cs-CZ"/>
        </w:rPr>
        <w:t>“)</w:t>
      </w:r>
      <w:r w:rsidRPr="00DB0FFA">
        <w:rPr>
          <w:rFonts w:cs="Arial"/>
          <w:sz w:val="22"/>
          <w:szCs w:val="22"/>
        </w:rPr>
        <w:t xml:space="preserve">, která se nesmí účastnit </w:t>
      </w:r>
      <w:r>
        <w:rPr>
          <w:rFonts w:cs="Arial"/>
          <w:sz w:val="22"/>
          <w:szCs w:val="22"/>
        </w:rPr>
        <w:t>výběrového</w:t>
      </w:r>
      <w:r w:rsidRPr="00DB0FFA">
        <w:rPr>
          <w:rFonts w:cs="Arial"/>
          <w:sz w:val="22"/>
          <w:szCs w:val="22"/>
        </w:rPr>
        <w:t xml:space="preserve"> řízení</w:t>
      </w:r>
      <w:r>
        <w:rPr>
          <w:rFonts w:cs="Arial"/>
          <w:sz w:val="22"/>
          <w:szCs w:val="22"/>
        </w:rPr>
        <w:t>.</w:t>
      </w:r>
    </w:p>
    <w:p w:rsidR="00DB0FFA" w:rsidRPr="008B3889" w:rsidRDefault="00DB0FFA" w:rsidP="00DB0FFA">
      <w:pPr>
        <w:spacing w:before="120" w:after="120"/>
        <w:rPr>
          <w:rFonts w:cs="Arial"/>
          <w:sz w:val="22"/>
          <w:szCs w:val="22"/>
        </w:rPr>
      </w:pPr>
      <w:r w:rsidRPr="00DB0FFA">
        <w:rPr>
          <w:rFonts w:cs="Arial"/>
          <w:sz w:val="22"/>
          <w:szCs w:val="22"/>
        </w:rPr>
        <w:t>§ 4b zákona</w:t>
      </w:r>
      <w:r>
        <w:rPr>
          <w:rFonts w:cs="Arial"/>
          <w:sz w:val="22"/>
          <w:szCs w:val="22"/>
        </w:rPr>
        <w:t xml:space="preserve"> </w:t>
      </w:r>
      <w:r>
        <w:rPr>
          <w:rFonts w:cs="Arial"/>
          <w:sz w:val="22"/>
          <w:szCs w:val="22"/>
          <w:lang w:eastAsia="cs-CZ"/>
        </w:rPr>
        <w:t>o střetu zájmů zní: „</w:t>
      </w:r>
      <w:r w:rsidRPr="00DB0FFA">
        <w:rPr>
          <w:rFonts w:cs="Arial"/>
          <w:sz w:val="22"/>
          <w:szCs w:val="22"/>
        </w:rPr>
        <w:t>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r>
        <w:rPr>
          <w:rFonts w:cs="Arial"/>
          <w:sz w:val="22"/>
          <w:szCs w:val="22"/>
        </w:rPr>
        <w:t>“.</w:t>
      </w:r>
    </w:p>
    <w:p w:rsidR="006C7FCC" w:rsidRDefault="006C7FCC" w:rsidP="006C7FCC">
      <w:pPr>
        <w:rPr>
          <w:rFonts w:cs="Arial"/>
          <w:sz w:val="22"/>
          <w:szCs w:val="22"/>
        </w:rPr>
      </w:pPr>
    </w:p>
    <w:p w:rsidR="00DB0FFA" w:rsidRDefault="00DB0FFA" w:rsidP="006C7FCC">
      <w:pPr>
        <w:rPr>
          <w:rFonts w:cs="Arial"/>
          <w:sz w:val="22"/>
          <w:szCs w:val="22"/>
        </w:rPr>
      </w:pPr>
    </w:p>
    <w:p w:rsidR="00DB0FFA" w:rsidRPr="008B3889" w:rsidRDefault="00DB0FFA" w:rsidP="006C7FCC">
      <w:pPr>
        <w:rPr>
          <w:rFonts w:cs="Arial"/>
          <w:sz w:val="22"/>
          <w:szCs w:val="22"/>
        </w:rPr>
      </w:pPr>
    </w:p>
    <w:p w:rsidR="006C7FCC" w:rsidRPr="008B3889" w:rsidRDefault="006C7FCC" w:rsidP="006C7FCC">
      <w:pPr>
        <w:rPr>
          <w:rFonts w:cs="Arial"/>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5"/>
        <w:gridCol w:w="5304"/>
      </w:tblGrid>
      <w:tr w:rsidR="00465BD2" w:rsidRPr="008B3889" w:rsidTr="00B02184">
        <w:trPr>
          <w:trHeight w:val="284"/>
        </w:trPr>
        <w:tc>
          <w:tcPr>
            <w:tcW w:w="4335" w:type="dxa"/>
            <w:vAlign w:val="center"/>
          </w:tcPr>
          <w:p w:rsidR="00465BD2" w:rsidRPr="008B3889" w:rsidRDefault="00465BD2" w:rsidP="00B02184">
            <w:pPr>
              <w:spacing w:line="280" w:lineRule="atLeast"/>
              <w:rPr>
                <w:rFonts w:cs="Arial"/>
                <w:sz w:val="22"/>
                <w:szCs w:val="22"/>
              </w:rPr>
            </w:pPr>
            <w:r w:rsidRPr="008B3889">
              <w:rPr>
                <w:rFonts w:cs="Arial"/>
                <w:sz w:val="22"/>
                <w:szCs w:val="22"/>
              </w:rPr>
              <w:t>Datum, místo:</w:t>
            </w:r>
          </w:p>
        </w:tc>
        <w:tc>
          <w:tcPr>
            <w:tcW w:w="5304" w:type="dxa"/>
            <w:vAlign w:val="center"/>
          </w:tcPr>
          <w:p w:rsidR="00465BD2" w:rsidRPr="008B3889" w:rsidRDefault="00465BD2" w:rsidP="00B02184">
            <w:pPr>
              <w:spacing w:line="280" w:lineRule="atLeast"/>
              <w:rPr>
                <w:rFonts w:cs="Arial"/>
                <w:sz w:val="22"/>
                <w:szCs w:val="22"/>
              </w:rPr>
            </w:pPr>
          </w:p>
        </w:tc>
      </w:tr>
      <w:tr w:rsidR="00465BD2" w:rsidRPr="008B3889" w:rsidTr="00B02184">
        <w:trPr>
          <w:trHeight w:val="567"/>
        </w:trPr>
        <w:tc>
          <w:tcPr>
            <w:tcW w:w="4335" w:type="dxa"/>
            <w:vAlign w:val="center"/>
          </w:tcPr>
          <w:p w:rsidR="00465BD2" w:rsidRPr="008B3889" w:rsidRDefault="00465BD2" w:rsidP="00B02184">
            <w:pPr>
              <w:spacing w:line="280" w:lineRule="atLeast"/>
              <w:rPr>
                <w:rFonts w:cs="Arial"/>
                <w:sz w:val="22"/>
                <w:szCs w:val="22"/>
              </w:rPr>
            </w:pPr>
            <w:r w:rsidRPr="008B3889">
              <w:rPr>
                <w:rFonts w:cs="Arial"/>
                <w:sz w:val="22"/>
                <w:szCs w:val="22"/>
              </w:rPr>
              <w:t>Podpis osoby oprávněné za dodavatele jednat:</w:t>
            </w:r>
          </w:p>
        </w:tc>
        <w:tc>
          <w:tcPr>
            <w:tcW w:w="5304" w:type="dxa"/>
            <w:vAlign w:val="center"/>
          </w:tcPr>
          <w:p w:rsidR="00465BD2" w:rsidRPr="008B3889" w:rsidRDefault="00465BD2" w:rsidP="00B02184">
            <w:pPr>
              <w:spacing w:line="280" w:lineRule="atLeast"/>
              <w:rPr>
                <w:rFonts w:cs="Arial"/>
                <w:sz w:val="22"/>
                <w:szCs w:val="22"/>
              </w:rPr>
            </w:pPr>
          </w:p>
        </w:tc>
      </w:tr>
    </w:tbl>
    <w:p w:rsidR="006C7FCC" w:rsidRPr="008B3889" w:rsidRDefault="006C7FCC" w:rsidP="00465BD2">
      <w:pPr>
        <w:rPr>
          <w:rFonts w:cs="Arial"/>
          <w:sz w:val="22"/>
          <w:szCs w:val="22"/>
        </w:rPr>
      </w:pPr>
      <w:r w:rsidRPr="008B3889">
        <w:rPr>
          <w:rFonts w:cs="Arial"/>
          <w:sz w:val="22"/>
          <w:szCs w:val="22"/>
        </w:rPr>
        <w:t xml:space="preserve">      </w:t>
      </w:r>
    </w:p>
    <w:sectPr w:rsidR="006C7FCC" w:rsidRPr="008B3889" w:rsidSect="00E8661D">
      <w:headerReference w:type="default" r:id="rId7"/>
      <w:footerReference w:type="default" r:id="rId8"/>
      <w:endnotePr>
        <w:numFmt w:val="decimal"/>
      </w:endnotePr>
      <w:pgSz w:w="11906" w:h="16838" w:code="9"/>
      <w:pgMar w:top="1418" w:right="1021" w:bottom="1418" w:left="1021" w:header="567" w:footer="8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310" w:rsidRDefault="00434310">
      <w:r>
        <w:separator/>
      </w:r>
    </w:p>
  </w:endnote>
  <w:endnote w:type="continuationSeparator" w:id="0">
    <w:p w:rsidR="00434310" w:rsidRDefault="0043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576" w:rsidRPr="008048A2" w:rsidRDefault="00845576" w:rsidP="002653AB">
    <w:pPr>
      <w:widowControl w:val="0"/>
      <w:tabs>
        <w:tab w:val="left" w:pos="1985"/>
        <w:tab w:val="left" w:pos="8505"/>
      </w:tabs>
      <w:jc w:val="center"/>
      <w:rPr>
        <w:rFonts w:ascii="Tahoma" w:hAnsi="Tahoma" w:cs="Tahoma"/>
        <w:b/>
        <w:snapToGrid w:val="0"/>
        <w:lang w:eastAsia="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310" w:rsidRDefault="00434310">
      <w:r>
        <w:separator/>
      </w:r>
    </w:p>
  </w:footnote>
  <w:footnote w:type="continuationSeparator" w:id="0">
    <w:p w:rsidR="00434310" w:rsidRDefault="00434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576" w:rsidRDefault="00845576" w:rsidP="00683EBB">
    <w:pPr>
      <w:pStyle w:val="Zhlav"/>
    </w:pPr>
  </w:p>
  <w:p w:rsidR="00845576" w:rsidRDefault="0084557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1E77"/>
    <w:multiLevelType w:val="multilevel"/>
    <w:tmpl w:val="5F64147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645232"/>
    <w:multiLevelType w:val="multilevel"/>
    <w:tmpl w:val="528AE5D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53FE4"/>
    <w:multiLevelType w:val="hybridMultilevel"/>
    <w:tmpl w:val="B36CC71E"/>
    <w:lvl w:ilvl="0" w:tplc="48AE906A">
      <w:start w:val="1"/>
      <w:numFmt w:val="bullet"/>
      <w:lvlText w:val="­"/>
      <w:lvlJc w:val="left"/>
      <w:pPr>
        <w:tabs>
          <w:tab w:val="num" w:pos="720"/>
        </w:tabs>
        <w:ind w:left="72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42188"/>
    <w:multiLevelType w:val="hybridMultilevel"/>
    <w:tmpl w:val="78F6D2D6"/>
    <w:lvl w:ilvl="0" w:tplc="7ACECBFE">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 w15:restartNumberingAfterBreak="0">
    <w:nsid w:val="0ECE2AB3"/>
    <w:multiLevelType w:val="multilevel"/>
    <w:tmpl w:val="6DEED4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6377330"/>
    <w:multiLevelType w:val="multilevel"/>
    <w:tmpl w:val="77B6F64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9BC0120"/>
    <w:multiLevelType w:val="hybridMultilevel"/>
    <w:tmpl w:val="512A203E"/>
    <w:lvl w:ilvl="0" w:tplc="AC20C3E8">
      <w:start w:val="1"/>
      <w:numFmt w:val="bullet"/>
      <w:lvlText w:val=""/>
      <w:lvlJc w:val="left"/>
      <w:pPr>
        <w:tabs>
          <w:tab w:val="num" w:pos="720"/>
        </w:tabs>
        <w:ind w:left="700" w:hanging="340"/>
      </w:pPr>
      <w:rPr>
        <w:rFonts w:ascii="Wingdings" w:hAnsi="Wingdings" w:hint="default"/>
      </w:rPr>
    </w:lvl>
    <w:lvl w:ilvl="1" w:tplc="04050003" w:tentative="1">
      <w:start w:val="1"/>
      <w:numFmt w:val="bullet"/>
      <w:lvlText w:val="o"/>
      <w:lvlJc w:val="left"/>
      <w:pPr>
        <w:tabs>
          <w:tab w:val="num" w:pos="720"/>
        </w:tabs>
        <w:ind w:left="720" w:hanging="360"/>
      </w:pPr>
      <w:rPr>
        <w:rFonts w:ascii="Courier New" w:hAnsi="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FFD64CB"/>
    <w:multiLevelType w:val="hybridMultilevel"/>
    <w:tmpl w:val="0860BE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A45A8B"/>
    <w:multiLevelType w:val="hybridMultilevel"/>
    <w:tmpl w:val="1174F36C"/>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Arial" w:eastAsia="Times New Roman" w:hAnsi="Arial" w:cs="Aria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54288F"/>
    <w:multiLevelType w:val="hybridMultilevel"/>
    <w:tmpl w:val="6098336E"/>
    <w:lvl w:ilvl="0" w:tplc="AC20C3E8">
      <w:start w:val="1"/>
      <w:numFmt w:val="bullet"/>
      <w:lvlText w:val=""/>
      <w:lvlJc w:val="left"/>
      <w:pPr>
        <w:tabs>
          <w:tab w:val="num" w:pos="700"/>
        </w:tabs>
        <w:ind w:left="680" w:hanging="340"/>
      </w:pPr>
      <w:rPr>
        <w:rFonts w:ascii="Wingdings" w:hAnsi="Wingdings" w:hint="default"/>
      </w:rPr>
    </w:lvl>
    <w:lvl w:ilvl="1" w:tplc="04050003" w:tentative="1">
      <w:start w:val="1"/>
      <w:numFmt w:val="bullet"/>
      <w:lvlText w:val="o"/>
      <w:lvlJc w:val="left"/>
      <w:pPr>
        <w:tabs>
          <w:tab w:val="num" w:pos="1780"/>
        </w:tabs>
        <w:ind w:left="1780" w:hanging="360"/>
      </w:pPr>
      <w:rPr>
        <w:rFonts w:ascii="Courier New" w:hAnsi="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37946393"/>
    <w:multiLevelType w:val="hybridMultilevel"/>
    <w:tmpl w:val="820EDEC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E85657"/>
    <w:multiLevelType w:val="hybridMultilevel"/>
    <w:tmpl w:val="3568368E"/>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141C68"/>
    <w:multiLevelType w:val="hybridMultilevel"/>
    <w:tmpl w:val="938A8AF6"/>
    <w:lvl w:ilvl="0" w:tplc="FFFFFFFF">
      <w:start w:val="1"/>
      <w:numFmt w:val="bullet"/>
      <w:lvlText w:val=""/>
      <w:lvlJc w:val="left"/>
      <w:pPr>
        <w:tabs>
          <w:tab w:val="num" w:pos="700"/>
        </w:tabs>
        <w:ind w:left="624" w:hanging="28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097"/>
        </w:tabs>
        <w:ind w:left="1077" w:hanging="340"/>
      </w:pPr>
      <w:rPr>
        <w:rFonts w:ascii="Wingdings" w:hAnsi="Wingdings" w:hint="default"/>
      </w:rPr>
    </w:lvl>
    <w:lvl w:ilvl="3" w:tplc="4BC8ACE0">
      <w:start w:val="1"/>
      <w:numFmt w:val="decimal"/>
      <w:lvlText w:val="5.%4"/>
      <w:lvlJc w:val="left"/>
      <w:pPr>
        <w:tabs>
          <w:tab w:val="num" w:pos="2880"/>
        </w:tabs>
        <w:ind w:left="2880" w:hanging="360"/>
      </w:pPr>
      <w:rPr>
        <w:rFonts w:ascii="Arial" w:hAnsi="Arial" w:cs="Arial" w:hint="default"/>
        <w:b w:val="0"/>
        <w:i w:val="0"/>
        <w:sz w:val="22"/>
        <w:szCs w:val="22"/>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8727E1"/>
    <w:multiLevelType w:val="multilevel"/>
    <w:tmpl w:val="4336C7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1D22C3"/>
    <w:multiLevelType w:val="hybridMultilevel"/>
    <w:tmpl w:val="7E609986"/>
    <w:lvl w:ilvl="0" w:tplc="48AE906A">
      <w:start w:val="1"/>
      <w:numFmt w:val="bullet"/>
      <w:lvlText w:val="­"/>
      <w:lvlJc w:val="left"/>
      <w:pPr>
        <w:tabs>
          <w:tab w:val="num" w:pos="720"/>
        </w:tabs>
        <w:ind w:left="72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01584A"/>
    <w:multiLevelType w:val="hybridMultilevel"/>
    <w:tmpl w:val="A90A565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7A2DED"/>
    <w:multiLevelType w:val="hybridMultilevel"/>
    <w:tmpl w:val="7E2E137C"/>
    <w:lvl w:ilvl="0" w:tplc="FFFFFFFF">
      <w:start w:val="1"/>
      <w:numFmt w:val="bullet"/>
      <w:lvlText w:val=""/>
      <w:lvlJc w:val="left"/>
      <w:pPr>
        <w:tabs>
          <w:tab w:val="num" w:pos="700"/>
        </w:tabs>
        <w:ind w:left="680" w:hanging="340"/>
      </w:pPr>
      <w:rPr>
        <w:rFonts w:ascii="Wingdings" w:hAnsi="Wingdings" w:hint="default"/>
      </w:rPr>
    </w:lvl>
    <w:lvl w:ilvl="1" w:tplc="FFFFFFFF">
      <w:start w:val="1"/>
      <w:numFmt w:val="bullet"/>
      <w:lvlText w:val="o"/>
      <w:lvlJc w:val="left"/>
      <w:pPr>
        <w:tabs>
          <w:tab w:val="num" w:pos="1780"/>
        </w:tabs>
        <w:ind w:left="1780" w:hanging="360"/>
      </w:pPr>
      <w:rPr>
        <w:rFonts w:ascii="Courier New" w:hAnsi="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17" w15:restartNumberingAfterBreak="0">
    <w:nsid w:val="5849220F"/>
    <w:multiLevelType w:val="multilevel"/>
    <w:tmpl w:val="6DEED4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59F00334"/>
    <w:multiLevelType w:val="hybridMultilevel"/>
    <w:tmpl w:val="2160A0AE"/>
    <w:lvl w:ilvl="0" w:tplc="04050001">
      <w:start w:val="1"/>
      <w:numFmt w:val="bullet"/>
      <w:lvlText w:val=""/>
      <w:lvlJc w:val="left"/>
      <w:pPr>
        <w:tabs>
          <w:tab w:val="num" w:pos="720"/>
        </w:tabs>
        <w:ind w:left="720" w:hanging="360"/>
      </w:pPr>
      <w:rPr>
        <w:rFonts w:ascii="Symbol" w:hAnsi="Symbol" w:hint="default"/>
      </w:rPr>
    </w:lvl>
    <w:lvl w:ilvl="1" w:tplc="F9ACDC0C">
      <w:start w:val="1"/>
      <w:numFmt w:val="bullet"/>
      <w:pStyle w:val="vty"/>
      <w:lvlText w:val=""/>
      <w:lvlJc w:val="left"/>
      <w:pPr>
        <w:tabs>
          <w:tab w:val="num" w:pos="2145"/>
        </w:tabs>
        <w:ind w:left="2145" w:hanging="360"/>
      </w:pPr>
      <w:rPr>
        <w:rFonts w:ascii="Symbol" w:hAnsi="Symbol" w:hint="default"/>
        <w:sz w:val="24"/>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4F1DEE"/>
    <w:multiLevelType w:val="hybridMultilevel"/>
    <w:tmpl w:val="F9A49580"/>
    <w:lvl w:ilvl="0" w:tplc="FFFFFFFF">
      <w:start w:val="1"/>
      <w:numFmt w:val="lowerLetter"/>
      <w:lvlText w:val="%1)"/>
      <w:lvlJc w:val="left"/>
      <w:pPr>
        <w:tabs>
          <w:tab w:val="num" w:pos="730"/>
        </w:tabs>
        <w:ind w:left="730" w:hanging="390"/>
      </w:pPr>
      <w:rPr>
        <w:rFonts w:hint="default"/>
      </w:rPr>
    </w:lvl>
    <w:lvl w:ilvl="1" w:tplc="FFFFFFFF" w:tentative="1">
      <w:start w:val="1"/>
      <w:numFmt w:val="lowerLetter"/>
      <w:lvlText w:val="%2."/>
      <w:lvlJc w:val="left"/>
      <w:pPr>
        <w:tabs>
          <w:tab w:val="num" w:pos="1420"/>
        </w:tabs>
        <w:ind w:left="1420" w:hanging="360"/>
      </w:pPr>
    </w:lvl>
    <w:lvl w:ilvl="2" w:tplc="FFFFFFFF" w:tentative="1">
      <w:start w:val="1"/>
      <w:numFmt w:val="lowerRoman"/>
      <w:lvlText w:val="%3."/>
      <w:lvlJc w:val="right"/>
      <w:pPr>
        <w:tabs>
          <w:tab w:val="num" w:pos="2140"/>
        </w:tabs>
        <w:ind w:left="2140" w:hanging="180"/>
      </w:pPr>
    </w:lvl>
    <w:lvl w:ilvl="3" w:tplc="FFFFFFFF" w:tentative="1">
      <w:start w:val="1"/>
      <w:numFmt w:val="decimal"/>
      <w:lvlText w:val="%4."/>
      <w:lvlJc w:val="left"/>
      <w:pPr>
        <w:tabs>
          <w:tab w:val="num" w:pos="2860"/>
        </w:tabs>
        <w:ind w:left="2860" w:hanging="360"/>
      </w:pPr>
    </w:lvl>
    <w:lvl w:ilvl="4" w:tplc="FFFFFFFF" w:tentative="1">
      <w:start w:val="1"/>
      <w:numFmt w:val="lowerLetter"/>
      <w:lvlText w:val="%5."/>
      <w:lvlJc w:val="left"/>
      <w:pPr>
        <w:tabs>
          <w:tab w:val="num" w:pos="3580"/>
        </w:tabs>
        <w:ind w:left="3580" w:hanging="360"/>
      </w:pPr>
    </w:lvl>
    <w:lvl w:ilvl="5" w:tplc="FFFFFFFF" w:tentative="1">
      <w:start w:val="1"/>
      <w:numFmt w:val="lowerRoman"/>
      <w:lvlText w:val="%6."/>
      <w:lvlJc w:val="right"/>
      <w:pPr>
        <w:tabs>
          <w:tab w:val="num" w:pos="4300"/>
        </w:tabs>
        <w:ind w:left="4300" w:hanging="180"/>
      </w:pPr>
    </w:lvl>
    <w:lvl w:ilvl="6" w:tplc="FFFFFFFF" w:tentative="1">
      <w:start w:val="1"/>
      <w:numFmt w:val="decimal"/>
      <w:lvlText w:val="%7."/>
      <w:lvlJc w:val="left"/>
      <w:pPr>
        <w:tabs>
          <w:tab w:val="num" w:pos="5020"/>
        </w:tabs>
        <w:ind w:left="5020" w:hanging="360"/>
      </w:pPr>
    </w:lvl>
    <w:lvl w:ilvl="7" w:tplc="FFFFFFFF" w:tentative="1">
      <w:start w:val="1"/>
      <w:numFmt w:val="lowerLetter"/>
      <w:lvlText w:val="%8."/>
      <w:lvlJc w:val="left"/>
      <w:pPr>
        <w:tabs>
          <w:tab w:val="num" w:pos="5740"/>
        </w:tabs>
        <w:ind w:left="5740" w:hanging="360"/>
      </w:pPr>
    </w:lvl>
    <w:lvl w:ilvl="8" w:tplc="FFFFFFFF" w:tentative="1">
      <w:start w:val="1"/>
      <w:numFmt w:val="lowerRoman"/>
      <w:lvlText w:val="%9."/>
      <w:lvlJc w:val="right"/>
      <w:pPr>
        <w:tabs>
          <w:tab w:val="num" w:pos="6460"/>
        </w:tabs>
        <w:ind w:left="6460" w:hanging="180"/>
      </w:pPr>
    </w:lvl>
  </w:abstractNum>
  <w:abstractNum w:abstractNumId="20" w15:restartNumberingAfterBreak="0">
    <w:nsid w:val="5FE946C2"/>
    <w:multiLevelType w:val="hybridMultilevel"/>
    <w:tmpl w:val="71F65DC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FD2D53"/>
    <w:multiLevelType w:val="multilevel"/>
    <w:tmpl w:val="157C7E1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75F75A86"/>
    <w:multiLevelType w:val="multilevel"/>
    <w:tmpl w:val="496AF9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79EC1BF3"/>
    <w:multiLevelType w:val="hybridMultilevel"/>
    <w:tmpl w:val="C53AEDB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4E647C"/>
    <w:multiLevelType w:val="hybridMultilevel"/>
    <w:tmpl w:val="528AE5D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3A34A7"/>
    <w:multiLevelType w:val="hybridMultilevel"/>
    <w:tmpl w:val="4454E06E"/>
    <w:lvl w:ilvl="0" w:tplc="AC20C3E8">
      <w:start w:val="1"/>
      <w:numFmt w:val="bullet"/>
      <w:lvlText w:val=""/>
      <w:lvlJc w:val="left"/>
      <w:pPr>
        <w:tabs>
          <w:tab w:val="num" w:pos="700"/>
        </w:tabs>
        <w:ind w:left="680" w:hanging="340"/>
      </w:pPr>
      <w:rPr>
        <w:rFonts w:ascii="Wingdings" w:hAnsi="Wingdings" w:hint="default"/>
      </w:rPr>
    </w:lvl>
    <w:lvl w:ilvl="1" w:tplc="04050003" w:tentative="1">
      <w:start w:val="1"/>
      <w:numFmt w:val="bullet"/>
      <w:lvlText w:val="o"/>
      <w:lvlJc w:val="left"/>
      <w:pPr>
        <w:tabs>
          <w:tab w:val="num" w:pos="1780"/>
        </w:tabs>
        <w:ind w:left="1780" w:hanging="360"/>
      </w:pPr>
      <w:rPr>
        <w:rFonts w:ascii="Courier New" w:hAnsi="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num w:numId="1">
    <w:abstractNumId w:val="18"/>
  </w:num>
  <w:num w:numId="2">
    <w:abstractNumId w:val="21"/>
  </w:num>
  <w:num w:numId="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9"/>
  </w:num>
  <w:num w:numId="6">
    <w:abstractNumId w:val="16"/>
  </w:num>
  <w:num w:numId="7">
    <w:abstractNumId w:val="8"/>
  </w:num>
  <w:num w:numId="8">
    <w:abstractNumId w:val="23"/>
  </w:num>
  <w:num w:numId="9">
    <w:abstractNumId w:val="15"/>
  </w:num>
  <w:num w:numId="10">
    <w:abstractNumId w:val="6"/>
  </w:num>
  <w:num w:numId="11">
    <w:abstractNumId w:val="9"/>
  </w:num>
  <w:num w:numId="12">
    <w:abstractNumId w:val="25"/>
  </w:num>
  <w:num w:numId="13">
    <w:abstractNumId w:val="5"/>
  </w:num>
  <w:num w:numId="14">
    <w:abstractNumId w:val="20"/>
  </w:num>
  <w:num w:numId="15">
    <w:abstractNumId w:val="22"/>
  </w:num>
  <w:num w:numId="16">
    <w:abstractNumId w:val="13"/>
  </w:num>
  <w:num w:numId="17">
    <w:abstractNumId w:val="14"/>
  </w:num>
  <w:num w:numId="18">
    <w:abstractNumId w:val="24"/>
  </w:num>
  <w:num w:numId="19">
    <w:abstractNumId w:val="1"/>
  </w:num>
  <w:num w:numId="20">
    <w:abstractNumId w:val="2"/>
  </w:num>
  <w:num w:numId="21">
    <w:abstractNumId w:val="4"/>
  </w:num>
  <w:num w:numId="22">
    <w:abstractNumId w:val="0"/>
  </w:num>
  <w:num w:numId="23">
    <w:abstractNumId w:val="7"/>
  </w:num>
  <w:num w:numId="24">
    <w:abstractNumId w:val="11"/>
  </w:num>
  <w:num w:numId="25">
    <w:abstractNumId w:val="10"/>
  </w:num>
  <w:num w:numId="26">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E9B"/>
    <w:rsid w:val="00000565"/>
    <w:rsid w:val="00001981"/>
    <w:rsid w:val="000059F3"/>
    <w:rsid w:val="00006EF2"/>
    <w:rsid w:val="000168F5"/>
    <w:rsid w:val="00020361"/>
    <w:rsid w:val="000226D9"/>
    <w:rsid w:val="00026D30"/>
    <w:rsid w:val="00030D2B"/>
    <w:rsid w:val="00031E73"/>
    <w:rsid w:val="00033A96"/>
    <w:rsid w:val="00034387"/>
    <w:rsid w:val="000377C4"/>
    <w:rsid w:val="00043EA7"/>
    <w:rsid w:val="00047A2F"/>
    <w:rsid w:val="00073DC3"/>
    <w:rsid w:val="00074AF3"/>
    <w:rsid w:val="00080643"/>
    <w:rsid w:val="00086061"/>
    <w:rsid w:val="0008707C"/>
    <w:rsid w:val="0009341A"/>
    <w:rsid w:val="0009480B"/>
    <w:rsid w:val="000974EE"/>
    <w:rsid w:val="00097B5B"/>
    <w:rsid w:val="00097E70"/>
    <w:rsid w:val="000A2F25"/>
    <w:rsid w:val="000B01F9"/>
    <w:rsid w:val="000B14F5"/>
    <w:rsid w:val="000B253B"/>
    <w:rsid w:val="000B2844"/>
    <w:rsid w:val="000B4155"/>
    <w:rsid w:val="000B7EF5"/>
    <w:rsid w:val="000C0021"/>
    <w:rsid w:val="000C0C9C"/>
    <w:rsid w:val="000C0D8E"/>
    <w:rsid w:val="000D3A00"/>
    <w:rsid w:val="000D3DFE"/>
    <w:rsid w:val="000E0E05"/>
    <w:rsid w:val="000F3056"/>
    <w:rsid w:val="000F4A10"/>
    <w:rsid w:val="000F779E"/>
    <w:rsid w:val="00110BCC"/>
    <w:rsid w:val="00114AF1"/>
    <w:rsid w:val="001160A7"/>
    <w:rsid w:val="00116AC0"/>
    <w:rsid w:val="0012262E"/>
    <w:rsid w:val="00130200"/>
    <w:rsid w:val="00130CC7"/>
    <w:rsid w:val="00135D72"/>
    <w:rsid w:val="001368B0"/>
    <w:rsid w:val="00136CA1"/>
    <w:rsid w:val="00137204"/>
    <w:rsid w:val="001460C9"/>
    <w:rsid w:val="0015240E"/>
    <w:rsid w:val="001533CD"/>
    <w:rsid w:val="00155070"/>
    <w:rsid w:val="00160850"/>
    <w:rsid w:val="00166770"/>
    <w:rsid w:val="00173DAA"/>
    <w:rsid w:val="00177EFA"/>
    <w:rsid w:val="00181B6B"/>
    <w:rsid w:val="00183D91"/>
    <w:rsid w:val="00183E96"/>
    <w:rsid w:val="0018558F"/>
    <w:rsid w:val="00187FB0"/>
    <w:rsid w:val="0019376D"/>
    <w:rsid w:val="001943EB"/>
    <w:rsid w:val="001977E3"/>
    <w:rsid w:val="00197DBE"/>
    <w:rsid w:val="001A36B0"/>
    <w:rsid w:val="001A5372"/>
    <w:rsid w:val="001A6C33"/>
    <w:rsid w:val="001B0775"/>
    <w:rsid w:val="001B2092"/>
    <w:rsid w:val="001B41C2"/>
    <w:rsid w:val="001C31E9"/>
    <w:rsid w:val="001C5582"/>
    <w:rsid w:val="001C6528"/>
    <w:rsid w:val="001E733A"/>
    <w:rsid w:val="001F07A7"/>
    <w:rsid w:val="001F539C"/>
    <w:rsid w:val="001F6E5F"/>
    <w:rsid w:val="00201F6A"/>
    <w:rsid w:val="00205477"/>
    <w:rsid w:val="00214C8E"/>
    <w:rsid w:val="0021618C"/>
    <w:rsid w:val="00220EE0"/>
    <w:rsid w:val="00226225"/>
    <w:rsid w:val="00226981"/>
    <w:rsid w:val="00231A22"/>
    <w:rsid w:val="00232E6E"/>
    <w:rsid w:val="002362DB"/>
    <w:rsid w:val="00241A1D"/>
    <w:rsid w:val="00241FC4"/>
    <w:rsid w:val="00242B04"/>
    <w:rsid w:val="00254CD8"/>
    <w:rsid w:val="00257A8C"/>
    <w:rsid w:val="0026373B"/>
    <w:rsid w:val="002653AB"/>
    <w:rsid w:val="00276A04"/>
    <w:rsid w:val="00276F65"/>
    <w:rsid w:val="002772DC"/>
    <w:rsid w:val="0028544F"/>
    <w:rsid w:val="00285EDA"/>
    <w:rsid w:val="002905D6"/>
    <w:rsid w:val="00290CD0"/>
    <w:rsid w:val="002A0534"/>
    <w:rsid w:val="002A47DB"/>
    <w:rsid w:val="002A5560"/>
    <w:rsid w:val="002A64E7"/>
    <w:rsid w:val="002B03F7"/>
    <w:rsid w:val="002B2AB4"/>
    <w:rsid w:val="002B2DAB"/>
    <w:rsid w:val="002B7A25"/>
    <w:rsid w:val="002C0758"/>
    <w:rsid w:val="002C12E4"/>
    <w:rsid w:val="002C2B02"/>
    <w:rsid w:val="002C553E"/>
    <w:rsid w:val="002D0CDE"/>
    <w:rsid w:val="002D612C"/>
    <w:rsid w:val="002E2A9F"/>
    <w:rsid w:val="002F34A3"/>
    <w:rsid w:val="003020F4"/>
    <w:rsid w:val="00302D2F"/>
    <w:rsid w:val="00302F5D"/>
    <w:rsid w:val="003038D8"/>
    <w:rsid w:val="00310985"/>
    <w:rsid w:val="00315758"/>
    <w:rsid w:val="003176AC"/>
    <w:rsid w:val="0032117E"/>
    <w:rsid w:val="0032278B"/>
    <w:rsid w:val="0033517E"/>
    <w:rsid w:val="003403A6"/>
    <w:rsid w:val="00341891"/>
    <w:rsid w:val="0034770D"/>
    <w:rsid w:val="00350EC4"/>
    <w:rsid w:val="00352876"/>
    <w:rsid w:val="00354C68"/>
    <w:rsid w:val="00363D27"/>
    <w:rsid w:val="00373E88"/>
    <w:rsid w:val="0037431B"/>
    <w:rsid w:val="00376003"/>
    <w:rsid w:val="00381824"/>
    <w:rsid w:val="00385562"/>
    <w:rsid w:val="0039044E"/>
    <w:rsid w:val="00390791"/>
    <w:rsid w:val="0039228C"/>
    <w:rsid w:val="003A1DC2"/>
    <w:rsid w:val="003A3743"/>
    <w:rsid w:val="003A3DD6"/>
    <w:rsid w:val="003A3DF3"/>
    <w:rsid w:val="003B1E9B"/>
    <w:rsid w:val="003C568C"/>
    <w:rsid w:val="003D2B53"/>
    <w:rsid w:val="003D48BA"/>
    <w:rsid w:val="003D6E48"/>
    <w:rsid w:val="003E0A59"/>
    <w:rsid w:val="003E57DC"/>
    <w:rsid w:val="003F0108"/>
    <w:rsid w:val="003F19BE"/>
    <w:rsid w:val="00400013"/>
    <w:rsid w:val="004014C8"/>
    <w:rsid w:val="004015EC"/>
    <w:rsid w:val="00404108"/>
    <w:rsid w:val="0040529A"/>
    <w:rsid w:val="00405DF6"/>
    <w:rsid w:val="004103E7"/>
    <w:rsid w:val="004111E6"/>
    <w:rsid w:val="00413EA8"/>
    <w:rsid w:val="0041493A"/>
    <w:rsid w:val="0041608F"/>
    <w:rsid w:val="004324E1"/>
    <w:rsid w:val="00434310"/>
    <w:rsid w:val="004354A7"/>
    <w:rsid w:val="004358EF"/>
    <w:rsid w:val="004440B2"/>
    <w:rsid w:val="004464C3"/>
    <w:rsid w:val="00452765"/>
    <w:rsid w:val="004605D9"/>
    <w:rsid w:val="00465BD2"/>
    <w:rsid w:val="00471ABF"/>
    <w:rsid w:val="004742B8"/>
    <w:rsid w:val="00482D04"/>
    <w:rsid w:val="00485A5F"/>
    <w:rsid w:val="004971B4"/>
    <w:rsid w:val="004A49E7"/>
    <w:rsid w:val="004B0B5D"/>
    <w:rsid w:val="004B0E13"/>
    <w:rsid w:val="004B17BE"/>
    <w:rsid w:val="004B242A"/>
    <w:rsid w:val="004C53BE"/>
    <w:rsid w:val="004C6EF4"/>
    <w:rsid w:val="004D3D66"/>
    <w:rsid w:val="004E4F89"/>
    <w:rsid w:val="004E7480"/>
    <w:rsid w:val="004F168C"/>
    <w:rsid w:val="004F29F4"/>
    <w:rsid w:val="00503670"/>
    <w:rsid w:val="00506F60"/>
    <w:rsid w:val="00512675"/>
    <w:rsid w:val="005328B0"/>
    <w:rsid w:val="00534F69"/>
    <w:rsid w:val="00540119"/>
    <w:rsid w:val="00541CA0"/>
    <w:rsid w:val="00541F86"/>
    <w:rsid w:val="00542616"/>
    <w:rsid w:val="005431AF"/>
    <w:rsid w:val="00545E46"/>
    <w:rsid w:val="0054658B"/>
    <w:rsid w:val="00553E1B"/>
    <w:rsid w:val="005548EC"/>
    <w:rsid w:val="005555D9"/>
    <w:rsid w:val="00556CAC"/>
    <w:rsid w:val="00563536"/>
    <w:rsid w:val="00566B37"/>
    <w:rsid w:val="0056753F"/>
    <w:rsid w:val="00573375"/>
    <w:rsid w:val="0057614D"/>
    <w:rsid w:val="00580A1F"/>
    <w:rsid w:val="00591038"/>
    <w:rsid w:val="005961D7"/>
    <w:rsid w:val="00596394"/>
    <w:rsid w:val="005963F4"/>
    <w:rsid w:val="005A1265"/>
    <w:rsid w:val="005B017F"/>
    <w:rsid w:val="005B088E"/>
    <w:rsid w:val="005B097A"/>
    <w:rsid w:val="005B426D"/>
    <w:rsid w:val="005B54BB"/>
    <w:rsid w:val="005B6405"/>
    <w:rsid w:val="005C010C"/>
    <w:rsid w:val="005C7825"/>
    <w:rsid w:val="005D10BC"/>
    <w:rsid w:val="005E07B2"/>
    <w:rsid w:val="005E3490"/>
    <w:rsid w:val="005E4BEA"/>
    <w:rsid w:val="005E597C"/>
    <w:rsid w:val="005E63C2"/>
    <w:rsid w:val="005F07A3"/>
    <w:rsid w:val="005F46E8"/>
    <w:rsid w:val="006014EC"/>
    <w:rsid w:val="00605B1F"/>
    <w:rsid w:val="006064BA"/>
    <w:rsid w:val="006074D6"/>
    <w:rsid w:val="00610B3B"/>
    <w:rsid w:val="00613D1E"/>
    <w:rsid w:val="00616FEC"/>
    <w:rsid w:val="00621914"/>
    <w:rsid w:val="006228FC"/>
    <w:rsid w:val="0062442A"/>
    <w:rsid w:val="00631036"/>
    <w:rsid w:val="00634EED"/>
    <w:rsid w:val="0063586B"/>
    <w:rsid w:val="00635B1A"/>
    <w:rsid w:val="006409F8"/>
    <w:rsid w:val="00640D23"/>
    <w:rsid w:val="006479EE"/>
    <w:rsid w:val="00656B28"/>
    <w:rsid w:val="006659AD"/>
    <w:rsid w:val="00667E0B"/>
    <w:rsid w:val="00670E80"/>
    <w:rsid w:val="006767C6"/>
    <w:rsid w:val="0067790C"/>
    <w:rsid w:val="00683EBB"/>
    <w:rsid w:val="00684688"/>
    <w:rsid w:val="00685202"/>
    <w:rsid w:val="006970A4"/>
    <w:rsid w:val="006A2640"/>
    <w:rsid w:val="006A308A"/>
    <w:rsid w:val="006A3DDF"/>
    <w:rsid w:val="006A4C7F"/>
    <w:rsid w:val="006C1406"/>
    <w:rsid w:val="006C3099"/>
    <w:rsid w:val="006C6263"/>
    <w:rsid w:val="006C795F"/>
    <w:rsid w:val="006C7FCC"/>
    <w:rsid w:val="006D2190"/>
    <w:rsid w:val="006D3532"/>
    <w:rsid w:val="006D45E5"/>
    <w:rsid w:val="006D6DAE"/>
    <w:rsid w:val="006E0EAC"/>
    <w:rsid w:val="006E10B2"/>
    <w:rsid w:val="006E5A04"/>
    <w:rsid w:val="006E69DD"/>
    <w:rsid w:val="006F11A8"/>
    <w:rsid w:val="006F5663"/>
    <w:rsid w:val="006F7077"/>
    <w:rsid w:val="006F78AC"/>
    <w:rsid w:val="00703416"/>
    <w:rsid w:val="007053E3"/>
    <w:rsid w:val="007063C3"/>
    <w:rsid w:val="00713959"/>
    <w:rsid w:val="00715A79"/>
    <w:rsid w:val="00721460"/>
    <w:rsid w:val="00721F60"/>
    <w:rsid w:val="00722890"/>
    <w:rsid w:val="00722C6F"/>
    <w:rsid w:val="00723024"/>
    <w:rsid w:val="00724A80"/>
    <w:rsid w:val="007253F4"/>
    <w:rsid w:val="007258D3"/>
    <w:rsid w:val="00730B7E"/>
    <w:rsid w:val="007320A1"/>
    <w:rsid w:val="00743802"/>
    <w:rsid w:val="007536EF"/>
    <w:rsid w:val="00763DC6"/>
    <w:rsid w:val="007660A4"/>
    <w:rsid w:val="0076766B"/>
    <w:rsid w:val="00770034"/>
    <w:rsid w:val="00772501"/>
    <w:rsid w:val="0077278E"/>
    <w:rsid w:val="00773583"/>
    <w:rsid w:val="007752F7"/>
    <w:rsid w:val="007806E3"/>
    <w:rsid w:val="007838B5"/>
    <w:rsid w:val="00784B9F"/>
    <w:rsid w:val="007853B3"/>
    <w:rsid w:val="0078659C"/>
    <w:rsid w:val="00791C1F"/>
    <w:rsid w:val="007936D8"/>
    <w:rsid w:val="007A023C"/>
    <w:rsid w:val="007A2CC4"/>
    <w:rsid w:val="007B0317"/>
    <w:rsid w:val="007B13F2"/>
    <w:rsid w:val="007B7605"/>
    <w:rsid w:val="007C201D"/>
    <w:rsid w:val="007C2922"/>
    <w:rsid w:val="007C4E05"/>
    <w:rsid w:val="007C6106"/>
    <w:rsid w:val="007D1266"/>
    <w:rsid w:val="007D76BC"/>
    <w:rsid w:val="007E1EBA"/>
    <w:rsid w:val="007E37B7"/>
    <w:rsid w:val="007E38EC"/>
    <w:rsid w:val="007E5A69"/>
    <w:rsid w:val="007F04F3"/>
    <w:rsid w:val="007F3612"/>
    <w:rsid w:val="007F67E6"/>
    <w:rsid w:val="007F6A7A"/>
    <w:rsid w:val="0080067D"/>
    <w:rsid w:val="008048A2"/>
    <w:rsid w:val="00805833"/>
    <w:rsid w:val="008076A5"/>
    <w:rsid w:val="00807B00"/>
    <w:rsid w:val="00810AF2"/>
    <w:rsid w:val="00825116"/>
    <w:rsid w:val="00843C1B"/>
    <w:rsid w:val="00845576"/>
    <w:rsid w:val="008509D3"/>
    <w:rsid w:val="00851033"/>
    <w:rsid w:val="00851366"/>
    <w:rsid w:val="008540A9"/>
    <w:rsid w:val="00854D08"/>
    <w:rsid w:val="00857718"/>
    <w:rsid w:val="00864171"/>
    <w:rsid w:val="00874015"/>
    <w:rsid w:val="00874DCD"/>
    <w:rsid w:val="00876453"/>
    <w:rsid w:val="008804E7"/>
    <w:rsid w:val="008808A4"/>
    <w:rsid w:val="0088153B"/>
    <w:rsid w:val="00894377"/>
    <w:rsid w:val="008A3978"/>
    <w:rsid w:val="008A5E90"/>
    <w:rsid w:val="008B035B"/>
    <w:rsid w:val="008B25EF"/>
    <w:rsid w:val="008B3889"/>
    <w:rsid w:val="008B70C8"/>
    <w:rsid w:val="008C2DBB"/>
    <w:rsid w:val="008C3301"/>
    <w:rsid w:val="008C519E"/>
    <w:rsid w:val="008C6F74"/>
    <w:rsid w:val="008D45C1"/>
    <w:rsid w:val="008D618C"/>
    <w:rsid w:val="008E4FA0"/>
    <w:rsid w:val="008F2639"/>
    <w:rsid w:val="008F56EB"/>
    <w:rsid w:val="00904D45"/>
    <w:rsid w:val="009071EE"/>
    <w:rsid w:val="0091136D"/>
    <w:rsid w:val="00922150"/>
    <w:rsid w:val="00923881"/>
    <w:rsid w:val="00923BEE"/>
    <w:rsid w:val="00927819"/>
    <w:rsid w:val="00931813"/>
    <w:rsid w:val="00933A57"/>
    <w:rsid w:val="00935C2D"/>
    <w:rsid w:val="00952F17"/>
    <w:rsid w:val="00960DDC"/>
    <w:rsid w:val="00972359"/>
    <w:rsid w:val="00982C61"/>
    <w:rsid w:val="0098688B"/>
    <w:rsid w:val="00987C1D"/>
    <w:rsid w:val="0099102D"/>
    <w:rsid w:val="00994706"/>
    <w:rsid w:val="00994878"/>
    <w:rsid w:val="0099508E"/>
    <w:rsid w:val="009A450C"/>
    <w:rsid w:val="009A6AF8"/>
    <w:rsid w:val="009B457C"/>
    <w:rsid w:val="009C191C"/>
    <w:rsid w:val="009D23C4"/>
    <w:rsid w:val="009D7614"/>
    <w:rsid w:val="009E57A8"/>
    <w:rsid w:val="009F0EF8"/>
    <w:rsid w:val="009F5AE4"/>
    <w:rsid w:val="009F5B4B"/>
    <w:rsid w:val="009F5B67"/>
    <w:rsid w:val="009F6B10"/>
    <w:rsid w:val="009F7609"/>
    <w:rsid w:val="00A11424"/>
    <w:rsid w:val="00A1414F"/>
    <w:rsid w:val="00A20D30"/>
    <w:rsid w:val="00A27B14"/>
    <w:rsid w:val="00A30868"/>
    <w:rsid w:val="00A332E8"/>
    <w:rsid w:val="00A466B2"/>
    <w:rsid w:val="00A70BEA"/>
    <w:rsid w:val="00A729C1"/>
    <w:rsid w:val="00A73152"/>
    <w:rsid w:val="00A84CE2"/>
    <w:rsid w:val="00A9590F"/>
    <w:rsid w:val="00A96620"/>
    <w:rsid w:val="00A974E9"/>
    <w:rsid w:val="00A97A98"/>
    <w:rsid w:val="00AA3833"/>
    <w:rsid w:val="00AA5FEC"/>
    <w:rsid w:val="00AA6324"/>
    <w:rsid w:val="00AB099F"/>
    <w:rsid w:val="00AB0C91"/>
    <w:rsid w:val="00AB0CE8"/>
    <w:rsid w:val="00AB55BB"/>
    <w:rsid w:val="00AB5EF6"/>
    <w:rsid w:val="00AC61C5"/>
    <w:rsid w:val="00AD1630"/>
    <w:rsid w:val="00AD1791"/>
    <w:rsid w:val="00AE442E"/>
    <w:rsid w:val="00B00584"/>
    <w:rsid w:val="00B05C26"/>
    <w:rsid w:val="00B139B3"/>
    <w:rsid w:val="00B218BC"/>
    <w:rsid w:val="00B2689B"/>
    <w:rsid w:val="00B2762A"/>
    <w:rsid w:val="00B46F51"/>
    <w:rsid w:val="00B478A8"/>
    <w:rsid w:val="00B50472"/>
    <w:rsid w:val="00B512E3"/>
    <w:rsid w:val="00B5583C"/>
    <w:rsid w:val="00B56FDE"/>
    <w:rsid w:val="00B6157D"/>
    <w:rsid w:val="00B643BE"/>
    <w:rsid w:val="00B654F2"/>
    <w:rsid w:val="00B673E9"/>
    <w:rsid w:val="00B71C64"/>
    <w:rsid w:val="00B73DBE"/>
    <w:rsid w:val="00B82192"/>
    <w:rsid w:val="00B83801"/>
    <w:rsid w:val="00B90870"/>
    <w:rsid w:val="00B92A4A"/>
    <w:rsid w:val="00B94FD5"/>
    <w:rsid w:val="00B959A7"/>
    <w:rsid w:val="00BA1D93"/>
    <w:rsid w:val="00BA5B26"/>
    <w:rsid w:val="00BA6921"/>
    <w:rsid w:val="00BA6E62"/>
    <w:rsid w:val="00BB5297"/>
    <w:rsid w:val="00BC197D"/>
    <w:rsid w:val="00BC1EAD"/>
    <w:rsid w:val="00BC428B"/>
    <w:rsid w:val="00BC621E"/>
    <w:rsid w:val="00BD0931"/>
    <w:rsid w:val="00BD5038"/>
    <w:rsid w:val="00BD5208"/>
    <w:rsid w:val="00BD715C"/>
    <w:rsid w:val="00BE4733"/>
    <w:rsid w:val="00BE5261"/>
    <w:rsid w:val="00BE5552"/>
    <w:rsid w:val="00BE619A"/>
    <w:rsid w:val="00BE6238"/>
    <w:rsid w:val="00BE6C16"/>
    <w:rsid w:val="00BE7367"/>
    <w:rsid w:val="00BF22CE"/>
    <w:rsid w:val="00BF7F5B"/>
    <w:rsid w:val="00C022DC"/>
    <w:rsid w:val="00C06E6B"/>
    <w:rsid w:val="00C12BBA"/>
    <w:rsid w:val="00C25B4A"/>
    <w:rsid w:val="00C30324"/>
    <w:rsid w:val="00C31FFB"/>
    <w:rsid w:val="00C32165"/>
    <w:rsid w:val="00C348EC"/>
    <w:rsid w:val="00C42848"/>
    <w:rsid w:val="00C4335A"/>
    <w:rsid w:val="00C437EA"/>
    <w:rsid w:val="00C45123"/>
    <w:rsid w:val="00C45EA2"/>
    <w:rsid w:val="00C46E15"/>
    <w:rsid w:val="00C47B24"/>
    <w:rsid w:val="00C531AD"/>
    <w:rsid w:val="00C556D3"/>
    <w:rsid w:val="00C56330"/>
    <w:rsid w:val="00C57388"/>
    <w:rsid w:val="00C61566"/>
    <w:rsid w:val="00C74AF0"/>
    <w:rsid w:val="00C82487"/>
    <w:rsid w:val="00C8609A"/>
    <w:rsid w:val="00C8640C"/>
    <w:rsid w:val="00C93576"/>
    <w:rsid w:val="00C94346"/>
    <w:rsid w:val="00CA2A7B"/>
    <w:rsid w:val="00CA47A7"/>
    <w:rsid w:val="00CB56F5"/>
    <w:rsid w:val="00CB7927"/>
    <w:rsid w:val="00CC2532"/>
    <w:rsid w:val="00CD41B4"/>
    <w:rsid w:val="00CD687B"/>
    <w:rsid w:val="00CD6B20"/>
    <w:rsid w:val="00CD79FA"/>
    <w:rsid w:val="00CE5D85"/>
    <w:rsid w:val="00CF36BF"/>
    <w:rsid w:val="00CF50AC"/>
    <w:rsid w:val="00CF704A"/>
    <w:rsid w:val="00D0115E"/>
    <w:rsid w:val="00D07084"/>
    <w:rsid w:val="00D07307"/>
    <w:rsid w:val="00D1179F"/>
    <w:rsid w:val="00D138E9"/>
    <w:rsid w:val="00D14C42"/>
    <w:rsid w:val="00D16C71"/>
    <w:rsid w:val="00D255A3"/>
    <w:rsid w:val="00D3206B"/>
    <w:rsid w:val="00D37CD0"/>
    <w:rsid w:val="00D474DA"/>
    <w:rsid w:val="00D56C96"/>
    <w:rsid w:val="00D64274"/>
    <w:rsid w:val="00D6677D"/>
    <w:rsid w:val="00D70BFB"/>
    <w:rsid w:val="00D733F3"/>
    <w:rsid w:val="00D775DF"/>
    <w:rsid w:val="00D8588C"/>
    <w:rsid w:val="00D87D0F"/>
    <w:rsid w:val="00D91781"/>
    <w:rsid w:val="00D9472F"/>
    <w:rsid w:val="00DA3895"/>
    <w:rsid w:val="00DB0FFA"/>
    <w:rsid w:val="00DB2746"/>
    <w:rsid w:val="00DB6E97"/>
    <w:rsid w:val="00DB7D53"/>
    <w:rsid w:val="00DC0082"/>
    <w:rsid w:val="00DC1758"/>
    <w:rsid w:val="00DD19C3"/>
    <w:rsid w:val="00DD1B1D"/>
    <w:rsid w:val="00DD3DA1"/>
    <w:rsid w:val="00DD3FB3"/>
    <w:rsid w:val="00DD517A"/>
    <w:rsid w:val="00DD64FC"/>
    <w:rsid w:val="00DE2B87"/>
    <w:rsid w:val="00DE456A"/>
    <w:rsid w:val="00DE6384"/>
    <w:rsid w:val="00DE6D78"/>
    <w:rsid w:val="00DF3B0F"/>
    <w:rsid w:val="00DF5E4F"/>
    <w:rsid w:val="00E0200B"/>
    <w:rsid w:val="00E04C5B"/>
    <w:rsid w:val="00E07871"/>
    <w:rsid w:val="00E119ED"/>
    <w:rsid w:val="00E14EF9"/>
    <w:rsid w:val="00E220C6"/>
    <w:rsid w:val="00E22F96"/>
    <w:rsid w:val="00E24D17"/>
    <w:rsid w:val="00E27E59"/>
    <w:rsid w:val="00E3455C"/>
    <w:rsid w:val="00E370D2"/>
    <w:rsid w:val="00E4074F"/>
    <w:rsid w:val="00E413A7"/>
    <w:rsid w:val="00E433EA"/>
    <w:rsid w:val="00E439DB"/>
    <w:rsid w:val="00E45B2B"/>
    <w:rsid w:val="00E476BD"/>
    <w:rsid w:val="00E52647"/>
    <w:rsid w:val="00E54D04"/>
    <w:rsid w:val="00E6272C"/>
    <w:rsid w:val="00E632BB"/>
    <w:rsid w:val="00E64B08"/>
    <w:rsid w:val="00E6631F"/>
    <w:rsid w:val="00E6701C"/>
    <w:rsid w:val="00E8661D"/>
    <w:rsid w:val="00E90202"/>
    <w:rsid w:val="00E91C84"/>
    <w:rsid w:val="00EA14BF"/>
    <w:rsid w:val="00EB021A"/>
    <w:rsid w:val="00EB1C83"/>
    <w:rsid w:val="00EB7B78"/>
    <w:rsid w:val="00EC5641"/>
    <w:rsid w:val="00EC5BB5"/>
    <w:rsid w:val="00EC6223"/>
    <w:rsid w:val="00ED1F84"/>
    <w:rsid w:val="00ED4B5A"/>
    <w:rsid w:val="00ED74EC"/>
    <w:rsid w:val="00EE00A5"/>
    <w:rsid w:val="00EE0EAE"/>
    <w:rsid w:val="00EE303A"/>
    <w:rsid w:val="00EF0EE2"/>
    <w:rsid w:val="00EF0F05"/>
    <w:rsid w:val="00EF262B"/>
    <w:rsid w:val="00EF3614"/>
    <w:rsid w:val="00EF37B8"/>
    <w:rsid w:val="00EF5D97"/>
    <w:rsid w:val="00F02028"/>
    <w:rsid w:val="00F0377F"/>
    <w:rsid w:val="00F14357"/>
    <w:rsid w:val="00F32B2D"/>
    <w:rsid w:val="00F40E52"/>
    <w:rsid w:val="00F510B5"/>
    <w:rsid w:val="00F549E2"/>
    <w:rsid w:val="00F56190"/>
    <w:rsid w:val="00F615EA"/>
    <w:rsid w:val="00F617CA"/>
    <w:rsid w:val="00F648A2"/>
    <w:rsid w:val="00F6490F"/>
    <w:rsid w:val="00F66ECA"/>
    <w:rsid w:val="00F675CD"/>
    <w:rsid w:val="00F711FC"/>
    <w:rsid w:val="00F71935"/>
    <w:rsid w:val="00F73CE9"/>
    <w:rsid w:val="00F80E6D"/>
    <w:rsid w:val="00F873DB"/>
    <w:rsid w:val="00F94789"/>
    <w:rsid w:val="00F968BE"/>
    <w:rsid w:val="00FA06AE"/>
    <w:rsid w:val="00FA296C"/>
    <w:rsid w:val="00FA2CF3"/>
    <w:rsid w:val="00FA6364"/>
    <w:rsid w:val="00FA6D96"/>
    <w:rsid w:val="00FA7632"/>
    <w:rsid w:val="00FB01C1"/>
    <w:rsid w:val="00FB2E6B"/>
    <w:rsid w:val="00FB46EF"/>
    <w:rsid w:val="00FB4EC8"/>
    <w:rsid w:val="00FB7C52"/>
    <w:rsid w:val="00FC09B2"/>
    <w:rsid w:val="00FC5A2C"/>
    <w:rsid w:val="00FC619D"/>
    <w:rsid w:val="00FC63AB"/>
    <w:rsid w:val="00FC713E"/>
    <w:rsid w:val="00FC71DD"/>
    <w:rsid w:val="00FD07B9"/>
    <w:rsid w:val="00FD11CC"/>
    <w:rsid w:val="00FD39D9"/>
    <w:rsid w:val="00FD6F48"/>
    <w:rsid w:val="00FD7172"/>
    <w:rsid w:val="00FD7C7F"/>
    <w:rsid w:val="00FE2582"/>
    <w:rsid w:val="00FE532B"/>
    <w:rsid w:val="00FF260D"/>
    <w:rsid w:val="00FF5E09"/>
    <w:rsid w:val="00FF63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CA50F15"/>
  <w15:docId w15:val="{684650F8-6D0C-480A-8444-93F79BAE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rFonts w:ascii="Arial" w:hAnsi="Arial"/>
      <w:lang w:eastAsia="en-US"/>
    </w:rPr>
  </w:style>
  <w:style w:type="paragraph" w:styleId="Nadpis1">
    <w:name w:val="heading 1"/>
    <w:basedOn w:val="Normln"/>
    <w:next w:val="Normln"/>
    <w:qFormat/>
    <w:pPr>
      <w:keepNext/>
      <w:widowControl w:val="0"/>
      <w:tabs>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s>
      <w:jc w:val="center"/>
      <w:outlineLvl w:val="0"/>
    </w:pPr>
    <w:rPr>
      <w:snapToGrid w:val="0"/>
      <w:sz w:val="26"/>
      <w:lang w:eastAsia="cs-CZ"/>
    </w:rPr>
  </w:style>
  <w:style w:type="paragraph" w:styleId="Nadpis2">
    <w:name w:val="heading 2"/>
    <w:basedOn w:val="Normln"/>
    <w:next w:val="Normln"/>
    <w:qFormat/>
    <w:pPr>
      <w:keepNext/>
      <w:spacing w:before="240" w:after="60"/>
      <w:outlineLvl w:val="1"/>
    </w:pPr>
    <w:rPr>
      <w:b/>
      <w:i/>
      <w:sz w:val="24"/>
    </w:rPr>
  </w:style>
  <w:style w:type="paragraph" w:styleId="Nadpis3">
    <w:name w:val="heading 3"/>
    <w:basedOn w:val="Normln"/>
    <w:next w:val="Normln"/>
    <w:qFormat/>
    <w:pPr>
      <w:keepNext/>
      <w:ind w:firstLine="720"/>
      <w:jc w:val="center"/>
      <w:outlineLvl w:val="2"/>
    </w:pPr>
    <w:rPr>
      <w:snapToGrid w:val="0"/>
      <w:sz w:val="24"/>
      <w:lang w:eastAsia="cs-CZ"/>
    </w:rPr>
  </w:style>
  <w:style w:type="paragraph" w:styleId="Nadpis4">
    <w:name w:val="heading 4"/>
    <w:basedOn w:val="Normln"/>
    <w:next w:val="Normln"/>
    <w:qFormat/>
    <w:pPr>
      <w:keepNext/>
      <w:outlineLvl w:val="3"/>
    </w:pPr>
    <w:rPr>
      <w:snapToGrid w:val="0"/>
      <w:sz w:val="26"/>
      <w:lang w:eastAsia="cs-CZ"/>
    </w:rPr>
  </w:style>
  <w:style w:type="paragraph" w:styleId="Nadpis5">
    <w:name w:val="heading 5"/>
    <w:basedOn w:val="Normln"/>
    <w:next w:val="Normln"/>
    <w:qFormat/>
    <w:rsid w:val="007063C3"/>
    <w:pPr>
      <w:spacing w:before="240" w:after="60"/>
      <w:outlineLvl w:val="4"/>
    </w:pPr>
    <w:rPr>
      <w:b/>
      <w:bCs/>
      <w:i/>
      <w:iCs/>
      <w:sz w:val="26"/>
      <w:szCs w:val="26"/>
    </w:rPr>
  </w:style>
  <w:style w:type="paragraph" w:styleId="Nadpis9">
    <w:name w:val="heading 9"/>
    <w:basedOn w:val="Normln"/>
    <w:next w:val="Normln"/>
    <w:qFormat/>
    <w:rsid w:val="007063C3"/>
    <w:p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basedOn w:val="Standardnpsmoodstavce"/>
    <w:semiHidden/>
  </w:style>
  <w:style w:type="paragraph" w:styleId="Titulek">
    <w:name w:val="caption"/>
    <w:basedOn w:val="Normln"/>
    <w:next w:val="Normln"/>
    <w:qFormat/>
    <w:pPr>
      <w:widowControl w:val="0"/>
      <w:jc w:val="both"/>
    </w:pPr>
    <w:rPr>
      <w:b/>
      <w:snapToGrid w:val="0"/>
      <w:sz w:val="30"/>
      <w:lang w:eastAsia="cs-CZ"/>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
    <w:name w:val="Body Text"/>
    <w:basedOn w:val="Normln"/>
    <w:pPr>
      <w:widowControl w:val="0"/>
      <w:tabs>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s>
      <w:ind w:right="874"/>
      <w:jc w:val="both"/>
    </w:pPr>
    <w:rPr>
      <w:snapToGrid w:val="0"/>
      <w:sz w:val="26"/>
      <w:lang w:eastAsia="cs-CZ"/>
    </w:rPr>
  </w:style>
  <w:style w:type="paragraph" w:styleId="Zkladntextodsazen">
    <w:name w:val="Body Text Indent"/>
    <w:basedOn w:val="Normln"/>
    <w:pPr>
      <w:ind w:firstLine="720"/>
      <w:jc w:val="both"/>
    </w:pPr>
    <w:rPr>
      <w:snapToGrid w:val="0"/>
      <w:sz w:val="24"/>
      <w:lang w:eastAsia="cs-CZ"/>
    </w:rPr>
  </w:style>
  <w:style w:type="paragraph" w:styleId="Zkladntextodsazen2">
    <w:name w:val="Body Text Indent 2"/>
    <w:basedOn w:val="Normln"/>
    <w:pPr>
      <w:ind w:left="142" w:firstLine="720"/>
      <w:jc w:val="both"/>
    </w:pPr>
    <w:rPr>
      <w:snapToGrid w:val="0"/>
      <w:sz w:val="26"/>
      <w:lang w:eastAsia="cs-CZ"/>
    </w:rPr>
  </w:style>
  <w:style w:type="character" w:styleId="Hypertextovodkaz">
    <w:name w:val="Hyperlink"/>
    <w:rPr>
      <w:color w:val="0000FF"/>
      <w:u w:val="single"/>
    </w:rPr>
  </w:style>
  <w:style w:type="paragraph" w:styleId="Textbubliny">
    <w:name w:val="Balloon Text"/>
    <w:basedOn w:val="Normln"/>
    <w:semiHidden/>
    <w:rsid w:val="00BB5297"/>
    <w:rPr>
      <w:rFonts w:ascii="Tahoma" w:hAnsi="Tahoma" w:cs="Tahoma"/>
      <w:sz w:val="16"/>
      <w:szCs w:val="16"/>
    </w:rPr>
  </w:style>
  <w:style w:type="paragraph" w:customStyle="1" w:styleId="Zkladntext21">
    <w:name w:val="Základní text 21"/>
    <w:basedOn w:val="Normln"/>
    <w:rsid w:val="00026D30"/>
    <w:pPr>
      <w:overflowPunct w:val="0"/>
      <w:autoSpaceDE w:val="0"/>
      <w:autoSpaceDN w:val="0"/>
      <w:adjustRightInd w:val="0"/>
      <w:jc w:val="both"/>
      <w:textAlignment w:val="baseline"/>
    </w:pPr>
    <w:rPr>
      <w:rFonts w:ascii="Courier New" w:hAnsi="Courier New"/>
      <w:b/>
      <w:sz w:val="18"/>
      <w:lang w:eastAsia="cs-CZ"/>
    </w:rPr>
  </w:style>
  <w:style w:type="paragraph" w:customStyle="1" w:styleId="vty">
    <w:name w:val="věty"/>
    <w:basedOn w:val="Normln"/>
    <w:rsid w:val="00026D30"/>
    <w:pPr>
      <w:numPr>
        <w:ilvl w:val="1"/>
        <w:numId w:val="1"/>
      </w:numPr>
    </w:pPr>
    <w:rPr>
      <w:rFonts w:ascii="Times New Roman" w:hAnsi="Times New Roman"/>
      <w:sz w:val="24"/>
      <w:szCs w:val="24"/>
      <w:lang w:eastAsia="cs-CZ"/>
    </w:rPr>
  </w:style>
  <w:style w:type="character" w:styleId="slostrnky">
    <w:name w:val="page number"/>
    <w:basedOn w:val="Standardnpsmoodstavce"/>
    <w:rsid w:val="00FB7C52"/>
  </w:style>
  <w:style w:type="table" w:styleId="Mkatabulky">
    <w:name w:val="Table Grid"/>
    <w:basedOn w:val="Normlntabulka"/>
    <w:rsid w:val="006D3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semiHidden/>
    <w:rsid w:val="007F3612"/>
    <w:pPr>
      <w:spacing w:before="120" w:after="120"/>
      <w:jc w:val="both"/>
    </w:pPr>
    <w:rPr>
      <w:b/>
      <w:bCs/>
      <w:caps/>
      <w:sz w:val="24"/>
      <w:lang w:eastAsia="cs-CZ"/>
    </w:rPr>
  </w:style>
  <w:style w:type="paragraph" w:styleId="Zkladntext2">
    <w:name w:val="Body Text 2"/>
    <w:basedOn w:val="Normln"/>
    <w:rsid w:val="007063C3"/>
    <w:pPr>
      <w:spacing w:after="120" w:line="480" w:lineRule="auto"/>
    </w:pPr>
  </w:style>
  <w:style w:type="paragraph" w:styleId="Zkladntext3">
    <w:name w:val="Body Text 3"/>
    <w:basedOn w:val="Normln"/>
    <w:rsid w:val="007063C3"/>
    <w:pPr>
      <w:spacing w:after="120"/>
    </w:pPr>
    <w:rPr>
      <w:sz w:val="16"/>
      <w:szCs w:val="16"/>
    </w:rPr>
  </w:style>
  <w:style w:type="paragraph" w:customStyle="1" w:styleId="ZkladntextIMP">
    <w:name w:val="Základní text_IMP"/>
    <w:basedOn w:val="Normln"/>
    <w:rsid w:val="007063C3"/>
    <w:pPr>
      <w:suppressAutoHyphens/>
      <w:overflowPunct w:val="0"/>
      <w:autoSpaceDE w:val="0"/>
      <w:autoSpaceDN w:val="0"/>
      <w:adjustRightInd w:val="0"/>
      <w:spacing w:line="276" w:lineRule="auto"/>
    </w:pPr>
    <w:rPr>
      <w:rFonts w:ascii="Times New Roman" w:hAnsi="Times New Roman"/>
      <w:sz w:val="24"/>
      <w:szCs w:val="24"/>
      <w:lang w:eastAsia="cs-CZ"/>
    </w:rPr>
  </w:style>
  <w:style w:type="paragraph" w:styleId="Podnadpis">
    <w:name w:val="Subtitle"/>
    <w:basedOn w:val="Normln"/>
    <w:qFormat/>
    <w:rsid w:val="007063C3"/>
    <w:pPr>
      <w:jc w:val="center"/>
    </w:pPr>
    <w:rPr>
      <w:rFonts w:ascii="Book Antiqua" w:hAnsi="Book Antiqua" w:cs="Courier New"/>
      <w:b/>
      <w:bCs/>
      <w:sz w:val="48"/>
      <w:lang w:eastAsia="cs-CZ"/>
    </w:rPr>
  </w:style>
  <w:style w:type="character" w:customStyle="1" w:styleId="platne1">
    <w:name w:val="platne1"/>
    <w:basedOn w:val="Standardnpsmoodstavce"/>
    <w:rsid w:val="00706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750011">
      <w:bodyDiv w:val="1"/>
      <w:marLeft w:val="0"/>
      <w:marRight w:val="0"/>
      <w:marTop w:val="0"/>
      <w:marBottom w:val="0"/>
      <w:divBdr>
        <w:top w:val="none" w:sz="0" w:space="0" w:color="auto"/>
        <w:left w:val="none" w:sz="0" w:space="0" w:color="auto"/>
        <w:bottom w:val="none" w:sz="0" w:space="0" w:color="auto"/>
        <w:right w:val="none" w:sz="0" w:space="0" w:color="auto"/>
      </w:divBdr>
      <w:divsChild>
        <w:div w:id="167523968">
          <w:marLeft w:val="0"/>
          <w:marRight w:val="0"/>
          <w:marTop w:val="0"/>
          <w:marBottom w:val="0"/>
          <w:divBdr>
            <w:top w:val="none" w:sz="0" w:space="0" w:color="auto"/>
            <w:left w:val="none" w:sz="0" w:space="0" w:color="auto"/>
            <w:bottom w:val="none" w:sz="0" w:space="0" w:color="auto"/>
            <w:right w:val="none" w:sz="0" w:space="0" w:color="auto"/>
          </w:divBdr>
        </w:div>
        <w:div w:id="1232039253">
          <w:marLeft w:val="0"/>
          <w:marRight w:val="0"/>
          <w:marTop w:val="0"/>
          <w:marBottom w:val="0"/>
          <w:divBdr>
            <w:top w:val="none" w:sz="0" w:space="0" w:color="auto"/>
            <w:left w:val="none" w:sz="0" w:space="0" w:color="auto"/>
            <w:bottom w:val="none" w:sz="0" w:space="0" w:color="auto"/>
            <w:right w:val="none" w:sz="0" w:space="0" w:color="auto"/>
          </w:divBdr>
        </w:div>
        <w:div w:id="1885563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ovakoval\Plocha\Dopis%20Net%20Solution.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 Net Solution</Template>
  <TotalTime>17</TotalTime>
  <Pages>1</Pages>
  <Words>177</Words>
  <Characters>1050</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lpstr>
    </vt:vector>
  </TitlesOfParts>
  <Company>MPSV</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Ptáček Martin Ing. (UPS-PBA)</dc:creator>
  <cp:lastModifiedBy>Ptáček Martin Ing. (UPS-KRP)</cp:lastModifiedBy>
  <cp:revision>21</cp:revision>
  <cp:lastPrinted>2009-01-08T08:34:00Z</cp:lastPrinted>
  <dcterms:created xsi:type="dcterms:W3CDTF">2016-11-07T13:17:00Z</dcterms:created>
  <dcterms:modified xsi:type="dcterms:W3CDTF">2020-11-25T12:38:00Z</dcterms:modified>
</cp:coreProperties>
</file>