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3C2702F3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6112D6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6112D6" w:rsidRPr="004E48B9" w:rsidRDefault="006112D6" w:rsidP="006112D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37264A1F" w:rsidR="006112D6" w:rsidRPr="004E48B9" w:rsidRDefault="006112D6" w:rsidP="006112D6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3B7DF2">
              <w:rPr>
                <w:rFonts w:asciiTheme="majorHAnsi" w:hAnsiTheme="majorHAnsi" w:cstheme="majorHAnsi"/>
                <w:b/>
                <w:bCs/>
              </w:rPr>
              <w:t>Centrální depozitář, expozice a centrum regionální výuky – projektová dokumentace</w:t>
            </w:r>
          </w:p>
        </w:tc>
      </w:tr>
      <w:tr w:rsidR="006112D6" w:rsidRPr="004E48B9" w14:paraId="6BECB999" w14:textId="77777777" w:rsidTr="5B002B26">
        <w:tc>
          <w:tcPr>
            <w:tcW w:w="3114" w:type="dxa"/>
          </w:tcPr>
          <w:p w14:paraId="48E215BE" w14:textId="77777777" w:rsidR="006112D6" w:rsidRPr="004E48B9" w:rsidRDefault="006112D6" w:rsidP="006112D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5BDFB117" w:rsidR="006112D6" w:rsidRPr="004E48B9" w:rsidRDefault="006112D6" w:rsidP="006112D6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3B7DF2">
              <w:rPr>
                <w:rFonts w:asciiTheme="majorHAnsi" w:hAnsiTheme="majorHAnsi" w:cstheme="majorHAnsi"/>
              </w:rPr>
              <w:t>veřejná zakázka malého rozsahu</w:t>
            </w:r>
          </w:p>
        </w:tc>
      </w:tr>
      <w:tr w:rsidR="006112D6" w:rsidRPr="004E48B9" w14:paraId="16E049F7" w14:textId="77777777" w:rsidTr="5B002B26">
        <w:tc>
          <w:tcPr>
            <w:tcW w:w="3114" w:type="dxa"/>
          </w:tcPr>
          <w:p w14:paraId="73991392" w14:textId="2B2D374D" w:rsidR="006112D6" w:rsidRPr="004E48B9" w:rsidRDefault="006112D6" w:rsidP="006112D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660C745A" w:rsidR="006112D6" w:rsidRPr="004E48B9" w:rsidRDefault="006112D6" w:rsidP="006112D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B7DF2">
              <w:rPr>
                <w:rFonts w:asciiTheme="majorHAnsi" w:hAnsiTheme="majorHAnsi" w:cstheme="majorHAnsi"/>
              </w:rPr>
              <w:t>služby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FF6F83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FF6F83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FF6F83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FF6F83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5EFAF0D4" w:rsidR="00B067DF" w:rsidRPr="004E48B9" w:rsidRDefault="00B067DF" w:rsidP="007252F1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7252F1" w:rsidRPr="004E48B9">
        <w:rPr>
          <w:rFonts w:asciiTheme="majorHAnsi" w:hAnsiTheme="majorHAnsi" w:cstheme="majorHAnsi"/>
        </w:rPr>
        <w:t xml:space="preserve"> </w:t>
      </w:r>
      <w:r w:rsidRPr="004E48B9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4E48B9">
        <w:rPr>
          <w:rFonts w:asciiTheme="majorHAnsi" w:eastAsia="Calibri" w:hAnsiTheme="majorHAnsi" w:cstheme="majorHAnsi"/>
        </w:rPr>
        <w:t>souladu se zadávací dokumentací</w:t>
      </w:r>
      <w:r w:rsidR="007252F1" w:rsidRPr="004E48B9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431CD9" w:rsidRPr="004E48B9" w14:paraId="69E0F449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1638B034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lang w:eastAsia="x-none"/>
              </w:rPr>
            </w:pPr>
            <w:bookmarkStart w:id="0" w:name="_Hlk29283345"/>
            <w:r w:rsidRPr="004E48B9">
              <w:rPr>
                <w:rFonts w:asciiTheme="majorHAnsi" w:hAnsiTheme="majorHAnsi" w:cstheme="majorHAnsi"/>
                <w:b/>
                <w:lang w:eastAsia="x-none"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17CC6BE6" w14:textId="77777777" w:rsidR="00431CD9" w:rsidRPr="004E48B9" w:rsidRDefault="00431CD9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Váha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8540217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431CD9" w:rsidRPr="004E48B9" w14:paraId="79A52A11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6087CBE" w14:textId="5541F721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Nabídková cena </w:t>
            </w:r>
            <w:r w:rsidR="003B0786">
              <w:rPr>
                <w:rFonts w:asciiTheme="majorHAnsi" w:hAnsiTheme="majorHAnsi" w:cstheme="majorHAnsi"/>
              </w:rPr>
              <w:t>v Kč vč.</w:t>
            </w:r>
            <w:r w:rsidRPr="004E48B9">
              <w:rPr>
                <w:rFonts w:asciiTheme="majorHAnsi" w:hAnsiTheme="majorHAnsi" w:cstheme="majorHAnsi"/>
              </w:rPr>
              <w:t xml:space="preserve"> DPH</w:t>
            </w:r>
          </w:p>
        </w:tc>
        <w:tc>
          <w:tcPr>
            <w:tcW w:w="1290" w:type="dxa"/>
            <w:vAlign w:val="center"/>
          </w:tcPr>
          <w:p w14:paraId="3EA67843" w14:textId="0AE2FC4E" w:rsidR="00431CD9" w:rsidRPr="004E48B9" w:rsidRDefault="000F3B74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431CD9" w:rsidRPr="004E48B9">
              <w:rPr>
                <w:rFonts w:asciiTheme="majorHAnsi" w:hAnsiTheme="majorHAnsi" w:cstheme="majorHAnsi"/>
              </w:rPr>
              <w:t>0 %</w:t>
            </w:r>
          </w:p>
        </w:tc>
        <w:tc>
          <w:tcPr>
            <w:tcW w:w="3561" w:type="dxa"/>
          </w:tcPr>
          <w:p w14:paraId="13608A45" w14:textId="57F6502C" w:rsidR="00431CD9" w:rsidRPr="004E48B9" w:rsidRDefault="00FF6F83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24762827"/>
                <w:placeholder>
                  <w:docPart w:val="D1A67820A1994CD581CC0E8E10FE0430"/>
                </w:placeholder>
                <w:showingPlcHdr/>
              </w:sdtPr>
              <w:sdtEndPr/>
              <w:sdtContent>
                <w:r w:rsidR="00431CD9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431CD9" w:rsidRPr="004E48B9">
              <w:rPr>
                <w:rFonts w:asciiTheme="majorHAnsi" w:hAnsiTheme="majorHAnsi" w:cstheme="majorHAnsi"/>
              </w:rPr>
              <w:t xml:space="preserve"> </w:t>
            </w:r>
            <w:r w:rsidR="00A7078F">
              <w:rPr>
                <w:rFonts w:asciiTheme="majorHAnsi" w:hAnsiTheme="majorHAnsi" w:cstheme="majorHAnsi"/>
              </w:rPr>
              <w:t>Kč vč. DPH</w:t>
            </w:r>
          </w:p>
        </w:tc>
      </w:tr>
      <w:tr w:rsidR="00864A19" w:rsidRPr="00A7078F" w14:paraId="57843FE4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504BC66F" w14:textId="097E8E60" w:rsidR="00864A19" w:rsidRPr="00A7078F" w:rsidRDefault="00864A19" w:rsidP="000F3B74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DE15D0">
              <w:rPr>
                <w:rFonts w:asciiTheme="majorHAnsi" w:hAnsiTheme="majorHAnsi" w:cstheme="majorHAnsi"/>
              </w:rPr>
              <w:t xml:space="preserve">Zkušenosti osob zapojených do realizace veřejné zakázky – </w:t>
            </w:r>
            <w:r w:rsidRPr="00DE15D0">
              <w:rPr>
                <w:rFonts w:asciiTheme="majorHAnsi" w:hAnsiTheme="majorHAnsi" w:cstheme="majorHAnsi"/>
                <w:b/>
                <w:bCs/>
              </w:rPr>
              <w:t>vedoucí realizačního týmu</w:t>
            </w:r>
            <w:r w:rsidRPr="00DE15D0">
              <w:rPr>
                <w:rFonts w:asciiTheme="majorHAnsi" w:hAnsiTheme="majorHAnsi" w:cstheme="majorHAnsi"/>
              </w:rPr>
              <w:t xml:space="preserve"> – počet dokončených let nad rámec technické kvalifikace </w:t>
            </w:r>
            <w:r w:rsidR="00225645">
              <w:rPr>
                <w:rFonts w:asciiTheme="majorHAnsi" w:eastAsia="Times New Roman" w:hAnsiTheme="majorHAnsi" w:cstheme="majorHAnsi"/>
              </w:rPr>
              <w:t xml:space="preserve">(dle čl. 5, písm. D) Krycího listu </w:t>
            </w:r>
            <w:proofErr w:type="gramStart"/>
            <w:r w:rsidR="00225645">
              <w:rPr>
                <w:rFonts w:asciiTheme="majorHAnsi" w:eastAsia="Times New Roman" w:hAnsiTheme="majorHAnsi" w:cstheme="majorHAnsi"/>
              </w:rPr>
              <w:t xml:space="preserve">nabídky - </w:t>
            </w:r>
            <w:r w:rsidRPr="00DE15D0">
              <w:rPr>
                <w:rFonts w:asciiTheme="majorHAnsi" w:hAnsiTheme="majorHAnsi" w:cstheme="majorHAnsi"/>
              </w:rPr>
              <w:t>celková</w:t>
            </w:r>
            <w:proofErr w:type="gramEnd"/>
            <w:r w:rsidRPr="00DE15D0">
              <w:rPr>
                <w:rFonts w:asciiTheme="majorHAnsi" w:hAnsiTheme="majorHAnsi" w:cstheme="majorHAnsi"/>
              </w:rPr>
              <w:t xml:space="preserve"> praxe v projektování staveb mínus 5 let) </w:t>
            </w:r>
          </w:p>
        </w:tc>
        <w:tc>
          <w:tcPr>
            <w:tcW w:w="1290" w:type="dxa"/>
            <w:vMerge w:val="restart"/>
            <w:vAlign w:val="center"/>
          </w:tcPr>
          <w:p w14:paraId="06087EB3" w14:textId="3D24478D" w:rsidR="00864A19" w:rsidRPr="00A7078F" w:rsidRDefault="00864A19" w:rsidP="00864A19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DE15D0">
              <w:rPr>
                <w:rFonts w:asciiTheme="majorHAnsi" w:hAnsiTheme="majorHAnsi" w:cstheme="majorHAnsi"/>
              </w:rPr>
              <w:t>30 %</w:t>
            </w:r>
          </w:p>
        </w:tc>
        <w:tc>
          <w:tcPr>
            <w:tcW w:w="3561" w:type="dxa"/>
          </w:tcPr>
          <w:p w14:paraId="0EF13B7F" w14:textId="13650477" w:rsidR="00864A19" w:rsidRPr="00A7078F" w:rsidRDefault="00FF6F83" w:rsidP="000F3B74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29518887"/>
                <w:placeholder>
                  <w:docPart w:val="EB14F5A8151E4736B18B7EB820A16034"/>
                </w:placeholder>
                <w:showingPlcHdr/>
              </w:sdtPr>
              <w:sdtEndPr/>
              <w:sdtContent>
                <w:r w:rsidR="00864A19" w:rsidRPr="00A7078F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864A19" w:rsidRPr="00A7078F">
              <w:rPr>
                <w:rFonts w:asciiTheme="majorHAnsi" w:hAnsiTheme="majorHAnsi" w:cstheme="majorHAnsi"/>
              </w:rPr>
              <w:t xml:space="preserve"> let</w:t>
            </w:r>
            <w:r w:rsidR="00864A19" w:rsidRPr="00A7078F">
              <w:rPr>
                <w:rFonts w:asciiTheme="majorHAnsi" w:hAnsiTheme="majorHAnsi" w:cstheme="majorHAnsi"/>
              </w:rPr>
              <w:tab/>
            </w:r>
          </w:p>
        </w:tc>
      </w:tr>
      <w:tr w:rsidR="00864A19" w:rsidRPr="00A7078F" w14:paraId="565B38A9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519E9367" w14:textId="2EC9E2F7" w:rsidR="00864A19" w:rsidRPr="00DE15D0" w:rsidRDefault="00864A19" w:rsidP="00864A19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DE15D0">
              <w:rPr>
                <w:rFonts w:asciiTheme="majorHAnsi" w:hAnsiTheme="majorHAnsi" w:cstheme="majorHAnsi"/>
              </w:rPr>
              <w:t xml:space="preserve">Zkušenosti osob zapojených do realizace veřejné zakázky – </w:t>
            </w:r>
            <w:r w:rsidRPr="00DE15D0">
              <w:rPr>
                <w:rFonts w:asciiTheme="majorHAnsi" w:hAnsiTheme="majorHAnsi" w:cstheme="majorHAnsi"/>
                <w:b/>
                <w:bCs/>
              </w:rPr>
              <w:t>člen</w:t>
            </w:r>
            <w:r w:rsidR="00FC768D" w:rsidRPr="00DE15D0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E15D0">
              <w:rPr>
                <w:rFonts w:asciiTheme="majorHAnsi" w:hAnsiTheme="majorHAnsi" w:cstheme="majorHAnsi"/>
                <w:b/>
                <w:bCs/>
              </w:rPr>
              <w:t>realizačního týmu</w:t>
            </w:r>
            <w:r w:rsidRPr="00DE15D0">
              <w:rPr>
                <w:rFonts w:asciiTheme="majorHAnsi" w:hAnsiTheme="majorHAnsi" w:cstheme="majorHAnsi"/>
              </w:rPr>
              <w:t xml:space="preserve"> </w:t>
            </w:r>
            <w:r w:rsidR="00CA70E8" w:rsidRPr="00DE15D0">
              <w:rPr>
                <w:rFonts w:asciiTheme="majorHAnsi" w:hAnsiTheme="majorHAnsi" w:cstheme="majorHAnsi"/>
              </w:rPr>
              <w:t xml:space="preserve">(max. 3 osoby) </w:t>
            </w:r>
            <w:r w:rsidRPr="00DE15D0">
              <w:rPr>
                <w:rFonts w:asciiTheme="majorHAnsi" w:hAnsiTheme="majorHAnsi" w:cstheme="majorHAnsi"/>
              </w:rPr>
              <w:t xml:space="preserve">– počet dokončených let nad rámec technické kvalifikace </w:t>
            </w:r>
            <w:r w:rsidR="00225645">
              <w:rPr>
                <w:rFonts w:asciiTheme="majorHAnsi" w:eastAsia="Times New Roman" w:hAnsiTheme="majorHAnsi" w:cstheme="majorHAnsi"/>
              </w:rPr>
              <w:t xml:space="preserve">(dle čl. 5, písm. D) Krycího listu nabídky </w:t>
            </w:r>
            <w:r w:rsidRPr="00DE15D0">
              <w:rPr>
                <w:rFonts w:asciiTheme="majorHAnsi" w:hAnsiTheme="majorHAnsi" w:cstheme="majorHAnsi"/>
              </w:rPr>
              <w:t xml:space="preserve">celková praxe v projektování staveb mínus 3 roky) </w:t>
            </w:r>
          </w:p>
        </w:tc>
        <w:tc>
          <w:tcPr>
            <w:tcW w:w="1290" w:type="dxa"/>
            <w:vMerge/>
            <w:vAlign w:val="center"/>
          </w:tcPr>
          <w:p w14:paraId="4B89AEE8" w14:textId="34E7401D" w:rsidR="00864A19" w:rsidRPr="00DE15D0" w:rsidRDefault="00864A19" w:rsidP="00864A19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61" w:type="dxa"/>
          </w:tcPr>
          <w:p w14:paraId="7C07E7F9" w14:textId="76AE1400" w:rsidR="00864A19" w:rsidRPr="00A7078F" w:rsidRDefault="00FF6F83" w:rsidP="00864A19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110079264"/>
                <w:placeholder>
                  <w:docPart w:val="89B67627A73C44E19DD90AE27B1A316E"/>
                </w:placeholder>
                <w:showingPlcHdr/>
              </w:sdtPr>
              <w:sdtEndPr/>
              <w:sdtContent>
                <w:r w:rsidR="00864A19" w:rsidRPr="00A7078F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864A19" w:rsidRPr="00A7078F">
              <w:rPr>
                <w:rFonts w:asciiTheme="majorHAnsi" w:hAnsiTheme="majorHAnsi" w:cstheme="majorHAnsi"/>
              </w:rPr>
              <w:t xml:space="preserve"> let</w:t>
            </w:r>
            <w:r w:rsidR="00864A19" w:rsidRPr="00A7078F">
              <w:rPr>
                <w:rFonts w:asciiTheme="majorHAnsi" w:hAnsiTheme="majorHAnsi" w:cstheme="majorHAnsi"/>
              </w:rPr>
              <w:tab/>
            </w:r>
          </w:p>
        </w:tc>
      </w:tr>
      <w:bookmarkEnd w:id="0"/>
    </w:tbl>
    <w:p w14:paraId="71A039C8" w14:textId="77777777" w:rsidR="00B06009" w:rsidRDefault="00B06009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</w:p>
    <w:p w14:paraId="0488F21F" w14:textId="77777777" w:rsidR="00B06009" w:rsidRPr="0022251B" w:rsidRDefault="00B06009" w:rsidP="00B06009">
      <w:pPr>
        <w:widowControl w:val="0"/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07"/>
        <w:gridCol w:w="5284"/>
        <w:gridCol w:w="3402"/>
      </w:tblGrid>
      <w:tr w:rsidR="00B06009" w14:paraId="07A78A67" w14:textId="77777777" w:rsidTr="00AC3E56">
        <w:trPr>
          <w:tblHeader/>
        </w:trPr>
        <w:tc>
          <w:tcPr>
            <w:tcW w:w="807" w:type="dxa"/>
            <w:shd w:val="clear" w:color="auto" w:fill="DEEAF6" w:themeFill="accent1" w:themeFillTint="33"/>
          </w:tcPr>
          <w:p w14:paraId="14BD4031" w14:textId="77777777" w:rsidR="00B06009" w:rsidRPr="00AC3E56" w:rsidRDefault="00B06009" w:rsidP="00AC3E5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C3E56">
              <w:rPr>
                <w:rFonts w:asciiTheme="majorHAnsi" w:hAnsiTheme="majorHAnsi" w:cstheme="majorHAnsi"/>
                <w:b/>
              </w:rPr>
              <w:lastRenderedPageBreak/>
              <w:t>P. č.</w:t>
            </w:r>
          </w:p>
        </w:tc>
        <w:tc>
          <w:tcPr>
            <w:tcW w:w="5284" w:type="dxa"/>
            <w:shd w:val="clear" w:color="auto" w:fill="DEEAF6" w:themeFill="accent1" w:themeFillTint="33"/>
          </w:tcPr>
          <w:p w14:paraId="3B5462BB" w14:textId="77777777" w:rsidR="00B06009" w:rsidRPr="00AC3E56" w:rsidRDefault="00B06009" w:rsidP="00AC3E5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C3E56">
              <w:rPr>
                <w:rFonts w:asciiTheme="majorHAnsi" w:hAnsiTheme="majorHAnsi" w:cstheme="majorHAnsi"/>
                <w:b/>
              </w:rPr>
              <w:t>Činnost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F5C6BFD" w14:textId="77777777" w:rsidR="00B06009" w:rsidRPr="00AC3E56" w:rsidRDefault="00B06009" w:rsidP="00AC3E5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C3E56">
              <w:rPr>
                <w:rFonts w:asciiTheme="majorHAnsi" w:hAnsiTheme="majorHAnsi" w:cstheme="majorHAnsi"/>
                <w:b/>
              </w:rPr>
              <w:t>Cena bez DPH</w:t>
            </w:r>
          </w:p>
        </w:tc>
      </w:tr>
      <w:tr w:rsidR="00B06009" w14:paraId="097C0A6C" w14:textId="77777777" w:rsidTr="00AC3E56">
        <w:tc>
          <w:tcPr>
            <w:tcW w:w="807" w:type="dxa"/>
          </w:tcPr>
          <w:p w14:paraId="091EB915" w14:textId="77777777" w:rsidR="00B06009" w:rsidRPr="00AC3E56" w:rsidRDefault="00B06009" w:rsidP="00B06009">
            <w:pPr>
              <w:pStyle w:val="Odstavecseseznamem"/>
              <w:numPr>
                <w:ilvl w:val="0"/>
                <w:numId w:val="26"/>
              </w:numPr>
              <w:spacing w:before="0" w:after="0"/>
              <w:jc w:val="left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5284" w:type="dxa"/>
          </w:tcPr>
          <w:p w14:paraId="7AAF0E8D" w14:textId="2607164A" w:rsidR="00B06009" w:rsidRPr="00AC3E56" w:rsidRDefault="00B06009" w:rsidP="000A0AA5">
            <w:pPr>
              <w:rPr>
                <w:rFonts w:asciiTheme="majorHAnsi" w:hAnsiTheme="majorHAnsi" w:cstheme="majorHAnsi"/>
              </w:rPr>
            </w:pPr>
            <w:r w:rsidRPr="00AC3E56">
              <w:rPr>
                <w:rFonts w:asciiTheme="majorHAnsi" w:hAnsiTheme="majorHAnsi" w:cstheme="majorHAnsi"/>
              </w:rPr>
              <w:t xml:space="preserve">Vypracování dokumentace pro provedení stavby (čl. </w:t>
            </w:r>
            <w:r w:rsidR="00F64BE9">
              <w:rPr>
                <w:rFonts w:asciiTheme="majorHAnsi" w:hAnsiTheme="majorHAnsi" w:cstheme="majorHAnsi"/>
              </w:rPr>
              <w:t>3</w:t>
            </w:r>
            <w:r w:rsidRPr="00AC3E56">
              <w:rPr>
                <w:rFonts w:asciiTheme="majorHAnsi" w:hAnsiTheme="majorHAnsi" w:cstheme="majorHAnsi"/>
              </w:rPr>
              <w:t xml:space="preserve">, odst. 1), písm. </w:t>
            </w:r>
            <w:r w:rsidR="00A334D4">
              <w:rPr>
                <w:rFonts w:asciiTheme="majorHAnsi" w:hAnsiTheme="majorHAnsi" w:cstheme="majorHAnsi"/>
              </w:rPr>
              <w:t>a</w:t>
            </w:r>
            <w:r w:rsidRPr="00AC3E56">
              <w:rPr>
                <w:rFonts w:asciiTheme="majorHAnsi" w:hAnsiTheme="majorHAnsi" w:cstheme="majorHAnsi"/>
              </w:rPr>
              <w:t>) zadávací dokumentace)</w:t>
            </w:r>
          </w:p>
        </w:tc>
        <w:tc>
          <w:tcPr>
            <w:tcW w:w="3402" w:type="dxa"/>
          </w:tcPr>
          <w:p w14:paraId="28CE32B5" w14:textId="114A38E4" w:rsidR="00B06009" w:rsidRPr="00AC3E56" w:rsidRDefault="00FF6F83" w:rsidP="000A0AA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70954250"/>
                <w:placeholder>
                  <w:docPart w:val="A7ACCB10635044B8ADAC34D53B06AEDA"/>
                </w:placeholder>
                <w:showingPlcHdr/>
              </w:sdtPr>
              <w:sdtEndPr/>
              <w:sdtContent>
                <w:r w:rsidR="00864EBA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864EBA" w:rsidRPr="004E48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589690165"/>
                <w:placeholder>
                  <w:docPart w:val="407DD511C6884EECA89BC371B9200603"/>
                </w:placeholder>
                <w:comboBox>
                  <w:listItem w:value="Zvolte položku."/>
                  <w:listItem w:displayText="Kč bez DPH" w:value="Kč bez DPH"/>
                  <w:listItem w:displayText="EURO bez DPH" w:value="EURO bez DPH"/>
                </w:comboBox>
              </w:sdtPr>
              <w:sdtEndPr/>
              <w:sdtContent/>
            </w:sdt>
            <w:r w:rsidR="00864EBA">
              <w:rPr>
                <w:rFonts w:asciiTheme="majorHAnsi" w:hAnsiTheme="majorHAnsi" w:cstheme="majorHAnsi"/>
              </w:rPr>
              <w:t>Kč</w:t>
            </w:r>
          </w:p>
        </w:tc>
      </w:tr>
      <w:tr w:rsidR="00B06009" w14:paraId="1CE7B9AF" w14:textId="77777777" w:rsidTr="00AC3E56">
        <w:trPr>
          <w:cantSplit/>
        </w:trPr>
        <w:tc>
          <w:tcPr>
            <w:tcW w:w="807" w:type="dxa"/>
          </w:tcPr>
          <w:p w14:paraId="76A87B57" w14:textId="77777777" w:rsidR="00B06009" w:rsidRPr="00AC3E56" w:rsidRDefault="00B06009" w:rsidP="00B06009">
            <w:pPr>
              <w:pStyle w:val="Odstavecseseznamem"/>
              <w:numPr>
                <w:ilvl w:val="0"/>
                <w:numId w:val="26"/>
              </w:numPr>
              <w:spacing w:before="0" w:after="0"/>
              <w:jc w:val="left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5284" w:type="dxa"/>
          </w:tcPr>
          <w:p w14:paraId="3890BBF5" w14:textId="048B2D18" w:rsidR="00B06009" w:rsidRPr="00AC3E56" w:rsidRDefault="00B06009" w:rsidP="000A0AA5">
            <w:pPr>
              <w:rPr>
                <w:rFonts w:asciiTheme="majorHAnsi" w:hAnsiTheme="majorHAnsi" w:cstheme="majorHAnsi"/>
              </w:rPr>
            </w:pPr>
            <w:r w:rsidRPr="00AC3E56">
              <w:rPr>
                <w:rFonts w:asciiTheme="majorHAnsi" w:hAnsiTheme="majorHAnsi" w:cstheme="majorHAnsi"/>
              </w:rPr>
              <w:t xml:space="preserve">Vypracování položkového rozpočtu (čl. </w:t>
            </w:r>
            <w:r w:rsidR="00F64BE9">
              <w:rPr>
                <w:rFonts w:asciiTheme="majorHAnsi" w:hAnsiTheme="majorHAnsi" w:cstheme="majorHAnsi"/>
              </w:rPr>
              <w:t>3</w:t>
            </w:r>
            <w:r w:rsidRPr="00AC3E56">
              <w:rPr>
                <w:rFonts w:asciiTheme="majorHAnsi" w:hAnsiTheme="majorHAnsi" w:cstheme="majorHAnsi"/>
              </w:rPr>
              <w:t xml:space="preserve">, odst. 1), písm. </w:t>
            </w:r>
            <w:r w:rsidR="00A334D4">
              <w:rPr>
                <w:rFonts w:asciiTheme="majorHAnsi" w:hAnsiTheme="majorHAnsi" w:cstheme="majorHAnsi"/>
              </w:rPr>
              <w:t>b)</w:t>
            </w:r>
            <w:r w:rsidRPr="00AC3E56">
              <w:rPr>
                <w:rFonts w:asciiTheme="majorHAnsi" w:hAnsiTheme="majorHAnsi" w:cstheme="majorHAnsi"/>
              </w:rPr>
              <w:t xml:space="preserve"> zadávací dokumentace)</w:t>
            </w:r>
          </w:p>
        </w:tc>
        <w:tc>
          <w:tcPr>
            <w:tcW w:w="3402" w:type="dxa"/>
          </w:tcPr>
          <w:p w14:paraId="23876984" w14:textId="3904E73F" w:rsidR="00B06009" w:rsidRPr="00AC3E56" w:rsidRDefault="00FF6F83" w:rsidP="000A0AA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63239134"/>
                <w:placeholder>
                  <w:docPart w:val="DF1F30F1D0DB47ABAB81347E14503229"/>
                </w:placeholder>
                <w:showingPlcHdr/>
              </w:sdtPr>
              <w:sdtEndPr/>
              <w:sdtContent>
                <w:r w:rsidR="00864EBA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864EBA" w:rsidRPr="004E48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547268375"/>
                <w:placeholder>
                  <w:docPart w:val="F93136986D6C465CB77AB0F3C02CFF13"/>
                </w:placeholder>
                <w:comboBox>
                  <w:listItem w:value="Zvolte položku."/>
                  <w:listItem w:displayText="Kč bez DPH" w:value="Kč bez DPH"/>
                  <w:listItem w:displayText="EURO bez DPH" w:value="EURO bez DPH"/>
                </w:comboBox>
              </w:sdtPr>
              <w:sdtEndPr/>
              <w:sdtContent/>
            </w:sdt>
            <w:r w:rsidR="00864EBA">
              <w:rPr>
                <w:rFonts w:asciiTheme="majorHAnsi" w:hAnsiTheme="majorHAnsi" w:cstheme="majorHAnsi"/>
              </w:rPr>
              <w:t>Kč</w:t>
            </w:r>
          </w:p>
        </w:tc>
      </w:tr>
      <w:tr w:rsidR="00B06009" w14:paraId="3976195B" w14:textId="77777777" w:rsidTr="00AC3E56">
        <w:tc>
          <w:tcPr>
            <w:tcW w:w="807" w:type="dxa"/>
          </w:tcPr>
          <w:p w14:paraId="00CB220E" w14:textId="77777777" w:rsidR="00B06009" w:rsidRPr="00AC3E56" w:rsidRDefault="00B06009" w:rsidP="00B06009">
            <w:pPr>
              <w:pStyle w:val="Odstavecseseznamem"/>
              <w:numPr>
                <w:ilvl w:val="0"/>
                <w:numId w:val="26"/>
              </w:numPr>
              <w:spacing w:before="0" w:after="0"/>
              <w:jc w:val="left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5284" w:type="dxa"/>
          </w:tcPr>
          <w:p w14:paraId="0BE61E66" w14:textId="4159AEBB" w:rsidR="00B06009" w:rsidRPr="00AC3E56" w:rsidRDefault="00B06009" w:rsidP="000A0AA5">
            <w:pPr>
              <w:rPr>
                <w:rFonts w:asciiTheme="majorHAnsi" w:hAnsiTheme="majorHAnsi" w:cstheme="majorHAnsi"/>
              </w:rPr>
            </w:pPr>
            <w:r w:rsidRPr="00AC3E56">
              <w:rPr>
                <w:rFonts w:asciiTheme="majorHAnsi" w:hAnsiTheme="majorHAnsi" w:cstheme="majorHAnsi"/>
              </w:rPr>
              <w:t xml:space="preserve">Vypracování soupisu prací, dodávek a služeb s VV (čl. </w:t>
            </w:r>
            <w:r w:rsidR="00F64BE9">
              <w:rPr>
                <w:rFonts w:asciiTheme="majorHAnsi" w:hAnsiTheme="majorHAnsi" w:cstheme="majorHAnsi"/>
              </w:rPr>
              <w:t>3</w:t>
            </w:r>
            <w:r w:rsidRPr="00AC3E56">
              <w:rPr>
                <w:rFonts w:asciiTheme="majorHAnsi" w:hAnsiTheme="majorHAnsi" w:cstheme="majorHAnsi"/>
              </w:rPr>
              <w:t xml:space="preserve">, odst. 1), písm. </w:t>
            </w:r>
            <w:r w:rsidR="00A334D4">
              <w:rPr>
                <w:rFonts w:asciiTheme="majorHAnsi" w:hAnsiTheme="majorHAnsi" w:cstheme="majorHAnsi"/>
              </w:rPr>
              <w:t>c</w:t>
            </w:r>
            <w:r w:rsidRPr="00AC3E56">
              <w:rPr>
                <w:rFonts w:asciiTheme="majorHAnsi" w:hAnsiTheme="majorHAnsi" w:cstheme="majorHAnsi"/>
              </w:rPr>
              <w:t>) zadávací dokumentace)</w:t>
            </w:r>
          </w:p>
        </w:tc>
        <w:tc>
          <w:tcPr>
            <w:tcW w:w="3402" w:type="dxa"/>
          </w:tcPr>
          <w:p w14:paraId="1628E216" w14:textId="03B4CBC5" w:rsidR="00B06009" w:rsidRPr="00AC3E56" w:rsidRDefault="00FF6F83" w:rsidP="000A0AA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26359994"/>
                <w:placeholder>
                  <w:docPart w:val="66CB0E7C6509454086D8378400A22957"/>
                </w:placeholder>
                <w:showingPlcHdr/>
              </w:sdtPr>
              <w:sdtEndPr/>
              <w:sdtContent>
                <w:r w:rsidR="00864EBA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864EBA" w:rsidRPr="004E48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05282339"/>
                <w:placeholder>
                  <w:docPart w:val="E50C60C0CF4B4EF7AC251D950B2C63AC"/>
                </w:placeholder>
                <w:comboBox>
                  <w:listItem w:value="Zvolte položku."/>
                  <w:listItem w:displayText="Kč bez DPH" w:value="Kč bez DPH"/>
                  <w:listItem w:displayText="EURO bez DPH" w:value="EURO bez DPH"/>
                </w:comboBox>
              </w:sdtPr>
              <w:sdtEndPr/>
              <w:sdtContent/>
            </w:sdt>
            <w:r w:rsidR="00864EBA">
              <w:rPr>
                <w:rFonts w:asciiTheme="majorHAnsi" w:hAnsiTheme="majorHAnsi" w:cstheme="majorHAnsi"/>
              </w:rPr>
              <w:t>Kč</w:t>
            </w:r>
          </w:p>
        </w:tc>
      </w:tr>
      <w:tr w:rsidR="00B06009" w14:paraId="66306A8F" w14:textId="77777777" w:rsidTr="00AC3E56">
        <w:tc>
          <w:tcPr>
            <w:tcW w:w="807" w:type="dxa"/>
          </w:tcPr>
          <w:p w14:paraId="02B79277" w14:textId="77777777" w:rsidR="00B06009" w:rsidRPr="00AC3E56" w:rsidRDefault="00B06009" w:rsidP="00B06009">
            <w:pPr>
              <w:pStyle w:val="Odstavecseseznamem"/>
              <w:numPr>
                <w:ilvl w:val="0"/>
                <w:numId w:val="26"/>
              </w:numPr>
              <w:spacing w:before="0" w:after="0"/>
              <w:jc w:val="left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5284" w:type="dxa"/>
          </w:tcPr>
          <w:p w14:paraId="577A854B" w14:textId="52C3E1FD" w:rsidR="00B06009" w:rsidRPr="00AC3E56" w:rsidRDefault="00B06009" w:rsidP="000A0AA5">
            <w:pPr>
              <w:rPr>
                <w:rFonts w:asciiTheme="majorHAnsi" w:hAnsiTheme="majorHAnsi" w:cstheme="majorHAnsi"/>
              </w:rPr>
            </w:pPr>
            <w:r w:rsidRPr="00AC3E56">
              <w:rPr>
                <w:rFonts w:asciiTheme="majorHAnsi" w:hAnsiTheme="majorHAnsi" w:cstheme="majorHAnsi"/>
              </w:rPr>
              <w:t xml:space="preserve">Zpracování </w:t>
            </w:r>
            <w:r w:rsidR="00225645">
              <w:rPr>
                <w:rFonts w:asciiTheme="majorHAnsi" w:hAnsiTheme="majorHAnsi" w:cstheme="majorHAnsi"/>
              </w:rPr>
              <w:t>POV</w:t>
            </w:r>
            <w:r w:rsidRPr="00AC3E56">
              <w:rPr>
                <w:rFonts w:asciiTheme="majorHAnsi" w:hAnsiTheme="majorHAnsi" w:cstheme="majorHAnsi"/>
              </w:rPr>
              <w:t xml:space="preserve"> (čl. </w:t>
            </w:r>
            <w:r w:rsidR="00F64BE9">
              <w:rPr>
                <w:rFonts w:asciiTheme="majorHAnsi" w:hAnsiTheme="majorHAnsi" w:cstheme="majorHAnsi"/>
              </w:rPr>
              <w:t>3</w:t>
            </w:r>
            <w:r w:rsidRPr="00AC3E56">
              <w:rPr>
                <w:rFonts w:asciiTheme="majorHAnsi" w:hAnsiTheme="majorHAnsi" w:cstheme="majorHAnsi"/>
              </w:rPr>
              <w:t xml:space="preserve">, odst. 1), písm. </w:t>
            </w:r>
            <w:r w:rsidR="00A334D4">
              <w:rPr>
                <w:rFonts w:asciiTheme="majorHAnsi" w:hAnsiTheme="majorHAnsi" w:cstheme="majorHAnsi"/>
              </w:rPr>
              <w:t>d</w:t>
            </w:r>
            <w:r w:rsidRPr="00AC3E56">
              <w:rPr>
                <w:rFonts w:asciiTheme="majorHAnsi" w:hAnsiTheme="majorHAnsi" w:cstheme="majorHAnsi"/>
              </w:rPr>
              <w:t>) zadávací dokumentace)</w:t>
            </w:r>
          </w:p>
        </w:tc>
        <w:tc>
          <w:tcPr>
            <w:tcW w:w="3402" w:type="dxa"/>
          </w:tcPr>
          <w:p w14:paraId="12587295" w14:textId="08B489DA" w:rsidR="00B06009" w:rsidRPr="00AC3E56" w:rsidRDefault="00FF6F83" w:rsidP="000A0AA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0809371"/>
                <w:placeholder>
                  <w:docPart w:val="F2B0A25BC4A048F7B6C1359FCE49A9A0"/>
                </w:placeholder>
                <w:showingPlcHdr/>
              </w:sdtPr>
              <w:sdtEndPr/>
              <w:sdtContent>
                <w:r w:rsidR="00864EBA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864EBA" w:rsidRPr="004E48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660701243"/>
                <w:placeholder>
                  <w:docPart w:val="16923815A1DC4EFF979243C7128185FE"/>
                </w:placeholder>
                <w:comboBox>
                  <w:listItem w:value="Zvolte položku."/>
                  <w:listItem w:displayText="Kč bez DPH" w:value="Kč bez DPH"/>
                  <w:listItem w:displayText="EURO bez DPH" w:value="EURO bez DPH"/>
                </w:comboBox>
              </w:sdtPr>
              <w:sdtEndPr/>
              <w:sdtContent/>
            </w:sdt>
            <w:r w:rsidR="00864EBA">
              <w:rPr>
                <w:rFonts w:asciiTheme="majorHAnsi" w:hAnsiTheme="majorHAnsi" w:cstheme="majorHAnsi"/>
              </w:rPr>
              <w:t>Kč</w:t>
            </w:r>
          </w:p>
        </w:tc>
      </w:tr>
      <w:tr w:rsidR="00B06009" w14:paraId="73158C59" w14:textId="77777777" w:rsidTr="00AC3E56">
        <w:tc>
          <w:tcPr>
            <w:tcW w:w="807" w:type="dxa"/>
          </w:tcPr>
          <w:p w14:paraId="456DC0AC" w14:textId="77777777" w:rsidR="00B06009" w:rsidRPr="00AC3E56" w:rsidRDefault="00B06009" w:rsidP="00B06009">
            <w:pPr>
              <w:pStyle w:val="Odstavecseseznamem"/>
              <w:numPr>
                <w:ilvl w:val="0"/>
                <w:numId w:val="26"/>
              </w:numPr>
              <w:spacing w:before="0" w:after="0"/>
              <w:jc w:val="left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5284" w:type="dxa"/>
          </w:tcPr>
          <w:p w14:paraId="1E8555D6" w14:textId="4CF7D350" w:rsidR="00B06009" w:rsidRPr="00AC3E56" w:rsidRDefault="00B06009" w:rsidP="000A0AA5">
            <w:pPr>
              <w:rPr>
                <w:rFonts w:asciiTheme="majorHAnsi" w:hAnsiTheme="majorHAnsi" w:cstheme="majorHAnsi"/>
              </w:rPr>
            </w:pPr>
            <w:r w:rsidRPr="00AC3E56">
              <w:rPr>
                <w:rFonts w:asciiTheme="majorHAnsi" w:hAnsiTheme="majorHAnsi" w:cstheme="majorHAnsi"/>
              </w:rPr>
              <w:t xml:space="preserve">Výkon autorského dozoru </w:t>
            </w:r>
            <w:r w:rsidR="00961BA4">
              <w:rPr>
                <w:rFonts w:asciiTheme="majorHAnsi" w:hAnsiTheme="majorHAnsi" w:cstheme="majorHAnsi"/>
              </w:rPr>
              <w:t xml:space="preserve">vč. účasti na kontrolních dnech </w:t>
            </w:r>
            <w:r w:rsidRPr="00AC3E56">
              <w:rPr>
                <w:rFonts w:asciiTheme="majorHAnsi" w:hAnsiTheme="majorHAnsi" w:cstheme="majorHAnsi"/>
              </w:rPr>
              <w:t xml:space="preserve">(čl. </w:t>
            </w:r>
            <w:r w:rsidR="00F64BE9">
              <w:rPr>
                <w:rFonts w:asciiTheme="majorHAnsi" w:hAnsiTheme="majorHAnsi" w:cstheme="majorHAnsi"/>
              </w:rPr>
              <w:t>3</w:t>
            </w:r>
            <w:r w:rsidRPr="00AC3E56">
              <w:rPr>
                <w:rFonts w:asciiTheme="majorHAnsi" w:hAnsiTheme="majorHAnsi" w:cstheme="majorHAnsi"/>
              </w:rPr>
              <w:t xml:space="preserve">, odst. 1), písm. </w:t>
            </w:r>
            <w:r w:rsidR="00CD5EA7">
              <w:rPr>
                <w:rFonts w:asciiTheme="majorHAnsi" w:hAnsiTheme="majorHAnsi" w:cstheme="majorHAnsi"/>
              </w:rPr>
              <w:t>f</w:t>
            </w:r>
            <w:r w:rsidR="00961BA4">
              <w:rPr>
                <w:rFonts w:asciiTheme="majorHAnsi" w:hAnsiTheme="majorHAnsi" w:cstheme="majorHAnsi"/>
              </w:rPr>
              <w:t xml:space="preserve">) </w:t>
            </w:r>
            <w:r w:rsidRPr="00AC3E56">
              <w:rPr>
                <w:rFonts w:asciiTheme="majorHAnsi" w:hAnsiTheme="majorHAnsi" w:cstheme="majorHAnsi"/>
              </w:rPr>
              <w:t>zadávací dokumentace)</w:t>
            </w:r>
          </w:p>
        </w:tc>
        <w:tc>
          <w:tcPr>
            <w:tcW w:w="3402" w:type="dxa"/>
          </w:tcPr>
          <w:p w14:paraId="7C3AB3ED" w14:textId="43AAFF8F" w:rsidR="00B06009" w:rsidRPr="00AC3E56" w:rsidRDefault="00FF6F83" w:rsidP="000A0AA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9865076"/>
                <w:placeholder>
                  <w:docPart w:val="00E873F941FF45F78C383B26A896EF1D"/>
                </w:placeholder>
                <w:showingPlcHdr/>
              </w:sdtPr>
              <w:sdtEndPr/>
              <w:sdtContent>
                <w:r w:rsidR="00864EBA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864EBA" w:rsidRPr="004E48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761259844"/>
                <w:placeholder>
                  <w:docPart w:val="9E9C2D6C39AA407EB05EDEF7109CC020"/>
                </w:placeholder>
                <w:comboBox>
                  <w:listItem w:value="Zvolte položku."/>
                  <w:listItem w:displayText="Kč bez DPH" w:value="Kč bez DPH"/>
                  <w:listItem w:displayText="EURO bez DPH" w:value="EURO bez DPH"/>
                </w:comboBox>
              </w:sdtPr>
              <w:sdtEndPr/>
              <w:sdtContent/>
            </w:sdt>
            <w:r w:rsidR="00864EBA">
              <w:rPr>
                <w:rFonts w:asciiTheme="majorHAnsi" w:hAnsiTheme="majorHAnsi" w:cstheme="majorHAnsi"/>
              </w:rPr>
              <w:t>Kč</w:t>
            </w:r>
          </w:p>
        </w:tc>
      </w:tr>
      <w:tr w:rsidR="00B06009" w14:paraId="7359C8B4" w14:textId="77777777" w:rsidTr="00AC3E56">
        <w:tc>
          <w:tcPr>
            <w:tcW w:w="6091" w:type="dxa"/>
            <w:gridSpan w:val="2"/>
            <w:shd w:val="clear" w:color="auto" w:fill="DEEAF6" w:themeFill="accent1" w:themeFillTint="33"/>
          </w:tcPr>
          <w:p w14:paraId="1CB618E9" w14:textId="77777777" w:rsidR="00B06009" w:rsidRPr="00AC3E56" w:rsidRDefault="00B06009" w:rsidP="000A0AA5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AC3E56">
              <w:rPr>
                <w:rFonts w:asciiTheme="majorHAnsi" w:hAnsiTheme="majorHAnsi" w:cstheme="majorHAnsi"/>
                <w:b/>
              </w:rPr>
              <w:t>Cena celkem bez DPH</w:t>
            </w:r>
          </w:p>
        </w:tc>
        <w:tc>
          <w:tcPr>
            <w:tcW w:w="3402" w:type="dxa"/>
          </w:tcPr>
          <w:p w14:paraId="10E66FC0" w14:textId="342234A4" w:rsidR="00B06009" w:rsidRPr="00AC3E56" w:rsidRDefault="00FF6F83" w:rsidP="000A0AA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59084822"/>
                <w:placeholder>
                  <w:docPart w:val="2987B8F1656F4EE2A5E64D985BEF7FB1"/>
                </w:placeholder>
                <w:showingPlcHdr/>
              </w:sdtPr>
              <w:sdtEndPr/>
              <w:sdtContent>
                <w:r w:rsidR="00864EBA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864EBA" w:rsidRPr="004E48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317040426"/>
                <w:placeholder>
                  <w:docPart w:val="7A7EF504933B4689A03CDACF3262149A"/>
                </w:placeholder>
                <w:comboBox>
                  <w:listItem w:value="Zvolte položku."/>
                  <w:listItem w:displayText="Kč bez DPH" w:value="Kč bez DPH"/>
                  <w:listItem w:displayText="EURO bez DPH" w:value="EURO bez DPH"/>
                </w:comboBox>
              </w:sdtPr>
              <w:sdtEndPr/>
              <w:sdtContent/>
            </w:sdt>
            <w:r w:rsidR="00864EBA">
              <w:rPr>
                <w:rFonts w:asciiTheme="majorHAnsi" w:hAnsiTheme="majorHAnsi" w:cstheme="majorHAnsi"/>
              </w:rPr>
              <w:t>Kč</w:t>
            </w:r>
          </w:p>
        </w:tc>
      </w:tr>
      <w:tr w:rsidR="00B06009" w14:paraId="2F49AF13" w14:textId="77777777" w:rsidTr="00AC3E56">
        <w:tc>
          <w:tcPr>
            <w:tcW w:w="6091" w:type="dxa"/>
            <w:gridSpan w:val="2"/>
            <w:shd w:val="clear" w:color="auto" w:fill="DEEAF6" w:themeFill="accent1" w:themeFillTint="33"/>
          </w:tcPr>
          <w:p w14:paraId="567584D2" w14:textId="77777777" w:rsidR="00B06009" w:rsidRPr="00AC3E56" w:rsidRDefault="00B06009" w:rsidP="000A0AA5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AC3E56">
              <w:rPr>
                <w:rFonts w:asciiTheme="majorHAnsi" w:hAnsiTheme="majorHAnsi" w:cstheme="majorHAnsi"/>
                <w:b/>
              </w:rPr>
              <w:t>DPH</w:t>
            </w:r>
          </w:p>
        </w:tc>
        <w:tc>
          <w:tcPr>
            <w:tcW w:w="3402" w:type="dxa"/>
          </w:tcPr>
          <w:p w14:paraId="757547A0" w14:textId="3F59311A" w:rsidR="00B06009" w:rsidRPr="00AC3E56" w:rsidRDefault="00FF6F83" w:rsidP="000A0AA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8049170"/>
                <w:placeholder>
                  <w:docPart w:val="FDB98E6B197F4494B73D75EB503C7C28"/>
                </w:placeholder>
                <w:showingPlcHdr/>
              </w:sdtPr>
              <w:sdtEndPr/>
              <w:sdtContent>
                <w:r w:rsidR="00864EBA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864EBA" w:rsidRPr="004E48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530103440"/>
                <w:placeholder>
                  <w:docPart w:val="8A737005CE904F0C8189EBCDF2A2D1DD"/>
                </w:placeholder>
                <w:comboBox>
                  <w:listItem w:value="Zvolte položku."/>
                  <w:listItem w:displayText="Kč bez DPH" w:value="Kč bez DPH"/>
                  <w:listItem w:displayText="EURO bez DPH" w:value="EURO bez DPH"/>
                </w:comboBox>
              </w:sdtPr>
              <w:sdtEndPr/>
              <w:sdtContent/>
            </w:sdt>
            <w:r w:rsidR="00864EBA">
              <w:rPr>
                <w:rFonts w:asciiTheme="majorHAnsi" w:hAnsiTheme="majorHAnsi" w:cstheme="majorHAnsi"/>
              </w:rPr>
              <w:t>Kč</w:t>
            </w:r>
          </w:p>
        </w:tc>
      </w:tr>
      <w:tr w:rsidR="00B06009" w14:paraId="02077DCE" w14:textId="77777777" w:rsidTr="00AC3E56">
        <w:tc>
          <w:tcPr>
            <w:tcW w:w="6091" w:type="dxa"/>
            <w:gridSpan w:val="2"/>
            <w:shd w:val="clear" w:color="auto" w:fill="DEEAF6" w:themeFill="accent1" w:themeFillTint="33"/>
          </w:tcPr>
          <w:p w14:paraId="38CE3FBF" w14:textId="76091237" w:rsidR="00B06009" w:rsidRPr="00AC3E56" w:rsidRDefault="00B06009" w:rsidP="000A0AA5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AC3E56">
              <w:rPr>
                <w:rFonts w:asciiTheme="majorHAnsi" w:hAnsiTheme="majorHAnsi" w:cstheme="majorHAnsi"/>
                <w:b/>
              </w:rPr>
              <w:t xml:space="preserve">Cena celkem </w:t>
            </w:r>
            <w:r w:rsidR="003264A4">
              <w:rPr>
                <w:rFonts w:asciiTheme="majorHAnsi" w:hAnsiTheme="majorHAnsi" w:cstheme="majorHAnsi"/>
                <w:b/>
              </w:rPr>
              <w:t>vč.</w:t>
            </w:r>
            <w:r w:rsidRPr="00AC3E56">
              <w:rPr>
                <w:rFonts w:asciiTheme="majorHAnsi" w:hAnsiTheme="majorHAnsi" w:cstheme="majorHAnsi"/>
                <w:b/>
              </w:rPr>
              <w:t xml:space="preserve"> DPH</w:t>
            </w:r>
          </w:p>
        </w:tc>
        <w:tc>
          <w:tcPr>
            <w:tcW w:w="3402" w:type="dxa"/>
          </w:tcPr>
          <w:p w14:paraId="5B70660A" w14:textId="334F83C9" w:rsidR="00B06009" w:rsidRPr="00AC3E56" w:rsidRDefault="00FF6F83" w:rsidP="000A0AA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20839491"/>
                <w:placeholder>
                  <w:docPart w:val="913F20770F354E07B07A4FD38BF34904"/>
                </w:placeholder>
                <w:showingPlcHdr/>
              </w:sdtPr>
              <w:sdtEndPr/>
              <w:sdtContent>
                <w:r w:rsidR="00864EBA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864EBA" w:rsidRPr="004E48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918591658"/>
                <w:placeholder>
                  <w:docPart w:val="FCB1F165D49A46FBA1CADD88FFD41E30"/>
                </w:placeholder>
                <w:comboBox>
                  <w:listItem w:value="Zvolte položku."/>
                  <w:listItem w:displayText="Kč bez DPH" w:value="Kč bez DPH"/>
                  <w:listItem w:displayText="EURO bez DPH" w:value="EURO bez DPH"/>
                </w:comboBox>
              </w:sdtPr>
              <w:sdtEndPr/>
              <w:sdtContent/>
            </w:sdt>
            <w:r w:rsidR="00864EBA">
              <w:rPr>
                <w:rFonts w:asciiTheme="majorHAnsi" w:hAnsiTheme="majorHAnsi" w:cstheme="majorHAnsi"/>
              </w:rPr>
              <w:t>Kč</w:t>
            </w:r>
          </w:p>
        </w:tc>
      </w:tr>
    </w:tbl>
    <w:p w14:paraId="791C7678" w14:textId="61F2DF30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77777777" w:rsidR="00B067DF" w:rsidRPr="004E48B9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>, že splňuje požadavek dle § 77 odst. 1 ZZVZ.</w:t>
            </w:r>
          </w:p>
          <w:p w14:paraId="5E8F0A44" w14:textId="6CF6215A" w:rsidR="00B067DF" w:rsidRPr="004E48B9" w:rsidRDefault="00F76B2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Účastník čestně prohlašuje, že splňuje požadavek dle § 77 odst. 2 písm. c) ZZVZ, tj. že je odborně způsobilý </w:t>
            </w:r>
            <w:r w:rsidR="008309D1" w:rsidRPr="004E48B9">
              <w:rPr>
                <w:rFonts w:asciiTheme="majorHAnsi" w:hAnsiTheme="majorHAnsi" w:cstheme="majorHAnsi"/>
              </w:rPr>
              <w:t xml:space="preserve">nebo disponuje osobou, jejímž prostřednictvím odbornou způsobilost zabezpečuje, je-li pro plnění veřejné zakázky odborná způsobilost jinými právními předpisy vyžadována, a to v rozsahu </w:t>
            </w:r>
            <w:r w:rsidR="00225645">
              <w:rPr>
                <w:rFonts w:asciiTheme="majorHAnsi" w:hAnsiTheme="majorHAnsi" w:cstheme="majorHAnsi"/>
                <w:b/>
              </w:rPr>
              <w:t xml:space="preserve"> autorizace se všeobecnou působností (architekt) nebo architektura nebo autorizace pro obor pozemní stavby a to v pozici autorizovaného inženýra</w:t>
            </w:r>
            <w:r w:rsidR="008309D1" w:rsidRPr="004E48B9">
              <w:rPr>
                <w:rFonts w:asciiTheme="majorHAnsi" w:hAnsiTheme="majorHAnsi" w:cstheme="majorHAnsi"/>
                <w:b/>
              </w:rPr>
              <w:t xml:space="preserve"> </w:t>
            </w:r>
            <w:r w:rsidR="008309D1" w:rsidRPr="004E48B9">
              <w:rPr>
                <w:rFonts w:asciiTheme="majorHAnsi" w:hAnsiTheme="majorHAnsi" w:cstheme="majorHAnsi"/>
              </w:rPr>
              <w:t>podle zákona č. 360/1992 Sb., o výkonu povolání autorizovaných architektů a o výkonu povolání autorizovaných inženýrů a techniků činných ve výstavbě, ve znění pozdějších předpisů.</w:t>
            </w:r>
            <w:r w:rsidR="00B067DF" w:rsidRPr="004E48B9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376F81D3" w:rsidR="008309D1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3A26EB">
              <w:rPr>
                <w:rFonts w:asciiTheme="majorHAnsi" w:hAnsiTheme="majorHAnsi" w:cstheme="majorHAnsi"/>
              </w:rPr>
              <w:t>písm</w:t>
            </w:r>
            <w:r w:rsidR="00BA239A" w:rsidRPr="003A26EB">
              <w:rPr>
                <w:rFonts w:asciiTheme="majorHAnsi" w:hAnsiTheme="majorHAnsi" w:cstheme="majorHAnsi"/>
              </w:rPr>
              <w:t xml:space="preserve">. b) ZZVZ </w:t>
            </w:r>
            <w:r w:rsidRPr="003A26EB">
              <w:rPr>
                <w:rFonts w:asciiTheme="majorHAnsi" w:hAnsiTheme="majorHAnsi" w:cstheme="majorHAnsi"/>
              </w:rPr>
              <w:t>na</w:t>
            </w:r>
            <w:r w:rsidRPr="004E48B9">
              <w:rPr>
                <w:rFonts w:asciiTheme="majorHAnsi" w:hAnsiTheme="majorHAnsi" w:cstheme="majorHAnsi"/>
              </w:rPr>
              <w:t xml:space="preserve"> referenční zakázky:</w:t>
            </w:r>
          </w:p>
          <w:p w14:paraId="60F5D55D" w14:textId="4746F8B1" w:rsidR="00B067DF" w:rsidRPr="00545130" w:rsidRDefault="008309D1" w:rsidP="00DE15D0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45130">
              <w:rPr>
                <w:rFonts w:asciiTheme="majorHAnsi" w:hAnsiTheme="majorHAnsi" w:cstheme="majorHAnsi"/>
              </w:rPr>
              <w:t xml:space="preserve">Referenční zakázka č. 1: </w:t>
            </w:r>
            <w:r w:rsidR="008422F1" w:rsidRPr="00545130">
              <w:rPr>
                <w:rFonts w:asciiTheme="majorHAnsi" w:hAnsiTheme="majorHAnsi" w:cstheme="majorHAnsi"/>
              </w:rPr>
              <w:t xml:space="preserve">vyhotovení projektové dokumentace </w:t>
            </w:r>
            <w:r w:rsidR="008422F1" w:rsidRPr="00545130">
              <w:rPr>
                <w:rFonts w:asciiTheme="majorHAnsi" w:hAnsiTheme="majorHAnsi" w:cstheme="majorHAnsi"/>
                <w:b/>
                <w:bCs/>
              </w:rPr>
              <w:t>budov</w:t>
            </w:r>
            <w:r w:rsidR="00225645">
              <w:rPr>
                <w:rFonts w:asciiTheme="majorHAnsi" w:hAnsiTheme="majorHAnsi" w:cstheme="majorHAnsi"/>
                <w:b/>
                <w:bCs/>
              </w:rPr>
              <w:t>y</w:t>
            </w:r>
            <w:r w:rsidR="008422F1" w:rsidRPr="00545130">
              <w:rPr>
                <w:rFonts w:asciiTheme="majorHAnsi" w:hAnsiTheme="majorHAnsi" w:cstheme="majorHAnsi"/>
                <w:b/>
                <w:bCs/>
              </w:rPr>
              <w:t xml:space="preserve"> občanské vybavenosti</w:t>
            </w:r>
            <w:r w:rsidR="008422F1" w:rsidRPr="00545130">
              <w:rPr>
                <w:rFonts w:asciiTheme="majorHAnsi" w:hAnsiTheme="majorHAnsi" w:cstheme="majorHAnsi"/>
              </w:rPr>
              <w:t xml:space="preserve"> s investičním nákladem více než </w:t>
            </w:r>
            <w:r w:rsidR="00CD5EA7">
              <w:rPr>
                <w:rFonts w:asciiTheme="majorHAnsi" w:hAnsiTheme="majorHAnsi" w:cstheme="majorHAnsi"/>
                <w:b/>
                <w:bCs/>
              </w:rPr>
              <w:t>1</w:t>
            </w:r>
            <w:r w:rsidR="008422F1" w:rsidRPr="00545130">
              <w:rPr>
                <w:rFonts w:asciiTheme="majorHAnsi" w:hAnsiTheme="majorHAnsi" w:cstheme="majorHAnsi"/>
                <w:b/>
                <w:bCs/>
              </w:rPr>
              <w:t>5 mil. Kč bez DPH</w:t>
            </w:r>
          </w:p>
          <w:p w14:paraId="36F4DB77" w14:textId="08BF7F56" w:rsidR="008309D1" w:rsidRPr="00545130" w:rsidRDefault="008309D1" w:rsidP="00DE15D0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45130">
              <w:rPr>
                <w:rFonts w:asciiTheme="majorHAnsi" w:hAnsiTheme="majorHAnsi" w:cstheme="majorHAnsi"/>
              </w:rPr>
              <w:t xml:space="preserve">Referenční zakázka č. 2: </w:t>
            </w:r>
            <w:r w:rsidR="008422F1" w:rsidRPr="00545130">
              <w:rPr>
                <w:rFonts w:asciiTheme="majorHAnsi" w:hAnsiTheme="majorHAnsi" w:cstheme="majorHAnsi"/>
              </w:rPr>
              <w:t xml:space="preserve">vyhotovení projektové dokumentace </w:t>
            </w:r>
            <w:r w:rsidR="008422F1" w:rsidRPr="00545130">
              <w:rPr>
                <w:rFonts w:asciiTheme="majorHAnsi" w:hAnsiTheme="majorHAnsi" w:cstheme="majorHAnsi"/>
                <w:b/>
                <w:bCs/>
              </w:rPr>
              <w:t>budov</w:t>
            </w:r>
            <w:r w:rsidR="00225645">
              <w:rPr>
                <w:rFonts w:asciiTheme="majorHAnsi" w:hAnsiTheme="majorHAnsi" w:cstheme="majorHAnsi"/>
                <w:b/>
                <w:bCs/>
              </w:rPr>
              <w:t>y</w:t>
            </w:r>
            <w:r w:rsidR="008422F1" w:rsidRPr="00545130">
              <w:rPr>
                <w:rFonts w:asciiTheme="majorHAnsi" w:hAnsiTheme="majorHAnsi" w:cstheme="majorHAnsi"/>
                <w:b/>
                <w:bCs/>
              </w:rPr>
              <w:t xml:space="preserve"> občanské vybavenosti</w:t>
            </w:r>
            <w:r w:rsidR="008422F1" w:rsidRPr="00545130">
              <w:rPr>
                <w:rFonts w:asciiTheme="majorHAnsi" w:hAnsiTheme="majorHAnsi" w:cstheme="majorHAnsi"/>
              </w:rPr>
              <w:t xml:space="preserve"> s investičním nákladem více než </w:t>
            </w:r>
            <w:r w:rsidR="00CD5EA7">
              <w:rPr>
                <w:rFonts w:asciiTheme="majorHAnsi" w:hAnsiTheme="majorHAnsi" w:cstheme="majorHAnsi"/>
                <w:b/>
                <w:bCs/>
              </w:rPr>
              <w:t>10</w:t>
            </w:r>
            <w:r w:rsidR="008422F1" w:rsidRPr="00545130">
              <w:rPr>
                <w:rFonts w:asciiTheme="majorHAnsi" w:hAnsiTheme="majorHAnsi" w:cstheme="majorHAnsi"/>
                <w:b/>
                <w:bCs/>
              </w:rPr>
              <w:t> mil. Kč bez DPH</w:t>
            </w:r>
          </w:p>
          <w:p w14:paraId="6A944410" w14:textId="41C78F5F" w:rsidR="008309D1" w:rsidRPr="00545130" w:rsidRDefault="008309D1" w:rsidP="00DE15D0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45130">
              <w:rPr>
                <w:rFonts w:asciiTheme="majorHAnsi" w:hAnsiTheme="majorHAnsi" w:cstheme="majorHAnsi"/>
              </w:rPr>
              <w:t xml:space="preserve">Referenční zakázka č. 3: </w:t>
            </w:r>
            <w:r w:rsidR="00545130" w:rsidRPr="00545130">
              <w:rPr>
                <w:rFonts w:asciiTheme="majorHAnsi" w:hAnsiTheme="majorHAnsi" w:cstheme="majorHAnsi"/>
              </w:rPr>
              <w:t xml:space="preserve">vyhotovení projektové dokumentace </w:t>
            </w:r>
            <w:r w:rsidR="00545130" w:rsidRPr="00545130">
              <w:rPr>
                <w:rFonts w:asciiTheme="majorHAnsi" w:hAnsiTheme="majorHAnsi" w:cstheme="majorHAnsi"/>
                <w:b/>
                <w:bCs/>
              </w:rPr>
              <w:t xml:space="preserve">budovy sloužící pro uchovávání muzejních sbírkových předmětů </w:t>
            </w:r>
            <w:r w:rsidR="00545130" w:rsidRPr="00545130">
              <w:rPr>
                <w:rFonts w:asciiTheme="majorHAnsi" w:hAnsiTheme="majorHAnsi" w:cstheme="majorHAnsi"/>
              </w:rPr>
              <w:t xml:space="preserve">s investičním nákladem více než </w:t>
            </w:r>
            <w:r w:rsidR="00CD5EA7">
              <w:rPr>
                <w:rFonts w:asciiTheme="majorHAnsi" w:hAnsiTheme="majorHAnsi" w:cstheme="majorHAnsi"/>
                <w:b/>
                <w:bCs/>
              </w:rPr>
              <w:t>5</w:t>
            </w:r>
            <w:r w:rsidR="00545130" w:rsidRPr="00545130">
              <w:rPr>
                <w:rFonts w:asciiTheme="majorHAnsi" w:hAnsiTheme="majorHAnsi" w:cstheme="majorHAnsi"/>
                <w:b/>
                <w:bCs/>
              </w:rPr>
              <w:t> mil. Kč bez DPH</w:t>
            </w:r>
          </w:p>
          <w:p w14:paraId="2358F9FA" w14:textId="6EDE8FC8" w:rsidR="00B067DF" w:rsidRPr="00545130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545130">
              <w:rPr>
                <w:rFonts w:asciiTheme="majorHAnsi" w:hAnsiTheme="majorHAnsi" w:cstheme="majorHAnsi"/>
              </w:rPr>
              <w:t>Byly realizovány v</w:t>
            </w:r>
            <w:r w:rsidR="00F76B2F" w:rsidRPr="00545130">
              <w:rPr>
                <w:rFonts w:asciiTheme="majorHAnsi" w:hAnsiTheme="majorHAnsi" w:cstheme="majorHAnsi"/>
              </w:rPr>
              <w:t> </w:t>
            </w:r>
            <w:r w:rsidRPr="00545130">
              <w:rPr>
                <w:rFonts w:asciiTheme="majorHAnsi" w:hAnsiTheme="majorHAnsi" w:cstheme="majorHAnsi"/>
              </w:rPr>
              <w:t>období</w:t>
            </w:r>
            <w:r w:rsidR="00F76B2F" w:rsidRPr="00545130">
              <w:rPr>
                <w:rFonts w:asciiTheme="majorHAnsi" w:hAnsiTheme="majorHAnsi" w:cstheme="majorHAnsi"/>
              </w:rPr>
              <w:t xml:space="preserve"> za poslední</w:t>
            </w:r>
            <w:r w:rsidR="00CD5EA7">
              <w:rPr>
                <w:rFonts w:asciiTheme="majorHAnsi" w:hAnsiTheme="majorHAnsi" w:cstheme="majorHAnsi"/>
              </w:rPr>
              <w:t>ch</w:t>
            </w:r>
            <w:r w:rsidR="00F76B2F" w:rsidRPr="00545130">
              <w:rPr>
                <w:rFonts w:asciiTheme="majorHAnsi" w:hAnsiTheme="majorHAnsi" w:cstheme="majorHAnsi"/>
              </w:rPr>
              <w:t xml:space="preserve"> </w:t>
            </w:r>
            <w:r w:rsidR="00CD5EA7">
              <w:rPr>
                <w:rFonts w:asciiTheme="majorHAnsi" w:hAnsiTheme="majorHAnsi" w:cstheme="majorHAnsi"/>
                <w:b/>
              </w:rPr>
              <w:t>5</w:t>
            </w:r>
            <w:r w:rsidR="00F76B2F" w:rsidRPr="00545130">
              <w:rPr>
                <w:rFonts w:asciiTheme="majorHAnsi" w:hAnsiTheme="majorHAnsi" w:cstheme="majorHAnsi"/>
                <w:b/>
              </w:rPr>
              <w:t xml:space="preserve"> </w:t>
            </w:r>
            <w:r w:rsidR="00CD5EA7">
              <w:rPr>
                <w:rFonts w:asciiTheme="majorHAnsi" w:hAnsiTheme="majorHAnsi" w:cstheme="majorHAnsi"/>
                <w:b/>
              </w:rPr>
              <w:t>let</w:t>
            </w:r>
            <w:r w:rsidR="00F76B2F" w:rsidRPr="00545130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545130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545130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45130">
              <w:rPr>
                <w:rFonts w:asciiTheme="majorHAnsi" w:hAnsiTheme="majorHAnsi" w:cstheme="majorHAnsi"/>
              </w:rPr>
              <w:lastRenderedPageBreak/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545130">
              <w:rPr>
                <w:rFonts w:asciiTheme="majorHAnsi" w:hAnsiTheme="majorHAnsi" w:cstheme="majorHAnsi"/>
              </w:rPr>
              <w:t>například:</w:t>
            </w:r>
            <w:r w:rsidRPr="00545130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1DA18948" w:rsidR="0022176A" w:rsidRPr="00545130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45130">
              <w:rPr>
                <w:rFonts w:asciiTheme="majorHAnsi" w:hAnsiTheme="majorHAnsi" w:cstheme="majorHAnsi"/>
              </w:rPr>
              <w:t>Toto kritérium technické kvalifikace splní účastník i v případě, že se jedná o služby dosud probíhající za předpokladu splnění výše uvedených parametrů ke dni zahájení zadávacího řízení.</w:t>
            </w:r>
          </w:p>
          <w:p w14:paraId="5B8D5999" w14:textId="6D584A0B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45130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545130">
              <w:rPr>
                <w:rFonts w:asciiTheme="majorHAnsi" w:hAnsiTheme="majorHAnsi" w:cstheme="majorHAnsi"/>
              </w:rPr>
              <w:t xml:space="preserve">služby </w:t>
            </w:r>
            <w:r w:rsidRPr="00545130">
              <w:rPr>
                <w:rFonts w:asciiTheme="majorHAnsi" w:hAnsiTheme="majorHAnsi" w:cstheme="majorHAnsi"/>
              </w:rPr>
              <w:t xml:space="preserve">zahájené dříve než v posledních </w:t>
            </w:r>
            <w:r w:rsidR="00CD5EA7">
              <w:rPr>
                <w:rFonts w:asciiTheme="majorHAnsi" w:hAnsiTheme="majorHAnsi" w:cstheme="majorHAnsi"/>
              </w:rPr>
              <w:t>5</w:t>
            </w:r>
            <w:r w:rsidRPr="00545130">
              <w:rPr>
                <w:rFonts w:asciiTheme="majorHAnsi" w:hAnsiTheme="majorHAnsi" w:cstheme="majorHAnsi"/>
              </w:rPr>
              <w:t xml:space="preserve"> letech, pokud byly </w:t>
            </w:r>
            <w:r w:rsidR="003D2088" w:rsidRPr="00545130">
              <w:rPr>
                <w:rFonts w:asciiTheme="majorHAnsi" w:hAnsiTheme="majorHAnsi" w:cstheme="majorHAnsi"/>
              </w:rPr>
              <w:t xml:space="preserve">předmětné </w:t>
            </w:r>
            <w:r w:rsidR="003D2088" w:rsidRPr="00CD5EA7">
              <w:rPr>
                <w:rFonts w:asciiTheme="majorHAnsi" w:hAnsiTheme="majorHAnsi" w:cstheme="majorHAnsi"/>
              </w:rPr>
              <w:t>služby</w:t>
            </w:r>
            <w:r w:rsidRPr="00CD5EA7">
              <w:rPr>
                <w:rFonts w:asciiTheme="majorHAnsi" w:hAnsiTheme="majorHAnsi" w:cstheme="majorHAnsi"/>
              </w:rPr>
              <w:t xml:space="preserve"> v posledních </w:t>
            </w:r>
            <w:r w:rsidR="00CD5EA7" w:rsidRPr="00CD5EA7">
              <w:rPr>
                <w:rFonts w:asciiTheme="majorHAnsi" w:hAnsiTheme="majorHAnsi" w:cstheme="majorHAnsi"/>
              </w:rPr>
              <w:t>5</w:t>
            </w:r>
            <w:r w:rsidRPr="00CD5EA7">
              <w:rPr>
                <w:rFonts w:asciiTheme="majorHAnsi" w:hAnsiTheme="majorHAnsi" w:cstheme="majorHAnsi"/>
              </w:rPr>
              <w:t xml:space="preserve"> letech ukončeny nebo pokud stále probíhají, za předpokladu splnění výše uvedených parametrů ke dni zahájení zadávacího</w:t>
            </w:r>
            <w:r w:rsidRPr="004E48B9">
              <w:rPr>
                <w:rFonts w:asciiTheme="majorHAnsi" w:hAnsiTheme="majorHAnsi" w:cstheme="majorHAnsi"/>
              </w:rPr>
              <w:t xml:space="preserve">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4E48B9" w:rsidRDefault="00FF6F83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FF6F83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4E48B9" w:rsidRDefault="00FF6F83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7B77ADA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145030430"/>
                <w:placeholder>
                  <w:docPart w:val="466F5FB568724F19B38C7F3A925E0407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94D2380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021742954"/>
                <w:placeholder>
                  <w:docPart w:val="B701418A4C7945EBB6FE258FA19026A9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F57C4E2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696507590"/>
                <w:placeholder>
                  <w:docPart w:val="42E5CC805400430B82D19659B2A7A6B9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4528F4B5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379532"/>
                <w:placeholder>
                  <w:docPart w:val="B046AD1FB2A34E6799194ABEB82E76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B067DF" w:rsidRPr="004E48B9" w14:paraId="01190FA1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6DAC089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067DF" w:rsidRPr="004E48B9" w14:paraId="3773E895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9794E62" w14:textId="77777777" w:rsidR="00B067DF" w:rsidRPr="004E48B9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</w:t>
            </w:r>
            <w:bookmarkStart w:id="1" w:name="_Hlk56676335"/>
            <w:r w:rsidR="00BA239A" w:rsidRPr="004E48B9">
              <w:rPr>
                <w:rFonts w:asciiTheme="majorHAnsi" w:hAnsiTheme="majorHAnsi" w:cstheme="majorHAnsi"/>
              </w:rPr>
              <w:t xml:space="preserve">§ 79 odst. 2 </w:t>
            </w:r>
            <w:r w:rsidR="00BA239A" w:rsidRPr="00C91262">
              <w:rPr>
                <w:rFonts w:asciiTheme="majorHAnsi" w:hAnsiTheme="majorHAnsi" w:cstheme="majorHAnsi"/>
              </w:rPr>
              <w:t xml:space="preserve">písm. c) a d) ZZVZ </w:t>
            </w:r>
            <w:bookmarkEnd w:id="1"/>
            <w:r w:rsidRPr="00C91262">
              <w:rPr>
                <w:rFonts w:asciiTheme="majorHAnsi" w:hAnsiTheme="majorHAnsi" w:cstheme="majorHAnsi"/>
              </w:rPr>
              <w:t>na odbornou kvalifikaci osob:</w:t>
            </w:r>
          </w:p>
          <w:p w14:paraId="55864F4A" w14:textId="1257C960" w:rsidR="004477CC" w:rsidRPr="004E48B9" w:rsidRDefault="001C0F3E" w:rsidP="004477CC">
            <w:pPr>
              <w:numPr>
                <w:ilvl w:val="0"/>
                <w:numId w:val="12"/>
              </w:numPr>
              <w:spacing w:line="276" w:lineRule="auto"/>
              <w:ind w:left="344" w:hanging="284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Vedoucí realizačního týmu a koordinátor projektu</w:t>
            </w:r>
            <w:r w:rsidR="004477CC" w:rsidRPr="004E48B9">
              <w:rPr>
                <w:rFonts w:asciiTheme="majorHAnsi" w:hAnsiTheme="majorHAnsi" w:cstheme="majorHAnsi"/>
                <w:b/>
              </w:rPr>
              <w:t>:</w:t>
            </w:r>
          </w:p>
          <w:p w14:paraId="373D2F8D" w14:textId="3C867CE9" w:rsidR="00866B44" w:rsidRDefault="00866B44" w:rsidP="004477CC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vysokoškolské vzdělání</w:t>
            </w:r>
            <w:r w:rsidR="00675126">
              <w:rPr>
                <w:rFonts w:asciiTheme="majorHAnsi" w:hAnsiTheme="majorHAnsi" w:cstheme="majorHAnsi"/>
              </w:rPr>
              <w:t xml:space="preserve"> (účastník prokáže předložením kopie dokladu o vzdělání), </w:t>
            </w:r>
          </w:p>
          <w:p w14:paraId="5B66742F" w14:textId="427512A2" w:rsidR="004477CC" w:rsidRPr="004E48B9" w:rsidRDefault="00225645" w:rsidP="004477CC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autorizace se všeobecnou působností (architekt) nebo architektura nebo autorizace pro obor pozemní stavby</w:t>
            </w:r>
            <w:r w:rsidR="00DE15D0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 xml:space="preserve"> a to v pozici autorizovaného inženýra</w:t>
            </w:r>
            <w:r w:rsidRPr="004E48B9">
              <w:rPr>
                <w:rFonts w:asciiTheme="majorHAnsi" w:hAnsiTheme="majorHAnsi" w:cstheme="majorHAnsi"/>
                <w:b/>
              </w:rPr>
              <w:t xml:space="preserve"> </w:t>
            </w:r>
            <w:r w:rsidR="004477CC" w:rsidRPr="004E48B9">
              <w:rPr>
                <w:rFonts w:asciiTheme="majorHAnsi" w:hAnsiTheme="majorHAnsi" w:cstheme="majorHAnsi"/>
              </w:rPr>
              <w:t>dle zákona č. 360/1992 Sb., o výkonu povolání autorizovaných architektů a o výkonu povolání autorizovaných inženýrů a techniků činných ve výstavbě</w:t>
            </w:r>
            <w:r w:rsidR="00675126">
              <w:rPr>
                <w:rFonts w:asciiTheme="majorHAnsi" w:hAnsiTheme="majorHAnsi" w:cstheme="majorHAnsi"/>
              </w:rPr>
              <w:t xml:space="preserve"> (účastník prokáže předložením kopie dokladu o autorizaci)</w:t>
            </w:r>
            <w:r w:rsidR="004477CC" w:rsidRPr="004E48B9">
              <w:rPr>
                <w:rFonts w:asciiTheme="majorHAnsi" w:hAnsiTheme="majorHAnsi" w:cstheme="majorHAnsi"/>
              </w:rPr>
              <w:t xml:space="preserve">, </w:t>
            </w:r>
          </w:p>
          <w:p w14:paraId="0389F1FF" w14:textId="20B5E376" w:rsidR="004477CC" w:rsidRDefault="004477CC" w:rsidP="004477CC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minimálně </w:t>
            </w:r>
            <w:r w:rsidR="00866B44">
              <w:rPr>
                <w:rFonts w:asciiTheme="majorHAnsi" w:hAnsiTheme="majorHAnsi" w:cstheme="majorHAnsi"/>
              </w:rPr>
              <w:t>5</w:t>
            </w:r>
            <w:r w:rsidRPr="004E48B9">
              <w:rPr>
                <w:rFonts w:asciiTheme="majorHAnsi" w:hAnsiTheme="majorHAnsi" w:cstheme="majorHAnsi"/>
              </w:rPr>
              <w:t xml:space="preserve"> let praxe </w:t>
            </w:r>
            <w:r w:rsidR="00117A5A">
              <w:rPr>
                <w:rFonts w:asciiTheme="majorHAnsi" w:hAnsiTheme="majorHAnsi" w:cstheme="majorHAnsi"/>
              </w:rPr>
              <w:t>v projektování staveb</w:t>
            </w:r>
            <w:r w:rsidR="00675126">
              <w:rPr>
                <w:rFonts w:asciiTheme="majorHAnsi" w:hAnsiTheme="majorHAnsi" w:cstheme="majorHAnsi"/>
              </w:rPr>
              <w:t xml:space="preserve"> (účastník prokáže předložením profesního životopisu)</w:t>
            </w:r>
            <w:r w:rsidR="00117A5A">
              <w:rPr>
                <w:rFonts w:asciiTheme="majorHAnsi" w:hAnsiTheme="majorHAnsi" w:cstheme="majorHAnsi"/>
              </w:rPr>
              <w:t>.</w:t>
            </w:r>
          </w:p>
          <w:p w14:paraId="4DCDB9DB" w14:textId="77777777" w:rsidR="00675126" w:rsidRDefault="00675126" w:rsidP="00C91262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20"/>
              <w:rPr>
                <w:rFonts w:asciiTheme="majorHAnsi" w:hAnsiTheme="majorHAnsi" w:cstheme="majorHAnsi"/>
              </w:rPr>
            </w:pPr>
          </w:p>
          <w:p w14:paraId="33615833" w14:textId="37F8F01C" w:rsidR="00117A5A" w:rsidRPr="004E48B9" w:rsidRDefault="00117A5A" w:rsidP="00117A5A">
            <w:pPr>
              <w:numPr>
                <w:ilvl w:val="0"/>
                <w:numId w:val="12"/>
              </w:numPr>
              <w:spacing w:line="276" w:lineRule="auto"/>
              <w:ind w:left="344" w:hanging="284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Člen realizačního týmu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  <w:p w14:paraId="388178EA" w14:textId="1179BE7C" w:rsidR="00117A5A" w:rsidRDefault="00117A5A" w:rsidP="00117A5A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vysokoškolské vzdělání</w:t>
            </w:r>
            <w:r w:rsidR="00675126">
              <w:rPr>
                <w:rFonts w:asciiTheme="majorHAnsi" w:hAnsiTheme="majorHAnsi" w:cstheme="majorHAnsi"/>
              </w:rPr>
              <w:t xml:space="preserve"> (účastník prokáže předložením kopie dokladu o vzdělání),</w:t>
            </w:r>
          </w:p>
          <w:p w14:paraId="1359F2F7" w14:textId="665AC6FF" w:rsidR="00117A5A" w:rsidRDefault="00117A5A" w:rsidP="00117A5A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minimálně </w:t>
            </w:r>
            <w:r>
              <w:rPr>
                <w:rFonts w:asciiTheme="majorHAnsi" w:hAnsiTheme="majorHAnsi" w:cstheme="majorHAnsi"/>
              </w:rPr>
              <w:t>3 roky</w:t>
            </w:r>
            <w:r w:rsidRPr="004E48B9">
              <w:rPr>
                <w:rFonts w:asciiTheme="majorHAnsi" w:hAnsiTheme="majorHAnsi" w:cstheme="majorHAnsi"/>
              </w:rPr>
              <w:t xml:space="preserve"> praxe </w:t>
            </w:r>
            <w:r>
              <w:rPr>
                <w:rFonts w:asciiTheme="majorHAnsi" w:hAnsiTheme="majorHAnsi" w:cstheme="majorHAnsi"/>
              </w:rPr>
              <w:t>v projektování staveb</w:t>
            </w:r>
            <w:r w:rsidR="00675126">
              <w:rPr>
                <w:rFonts w:asciiTheme="majorHAnsi" w:hAnsiTheme="majorHAnsi" w:cstheme="majorHAnsi"/>
              </w:rPr>
              <w:t xml:space="preserve"> (účastník prokáže předložením profesního životopisu).</w:t>
            </w:r>
          </w:p>
          <w:p w14:paraId="0AB0C7F6" w14:textId="05470989" w:rsidR="00B067DF" w:rsidRPr="004E48B9" w:rsidRDefault="00BD268E" w:rsidP="004477CC">
            <w:pPr>
              <w:spacing w:before="120" w:after="120" w:line="276" w:lineRule="auto"/>
              <w:ind w:left="34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Osvědčení</w:t>
            </w:r>
            <w:r w:rsidR="006E16BF">
              <w:rPr>
                <w:rFonts w:asciiTheme="majorHAnsi" w:hAnsiTheme="majorHAnsi" w:cstheme="majorHAnsi"/>
              </w:rPr>
              <w:t xml:space="preserve"> </w:t>
            </w:r>
            <w:r w:rsidR="006D1666" w:rsidRPr="000578A6">
              <w:rPr>
                <w:rFonts w:asciiTheme="majorHAnsi" w:hAnsiTheme="majorHAnsi" w:cstheme="majorHAnsi"/>
              </w:rPr>
              <w:t>o vzdělání</w:t>
            </w:r>
            <w:r w:rsidR="00C91262">
              <w:rPr>
                <w:rFonts w:asciiTheme="majorHAnsi" w:hAnsiTheme="majorHAnsi" w:cstheme="majorHAnsi"/>
              </w:rPr>
              <w:t>,</w:t>
            </w:r>
            <w:r w:rsidR="006D1666" w:rsidRPr="000578A6">
              <w:rPr>
                <w:rFonts w:asciiTheme="majorHAnsi" w:hAnsiTheme="majorHAnsi" w:cstheme="majorHAnsi"/>
              </w:rPr>
              <w:t xml:space="preserve"> a</w:t>
            </w:r>
            <w:r w:rsidR="006E16BF">
              <w:rPr>
                <w:rFonts w:asciiTheme="majorHAnsi" w:hAnsiTheme="majorHAnsi" w:cstheme="majorHAnsi"/>
              </w:rPr>
              <w:t xml:space="preserve">utorizaci a </w:t>
            </w:r>
            <w:r>
              <w:rPr>
                <w:rFonts w:asciiTheme="majorHAnsi" w:hAnsiTheme="majorHAnsi" w:cstheme="majorHAnsi"/>
              </w:rPr>
              <w:t xml:space="preserve">odborné </w:t>
            </w:r>
            <w:r w:rsidR="006E16BF">
              <w:rPr>
                <w:rFonts w:asciiTheme="majorHAnsi" w:hAnsiTheme="majorHAnsi" w:cstheme="majorHAnsi"/>
              </w:rPr>
              <w:t>praxi</w:t>
            </w:r>
            <w:r w:rsidR="006D1666" w:rsidRPr="000578A6">
              <w:rPr>
                <w:rFonts w:asciiTheme="majorHAnsi" w:hAnsiTheme="majorHAnsi" w:cstheme="majorHAnsi"/>
              </w:rPr>
              <w:t xml:space="preserve"> k výše uvedeným osobám účastník dokládá jako </w:t>
            </w:r>
            <w:r w:rsidR="006D1666" w:rsidRPr="000578A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="006D1666" w:rsidRPr="000578A6">
              <w:rPr>
                <w:rFonts w:asciiTheme="majorHAnsi" w:hAnsiTheme="majorHAnsi" w:cstheme="majorHAnsi"/>
              </w:rPr>
              <w:t>.</w:t>
            </w:r>
          </w:p>
          <w:p w14:paraId="3AF3D660" w14:textId="77777777" w:rsidR="00B067DF" w:rsidRPr="004E48B9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osobách uvádí níže:</w:t>
            </w:r>
          </w:p>
        </w:tc>
      </w:tr>
      <w:tr w:rsidR="00B067DF" w:rsidRPr="004E48B9" w14:paraId="6D219765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4AE6F72" w14:textId="3B027817" w:rsidR="00B067DF" w:rsidRPr="004E48B9" w:rsidRDefault="006E16B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Vedoucí realizačního týmu</w:t>
            </w:r>
            <w:r w:rsidR="00B067DF" w:rsidRPr="004E48B9">
              <w:rPr>
                <w:rFonts w:asciiTheme="majorHAnsi" w:hAnsiTheme="majorHAnsi" w:cstheme="majorHAnsi"/>
              </w:rPr>
              <w:t>:</w:t>
            </w:r>
          </w:p>
          <w:p w14:paraId="62F66804" w14:textId="77777777" w:rsidR="00B067DF" w:rsidRPr="004E48B9" w:rsidRDefault="00FF6F83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148553863"/>
                <w:placeholder>
                  <w:docPart w:val="CFCCDD87D7C044B8ADFD9813CB4E13DF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</w:p>
          <w:p w14:paraId="220148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263AE7AD" w14:textId="77777777" w:rsidR="00B067DF" w:rsidRPr="004E48B9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Autorizace: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033414174"/>
                <w:placeholder>
                  <w:docPart w:val="F3E1717FABB44DB6BD4A909BA82E5985"/>
                </w:placeholder>
              </w:sdtPr>
              <w:sdtEndPr>
                <w:rPr>
                  <w:highlight w:val="none"/>
                </w:rPr>
              </w:sdtEndPr>
              <w:sdtContent>
                <w:r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obor nebo specializaci autorizace</w:t>
                </w:r>
              </w:sdtContent>
            </w:sdt>
          </w:p>
          <w:p w14:paraId="3CD69EF5" w14:textId="4E9075CE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4E48B9">
              <w:rPr>
                <w:rFonts w:asciiTheme="majorHAnsi" w:hAnsiTheme="majorHAnsi" w:cstheme="majorHAnsi"/>
              </w:rPr>
              <w:t xml:space="preserve">Délka praxe </w:t>
            </w:r>
            <w:r w:rsidR="00A30DE9">
              <w:rPr>
                <w:rFonts w:asciiTheme="majorHAnsi" w:hAnsiTheme="majorHAnsi" w:cstheme="majorHAnsi"/>
              </w:rPr>
              <w:t>v projektování staveb</w:t>
            </w:r>
            <w:r w:rsidRPr="004E48B9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783718095"/>
                <w:placeholder>
                  <w:docPart w:val="A2182A5132154E67B2C903F7DCB788E6"/>
                </w:placeholder>
              </w:sdtPr>
              <w:sdtEndPr>
                <w:rPr>
                  <w:color w:val="auto"/>
                </w:rPr>
              </w:sdtEndPr>
              <w:sdtContent>
                <w:r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počet roků</w:t>
                </w:r>
              </w:sdtContent>
            </w:sdt>
            <w:r w:rsidRPr="004E48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E48B9">
              <w:rPr>
                <w:rFonts w:asciiTheme="majorHAnsi" w:hAnsiTheme="majorHAnsi" w:cstheme="majorHAnsi"/>
              </w:rPr>
              <w:t>roků</w:t>
            </w:r>
            <w:proofErr w:type="spellEnd"/>
          </w:p>
          <w:p w14:paraId="109CDEF2" w14:textId="7BDDC532" w:rsidR="00B067DF" w:rsidRPr="004E48B9" w:rsidRDefault="00E906C8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Zaměstnanecký vztah vůči účastníkovi</w:t>
            </w:r>
            <w:r w:rsidRPr="000578A6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451240685"/>
                <w:placeholder>
                  <w:docPart w:val="6EA3B179D5B94FAA91B5899460E7194E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Pr="004B7CBD">
                  <w:rPr>
                    <w:rStyle w:val="Zstupntext"/>
                    <w:highlight w:val="yellow"/>
                  </w:rPr>
                  <w:t>Zvolte položku.</w:t>
                </w:r>
              </w:sdtContent>
            </w:sdt>
          </w:p>
        </w:tc>
      </w:tr>
      <w:tr w:rsidR="006E16BF" w:rsidRPr="004E48B9" w14:paraId="1FEDEDD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790232D" w14:textId="43142380" w:rsidR="006E16BF" w:rsidRPr="004E48B9" w:rsidRDefault="006E16BF" w:rsidP="006E16BF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Člen realizačního týmu</w:t>
            </w:r>
            <w:r w:rsidRPr="004E48B9">
              <w:rPr>
                <w:rFonts w:asciiTheme="majorHAnsi" w:hAnsiTheme="majorHAnsi" w:cstheme="majorHAnsi"/>
              </w:rPr>
              <w:t>:</w:t>
            </w:r>
          </w:p>
          <w:p w14:paraId="1FA273C1" w14:textId="77777777" w:rsidR="006E16BF" w:rsidRPr="004E48B9" w:rsidRDefault="00FF6F83" w:rsidP="006E16BF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234859426"/>
                <w:placeholder>
                  <w:docPart w:val="B31E4F722AF34D88BD000B651B3FED1E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6E16B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</w:p>
          <w:p w14:paraId="35D686D0" w14:textId="77777777" w:rsidR="006E16BF" w:rsidRPr="004E48B9" w:rsidRDefault="006E16BF" w:rsidP="006E16BF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5571471D" w14:textId="184149A9" w:rsidR="006E16BF" w:rsidRPr="004E48B9" w:rsidRDefault="006E16BF" w:rsidP="006E16BF">
            <w:pPr>
              <w:spacing w:line="276" w:lineRule="auto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4E48B9">
              <w:rPr>
                <w:rFonts w:asciiTheme="majorHAnsi" w:hAnsiTheme="majorHAnsi" w:cstheme="majorHAnsi"/>
              </w:rPr>
              <w:t xml:space="preserve">Délka praxe </w:t>
            </w:r>
            <w:r w:rsidR="00A30DE9">
              <w:rPr>
                <w:rFonts w:asciiTheme="majorHAnsi" w:hAnsiTheme="majorHAnsi" w:cstheme="majorHAnsi"/>
              </w:rPr>
              <w:t>v projektování staveb</w:t>
            </w:r>
            <w:r w:rsidRPr="004E48B9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569470266"/>
                <w:placeholder>
                  <w:docPart w:val="1440736395AC4016AF43D81F9322981B"/>
                </w:placeholder>
              </w:sdtPr>
              <w:sdtEndPr>
                <w:rPr>
                  <w:color w:val="auto"/>
                </w:rPr>
              </w:sdtEndPr>
              <w:sdtContent>
                <w:r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počet roků</w:t>
                </w:r>
              </w:sdtContent>
            </w:sdt>
            <w:r w:rsidRPr="004E48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E48B9">
              <w:rPr>
                <w:rFonts w:asciiTheme="majorHAnsi" w:hAnsiTheme="majorHAnsi" w:cstheme="majorHAnsi"/>
              </w:rPr>
              <w:t>roků</w:t>
            </w:r>
            <w:proofErr w:type="spellEnd"/>
          </w:p>
          <w:p w14:paraId="01FE9D87" w14:textId="75C20085" w:rsidR="006E16BF" w:rsidRPr="004E48B9" w:rsidRDefault="006E16BF" w:rsidP="006E16BF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Zaměstnanecký vztah vůči účastníkovi</w:t>
            </w:r>
            <w:r w:rsidRPr="000578A6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801834342"/>
                <w:placeholder>
                  <w:docPart w:val="1D9AA735F1B94CE88AC8D6FF1B928FEA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Pr="004B7CBD">
                  <w:rPr>
                    <w:rStyle w:val="Zstupntext"/>
                    <w:highlight w:val="yellow"/>
                  </w:rPr>
                  <w:t>Zvolte položku.</w:t>
                </w:r>
              </w:sdtContent>
            </w:sdt>
          </w:p>
        </w:tc>
      </w:tr>
      <w:tr w:rsidR="006E16BF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6E16BF" w:rsidRPr="004E48B9" w:rsidRDefault="006E16BF" w:rsidP="006E16B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6E16BF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493FB696" w:rsidR="006E16BF" w:rsidRPr="004E48B9" w:rsidRDefault="006E16BF" w:rsidP="006E16BF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Pr="004E48B9">
              <w:rPr>
                <w:rFonts w:asciiTheme="majorHAnsi" w:hAnsiTheme="majorHAnsi" w:cstheme="majorHAnsi"/>
                <w:lang w:eastAsia="x-none"/>
              </w:rPr>
              <w:t xml:space="preserve"> prokazují splnění požadovaného kritéria způsobilosti nejpozději v době </w:t>
            </w:r>
            <w:r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>3 měsíců přede dnem podání nabídky</w:t>
            </w:r>
            <w:r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091211D7" w:rsidR="006E16BF" w:rsidRPr="004E48B9" w:rsidRDefault="006E16BF" w:rsidP="006E16BF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V případě prokázání kvalifikace uvedené v </w:t>
            </w:r>
            <w:r w:rsidRPr="00B93974">
              <w:rPr>
                <w:rFonts w:asciiTheme="majorHAnsi" w:hAnsiTheme="majorHAnsi" w:cstheme="majorHAnsi"/>
              </w:rPr>
              <w:t xml:space="preserve">čl. 5 písm. B, bod </w:t>
            </w:r>
            <w:proofErr w:type="spellStart"/>
            <w:r w:rsidRPr="00B93974">
              <w:rPr>
                <w:rFonts w:asciiTheme="majorHAnsi" w:hAnsiTheme="majorHAnsi" w:cstheme="majorHAnsi"/>
              </w:rPr>
              <w:t>ii</w:t>
            </w:r>
            <w:proofErr w:type="spellEnd"/>
            <w:r w:rsidR="00B93974" w:rsidRPr="00B93974">
              <w:rPr>
                <w:rFonts w:asciiTheme="majorHAnsi" w:hAnsiTheme="majorHAnsi" w:cstheme="majorHAnsi"/>
              </w:rPr>
              <w:t>,</w:t>
            </w:r>
            <w:r w:rsidRPr="00B93974">
              <w:rPr>
                <w:rFonts w:asciiTheme="majorHAnsi" w:hAnsiTheme="majorHAnsi" w:cstheme="majorHAnsi"/>
              </w:rPr>
              <w:t xml:space="preserve"> písm. C</w:t>
            </w:r>
            <w:r w:rsidR="00B93974" w:rsidRPr="00B93974">
              <w:rPr>
                <w:rFonts w:asciiTheme="majorHAnsi" w:hAnsiTheme="majorHAnsi" w:cstheme="majorHAnsi"/>
              </w:rPr>
              <w:t xml:space="preserve"> a </w:t>
            </w:r>
            <w:r w:rsidRPr="00B93974">
              <w:rPr>
                <w:rFonts w:asciiTheme="majorHAnsi" w:hAnsiTheme="majorHAnsi" w:cstheme="majorHAnsi"/>
              </w:rPr>
              <w:t>D Krycího</w:t>
            </w:r>
            <w:r w:rsidRPr="004E48B9">
              <w:rPr>
                <w:rFonts w:asciiTheme="majorHAnsi" w:hAnsiTheme="majorHAnsi" w:cstheme="majorHAnsi"/>
              </w:rPr>
              <w:t xml:space="preserve"> listu nabídky prostřednictvím jiných osob dle § 83 ZZVZ, dokládá účastník jako </w:t>
            </w:r>
            <w:r w:rsidRPr="004E48B9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4E48B9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42452614" w:rsidR="006E16BF" w:rsidRPr="00B93974" w:rsidRDefault="006E16BF" w:rsidP="006E16BF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prokazující splnění profesní </w:t>
            </w:r>
            <w:r w:rsidRPr="00B93974">
              <w:rPr>
                <w:rFonts w:asciiTheme="majorHAnsi" w:hAnsiTheme="majorHAnsi" w:cstheme="majorHAnsi"/>
                <w:bCs/>
              </w:rPr>
              <w:t>způsobilosti jinou osobou podle čl. 5 písm. B bod. i Krycího listu nabídky,</w:t>
            </w:r>
          </w:p>
          <w:p w14:paraId="54C62F65" w14:textId="598DD08F" w:rsidR="006E16BF" w:rsidRPr="00B93974" w:rsidRDefault="006E16BF" w:rsidP="006E16BF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B93974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B93974">
              <w:rPr>
                <w:rFonts w:asciiTheme="majorHAnsi" w:hAnsiTheme="majorHAnsi" w:cstheme="majorHAnsi"/>
              </w:rPr>
              <w:t xml:space="preserve">čl. 5 písm. B, bod </w:t>
            </w:r>
            <w:proofErr w:type="spellStart"/>
            <w:r w:rsidRPr="00B93974">
              <w:rPr>
                <w:rFonts w:asciiTheme="majorHAnsi" w:hAnsiTheme="majorHAnsi" w:cstheme="majorHAnsi"/>
              </w:rPr>
              <w:t>ii</w:t>
            </w:r>
            <w:proofErr w:type="spellEnd"/>
            <w:r w:rsidRPr="00B93974">
              <w:rPr>
                <w:rFonts w:asciiTheme="majorHAnsi" w:hAnsiTheme="majorHAnsi" w:cstheme="majorHAnsi"/>
              </w:rPr>
              <w:t>, písm. C</w:t>
            </w:r>
            <w:r w:rsidR="00B93974" w:rsidRPr="00B93974">
              <w:rPr>
                <w:rFonts w:asciiTheme="majorHAnsi" w:hAnsiTheme="majorHAnsi" w:cstheme="majorHAnsi"/>
              </w:rPr>
              <w:t xml:space="preserve"> a </w:t>
            </w:r>
            <w:r w:rsidRPr="00B93974">
              <w:rPr>
                <w:rFonts w:asciiTheme="majorHAnsi" w:hAnsiTheme="majorHAnsi" w:cstheme="majorHAnsi"/>
              </w:rPr>
              <w:t>D Krycího listu nabídky</w:t>
            </w:r>
            <w:r w:rsidRPr="00B93974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6E16BF" w:rsidRPr="004E48B9" w:rsidRDefault="006E16BF" w:rsidP="006E16BF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B93974">
              <w:rPr>
                <w:rFonts w:asciiTheme="majorHAnsi" w:hAnsiTheme="majorHAnsi" w:cstheme="majorHAnsi"/>
                <w:bCs/>
              </w:rPr>
              <w:t>doklady o splnění základní způsobilosti jinou osobou</w:t>
            </w:r>
            <w:r w:rsidRPr="004E48B9">
              <w:rPr>
                <w:rFonts w:asciiTheme="majorHAnsi" w:hAnsiTheme="majorHAnsi" w:cstheme="majorHAnsi"/>
                <w:bCs/>
              </w:rPr>
              <w:t xml:space="preserve">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6E16BF" w:rsidRPr="004E48B9" w:rsidRDefault="006E16BF" w:rsidP="006E16BF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2" w:name="_Toc440366602"/>
      <w:bookmarkStart w:id="3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2"/>
      <w:r w:rsidRPr="004E48B9">
        <w:rPr>
          <w:rStyle w:val="Siln"/>
          <w:rFonts w:cstheme="majorHAnsi"/>
          <w:b/>
        </w:rPr>
        <w:t>poddodavatelů</w:t>
      </w:r>
      <w:bookmarkEnd w:id="3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0F4C920D" w14:textId="7E48E351" w:rsidR="00BA239A" w:rsidRPr="00EC180E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EC180E">
        <w:rPr>
          <w:rFonts w:asciiTheme="majorHAnsi" w:hAnsiTheme="majorHAnsi" w:cstheme="majorBidi"/>
        </w:rPr>
        <w:t>Osvědčení o vzdělání</w:t>
      </w:r>
      <w:r w:rsidR="00EC180E" w:rsidRPr="00EC180E">
        <w:rPr>
          <w:rFonts w:asciiTheme="majorHAnsi" w:hAnsiTheme="majorHAnsi" w:cstheme="majorBidi"/>
        </w:rPr>
        <w:t xml:space="preserve">, autorizaci </w:t>
      </w:r>
      <w:r w:rsidRPr="00EC180E">
        <w:rPr>
          <w:rFonts w:asciiTheme="majorHAnsi" w:hAnsiTheme="majorHAnsi" w:cstheme="majorBidi"/>
        </w:rPr>
        <w:t xml:space="preserve">a </w:t>
      </w:r>
      <w:r w:rsidR="00EC180E" w:rsidRPr="00EC180E">
        <w:rPr>
          <w:rFonts w:asciiTheme="majorHAnsi" w:hAnsiTheme="majorHAnsi" w:cstheme="majorHAnsi"/>
        </w:rPr>
        <w:t xml:space="preserve">odborné praxi </w:t>
      </w:r>
      <w:r w:rsidRPr="00EC180E">
        <w:rPr>
          <w:rFonts w:asciiTheme="majorHAnsi" w:hAnsiTheme="majorHAnsi" w:cstheme="majorBidi"/>
        </w:rPr>
        <w:t>dle čl. 5 písm. D Krycího listu nabídky,</w:t>
      </w:r>
    </w:p>
    <w:p w14:paraId="49067BF3" w14:textId="5F620758" w:rsidR="00F72D7A" w:rsidRPr="00EC180E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EC180E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285A91BF" w14:textId="250868A1" w:rsidR="002D727F" w:rsidRPr="00EC180E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EC180E">
        <w:rPr>
          <w:rFonts w:asciiTheme="majorHAnsi" w:hAnsiTheme="majorHAnsi" w:cstheme="majorBidi"/>
        </w:rPr>
        <w:t>D</w:t>
      </w:r>
      <w:r w:rsidR="002D727F" w:rsidRPr="00EC180E">
        <w:rPr>
          <w:rFonts w:asciiTheme="majorHAnsi" w:hAnsiTheme="majorHAnsi" w:cstheme="majorBidi"/>
        </w:rPr>
        <w:t xml:space="preserve">alší dokumenty, </w:t>
      </w:r>
      <w:r w:rsidRPr="00EC180E">
        <w:rPr>
          <w:rFonts w:asciiTheme="majorHAnsi" w:hAnsiTheme="majorHAnsi" w:cstheme="majorBidi"/>
        </w:rPr>
        <w:t xml:space="preserve">pokud to vyplývá ze </w:t>
      </w:r>
      <w:r w:rsidR="002D727F" w:rsidRPr="00EC180E">
        <w:rPr>
          <w:rFonts w:asciiTheme="majorHAnsi" w:hAnsiTheme="majorHAnsi" w:cstheme="majorBidi"/>
        </w:rPr>
        <w:t>zadávací dokumentac</w:t>
      </w:r>
      <w:r w:rsidRPr="00EC180E">
        <w:rPr>
          <w:rFonts w:asciiTheme="majorHAnsi" w:hAnsiTheme="majorHAnsi" w:cstheme="majorBidi"/>
        </w:rPr>
        <w:t>e.</w:t>
      </w:r>
    </w:p>
    <w:p w14:paraId="48B6968B" w14:textId="77777777" w:rsidR="00B067DF" w:rsidRPr="00EC180E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EC180E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4" w:name="_Hlk29283627"/>
      <w:r w:rsidRPr="00EC180E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EC180E">
            <w:rPr>
              <w:rFonts w:asciiTheme="majorHAnsi" w:hAnsiTheme="majorHAnsi" w:cstheme="majorHAnsi"/>
            </w:rPr>
            <w:t>místo</w:t>
          </w:r>
        </w:sdtContent>
      </w:sdt>
      <w:r w:rsidRPr="00EC180E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EC180E">
            <w:rPr>
              <w:rFonts w:asciiTheme="majorHAnsi" w:hAnsiTheme="majorHAnsi" w:cstheme="majorHAnsi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EC180E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EC180E">
            <w:rPr>
              <w:rFonts w:asciiTheme="majorHAnsi" w:hAnsiTheme="majorHAnsi" w:cstheme="majorHAnsi"/>
            </w:rPr>
            <w:t>Jméno, funkce, podpis</w:t>
          </w:r>
        </w:sdtContent>
      </w:sdt>
    </w:p>
    <w:bookmarkEnd w:id="4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BDA35" w14:textId="77777777" w:rsidR="00FF6F83" w:rsidRDefault="00FF6F83" w:rsidP="002C4725">
      <w:pPr>
        <w:spacing w:after="0" w:line="240" w:lineRule="auto"/>
      </w:pPr>
      <w:r>
        <w:separator/>
      </w:r>
    </w:p>
  </w:endnote>
  <w:endnote w:type="continuationSeparator" w:id="0">
    <w:p w14:paraId="7E4276DD" w14:textId="77777777" w:rsidR="00FF6F83" w:rsidRDefault="00FF6F83" w:rsidP="002C4725">
      <w:pPr>
        <w:spacing w:after="0" w:line="240" w:lineRule="auto"/>
      </w:pPr>
      <w:r>
        <w:continuationSeparator/>
      </w:r>
    </w:p>
  </w:endnote>
  <w:endnote w:type="continuationNotice" w:id="1">
    <w:p w14:paraId="0DEF3833" w14:textId="77777777" w:rsidR="00FF6F83" w:rsidRDefault="00FF6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1659AB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5B6B0E">
          <w:rPr>
            <w:rFonts w:asciiTheme="majorHAnsi" w:hAnsiTheme="majorHAnsi" w:cstheme="majorHAnsi"/>
            <w:noProof/>
            <w:sz w:val="20"/>
          </w:rPr>
          <w:t>6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2A049" w14:textId="77777777" w:rsidR="00FF6F83" w:rsidRDefault="00FF6F83" w:rsidP="002C4725">
      <w:pPr>
        <w:spacing w:after="0" w:line="240" w:lineRule="auto"/>
      </w:pPr>
      <w:r>
        <w:separator/>
      </w:r>
    </w:p>
  </w:footnote>
  <w:footnote w:type="continuationSeparator" w:id="0">
    <w:p w14:paraId="735C123A" w14:textId="77777777" w:rsidR="00FF6F83" w:rsidRDefault="00FF6F83" w:rsidP="002C4725">
      <w:pPr>
        <w:spacing w:after="0" w:line="240" w:lineRule="auto"/>
      </w:pPr>
      <w:r>
        <w:continuationSeparator/>
      </w:r>
    </w:p>
  </w:footnote>
  <w:footnote w:type="continuationNotice" w:id="1">
    <w:p w14:paraId="249F0082" w14:textId="77777777" w:rsidR="00FF6F83" w:rsidRDefault="00FF6F83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7F3CF47D" w:rsidR="003D2088" w:rsidRPr="000D388A" w:rsidRDefault="00A603D5" w:rsidP="000D388A">
    <w:pPr>
      <w:pStyle w:val="Zhlav"/>
    </w:pPr>
    <w:r w:rsidRPr="00F13CD7">
      <w:rPr>
        <w:noProof/>
        <w:lang w:eastAsia="cs-CZ"/>
      </w:rPr>
      <w:drawing>
        <wp:inline distT="0" distB="0" distL="0" distR="0" wp14:anchorId="607C6EAC" wp14:editId="1183CDA0">
          <wp:extent cx="5760720" cy="950595"/>
          <wp:effectExtent l="0" t="0" r="0" b="1905"/>
          <wp:docPr id="2" name="Obrázek 2" descr="C:\Users\abrahamek\Desktop\kryštof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abrahamek\Desktop\kryštof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65F8C"/>
    <w:multiLevelType w:val="hybridMultilevel"/>
    <w:tmpl w:val="B000A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6E8F42A8"/>
    <w:multiLevelType w:val="hybridMultilevel"/>
    <w:tmpl w:val="8A8ED62C"/>
    <w:lvl w:ilvl="0" w:tplc="C576CE8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16"/>
  </w:num>
  <w:num w:numId="5">
    <w:abstractNumId w:val="11"/>
  </w:num>
  <w:num w:numId="6">
    <w:abstractNumId w:val="11"/>
  </w:num>
  <w:num w:numId="7">
    <w:abstractNumId w:val="1"/>
  </w:num>
  <w:num w:numId="8">
    <w:abstractNumId w:val="20"/>
  </w:num>
  <w:num w:numId="9">
    <w:abstractNumId w:val="6"/>
  </w:num>
  <w:num w:numId="10">
    <w:abstractNumId w:val="10"/>
  </w:num>
  <w:num w:numId="11">
    <w:abstractNumId w:val="9"/>
  </w:num>
  <w:num w:numId="12">
    <w:abstractNumId w:val="18"/>
  </w:num>
  <w:num w:numId="13">
    <w:abstractNumId w:val="4"/>
  </w:num>
  <w:num w:numId="14">
    <w:abstractNumId w:val="21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2"/>
  </w:num>
  <w:num w:numId="20">
    <w:abstractNumId w:val="8"/>
  </w:num>
  <w:num w:numId="21">
    <w:abstractNumId w:val="2"/>
  </w:num>
  <w:num w:numId="22">
    <w:abstractNumId w:val="14"/>
  </w:num>
  <w:num w:numId="23">
    <w:abstractNumId w:val="23"/>
  </w:num>
  <w:num w:numId="24">
    <w:abstractNumId w:val="17"/>
  </w:num>
  <w:num w:numId="25">
    <w:abstractNumId w:val="5"/>
  </w:num>
  <w:num w:numId="26">
    <w:abstractNumId w:val="15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LYezHwdpp3qLr8Sos8uYAMiRLiL8LAd/vzpTBEyl/lT5V5waBLrmfQ1z3dosNSAQtSEOsLtJJd0KoUV80M0BA==" w:salt="QBVOGbu0SY6IE8hEa4jE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72135"/>
    <w:rsid w:val="00082C5A"/>
    <w:rsid w:val="000A3A57"/>
    <w:rsid w:val="000A5D9C"/>
    <w:rsid w:val="000B42C0"/>
    <w:rsid w:val="000D388A"/>
    <w:rsid w:val="000D3C2F"/>
    <w:rsid w:val="000D3E20"/>
    <w:rsid w:val="000E0037"/>
    <w:rsid w:val="000F2439"/>
    <w:rsid w:val="000F3B74"/>
    <w:rsid w:val="00113F40"/>
    <w:rsid w:val="00117A5A"/>
    <w:rsid w:val="001236D1"/>
    <w:rsid w:val="00130843"/>
    <w:rsid w:val="00150DC5"/>
    <w:rsid w:val="00173960"/>
    <w:rsid w:val="00185BD7"/>
    <w:rsid w:val="0018712C"/>
    <w:rsid w:val="00187214"/>
    <w:rsid w:val="00195D10"/>
    <w:rsid w:val="001A228E"/>
    <w:rsid w:val="001A2568"/>
    <w:rsid w:val="001A3941"/>
    <w:rsid w:val="001A4DFD"/>
    <w:rsid w:val="001C092C"/>
    <w:rsid w:val="001C0F3E"/>
    <w:rsid w:val="001D4142"/>
    <w:rsid w:val="00202740"/>
    <w:rsid w:val="002063E8"/>
    <w:rsid w:val="0022176A"/>
    <w:rsid w:val="00225645"/>
    <w:rsid w:val="00247720"/>
    <w:rsid w:val="00267824"/>
    <w:rsid w:val="00273B04"/>
    <w:rsid w:val="00274CEF"/>
    <w:rsid w:val="00294F6E"/>
    <w:rsid w:val="002B6461"/>
    <w:rsid w:val="002C4725"/>
    <w:rsid w:val="002D727F"/>
    <w:rsid w:val="002D72C7"/>
    <w:rsid w:val="002E0A14"/>
    <w:rsid w:val="002F739C"/>
    <w:rsid w:val="003006F3"/>
    <w:rsid w:val="00316023"/>
    <w:rsid w:val="003264A4"/>
    <w:rsid w:val="00351A75"/>
    <w:rsid w:val="00360120"/>
    <w:rsid w:val="003823F4"/>
    <w:rsid w:val="00393720"/>
    <w:rsid w:val="003A26EB"/>
    <w:rsid w:val="003B0786"/>
    <w:rsid w:val="003B5508"/>
    <w:rsid w:val="003D2088"/>
    <w:rsid w:val="003E74CF"/>
    <w:rsid w:val="003F0F2F"/>
    <w:rsid w:val="003F121F"/>
    <w:rsid w:val="003F2E22"/>
    <w:rsid w:val="003F45B3"/>
    <w:rsid w:val="003F660A"/>
    <w:rsid w:val="00402441"/>
    <w:rsid w:val="00410058"/>
    <w:rsid w:val="00425807"/>
    <w:rsid w:val="00427539"/>
    <w:rsid w:val="00431CD9"/>
    <w:rsid w:val="0043666A"/>
    <w:rsid w:val="004477CC"/>
    <w:rsid w:val="004524C6"/>
    <w:rsid w:val="00455270"/>
    <w:rsid w:val="00474F9E"/>
    <w:rsid w:val="00476C99"/>
    <w:rsid w:val="00486C5F"/>
    <w:rsid w:val="004A39A4"/>
    <w:rsid w:val="004B0B9F"/>
    <w:rsid w:val="004B3047"/>
    <w:rsid w:val="004B4448"/>
    <w:rsid w:val="004B6AE8"/>
    <w:rsid w:val="004B7783"/>
    <w:rsid w:val="004C07D9"/>
    <w:rsid w:val="004C452C"/>
    <w:rsid w:val="004E48B9"/>
    <w:rsid w:val="004F4B09"/>
    <w:rsid w:val="00537D14"/>
    <w:rsid w:val="00545130"/>
    <w:rsid w:val="0055358D"/>
    <w:rsid w:val="00583EA5"/>
    <w:rsid w:val="00584109"/>
    <w:rsid w:val="005A02FA"/>
    <w:rsid w:val="005B6B0E"/>
    <w:rsid w:val="005D53C2"/>
    <w:rsid w:val="006112D6"/>
    <w:rsid w:val="00626AEE"/>
    <w:rsid w:val="006304B1"/>
    <w:rsid w:val="006365AF"/>
    <w:rsid w:val="006446B6"/>
    <w:rsid w:val="00644D80"/>
    <w:rsid w:val="00653B07"/>
    <w:rsid w:val="006550FB"/>
    <w:rsid w:val="00661D5D"/>
    <w:rsid w:val="00674152"/>
    <w:rsid w:val="00675126"/>
    <w:rsid w:val="00686888"/>
    <w:rsid w:val="00694C0A"/>
    <w:rsid w:val="006A51E9"/>
    <w:rsid w:val="006C1405"/>
    <w:rsid w:val="006C5D07"/>
    <w:rsid w:val="006C64E7"/>
    <w:rsid w:val="006D1666"/>
    <w:rsid w:val="006D355A"/>
    <w:rsid w:val="006E16BF"/>
    <w:rsid w:val="006E2B73"/>
    <w:rsid w:val="006E7292"/>
    <w:rsid w:val="007074B6"/>
    <w:rsid w:val="00722CDE"/>
    <w:rsid w:val="007244DA"/>
    <w:rsid w:val="007252F1"/>
    <w:rsid w:val="0074190B"/>
    <w:rsid w:val="007442A1"/>
    <w:rsid w:val="00763788"/>
    <w:rsid w:val="00775992"/>
    <w:rsid w:val="007913D3"/>
    <w:rsid w:val="00791D44"/>
    <w:rsid w:val="00794A6B"/>
    <w:rsid w:val="007A0278"/>
    <w:rsid w:val="007D0516"/>
    <w:rsid w:val="007D4838"/>
    <w:rsid w:val="007E0449"/>
    <w:rsid w:val="007E078A"/>
    <w:rsid w:val="007E5031"/>
    <w:rsid w:val="007E513E"/>
    <w:rsid w:val="007F02A2"/>
    <w:rsid w:val="007F73AC"/>
    <w:rsid w:val="00812B87"/>
    <w:rsid w:val="00827468"/>
    <w:rsid w:val="008309D1"/>
    <w:rsid w:val="00834D6D"/>
    <w:rsid w:val="0083788E"/>
    <w:rsid w:val="008422F1"/>
    <w:rsid w:val="00864A19"/>
    <w:rsid w:val="00864EBA"/>
    <w:rsid w:val="00866B44"/>
    <w:rsid w:val="008C45B9"/>
    <w:rsid w:val="008D219E"/>
    <w:rsid w:val="008F3550"/>
    <w:rsid w:val="008F3E3E"/>
    <w:rsid w:val="00912199"/>
    <w:rsid w:val="00917068"/>
    <w:rsid w:val="0092668F"/>
    <w:rsid w:val="009339E0"/>
    <w:rsid w:val="00961BA4"/>
    <w:rsid w:val="009974C4"/>
    <w:rsid w:val="009A5C04"/>
    <w:rsid w:val="009B67B4"/>
    <w:rsid w:val="009B7883"/>
    <w:rsid w:val="009C3B4B"/>
    <w:rsid w:val="009E354E"/>
    <w:rsid w:val="009F33C5"/>
    <w:rsid w:val="00A0138D"/>
    <w:rsid w:val="00A26337"/>
    <w:rsid w:val="00A30DE9"/>
    <w:rsid w:val="00A334D4"/>
    <w:rsid w:val="00A43EF0"/>
    <w:rsid w:val="00A603D5"/>
    <w:rsid w:val="00A7078F"/>
    <w:rsid w:val="00A87536"/>
    <w:rsid w:val="00AC3E56"/>
    <w:rsid w:val="00AC773B"/>
    <w:rsid w:val="00AD278D"/>
    <w:rsid w:val="00AE3343"/>
    <w:rsid w:val="00AF25BE"/>
    <w:rsid w:val="00AF4FAD"/>
    <w:rsid w:val="00B06009"/>
    <w:rsid w:val="00B067DF"/>
    <w:rsid w:val="00B527F4"/>
    <w:rsid w:val="00B56A03"/>
    <w:rsid w:val="00B61B19"/>
    <w:rsid w:val="00B90639"/>
    <w:rsid w:val="00B93974"/>
    <w:rsid w:val="00BA120A"/>
    <w:rsid w:val="00BA141F"/>
    <w:rsid w:val="00BA239A"/>
    <w:rsid w:val="00BB624B"/>
    <w:rsid w:val="00BC005C"/>
    <w:rsid w:val="00BD268E"/>
    <w:rsid w:val="00BE161F"/>
    <w:rsid w:val="00BF318F"/>
    <w:rsid w:val="00BF4D9C"/>
    <w:rsid w:val="00BF71BE"/>
    <w:rsid w:val="00C01C47"/>
    <w:rsid w:val="00C23834"/>
    <w:rsid w:val="00C26691"/>
    <w:rsid w:val="00C30EC5"/>
    <w:rsid w:val="00C70411"/>
    <w:rsid w:val="00C72A8D"/>
    <w:rsid w:val="00C76BAC"/>
    <w:rsid w:val="00C77813"/>
    <w:rsid w:val="00C91262"/>
    <w:rsid w:val="00C91BF8"/>
    <w:rsid w:val="00C937EC"/>
    <w:rsid w:val="00CA3D68"/>
    <w:rsid w:val="00CA70E8"/>
    <w:rsid w:val="00CB2191"/>
    <w:rsid w:val="00CD39FA"/>
    <w:rsid w:val="00CD5EA7"/>
    <w:rsid w:val="00CE111F"/>
    <w:rsid w:val="00CE1510"/>
    <w:rsid w:val="00CE184D"/>
    <w:rsid w:val="00CE5CDF"/>
    <w:rsid w:val="00CF5D04"/>
    <w:rsid w:val="00D00CE5"/>
    <w:rsid w:val="00D07749"/>
    <w:rsid w:val="00D22DCA"/>
    <w:rsid w:val="00D41F6D"/>
    <w:rsid w:val="00D63539"/>
    <w:rsid w:val="00D65A21"/>
    <w:rsid w:val="00DA2467"/>
    <w:rsid w:val="00DA7581"/>
    <w:rsid w:val="00DB6E05"/>
    <w:rsid w:val="00DD01E9"/>
    <w:rsid w:val="00DD2A8D"/>
    <w:rsid w:val="00DE15D0"/>
    <w:rsid w:val="00E35C5D"/>
    <w:rsid w:val="00E41512"/>
    <w:rsid w:val="00E4463B"/>
    <w:rsid w:val="00E54BD7"/>
    <w:rsid w:val="00E65E02"/>
    <w:rsid w:val="00E71AB5"/>
    <w:rsid w:val="00E906C8"/>
    <w:rsid w:val="00E94454"/>
    <w:rsid w:val="00E97905"/>
    <w:rsid w:val="00EA06C0"/>
    <w:rsid w:val="00EA3C0E"/>
    <w:rsid w:val="00EA5998"/>
    <w:rsid w:val="00EC180E"/>
    <w:rsid w:val="00EC6D81"/>
    <w:rsid w:val="00EE2E83"/>
    <w:rsid w:val="00EF2A2A"/>
    <w:rsid w:val="00F038FF"/>
    <w:rsid w:val="00F118E1"/>
    <w:rsid w:val="00F13430"/>
    <w:rsid w:val="00F17C54"/>
    <w:rsid w:val="00F4160D"/>
    <w:rsid w:val="00F64BE9"/>
    <w:rsid w:val="00F6706F"/>
    <w:rsid w:val="00F72D7A"/>
    <w:rsid w:val="00F76B2F"/>
    <w:rsid w:val="00F84153"/>
    <w:rsid w:val="00FC768D"/>
    <w:rsid w:val="00FF6F83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5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CFCCDD87D7C044B8ADFD9813CB4E1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1C6B2-A756-4913-BF9B-DF5B8F8B54F5}"/>
      </w:docPartPr>
      <w:docPartBody>
        <w:p w:rsidR="00113F40" w:rsidRDefault="00113F40" w:rsidP="00113F40">
          <w:pPr>
            <w:pStyle w:val="CFCCDD87D7C044B8ADFD9813CB4E13D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F3E1717FABB44DB6BD4A909BA82E5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18DBF-152A-481B-883E-F1C6D04D038B}"/>
      </w:docPartPr>
      <w:docPartBody>
        <w:p w:rsidR="00113F40" w:rsidRDefault="00113F40" w:rsidP="00113F40">
          <w:pPr>
            <w:pStyle w:val="F3E1717FABB44DB6BD4A909BA82E598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2182A5132154E67B2C903F7DCB78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49B2C-65DA-461B-9F9A-013081EB2BD3}"/>
      </w:docPartPr>
      <w:docPartBody>
        <w:p w:rsidR="00113F40" w:rsidRDefault="00113F40" w:rsidP="00113F40">
          <w:pPr>
            <w:pStyle w:val="A2182A5132154E67B2C903F7DCB788E6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181614" w:rsidP="00181614">
          <w:pPr>
            <w:pStyle w:val="965DAE32D48742E0820C469B6704D8912"/>
          </w:pPr>
          <w:r w:rsidRPr="004E48B9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181614" w:rsidP="00181614">
          <w:pPr>
            <w:pStyle w:val="999D8E9014AC4508BD6078522FA0AE362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181614" w:rsidP="00181614">
          <w:pPr>
            <w:pStyle w:val="E17A766FF4E34B76B9BBA8FD902870D62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181614" w:rsidP="00181614">
          <w:pPr>
            <w:pStyle w:val="C276B60754C94C7D9AFD0FB834E611442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181614" w:rsidP="00181614">
          <w:pPr>
            <w:pStyle w:val="E5C0DABB0F5446458FDAEADC32B126BC2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181614" w:rsidP="00181614">
          <w:pPr>
            <w:pStyle w:val="683AC7DB4B4A46E2B0D16C4CB0E4502D2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181614" w:rsidP="00181614">
          <w:pPr>
            <w:pStyle w:val="C67B583E08624CB78826F91E95CD2DED2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181614" w:rsidP="00181614">
          <w:pPr>
            <w:pStyle w:val="3CCC59C2DC45484C8073BE274CDDF3F02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181614" w:rsidP="00181614">
          <w:pPr>
            <w:pStyle w:val="F87E358D268F49AE8FC26987775EFE2D2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181614" w:rsidP="00181614">
          <w:pPr>
            <w:pStyle w:val="87745AE4552044B096E0AB71E4F9C878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181614" w:rsidP="00181614">
          <w:pPr>
            <w:pStyle w:val="529C780E335847EB9ED99459765C239F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181614" w:rsidP="00181614">
          <w:pPr>
            <w:pStyle w:val="FEA2437317244E18B8CFF94636AEC5FF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181614" w:rsidP="00181614">
          <w:pPr>
            <w:pStyle w:val="BD91E698A02A401BBCA8F0684263DC6F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181614" w:rsidP="00181614">
          <w:pPr>
            <w:pStyle w:val="C60B0C4A6A094525B460BE2469090F4F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181614" w:rsidP="00181614">
          <w:pPr>
            <w:pStyle w:val="4BFBCA409F834C9DB56B23CD8719C41A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181614" w:rsidP="00181614">
          <w:pPr>
            <w:pStyle w:val="0C41B2E5FBB349599199E843A8ACB3E1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181614" w:rsidP="00181614">
          <w:pPr>
            <w:pStyle w:val="13B917F499F5452DA2B42CF8FC0DDC4A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181614" w:rsidP="00181614">
          <w:pPr>
            <w:pStyle w:val="4B497F69C1EF49978B3F11F4CB97B18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D1A67820A1994CD581CC0E8E10FE0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2EF29-BB66-4A2A-9E3B-DA579CAA02D0}"/>
      </w:docPartPr>
      <w:docPartBody>
        <w:p w:rsidR="00E812C6" w:rsidRDefault="00181614" w:rsidP="00181614">
          <w:pPr>
            <w:pStyle w:val="D1A67820A1994CD581CC0E8E10FE04302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181614" w:rsidP="00181614">
          <w:pPr>
            <w:pStyle w:val="1EACA1CCD98349528CA15B8591E14C87"/>
          </w:pPr>
          <w:r w:rsidRPr="00EC180E">
            <w:rPr>
              <w:rFonts w:asciiTheme="majorHAnsi" w:hAnsiTheme="majorHAnsi" w:cstheme="majorHAnsi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181614" w:rsidP="00181614">
          <w:pPr>
            <w:pStyle w:val="5CCC2FEDC7B44B88B3B080223EC6FA91"/>
          </w:pPr>
          <w:r w:rsidRPr="00EC180E">
            <w:rPr>
              <w:rFonts w:asciiTheme="majorHAnsi" w:hAnsiTheme="majorHAnsi" w:cstheme="majorHAnsi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181614" w:rsidP="00181614">
          <w:pPr>
            <w:pStyle w:val="B956DD23D43B4789B1E9FBD3286669CC"/>
          </w:pPr>
          <w:r w:rsidRPr="00EC180E">
            <w:rPr>
              <w:rFonts w:asciiTheme="majorHAnsi" w:hAnsiTheme="majorHAnsi" w:cstheme="majorHAnsi"/>
            </w:rPr>
            <w:t>Jméno, funkce, podpis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181614" w:rsidP="00181614">
          <w:pPr>
            <w:pStyle w:val="896D1B973426499B9F8516420F67FF263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181614" w:rsidP="00181614">
          <w:pPr>
            <w:pStyle w:val="98644336A8ED4C638D1E9CBA372029E93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181614" w:rsidP="00181614">
          <w:pPr>
            <w:pStyle w:val="794F4968EF0541AAA53BB071A9C9281E3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6EA3B179D5B94FAA91B5899460E71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17EC1-A530-477F-867E-466885D69F58}"/>
      </w:docPartPr>
      <w:docPartBody>
        <w:p w:rsidR="0034076C" w:rsidRDefault="00181614" w:rsidP="00181614">
          <w:pPr>
            <w:pStyle w:val="6EA3B179D5B94FAA91B5899460E7194E1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181614" w:rsidP="00181614">
          <w:pPr>
            <w:pStyle w:val="BEF82147553F4128814D4EE333874D4B1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181614" w:rsidP="00181614">
          <w:pPr>
            <w:pStyle w:val="2C0CF32419D547A392E73062FEBE4D73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181614" w:rsidP="00181614">
          <w:pPr>
            <w:pStyle w:val="55E84235A46D48B1990080DF91D76A55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181614" w:rsidP="00181614">
          <w:pPr>
            <w:pStyle w:val="DAAE35CAE02B425C8970E085907A82B91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181614" w:rsidP="00181614">
          <w:pPr>
            <w:pStyle w:val="673E650657F94BD6ACD60C2F1A74DCC1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181614" w:rsidP="00181614">
          <w:pPr>
            <w:pStyle w:val="3E6E5C9D144F4937B3D0B9331089CABA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6F5FB568724F19B38C7F3A925E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03B-AA0B-4A8B-BC31-1928AB61D8B2}"/>
      </w:docPartPr>
      <w:docPartBody>
        <w:p w:rsidR="0034076C" w:rsidRDefault="00181614" w:rsidP="00181614">
          <w:pPr>
            <w:pStyle w:val="466F5FB568724F19B38C7F3A925E04071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701418A4C7945EBB6FE258FA190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427F-2C9C-4D67-95FB-84DF65F50435}"/>
      </w:docPartPr>
      <w:docPartBody>
        <w:p w:rsidR="0034076C" w:rsidRDefault="00181614" w:rsidP="00181614">
          <w:pPr>
            <w:pStyle w:val="B701418A4C7945EBB6FE258FA19026A9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2E5CC805400430B82D19659B2A7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375AF-5F28-48A8-813A-596CC194B1C0}"/>
      </w:docPartPr>
      <w:docPartBody>
        <w:p w:rsidR="0034076C" w:rsidRDefault="00B90639" w:rsidP="00B90639">
          <w:pPr>
            <w:pStyle w:val="42E5CC805400430B82D19659B2A7A6B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046AD1FB2A34E6799194ABEB82E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1F0A-E762-4F6A-86F7-609FA0BC9A2A}"/>
      </w:docPartPr>
      <w:docPartBody>
        <w:p w:rsidR="0034076C" w:rsidRDefault="00181614" w:rsidP="00181614">
          <w:pPr>
            <w:pStyle w:val="B046AD1FB2A34E6799194ABEB82E76AA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B31E4F722AF34D88BD000B651B3FE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929339-3E6F-4EE5-B83D-1A6B34594168}"/>
      </w:docPartPr>
      <w:docPartBody>
        <w:p w:rsidR="00E95F66" w:rsidRDefault="00075E58" w:rsidP="00075E58">
          <w:pPr>
            <w:pStyle w:val="B31E4F722AF34D88BD000B651B3FED1E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1440736395AC4016AF43D81F932298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1D9B5-D9E0-49C5-BA12-5EFF0062B178}"/>
      </w:docPartPr>
      <w:docPartBody>
        <w:p w:rsidR="00E95F66" w:rsidRDefault="00075E58" w:rsidP="00075E58">
          <w:pPr>
            <w:pStyle w:val="1440736395AC4016AF43D81F9322981B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1D9AA735F1B94CE88AC8D6FF1B928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6D119-4A38-4802-A12E-BF51728BBF39}"/>
      </w:docPartPr>
      <w:docPartBody>
        <w:p w:rsidR="00E95F66" w:rsidRDefault="00181614" w:rsidP="00181614">
          <w:pPr>
            <w:pStyle w:val="1D9AA735F1B94CE88AC8D6FF1B928FEA1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EB14F5A8151E4736B18B7EB820A16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6E417-3C11-428C-8F80-31531008366C}"/>
      </w:docPartPr>
      <w:docPartBody>
        <w:p w:rsidR="00E95F66" w:rsidRDefault="00181614" w:rsidP="00181614">
          <w:pPr>
            <w:pStyle w:val="EB14F5A8151E4736B18B7EB820A160343"/>
          </w:pPr>
          <w:r w:rsidRPr="00A7078F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  <w:docPart>
      <w:docPartPr>
        <w:name w:val="89B67627A73C44E19DD90AE27B1A31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E8C402-B625-415F-97C3-3B919EC2AB6D}"/>
      </w:docPartPr>
      <w:docPartBody>
        <w:p w:rsidR="00E95F66" w:rsidRDefault="00181614" w:rsidP="00181614">
          <w:pPr>
            <w:pStyle w:val="89B67627A73C44E19DD90AE27B1A316E3"/>
          </w:pPr>
          <w:r w:rsidRPr="00A7078F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  <w:docPart>
      <w:docPartPr>
        <w:name w:val="A7ACCB10635044B8ADAC34D53B06A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DCA6F-C7E6-468D-8CBD-05D418BE34CC}"/>
      </w:docPartPr>
      <w:docPartBody>
        <w:p w:rsidR="00181614" w:rsidRDefault="00C16E6B" w:rsidP="00C16E6B">
          <w:pPr>
            <w:pStyle w:val="A7ACCB10635044B8ADAC34D53B06AEDA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407DD511C6884EECA89BC371B9200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508D4-B639-48EE-8686-21A883D5C806}"/>
      </w:docPartPr>
      <w:docPartBody>
        <w:p w:rsidR="00181614" w:rsidRDefault="00C16E6B" w:rsidP="00C16E6B">
          <w:pPr>
            <w:pStyle w:val="407DD511C6884EECA89BC371B9200603"/>
          </w:pPr>
          <w:r w:rsidRPr="008E193E">
            <w:rPr>
              <w:rStyle w:val="Zstupntext"/>
            </w:rPr>
            <w:t>Zvolte položku.</w:t>
          </w:r>
        </w:p>
      </w:docPartBody>
    </w:docPart>
    <w:docPart>
      <w:docPartPr>
        <w:name w:val="DF1F30F1D0DB47ABAB81347E14503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8BE1E-9CB8-4B6D-96C2-371D8D49CBB1}"/>
      </w:docPartPr>
      <w:docPartBody>
        <w:p w:rsidR="00181614" w:rsidRDefault="00C16E6B" w:rsidP="00C16E6B">
          <w:pPr>
            <w:pStyle w:val="DF1F30F1D0DB47ABAB81347E14503229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93136986D6C465CB77AB0F3C02CF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7BF2D-5814-41DE-87EB-01C0153F38D4}"/>
      </w:docPartPr>
      <w:docPartBody>
        <w:p w:rsidR="00181614" w:rsidRDefault="00C16E6B" w:rsidP="00C16E6B">
          <w:pPr>
            <w:pStyle w:val="F93136986D6C465CB77AB0F3C02CFF13"/>
          </w:pPr>
          <w:r w:rsidRPr="008E193E">
            <w:rPr>
              <w:rStyle w:val="Zstupntext"/>
            </w:rPr>
            <w:t>Zvolte položku.</w:t>
          </w:r>
        </w:p>
      </w:docPartBody>
    </w:docPart>
    <w:docPart>
      <w:docPartPr>
        <w:name w:val="66CB0E7C6509454086D8378400A22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ADBFA8-AFED-4596-AD8A-DBBC3DA2312F}"/>
      </w:docPartPr>
      <w:docPartBody>
        <w:p w:rsidR="00181614" w:rsidRDefault="00C16E6B" w:rsidP="00C16E6B">
          <w:pPr>
            <w:pStyle w:val="66CB0E7C6509454086D8378400A22957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E50C60C0CF4B4EF7AC251D950B2C6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CF42A-5DEC-45A8-8616-7B5B3F8B3692}"/>
      </w:docPartPr>
      <w:docPartBody>
        <w:p w:rsidR="00181614" w:rsidRDefault="00C16E6B" w:rsidP="00C16E6B">
          <w:pPr>
            <w:pStyle w:val="E50C60C0CF4B4EF7AC251D950B2C63AC"/>
          </w:pPr>
          <w:r w:rsidRPr="008E193E">
            <w:rPr>
              <w:rStyle w:val="Zstupntext"/>
            </w:rPr>
            <w:t>Zvolte položku.</w:t>
          </w:r>
        </w:p>
      </w:docPartBody>
    </w:docPart>
    <w:docPart>
      <w:docPartPr>
        <w:name w:val="F2B0A25BC4A048F7B6C1359FCE49A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29F1F-C893-4DA2-B358-33252A5E3B3D}"/>
      </w:docPartPr>
      <w:docPartBody>
        <w:p w:rsidR="00181614" w:rsidRDefault="00C16E6B" w:rsidP="00C16E6B">
          <w:pPr>
            <w:pStyle w:val="F2B0A25BC4A048F7B6C1359FCE49A9A0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16923815A1DC4EFF979243C712818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956E0-C718-456C-B55F-C5A30069A296}"/>
      </w:docPartPr>
      <w:docPartBody>
        <w:p w:rsidR="00181614" w:rsidRDefault="00C16E6B" w:rsidP="00C16E6B">
          <w:pPr>
            <w:pStyle w:val="16923815A1DC4EFF979243C7128185FE"/>
          </w:pPr>
          <w:r w:rsidRPr="008E193E">
            <w:rPr>
              <w:rStyle w:val="Zstupntext"/>
            </w:rPr>
            <w:t>Zvolte položku.</w:t>
          </w:r>
        </w:p>
      </w:docPartBody>
    </w:docPart>
    <w:docPart>
      <w:docPartPr>
        <w:name w:val="00E873F941FF45F78C383B26A896E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A43CB-0D1D-49A6-A15B-2DCA4F5A6B75}"/>
      </w:docPartPr>
      <w:docPartBody>
        <w:p w:rsidR="00181614" w:rsidRDefault="00C16E6B" w:rsidP="00C16E6B">
          <w:pPr>
            <w:pStyle w:val="00E873F941FF45F78C383B26A896EF1D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9E9C2D6C39AA407EB05EDEF7109CC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61B59-A445-4B22-AB45-98235D74DF65}"/>
      </w:docPartPr>
      <w:docPartBody>
        <w:p w:rsidR="00181614" w:rsidRDefault="00C16E6B" w:rsidP="00C16E6B">
          <w:pPr>
            <w:pStyle w:val="9E9C2D6C39AA407EB05EDEF7109CC020"/>
          </w:pPr>
          <w:r w:rsidRPr="008E193E">
            <w:rPr>
              <w:rStyle w:val="Zstupntext"/>
            </w:rPr>
            <w:t>Zvolte položku.</w:t>
          </w:r>
        </w:p>
      </w:docPartBody>
    </w:docPart>
    <w:docPart>
      <w:docPartPr>
        <w:name w:val="2987B8F1656F4EE2A5E64D985BEF7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2F725-F243-4879-984C-30011D49CD8B}"/>
      </w:docPartPr>
      <w:docPartBody>
        <w:p w:rsidR="00181614" w:rsidRDefault="00C16E6B" w:rsidP="00C16E6B">
          <w:pPr>
            <w:pStyle w:val="2987B8F1656F4EE2A5E64D985BEF7FB1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7A7EF504933B4689A03CDACF326214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FBDE0-C89B-499B-A7C8-3756D983824C}"/>
      </w:docPartPr>
      <w:docPartBody>
        <w:p w:rsidR="00181614" w:rsidRDefault="00C16E6B" w:rsidP="00C16E6B">
          <w:pPr>
            <w:pStyle w:val="7A7EF504933B4689A03CDACF3262149A"/>
          </w:pPr>
          <w:r w:rsidRPr="008E193E">
            <w:rPr>
              <w:rStyle w:val="Zstupntext"/>
            </w:rPr>
            <w:t>Zvolte položku.</w:t>
          </w:r>
        </w:p>
      </w:docPartBody>
    </w:docPart>
    <w:docPart>
      <w:docPartPr>
        <w:name w:val="FDB98E6B197F4494B73D75EB503C7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22A1E-CCFA-4DEA-8F0E-FB174CA8D3CE}"/>
      </w:docPartPr>
      <w:docPartBody>
        <w:p w:rsidR="00181614" w:rsidRDefault="00C16E6B" w:rsidP="00C16E6B">
          <w:pPr>
            <w:pStyle w:val="FDB98E6B197F4494B73D75EB503C7C28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A737005CE904F0C8189EBCDF2A2D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23773-89F8-4899-8F9E-09A9647615FA}"/>
      </w:docPartPr>
      <w:docPartBody>
        <w:p w:rsidR="00181614" w:rsidRDefault="00C16E6B" w:rsidP="00C16E6B">
          <w:pPr>
            <w:pStyle w:val="8A737005CE904F0C8189EBCDF2A2D1DD"/>
          </w:pPr>
          <w:r w:rsidRPr="008E193E">
            <w:rPr>
              <w:rStyle w:val="Zstupntext"/>
            </w:rPr>
            <w:t>Zvolte položku.</w:t>
          </w:r>
        </w:p>
      </w:docPartBody>
    </w:docPart>
    <w:docPart>
      <w:docPartPr>
        <w:name w:val="913F20770F354E07B07A4FD38BF34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82098-8A02-4EE6-992C-1F000DD8F416}"/>
      </w:docPartPr>
      <w:docPartBody>
        <w:p w:rsidR="00181614" w:rsidRDefault="00C16E6B" w:rsidP="00C16E6B">
          <w:pPr>
            <w:pStyle w:val="913F20770F354E07B07A4FD38BF34904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CB1F165D49A46FBA1CADD88FFD41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0B238-DB2E-4B6E-970B-A5726351FEC2}"/>
      </w:docPartPr>
      <w:docPartBody>
        <w:p w:rsidR="00181614" w:rsidRDefault="00C16E6B" w:rsidP="00C16E6B">
          <w:pPr>
            <w:pStyle w:val="FCB1F165D49A46FBA1CADD88FFD41E30"/>
          </w:pPr>
          <w:r w:rsidRPr="008E19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075E58"/>
    <w:rsid w:val="00113F40"/>
    <w:rsid w:val="00181614"/>
    <w:rsid w:val="002553F7"/>
    <w:rsid w:val="00294F6E"/>
    <w:rsid w:val="0034076C"/>
    <w:rsid w:val="00431516"/>
    <w:rsid w:val="004A650F"/>
    <w:rsid w:val="004E4ED8"/>
    <w:rsid w:val="00500800"/>
    <w:rsid w:val="0050088E"/>
    <w:rsid w:val="005830F2"/>
    <w:rsid w:val="00635810"/>
    <w:rsid w:val="006942B4"/>
    <w:rsid w:val="00837F8B"/>
    <w:rsid w:val="00842923"/>
    <w:rsid w:val="009F1E49"/>
    <w:rsid w:val="00A10B13"/>
    <w:rsid w:val="00A86867"/>
    <w:rsid w:val="00B90639"/>
    <w:rsid w:val="00C16E6B"/>
    <w:rsid w:val="00D61302"/>
    <w:rsid w:val="00E812C6"/>
    <w:rsid w:val="00E95F66"/>
    <w:rsid w:val="00F7784B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1614"/>
    <w:rPr>
      <w:color w:val="808080"/>
    </w:rPr>
  </w:style>
  <w:style w:type="paragraph" w:customStyle="1" w:styleId="B31E4F722AF34D88BD000B651B3FED1E">
    <w:name w:val="B31E4F722AF34D88BD000B651B3FED1E"/>
    <w:rsid w:val="00075E58"/>
  </w:style>
  <w:style w:type="paragraph" w:customStyle="1" w:styleId="1440736395AC4016AF43D81F9322981B">
    <w:name w:val="1440736395AC4016AF43D81F9322981B"/>
    <w:rsid w:val="00075E58"/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4FEACBB3F91D440E8978D62466FABD10">
    <w:name w:val="4FEACBB3F91D440E8978D62466FABD10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A7ACCB10635044B8ADAC34D53B06AEDA">
    <w:name w:val="A7ACCB10635044B8ADAC34D53B06AEDA"/>
    <w:rsid w:val="00C16E6B"/>
  </w:style>
  <w:style w:type="paragraph" w:customStyle="1" w:styleId="407DD511C6884EECA89BC371B9200603">
    <w:name w:val="407DD511C6884EECA89BC371B9200603"/>
    <w:rsid w:val="00C16E6B"/>
  </w:style>
  <w:style w:type="paragraph" w:customStyle="1" w:styleId="DF1F30F1D0DB47ABAB81347E14503229">
    <w:name w:val="DF1F30F1D0DB47ABAB81347E14503229"/>
    <w:rsid w:val="00C16E6B"/>
  </w:style>
  <w:style w:type="paragraph" w:customStyle="1" w:styleId="F93136986D6C465CB77AB0F3C02CFF13">
    <w:name w:val="F93136986D6C465CB77AB0F3C02CFF13"/>
    <w:rsid w:val="00C16E6B"/>
  </w:style>
  <w:style w:type="paragraph" w:customStyle="1" w:styleId="66CB0E7C6509454086D8378400A22957">
    <w:name w:val="66CB0E7C6509454086D8378400A22957"/>
    <w:rsid w:val="00C16E6B"/>
  </w:style>
  <w:style w:type="paragraph" w:customStyle="1" w:styleId="E50C60C0CF4B4EF7AC251D950B2C63AC">
    <w:name w:val="E50C60C0CF4B4EF7AC251D950B2C63AC"/>
    <w:rsid w:val="00C16E6B"/>
  </w:style>
  <w:style w:type="paragraph" w:customStyle="1" w:styleId="F2B0A25BC4A048F7B6C1359FCE49A9A0">
    <w:name w:val="F2B0A25BC4A048F7B6C1359FCE49A9A0"/>
    <w:rsid w:val="00C16E6B"/>
  </w:style>
  <w:style w:type="paragraph" w:customStyle="1" w:styleId="16923815A1DC4EFF979243C7128185FE">
    <w:name w:val="16923815A1DC4EFF979243C7128185FE"/>
    <w:rsid w:val="00C16E6B"/>
  </w:style>
  <w:style w:type="paragraph" w:customStyle="1" w:styleId="00E873F941FF45F78C383B26A896EF1D">
    <w:name w:val="00E873F941FF45F78C383B26A896EF1D"/>
    <w:rsid w:val="00C16E6B"/>
  </w:style>
  <w:style w:type="paragraph" w:customStyle="1" w:styleId="9E9C2D6C39AA407EB05EDEF7109CC020">
    <w:name w:val="9E9C2D6C39AA407EB05EDEF7109CC020"/>
    <w:rsid w:val="00C16E6B"/>
  </w:style>
  <w:style w:type="paragraph" w:customStyle="1" w:styleId="2987B8F1656F4EE2A5E64D985BEF7FB1">
    <w:name w:val="2987B8F1656F4EE2A5E64D985BEF7FB1"/>
    <w:rsid w:val="00C16E6B"/>
  </w:style>
  <w:style w:type="paragraph" w:customStyle="1" w:styleId="7A7EF504933B4689A03CDACF3262149A">
    <w:name w:val="7A7EF504933B4689A03CDACF3262149A"/>
    <w:rsid w:val="00C16E6B"/>
  </w:style>
  <w:style w:type="paragraph" w:customStyle="1" w:styleId="FDB98E6B197F4494B73D75EB503C7C28">
    <w:name w:val="FDB98E6B197F4494B73D75EB503C7C28"/>
    <w:rsid w:val="00C16E6B"/>
  </w:style>
  <w:style w:type="paragraph" w:customStyle="1" w:styleId="8A737005CE904F0C8189EBCDF2A2D1DD">
    <w:name w:val="8A737005CE904F0C8189EBCDF2A2D1DD"/>
    <w:rsid w:val="00C16E6B"/>
  </w:style>
  <w:style w:type="paragraph" w:customStyle="1" w:styleId="913F20770F354E07B07A4FD38BF34904">
    <w:name w:val="913F20770F354E07B07A4FD38BF34904"/>
    <w:rsid w:val="00C16E6B"/>
  </w:style>
  <w:style w:type="paragraph" w:customStyle="1" w:styleId="FCB1F165D49A46FBA1CADD88FFD41E30">
    <w:name w:val="FCB1F165D49A46FBA1CADD88FFD41E30"/>
    <w:rsid w:val="00C16E6B"/>
  </w:style>
  <w:style w:type="paragraph" w:customStyle="1" w:styleId="965DAE32D48742E0820C469B6704D8912">
    <w:name w:val="965DAE32D48742E0820C469B6704D8912"/>
    <w:rsid w:val="00181614"/>
    <w:rPr>
      <w:rFonts w:eastAsiaTheme="minorHAnsi"/>
      <w:lang w:eastAsia="en-US"/>
    </w:rPr>
  </w:style>
  <w:style w:type="paragraph" w:customStyle="1" w:styleId="999D8E9014AC4508BD6078522FA0AE362">
    <w:name w:val="999D8E9014AC4508BD6078522FA0AE362"/>
    <w:rsid w:val="00181614"/>
    <w:rPr>
      <w:rFonts w:eastAsiaTheme="minorHAnsi"/>
      <w:lang w:eastAsia="en-US"/>
    </w:rPr>
  </w:style>
  <w:style w:type="paragraph" w:customStyle="1" w:styleId="E17A766FF4E34B76B9BBA8FD902870D62">
    <w:name w:val="E17A766FF4E34B76B9BBA8FD902870D62"/>
    <w:rsid w:val="00181614"/>
    <w:rPr>
      <w:rFonts w:eastAsiaTheme="minorHAnsi"/>
      <w:lang w:eastAsia="en-US"/>
    </w:rPr>
  </w:style>
  <w:style w:type="paragraph" w:customStyle="1" w:styleId="C276B60754C94C7D9AFD0FB834E611442">
    <w:name w:val="C276B60754C94C7D9AFD0FB834E611442"/>
    <w:rsid w:val="00181614"/>
    <w:rPr>
      <w:rFonts w:eastAsiaTheme="minorHAnsi"/>
      <w:lang w:eastAsia="en-US"/>
    </w:rPr>
  </w:style>
  <w:style w:type="paragraph" w:customStyle="1" w:styleId="E5C0DABB0F5446458FDAEADC32B126BC2">
    <w:name w:val="E5C0DABB0F5446458FDAEADC32B126BC2"/>
    <w:rsid w:val="00181614"/>
    <w:rPr>
      <w:rFonts w:eastAsiaTheme="minorHAnsi"/>
      <w:lang w:eastAsia="en-US"/>
    </w:rPr>
  </w:style>
  <w:style w:type="paragraph" w:customStyle="1" w:styleId="683AC7DB4B4A46E2B0D16C4CB0E4502D2">
    <w:name w:val="683AC7DB4B4A46E2B0D16C4CB0E4502D2"/>
    <w:rsid w:val="00181614"/>
    <w:rPr>
      <w:rFonts w:eastAsiaTheme="minorHAnsi"/>
      <w:lang w:eastAsia="en-US"/>
    </w:rPr>
  </w:style>
  <w:style w:type="paragraph" w:customStyle="1" w:styleId="C67B583E08624CB78826F91E95CD2DED2">
    <w:name w:val="C67B583E08624CB78826F91E95CD2DED2"/>
    <w:rsid w:val="00181614"/>
    <w:rPr>
      <w:rFonts w:eastAsiaTheme="minorHAnsi"/>
      <w:lang w:eastAsia="en-US"/>
    </w:rPr>
  </w:style>
  <w:style w:type="paragraph" w:customStyle="1" w:styleId="3CCC59C2DC45484C8073BE274CDDF3F02">
    <w:name w:val="3CCC59C2DC45484C8073BE274CDDF3F02"/>
    <w:rsid w:val="00181614"/>
    <w:rPr>
      <w:rFonts w:eastAsiaTheme="minorHAnsi"/>
      <w:lang w:eastAsia="en-US"/>
    </w:rPr>
  </w:style>
  <w:style w:type="paragraph" w:customStyle="1" w:styleId="F87E358D268F49AE8FC26987775EFE2D2">
    <w:name w:val="F87E358D268F49AE8FC26987775EFE2D2"/>
    <w:rsid w:val="00181614"/>
    <w:rPr>
      <w:rFonts w:eastAsiaTheme="minorHAnsi"/>
      <w:lang w:eastAsia="en-US"/>
    </w:rPr>
  </w:style>
  <w:style w:type="paragraph" w:customStyle="1" w:styleId="896D1B973426499B9F8516420F67FF263">
    <w:name w:val="896D1B973426499B9F8516420F67FF263"/>
    <w:rsid w:val="00181614"/>
    <w:rPr>
      <w:rFonts w:eastAsiaTheme="minorHAnsi"/>
      <w:lang w:eastAsia="en-US"/>
    </w:rPr>
  </w:style>
  <w:style w:type="paragraph" w:customStyle="1" w:styleId="98644336A8ED4C638D1E9CBA372029E93">
    <w:name w:val="98644336A8ED4C638D1E9CBA372029E93"/>
    <w:rsid w:val="00181614"/>
    <w:rPr>
      <w:rFonts w:eastAsiaTheme="minorHAnsi"/>
      <w:lang w:eastAsia="en-US"/>
    </w:rPr>
  </w:style>
  <w:style w:type="paragraph" w:customStyle="1" w:styleId="794F4968EF0541AAA53BB071A9C9281E3">
    <w:name w:val="794F4968EF0541AAA53BB071A9C9281E3"/>
    <w:rsid w:val="00181614"/>
    <w:rPr>
      <w:rFonts w:eastAsiaTheme="minorHAnsi"/>
      <w:lang w:eastAsia="en-US"/>
    </w:rPr>
  </w:style>
  <w:style w:type="paragraph" w:customStyle="1" w:styleId="D1A67820A1994CD581CC0E8E10FE04302">
    <w:name w:val="D1A67820A1994CD581CC0E8E10FE04302"/>
    <w:rsid w:val="00181614"/>
    <w:rPr>
      <w:rFonts w:eastAsiaTheme="minorHAnsi"/>
      <w:lang w:eastAsia="en-US"/>
    </w:rPr>
  </w:style>
  <w:style w:type="paragraph" w:customStyle="1" w:styleId="EB14F5A8151E4736B18B7EB820A160343">
    <w:name w:val="EB14F5A8151E4736B18B7EB820A160343"/>
    <w:rsid w:val="00181614"/>
    <w:rPr>
      <w:rFonts w:eastAsiaTheme="minorHAnsi"/>
      <w:lang w:eastAsia="en-US"/>
    </w:rPr>
  </w:style>
  <w:style w:type="paragraph" w:customStyle="1" w:styleId="89B67627A73C44E19DD90AE27B1A316E3">
    <w:name w:val="89B67627A73C44E19DD90AE27B1A316E3"/>
    <w:rsid w:val="00181614"/>
    <w:rPr>
      <w:rFonts w:eastAsiaTheme="minorHAnsi"/>
      <w:lang w:eastAsia="en-US"/>
    </w:rPr>
  </w:style>
  <w:style w:type="paragraph" w:customStyle="1" w:styleId="BEF82147553F4128814D4EE333874D4B1">
    <w:name w:val="BEF82147553F4128814D4EE333874D4B1"/>
    <w:rsid w:val="00181614"/>
    <w:rPr>
      <w:rFonts w:eastAsiaTheme="minorHAnsi"/>
      <w:lang w:eastAsia="en-US"/>
    </w:rPr>
  </w:style>
  <w:style w:type="paragraph" w:customStyle="1" w:styleId="2C0CF32419D547A392E73062FEBE4D731">
    <w:name w:val="2C0CF32419D547A392E73062FEBE4D731"/>
    <w:rsid w:val="00181614"/>
    <w:rPr>
      <w:rFonts w:eastAsiaTheme="minorHAnsi"/>
      <w:lang w:eastAsia="en-US"/>
    </w:rPr>
  </w:style>
  <w:style w:type="paragraph" w:customStyle="1" w:styleId="55E84235A46D48B1990080DF91D76A551">
    <w:name w:val="55E84235A46D48B1990080DF91D76A551"/>
    <w:rsid w:val="00181614"/>
    <w:rPr>
      <w:rFonts w:eastAsiaTheme="minorHAnsi"/>
      <w:lang w:eastAsia="en-US"/>
    </w:rPr>
  </w:style>
  <w:style w:type="paragraph" w:customStyle="1" w:styleId="DAAE35CAE02B425C8970E085907A82B91">
    <w:name w:val="DAAE35CAE02B425C8970E085907A82B91"/>
    <w:rsid w:val="00181614"/>
    <w:rPr>
      <w:rFonts w:eastAsiaTheme="minorHAnsi"/>
      <w:lang w:eastAsia="en-US"/>
    </w:rPr>
  </w:style>
  <w:style w:type="paragraph" w:customStyle="1" w:styleId="673E650657F94BD6ACD60C2F1A74DCC11">
    <w:name w:val="673E650657F94BD6ACD60C2F1A74DCC11"/>
    <w:rsid w:val="00181614"/>
    <w:rPr>
      <w:rFonts w:eastAsiaTheme="minorHAnsi"/>
      <w:lang w:eastAsia="en-US"/>
    </w:rPr>
  </w:style>
  <w:style w:type="paragraph" w:customStyle="1" w:styleId="3E6E5C9D144F4937B3D0B9331089CABA1">
    <w:name w:val="3E6E5C9D144F4937B3D0B9331089CABA1"/>
    <w:rsid w:val="00181614"/>
    <w:rPr>
      <w:rFonts w:eastAsiaTheme="minorHAnsi"/>
      <w:lang w:eastAsia="en-US"/>
    </w:rPr>
  </w:style>
  <w:style w:type="paragraph" w:customStyle="1" w:styleId="466F5FB568724F19B38C7F3A925E04071">
    <w:name w:val="466F5FB568724F19B38C7F3A925E04071"/>
    <w:rsid w:val="00181614"/>
    <w:rPr>
      <w:rFonts w:eastAsiaTheme="minorHAnsi"/>
      <w:lang w:eastAsia="en-US"/>
    </w:rPr>
  </w:style>
  <w:style w:type="paragraph" w:customStyle="1" w:styleId="B701418A4C7945EBB6FE258FA19026A91">
    <w:name w:val="B701418A4C7945EBB6FE258FA19026A91"/>
    <w:rsid w:val="00181614"/>
    <w:rPr>
      <w:rFonts w:eastAsiaTheme="minorHAnsi"/>
      <w:lang w:eastAsia="en-US"/>
    </w:rPr>
  </w:style>
  <w:style w:type="paragraph" w:customStyle="1" w:styleId="B046AD1FB2A34E6799194ABEB82E76AA1">
    <w:name w:val="B046AD1FB2A34E6799194ABEB82E76AA1"/>
    <w:rsid w:val="00181614"/>
    <w:rPr>
      <w:rFonts w:eastAsiaTheme="minorHAnsi"/>
      <w:lang w:eastAsia="en-US"/>
    </w:rPr>
  </w:style>
  <w:style w:type="paragraph" w:customStyle="1" w:styleId="6EA3B179D5B94FAA91B5899460E7194E1">
    <w:name w:val="6EA3B179D5B94FAA91B5899460E7194E1"/>
    <w:rsid w:val="00181614"/>
    <w:rPr>
      <w:rFonts w:eastAsiaTheme="minorHAnsi"/>
      <w:lang w:eastAsia="en-US"/>
    </w:rPr>
  </w:style>
  <w:style w:type="paragraph" w:customStyle="1" w:styleId="1D9AA735F1B94CE88AC8D6FF1B928FEA1">
    <w:name w:val="1D9AA735F1B94CE88AC8D6FF1B928FEA1"/>
    <w:rsid w:val="00181614"/>
    <w:rPr>
      <w:rFonts w:eastAsiaTheme="minorHAnsi"/>
      <w:lang w:eastAsia="en-US"/>
    </w:rPr>
  </w:style>
  <w:style w:type="paragraph" w:customStyle="1" w:styleId="87745AE4552044B096E0AB71E4F9C878">
    <w:name w:val="87745AE4552044B096E0AB71E4F9C878"/>
    <w:rsid w:val="00181614"/>
    <w:rPr>
      <w:rFonts w:eastAsiaTheme="minorHAnsi"/>
      <w:lang w:eastAsia="en-US"/>
    </w:rPr>
  </w:style>
  <w:style w:type="paragraph" w:customStyle="1" w:styleId="529C780E335847EB9ED99459765C239F">
    <w:name w:val="529C780E335847EB9ED99459765C239F"/>
    <w:rsid w:val="00181614"/>
    <w:rPr>
      <w:rFonts w:eastAsiaTheme="minorHAnsi"/>
      <w:lang w:eastAsia="en-US"/>
    </w:rPr>
  </w:style>
  <w:style w:type="paragraph" w:customStyle="1" w:styleId="FEA2437317244E18B8CFF94636AEC5FF">
    <w:name w:val="FEA2437317244E18B8CFF94636AEC5FF"/>
    <w:rsid w:val="00181614"/>
    <w:rPr>
      <w:rFonts w:eastAsiaTheme="minorHAnsi"/>
      <w:lang w:eastAsia="en-US"/>
    </w:rPr>
  </w:style>
  <w:style w:type="paragraph" w:customStyle="1" w:styleId="BD91E698A02A401BBCA8F0684263DC6F">
    <w:name w:val="BD91E698A02A401BBCA8F0684263DC6F"/>
    <w:rsid w:val="00181614"/>
    <w:rPr>
      <w:rFonts w:eastAsiaTheme="minorHAnsi"/>
      <w:lang w:eastAsia="en-US"/>
    </w:rPr>
  </w:style>
  <w:style w:type="paragraph" w:customStyle="1" w:styleId="C60B0C4A6A094525B460BE2469090F4F">
    <w:name w:val="C60B0C4A6A094525B460BE2469090F4F"/>
    <w:rsid w:val="00181614"/>
    <w:rPr>
      <w:rFonts w:eastAsiaTheme="minorHAnsi"/>
      <w:lang w:eastAsia="en-US"/>
    </w:rPr>
  </w:style>
  <w:style w:type="paragraph" w:customStyle="1" w:styleId="4BFBCA409F834C9DB56B23CD8719C41A">
    <w:name w:val="4BFBCA409F834C9DB56B23CD8719C41A"/>
    <w:rsid w:val="00181614"/>
    <w:rPr>
      <w:rFonts w:eastAsiaTheme="minorHAnsi"/>
      <w:lang w:eastAsia="en-US"/>
    </w:rPr>
  </w:style>
  <w:style w:type="paragraph" w:customStyle="1" w:styleId="0C41B2E5FBB349599199E843A8ACB3E1">
    <w:name w:val="0C41B2E5FBB349599199E843A8ACB3E1"/>
    <w:rsid w:val="00181614"/>
    <w:rPr>
      <w:rFonts w:eastAsiaTheme="minorHAnsi"/>
      <w:lang w:eastAsia="en-US"/>
    </w:rPr>
  </w:style>
  <w:style w:type="paragraph" w:customStyle="1" w:styleId="13B917F499F5452DA2B42CF8FC0DDC4A">
    <w:name w:val="13B917F499F5452DA2B42CF8FC0DDC4A"/>
    <w:rsid w:val="00181614"/>
    <w:rPr>
      <w:rFonts w:eastAsiaTheme="minorHAnsi"/>
      <w:lang w:eastAsia="en-US"/>
    </w:rPr>
  </w:style>
  <w:style w:type="paragraph" w:customStyle="1" w:styleId="4B497F69C1EF49978B3F11F4CB97B186">
    <w:name w:val="4B497F69C1EF49978B3F11F4CB97B186"/>
    <w:rsid w:val="00181614"/>
    <w:rPr>
      <w:rFonts w:eastAsiaTheme="minorHAnsi"/>
      <w:lang w:eastAsia="en-US"/>
    </w:rPr>
  </w:style>
  <w:style w:type="paragraph" w:customStyle="1" w:styleId="1EACA1CCD98349528CA15B8591E14C87">
    <w:name w:val="1EACA1CCD98349528CA15B8591E14C87"/>
    <w:rsid w:val="00181614"/>
    <w:rPr>
      <w:rFonts w:eastAsiaTheme="minorHAnsi"/>
      <w:lang w:eastAsia="en-US"/>
    </w:rPr>
  </w:style>
  <w:style w:type="paragraph" w:customStyle="1" w:styleId="5CCC2FEDC7B44B88B3B080223EC6FA91">
    <w:name w:val="5CCC2FEDC7B44B88B3B080223EC6FA91"/>
    <w:rsid w:val="00181614"/>
    <w:rPr>
      <w:rFonts w:eastAsiaTheme="minorHAnsi"/>
      <w:lang w:eastAsia="en-US"/>
    </w:rPr>
  </w:style>
  <w:style w:type="paragraph" w:customStyle="1" w:styleId="B956DD23D43B4789B1E9FBD3286669CC">
    <w:name w:val="B956DD23D43B4789B1E9FBD3286669CC"/>
    <w:rsid w:val="001816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D4630-E1D6-4DB8-9077-DA4A9DD52B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3</TotalTime>
  <Pages>6</Pages>
  <Words>1746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Roman Bielak</cp:lastModifiedBy>
  <cp:revision>3</cp:revision>
  <cp:lastPrinted>2019-12-09T09:19:00Z</cp:lastPrinted>
  <dcterms:created xsi:type="dcterms:W3CDTF">2020-11-19T10:11:00Z</dcterms:created>
  <dcterms:modified xsi:type="dcterms:W3CDTF">2020-11-19T17:44:00Z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