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904F" w14:textId="657DE957" w:rsidR="0054732D" w:rsidRPr="001B55E6" w:rsidRDefault="00080B21" w:rsidP="0054732D">
      <w:pPr>
        <w:pStyle w:val="Nadpis"/>
        <w:jc w:val="center"/>
        <w:rPr>
          <w:rStyle w:val="normaltextrun"/>
          <w:rFonts w:ascii="Calibri" w:hAnsi="Calibri" w:cs="Calibri"/>
          <w:b/>
          <w:bCs/>
          <w:sz w:val="40"/>
          <w:szCs w:val="40"/>
        </w:rPr>
      </w:pPr>
      <w:r w:rsidRPr="001B55E6">
        <w:rPr>
          <w:rFonts w:ascii="Roboto Medium" w:hAnsi="Roboto Medium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04F92B8A" w14:textId="77777777" w:rsidR="00BB3B5E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Otevřený dopis děkanů lesnických fakult k obnově lesů v rámci Národního plánu obnovy</w:t>
      </w:r>
    </w:p>
    <w:p w14:paraId="660806FA" w14:textId="77777777" w:rsidR="00BB3B5E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</w:p>
    <w:p w14:paraId="5D008759" w14:textId="77777777" w:rsidR="00BB3B5E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</w:p>
    <w:p w14:paraId="78555C10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Vážený pan</w:t>
      </w:r>
    </w:p>
    <w:p w14:paraId="7DB9BFE1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Ing. Miroslav Toman, CSc.</w:t>
      </w:r>
    </w:p>
    <w:p w14:paraId="5A03147F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ministr zemědělství ČR</w:t>
      </w:r>
    </w:p>
    <w:p w14:paraId="43362C6B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Těšnov 65/17</w:t>
      </w:r>
    </w:p>
    <w:p w14:paraId="1052EE60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11000 Praha 1</w:t>
      </w:r>
    </w:p>
    <w:p w14:paraId="588F82C2" w14:textId="77777777" w:rsidR="00BB3B5E" w:rsidRPr="00C03F09" w:rsidRDefault="00BB3B5E" w:rsidP="00BB3B5E">
      <w:pPr>
        <w:spacing w:after="0" w:line="240" w:lineRule="auto"/>
        <w:rPr>
          <w:rFonts w:cstheme="minorHAnsi"/>
        </w:rPr>
      </w:pPr>
    </w:p>
    <w:p w14:paraId="14983AED" w14:textId="77777777" w:rsidR="00BB3B5E" w:rsidRPr="00C03F09" w:rsidRDefault="00BB3B5E" w:rsidP="00BB3B5E">
      <w:pPr>
        <w:spacing w:after="0" w:line="240" w:lineRule="auto"/>
        <w:rPr>
          <w:rFonts w:cstheme="minorHAnsi"/>
        </w:rPr>
      </w:pPr>
    </w:p>
    <w:p w14:paraId="2F193F89" w14:textId="77777777" w:rsidR="00BB3B5E" w:rsidRPr="00C03F09" w:rsidRDefault="00BB3B5E" w:rsidP="00BB3B5E">
      <w:pPr>
        <w:spacing w:after="0" w:line="240" w:lineRule="auto"/>
        <w:jc w:val="right"/>
        <w:rPr>
          <w:rFonts w:cstheme="minorHAnsi"/>
        </w:rPr>
      </w:pPr>
      <w:r w:rsidRPr="00C03F09">
        <w:rPr>
          <w:rFonts w:cstheme="minorHAnsi"/>
        </w:rPr>
        <w:t>V</w:t>
      </w:r>
      <w:r>
        <w:rPr>
          <w:rFonts w:cstheme="minorHAnsi"/>
        </w:rPr>
        <w:t> </w:t>
      </w:r>
      <w:r w:rsidRPr="00C03F09">
        <w:rPr>
          <w:rFonts w:cstheme="minorHAnsi"/>
        </w:rPr>
        <w:t>Praze</w:t>
      </w:r>
      <w:r>
        <w:rPr>
          <w:rFonts w:cstheme="minorHAnsi"/>
        </w:rPr>
        <w:t xml:space="preserve"> a v Brně</w:t>
      </w:r>
      <w:r w:rsidRPr="00C03F09">
        <w:rPr>
          <w:rFonts w:cstheme="minorHAnsi"/>
        </w:rPr>
        <w:t xml:space="preserve"> 1</w:t>
      </w:r>
      <w:r>
        <w:rPr>
          <w:rFonts w:cstheme="minorHAnsi"/>
        </w:rPr>
        <w:t>4</w:t>
      </w:r>
      <w:r w:rsidRPr="00C03F09">
        <w:rPr>
          <w:rFonts w:cstheme="minorHAnsi"/>
        </w:rPr>
        <w:t xml:space="preserve">. </w:t>
      </w:r>
      <w:r>
        <w:rPr>
          <w:rFonts w:cstheme="minorHAnsi"/>
        </w:rPr>
        <w:t>května</w:t>
      </w:r>
      <w:r w:rsidRPr="00C03F09">
        <w:rPr>
          <w:rFonts w:cstheme="minorHAnsi"/>
        </w:rPr>
        <w:t xml:space="preserve"> 202</w:t>
      </w:r>
      <w:r>
        <w:rPr>
          <w:rFonts w:cstheme="minorHAnsi"/>
        </w:rPr>
        <w:t>1</w:t>
      </w:r>
    </w:p>
    <w:p w14:paraId="76A72F67" w14:textId="77777777" w:rsidR="00BB3B5E" w:rsidRDefault="00BB3B5E" w:rsidP="00BB3B5E">
      <w:pPr>
        <w:rPr>
          <w:b/>
          <w:bCs/>
        </w:rPr>
      </w:pPr>
    </w:p>
    <w:p w14:paraId="06D26AF2" w14:textId="77777777" w:rsidR="00BB3B5E" w:rsidRDefault="00BB3B5E" w:rsidP="00BB3B5E">
      <w:pPr>
        <w:rPr>
          <w:b/>
          <w:bCs/>
        </w:rPr>
      </w:pPr>
    </w:p>
    <w:p w14:paraId="515D8860" w14:textId="77777777" w:rsidR="00BB3B5E" w:rsidRDefault="00BB3B5E" w:rsidP="00BB3B5E">
      <w:pPr>
        <w:rPr>
          <w:b/>
          <w:bCs/>
        </w:rPr>
      </w:pPr>
    </w:p>
    <w:p w14:paraId="0C45A923" w14:textId="77777777" w:rsidR="00BB3B5E" w:rsidRDefault="00BB3B5E" w:rsidP="00BB3B5E">
      <w:pPr>
        <w:rPr>
          <w:b/>
          <w:bCs/>
        </w:rPr>
      </w:pPr>
      <w:r w:rsidRPr="00B00841">
        <w:rPr>
          <w:b/>
          <w:bCs/>
        </w:rPr>
        <w:t xml:space="preserve">Národní plán obnovy se bez investice </w:t>
      </w:r>
      <w:r>
        <w:rPr>
          <w:b/>
          <w:bCs/>
        </w:rPr>
        <w:t>do podpory biodiverzity krajiny, budování lesů odolných klimatické změně a zadržováním vody v lese</w:t>
      </w:r>
      <w:r w:rsidRPr="00B00841">
        <w:rPr>
          <w:b/>
          <w:bCs/>
        </w:rPr>
        <w:t xml:space="preserve"> </w:t>
      </w:r>
      <w:r>
        <w:rPr>
          <w:b/>
          <w:bCs/>
        </w:rPr>
        <w:t>obejít nemůže</w:t>
      </w:r>
      <w:r w:rsidRPr="00B00841">
        <w:rPr>
          <w:b/>
          <w:bCs/>
        </w:rPr>
        <w:t>.</w:t>
      </w:r>
    </w:p>
    <w:p w14:paraId="67766A85" w14:textId="77777777" w:rsidR="00BB3B5E" w:rsidRDefault="00BB3B5E" w:rsidP="00BB3B5E">
      <w:pPr>
        <w:jc w:val="both"/>
      </w:pPr>
    </w:p>
    <w:p w14:paraId="44E1631B" w14:textId="77777777" w:rsidR="00BB3B5E" w:rsidRDefault="00BB3B5E" w:rsidP="00BB3B5E">
      <w:pPr>
        <w:jc w:val="both"/>
      </w:pPr>
      <w:r>
        <w:t>Vážený pane ministře,</w:t>
      </w:r>
    </w:p>
    <w:p w14:paraId="15A3E724" w14:textId="77777777" w:rsidR="00BB3B5E" w:rsidRDefault="00BB3B5E" w:rsidP="00BB3B5E">
      <w:pPr>
        <w:jc w:val="both"/>
      </w:pPr>
      <w:r>
        <w:t>v současné době je připravován tzv. Národní plán obnovy v rámci významné finanční podpory ekonomiky členských států EU v období po pandemii covid-19. Tento plán by měl být bezvýhradně uchopen jako příležitost pro modernizaci, inovace, investování do udržitelné budoucnosti a nastartování zásadních změn v mnoha oblastech</w:t>
      </w:r>
      <w:r w:rsidRPr="003B3BA9">
        <w:t xml:space="preserve"> </w:t>
      </w:r>
      <w:r>
        <w:t>naší společnosti. V této souvislosti jsme přesvědčeni, že kromě investic například do vědy, výzkumu a vzdělávání (komponenta 3.1, 3.2, 5.1, 5.2) je jednou z klíčových, která by měla být podporována, i oblast ochrany přírody a adaptace na klimatickou změnu (komponenta 2.6., reformy 5 a 6). Pozitivně vnímáme, že na rozdíl od některých jiných zemí EU se v rámci této komponenty uvažuje o podpoře obnovy lesů po kůrovcové kalamitě, zakládaní nových stabilnějších, pestřejších a strukturovanějších lesů a rovněž o podpoře zadržování vody v lese.</w:t>
      </w:r>
    </w:p>
    <w:p w14:paraId="4BE70BDF" w14:textId="77777777" w:rsidR="00BB3B5E" w:rsidRDefault="00BB3B5E" w:rsidP="00BB3B5E">
      <w:pPr>
        <w:jc w:val="both"/>
      </w:pPr>
      <w:r>
        <w:rPr>
          <w:color w:val="222222"/>
        </w:rPr>
        <w:t>Technická a biotechnická opatření k podpoře zadržení vody v krajině by měla být vždy řešena komplexně v kontextu znalosti hydrologického režimu lokality. Realizace jednotlivých opatření bez znalosti širšího hydrologického kontextu, zejména parametrů vodní bilance, mohou být v konečném důsledku škodlivá. Pokud mají být tyto investice efektivní a mají plnit daný účel, musí být vždy zohledněna hydrologická situace celého či dílčího povodí, a to i v souvislosti s plánovanými formami hospodaření v lesích.</w:t>
      </w:r>
    </w:p>
    <w:p w14:paraId="79BF41E6" w14:textId="77777777" w:rsidR="00BB3B5E" w:rsidRDefault="00BB3B5E" w:rsidP="00BB3B5E">
      <w:pPr>
        <w:jc w:val="both"/>
      </w:pPr>
      <w:r>
        <w:lastRenderedPageBreak/>
        <w:t>Podpora biodiverzity krajiny a jejího udržitelného využívání je podmíněna nejen změnou našeho hospodářského pohledu na zemědělství a lesnictví jako takové, ale i zásadní změnou pohledu na její dlouhodobé financování. V době probíhající klimatické změny, která je druhotně doprovázena extrémy počasí, ale i například plošným odumíráním lesů a kůrovcovou kalamitou, je podpora změny druhové a prostorové skladby porostů, stejně jako například podpora přírodě blízkých vodohospodářských opatření, revitalizací toků a mokřadů naprosto, nezbytná. Zvláště důležité to je v České republice, kde je míra poškození lesů a potřeba jejich obnovy v rámci zemí EU nejvýznamnější.</w:t>
      </w:r>
    </w:p>
    <w:p w14:paraId="3950173B" w14:textId="77777777" w:rsidR="00BB3B5E" w:rsidRDefault="00BB3B5E" w:rsidP="00BB3B5E">
      <w:pPr>
        <w:jc w:val="both"/>
      </w:pPr>
      <w:r>
        <w:t>Nedílnou součástí adaptačních opatření na změnu klimatu by bezpochyby měla být i potřeba obnovy všech funkcí lesa na kalamitou postižených plochách, ale i v mnoha stávajících porostech. Znamená to podporovat změny druhové, prostorové a věkové struktury lesa, a to ve všech jeho vývojových stádiích. Obnova kalamitních ploch musí být prováděna tak, aby bylo dosaženo co nerychlejšího zastínění půdy, aby nedocházelo k její rychlé degradaci, avšak nikoliv za každou cenu. Obnova lesa musí být prováděna postupně s cílem tvorby vhodné směsi a také struktury. Pro výsadbu je třeba využívat nejen dřeviny cílové druhové skladby, ale také dřeviny pionýrské, které slouží jako přípravné při vícefázové obnově. Významným prvkem těchto opatření je i využívání přírodních procesů v podobě přirozené obnovy a její maximální podpory. Cílová skladba lesa by měla směřovat ke stanovištně vhodným a stabilním biocenózám, které budou schopny plnit co nejširší spektrum ekosystémových služeb. Přípravné dřeviny nebyly doposud příliš často využívané a místo nich byly podporovány často pro volné plochy nevhodné stínomilné dřeviny hospodářského významu. Role přípravných dřevin, zvláště na velkých kalamitních plochách, je nejenom důležitá pro obnovu porostního prostředí, ale v současné době tyto dřeviny představují pro vlastníka lesa stále zajímavější ekonomickou alternativu. Pozornost by měla být věnována i kombinované obnově včetně snižování počtu jedinců umělé obnovy s cílem podpory tvorby druhově pestrých lesů.</w:t>
      </w:r>
    </w:p>
    <w:p w14:paraId="509803E1" w14:textId="77777777" w:rsidR="00BB3B5E" w:rsidRDefault="00BB3B5E" w:rsidP="00BB3B5E">
      <w:pPr>
        <w:jc w:val="both"/>
      </w:pPr>
      <w:r>
        <w:t>Součásti zvyšování biodiverzity by měla být i podpora přiměřeného ponechávání dřeva k zetlení. Neméně důležité je věnovat pozornost původním převážně jehličnatým porostům, které nám ještě po kalamitě zbyly a které musí být postupně nahrazovány smíšenými tak, aby již dále nevznikaly stejnověké monokulturní náchylné lesy bez potřebné rovnováhy a stability. Zavedením přírodě blízkých způsobů hospodaření s výrazným omezením využívání holosečných postupů obnovy můžeme docílit trvalého krytu půdy a zachování kontinuity plnění všech požadovaných funkcí lesa. Cílená podpora obnovy kalamitních ploch s důrazem na diferencovanou strukturu nových porostů je tedy společně s přechodem na přírodě blízké způsoby hospodaření kardinální v rámci adaptace lesů na klimatickou změnu a udržitelnosti lesní krajiny.</w:t>
      </w:r>
    </w:p>
    <w:p w14:paraId="72D9B995" w14:textId="77777777" w:rsidR="00BB3B5E" w:rsidRDefault="00BB3B5E" w:rsidP="00BB3B5E">
      <w:pPr>
        <w:jc w:val="both"/>
      </w:pPr>
      <w:r>
        <w:t xml:space="preserve">Pokud bude připravovaná finanční investice v rámci programu příslušným odpovědným resortem nastavena správně, tak by cílená podpora v době „postkalamitní“ mohla směřovat ke stabilnějším, bohatším a odolnějším smíšeným lesům, které budou zárukou nejen ukládání uhlíku, ochrany půdy před erozí, posílení biodiverzity a zlepšení retenční schopnosti krajiny, ale i zdrojem přiměřeného množství obnovitelné suroviny. Zakládání různorodých porostů vyžaduje mnoho času, trpělivosti a práce vlastníků lesů, proto Národní plán obnovy může dát pouze základ z pohledu dlouhodobého vývoje lesních ekosystémů, ale tento základ může být klíčový. Je možné konstatovat, že investice do budování lesů odolných klimatické změně je významnou součástí adaptačních opatření, zejména v kontextu dalších nutných reformních kroků, které by měly být postupně přijímány. Jedná se například o novelizaci zákona o lesích, zákona o myslivosti a navazujících vyhlášek, stejně jako o změnu dotační </w:t>
      </w:r>
      <w:r>
        <w:lastRenderedPageBreak/>
        <w:t xml:space="preserve">politiky státu v souvislosti se zaváděním opatření přijatých v Koncepci státní lesnické politiky do roku 2035.  </w:t>
      </w:r>
    </w:p>
    <w:p w14:paraId="25B18A15" w14:textId="77777777" w:rsidR="00BB3B5E" w:rsidRDefault="00BB3B5E" w:rsidP="00BB3B5E">
      <w:pPr>
        <w:pStyle w:val="Bezmezer"/>
      </w:pPr>
    </w:p>
    <w:p w14:paraId="270B1256" w14:textId="77777777" w:rsidR="00BB3B5E" w:rsidRDefault="00BB3B5E" w:rsidP="00BB3B5E">
      <w:pPr>
        <w:pStyle w:val="Bezmezer"/>
      </w:pPr>
      <w:r>
        <w:t>S pozdravem,</w:t>
      </w:r>
    </w:p>
    <w:p w14:paraId="6ECB2463" w14:textId="77777777" w:rsidR="00BB3B5E" w:rsidRDefault="00BB3B5E" w:rsidP="00BB3B5E">
      <w:pPr>
        <w:pStyle w:val="Bezmezer"/>
      </w:pPr>
    </w:p>
    <w:p w14:paraId="023FDE2F" w14:textId="77777777" w:rsidR="00BB3B5E" w:rsidRDefault="00BB3B5E" w:rsidP="00BB3B5E">
      <w:pPr>
        <w:pStyle w:val="Bezmezer"/>
      </w:pPr>
    </w:p>
    <w:p w14:paraId="673B5A0F" w14:textId="77777777" w:rsidR="00BB3B5E" w:rsidRDefault="00BB3B5E" w:rsidP="00BB3B5E">
      <w:pPr>
        <w:pStyle w:val="Bezmezer"/>
      </w:pPr>
    </w:p>
    <w:p w14:paraId="6AFAD900" w14:textId="77777777" w:rsidR="00BB3B5E" w:rsidRDefault="00BB3B5E" w:rsidP="00BB3B5E">
      <w:pPr>
        <w:pStyle w:val="Bezmezer"/>
      </w:pPr>
    </w:p>
    <w:p w14:paraId="3463C6E4" w14:textId="77777777" w:rsidR="00BB3B5E" w:rsidRDefault="00BB3B5E" w:rsidP="00BB3B5E">
      <w:pPr>
        <w:pStyle w:val="Bezmezer"/>
      </w:pPr>
      <w:r>
        <w:t>prof. Dr. Ing. Libor Jankovský</w:t>
      </w:r>
      <w:r>
        <w:tab/>
      </w:r>
      <w:r>
        <w:tab/>
      </w:r>
      <w:r>
        <w:tab/>
      </w:r>
      <w:r>
        <w:tab/>
      </w:r>
      <w:r>
        <w:tab/>
        <w:t>prof. Ing. Róbert Marušák, PhD.</w:t>
      </w:r>
    </w:p>
    <w:p w14:paraId="72D1F643" w14:textId="77777777" w:rsidR="00BB3B5E" w:rsidRDefault="00BB3B5E" w:rsidP="00BB3B5E">
      <w:pPr>
        <w:pStyle w:val="Bezmezer"/>
      </w:pPr>
      <w:r>
        <w:t>děkan LDF MENDELU Brno</w:t>
      </w:r>
      <w:r>
        <w:tab/>
      </w:r>
      <w:r>
        <w:tab/>
      </w:r>
      <w:r>
        <w:tab/>
      </w:r>
      <w:r>
        <w:tab/>
      </w:r>
      <w:r>
        <w:tab/>
      </w:r>
      <w:r>
        <w:tab/>
        <w:t>děkan FLD ČZU v Praze</w:t>
      </w:r>
    </w:p>
    <w:p w14:paraId="7BE15595" w14:textId="77777777" w:rsidR="00BB3B5E" w:rsidRDefault="00BB3B5E" w:rsidP="00BB3B5E">
      <w:pPr>
        <w:pStyle w:val="Bezmezer"/>
      </w:pPr>
    </w:p>
    <w:p w14:paraId="0E9D2F0A" w14:textId="77777777" w:rsidR="00BB3B5E" w:rsidRDefault="00BB3B5E" w:rsidP="00BB3B5E">
      <w:pPr>
        <w:pStyle w:val="Bezmezer"/>
      </w:pPr>
    </w:p>
    <w:p w14:paraId="3F225A7D" w14:textId="77777777" w:rsidR="00BB3B5E" w:rsidRDefault="00BB3B5E" w:rsidP="00BB3B5E">
      <w:pPr>
        <w:pStyle w:val="Bezmezer"/>
      </w:pPr>
      <w:r>
        <w:t xml:space="preserve">Lesnická a dřevařská fakulta </w:t>
      </w:r>
      <w:r>
        <w:tab/>
      </w:r>
      <w:r>
        <w:tab/>
      </w:r>
      <w:r>
        <w:tab/>
      </w:r>
      <w:r>
        <w:tab/>
      </w:r>
      <w:r>
        <w:tab/>
        <w:t>Fakulta lesnická a dřevařská</w:t>
      </w:r>
    </w:p>
    <w:p w14:paraId="23F64EAB" w14:textId="77777777" w:rsidR="00BB3B5E" w:rsidRDefault="00BB3B5E" w:rsidP="00BB3B5E">
      <w:pPr>
        <w:pStyle w:val="Bezmezer"/>
      </w:pPr>
      <w:r>
        <w:t>Mendelova univerzita v Brně</w:t>
      </w:r>
      <w:r>
        <w:tab/>
      </w:r>
      <w:r>
        <w:tab/>
      </w:r>
      <w:r>
        <w:tab/>
      </w:r>
      <w:r>
        <w:tab/>
      </w:r>
      <w:r>
        <w:tab/>
        <w:t>Česká zemědělská univerzita v Praze</w:t>
      </w:r>
    </w:p>
    <w:p w14:paraId="3B34C71F" w14:textId="67D4948A" w:rsidR="00BB3B5E" w:rsidRDefault="00BB3B5E" w:rsidP="00BB3B5E">
      <w:pPr>
        <w:pStyle w:val="Bezmezer"/>
      </w:pPr>
      <w:r>
        <w:t>Zemědělská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Kamýck</w:t>
      </w:r>
      <w:r w:rsidR="00002130">
        <w:t>á</w:t>
      </w:r>
      <w:r>
        <w:t xml:space="preserve"> 129</w:t>
      </w:r>
    </w:p>
    <w:p w14:paraId="72C7B14C" w14:textId="77777777" w:rsidR="00BB3B5E" w:rsidRDefault="00BB3B5E" w:rsidP="00BB3B5E">
      <w:pPr>
        <w:pStyle w:val="Bezmezer"/>
      </w:pPr>
      <w:r>
        <w:t>613 00 Brno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165 00 </w:t>
      </w:r>
      <w:proofErr w:type="gramStart"/>
      <w:r>
        <w:t>Praha - Suchdol</w:t>
      </w:r>
      <w:proofErr w:type="gramEnd"/>
    </w:p>
    <w:p w14:paraId="71E9A3EC" w14:textId="77777777" w:rsidR="00BB3B5E" w:rsidRDefault="00BB3B5E" w:rsidP="00BB3B5E">
      <w:pPr>
        <w:pStyle w:val="Bezmezer"/>
      </w:pPr>
      <w:r>
        <w:t>Stanovisko podpořili:</w:t>
      </w:r>
    </w:p>
    <w:p w14:paraId="2B42838E" w14:textId="77777777" w:rsidR="00BB3B5E" w:rsidRDefault="00BB3B5E" w:rsidP="00BB3B5E">
      <w:pPr>
        <w:pStyle w:val="Bezmezer"/>
      </w:pPr>
    </w:p>
    <w:p w14:paraId="31BDAAF0" w14:textId="77777777" w:rsidR="00BB3B5E" w:rsidRDefault="00BB3B5E" w:rsidP="00BB3B5E">
      <w:pPr>
        <w:pStyle w:val="Bezmezer"/>
      </w:pPr>
      <w:r>
        <w:t>doc. Dr. Ing. Tomáš Vrška, ředitel ŠLP Křtiny, MENDELU</w:t>
      </w:r>
      <w:bookmarkStart w:id="0" w:name="_GoBack"/>
      <w:bookmarkEnd w:id="0"/>
    </w:p>
    <w:p w14:paraId="5453968C" w14:textId="77777777" w:rsidR="00BB3B5E" w:rsidRDefault="00BB3B5E" w:rsidP="00BB3B5E">
      <w:pPr>
        <w:pStyle w:val="Bezmezer"/>
      </w:pPr>
      <w:r>
        <w:t>Ing. Tomáš Pospíšil, ŠLP Křtiny, MENDELU</w:t>
      </w:r>
    </w:p>
    <w:p w14:paraId="25C35F23" w14:textId="77777777" w:rsidR="00BB3B5E" w:rsidRDefault="00BB3B5E" w:rsidP="00BB3B5E">
      <w:pPr>
        <w:pStyle w:val="Bezmezer"/>
      </w:pPr>
      <w:r>
        <w:t xml:space="preserve">doc. Ing. Martin </w:t>
      </w:r>
      <w:proofErr w:type="spellStart"/>
      <w:r>
        <w:t>Klimánek</w:t>
      </w:r>
      <w:proofErr w:type="spellEnd"/>
      <w:r>
        <w:t xml:space="preserve">, Ph.D., vedoucí </w:t>
      </w:r>
      <w:r w:rsidRPr="00AB2AED">
        <w:rPr>
          <w:rStyle w:val="ysmall28"/>
        </w:rPr>
        <w:t xml:space="preserve">Ústavu hospodářské úpravy lesů a aplikované </w:t>
      </w:r>
      <w:proofErr w:type="spellStart"/>
      <w:r w:rsidRPr="00AB2AED">
        <w:rPr>
          <w:rStyle w:val="ysmall28"/>
        </w:rPr>
        <w:t>geoinformatiky</w:t>
      </w:r>
      <w:proofErr w:type="spellEnd"/>
      <w:r>
        <w:rPr>
          <w:rStyle w:val="ysmall28"/>
        </w:rPr>
        <w:t>, LDF MENDELU</w:t>
      </w:r>
    </w:p>
    <w:p w14:paraId="5325993B" w14:textId="77777777" w:rsidR="00BB3B5E" w:rsidRDefault="00BB3B5E" w:rsidP="00BB3B5E">
      <w:pPr>
        <w:pStyle w:val="Bezmezer"/>
      </w:pPr>
      <w:r>
        <w:t xml:space="preserve">doc. Ing. Petr Kupec, Ph.D., vedoucí Ústavu </w:t>
      </w:r>
      <w:r w:rsidRPr="00AB2AED">
        <w:t>inženýrských staveb, tvorby a ochrany krajiny</w:t>
      </w:r>
      <w:r>
        <w:t>, LDF MENDELU</w:t>
      </w:r>
    </w:p>
    <w:p w14:paraId="64744C44" w14:textId="77777777" w:rsidR="00BB3B5E" w:rsidRDefault="00BB3B5E" w:rsidP="00BB3B5E">
      <w:pPr>
        <w:pStyle w:val="Bezmezer"/>
      </w:pPr>
      <w:r>
        <w:t>doc. Ing. Petr Čermák, Ph.D., Ústav ochrany lesů a myslivosti, LDF MENDELU</w:t>
      </w:r>
    </w:p>
    <w:p w14:paraId="5C9EB2C1" w14:textId="77777777" w:rsidR="00BB3B5E" w:rsidRDefault="00BB3B5E" w:rsidP="00BB3B5E">
      <w:pPr>
        <w:pStyle w:val="Bezmezer"/>
      </w:pPr>
      <w:r>
        <w:t>doc. Ing. Radek Pokorný, Ph.D., vedoucí Ústavu zakládání a pěstění lesů, LDF MENDELU</w:t>
      </w:r>
    </w:p>
    <w:p w14:paraId="4F3C7F16" w14:textId="77777777" w:rsidR="00BB3B5E" w:rsidRDefault="00BB3B5E" w:rsidP="00BB3B5E">
      <w:pPr>
        <w:pStyle w:val="Bezmezer"/>
      </w:pPr>
      <w:r>
        <w:t xml:space="preserve">doc. Dr. Ing. Jan Kadavý, </w:t>
      </w:r>
      <w:r w:rsidRPr="00AB2AED">
        <w:rPr>
          <w:rStyle w:val="ysmall28"/>
        </w:rPr>
        <w:t xml:space="preserve">Ústav hospodářské úpravy lesů a aplikované </w:t>
      </w:r>
      <w:proofErr w:type="spellStart"/>
      <w:r w:rsidRPr="00AB2AED">
        <w:rPr>
          <w:rStyle w:val="ysmall28"/>
        </w:rPr>
        <w:t>geoinformatiky</w:t>
      </w:r>
      <w:proofErr w:type="spellEnd"/>
      <w:r>
        <w:t>, LDF MENDELU</w:t>
      </w:r>
    </w:p>
    <w:p w14:paraId="5EE45B30" w14:textId="77777777" w:rsidR="00BB3B5E" w:rsidRDefault="00BB3B5E" w:rsidP="00BB3B5E">
      <w:pPr>
        <w:pStyle w:val="Bezmezer"/>
      </w:pPr>
      <w:r>
        <w:t xml:space="preserve">Ing. Dalibor Šafařík, Ph.D., vedoucí Ústavu lesnické a dřevařské ekonomiky a politiky LDF MENDELU, </w:t>
      </w:r>
    </w:p>
    <w:p w14:paraId="798B255D" w14:textId="77777777" w:rsidR="00BB3B5E" w:rsidRDefault="00BB3B5E" w:rsidP="00BB3B5E">
      <w:pPr>
        <w:pStyle w:val="Bezmezer"/>
      </w:pPr>
      <w:r>
        <w:t>Ing. Jan Světlík, Ph.D., vedoucí Ústavu ekologie lesa, LDF MENDELU</w:t>
      </w:r>
    </w:p>
    <w:p w14:paraId="6A255453" w14:textId="77777777" w:rsidR="00BB3B5E" w:rsidRDefault="00BB3B5E" w:rsidP="00BB3B5E">
      <w:pPr>
        <w:pStyle w:val="Bezmezer"/>
      </w:pPr>
    </w:p>
    <w:p w14:paraId="3520D197" w14:textId="77777777" w:rsidR="00BB3B5E" w:rsidRDefault="00BB3B5E" w:rsidP="00BB3B5E">
      <w:pPr>
        <w:pStyle w:val="Bezmezer"/>
      </w:pPr>
      <w:r>
        <w:t>Ing. Zdeněk Macháček, Ph.D., ředitel ŠLP v Kostelci nad Černými lesy, ČZU v Praze</w:t>
      </w:r>
    </w:p>
    <w:p w14:paraId="471554BD" w14:textId="77777777" w:rsidR="00BB3B5E" w:rsidRDefault="00BB3B5E" w:rsidP="00BB3B5E">
      <w:pPr>
        <w:pStyle w:val="Bezmezer"/>
      </w:pPr>
      <w:r>
        <w:t xml:space="preserve">prof. Ing. Marek Turčáni, PhD., vedoucí </w:t>
      </w:r>
      <w:proofErr w:type="spellStart"/>
      <w:r>
        <w:t>pracovišt</w:t>
      </w:r>
      <w:proofErr w:type="spellEnd"/>
      <w:r>
        <w:t xml:space="preserve"> ETM a EVA 4.0, FLD ČZU v Praze</w:t>
      </w:r>
    </w:p>
    <w:p w14:paraId="1860AA0F" w14:textId="77777777" w:rsidR="00BB3B5E" w:rsidRDefault="00BB3B5E" w:rsidP="00BB3B5E">
      <w:pPr>
        <w:pStyle w:val="Bezmezer"/>
      </w:pPr>
      <w:r>
        <w:t>prof. Ing. Miroslav Svoboda, Ph.D., vedoucí Katedry ekologie lesa, FLD ČZU v Praze</w:t>
      </w:r>
    </w:p>
    <w:p w14:paraId="4F68BB4B" w14:textId="77777777" w:rsidR="00BB3B5E" w:rsidRDefault="00BB3B5E" w:rsidP="00BB3B5E">
      <w:pPr>
        <w:pStyle w:val="Bezmezer"/>
      </w:pPr>
      <w:r>
        <w:t>prof. Ing. Luděk Šišák, CSc., vedoucí Katedry lesnické a dřevařské ekonomiky, FLD ČZU v Praze</w:t>
      </w:r>
    </w:p>
    <w:p w14:paraId="7FE60EC6" w14:textId="77777777" w:rsidR="00BB3B5E" w:rsidRDefault="00BB3B5E" w:rsidP="00BB3B5E">
      <w:pPr>
        <w:pStyle w:val="Bezmezer"/>
      </w:pPr>
      <w:r>
        <w:t>prof. Ing. Jaroslav Holuša, Ph.D., vedoucí Katedry ochrany lesa a entomologie, FLD ČZU v Praze</w:t>
      </w:r>
    </w:p>
    <w:p w14:paraId="37D1BCAA" w14:textId="77777777" w:rsidR="00BB3B5E" w:rsidRDefault="00BB3B5E" w:rsidP="00BB3B5E">
      <w:pPr>
        <w:pStyle w:val="Bezmezer"/>
      </w:pPr>
      <w:r>
        <w:t>doc. Ing. Peter Surový, PhD., vedoucí Katedry hospodářské úpravy lesů, FLD ČZU v Praze</w:t>
      </w:r>
    </w:p>
    <w:p w14:paraId="043F8D9E" w14:textId="77777777" w:rsidR="00BB3B5E" w:rsidRDefault="00BB3B5E" w:rsidP="00BB3B5E">
      <w:pPr>
        <w:pStyle w:val="Bezmezer"/>
      </w:pPr>
      <w:r>
        <w:t>doc. Ing. Lukáš Bílek, Ph.D., vedoucí Katedry pěstování lesů, FLD ČZU v Praze</w:t>
      </w:r>
    </w:p>
    <w:p w14:paraId="1528A14C" w14:textId="77777777" w:rsidR="00BB3B5E" w:rsidRDefault="00BB3B5E" w:rsidP="00BB3B5E">
      <w:pPr>
        <w:pStyle w:val="Bezmezer"/>
      </w:pPr>
      <w:r>
        <w:t>doc. Ing. Miroslav Hájek, Ph.D., vedoucí Katedry lesnických technologií a staveb, FLD ČZU v Praze</w:t>
      </w:r>
    </w:p>
    <w:p w14:paraId="52C08B3E" w14:textId="77777777" w:rsidR="00BB3B5E" w:rsidRDefault="00BB3B5E" w:rsidP="00BB3B5E">
      <w:pPr>
        <w:pStyle w:val="Bezmezer"/>
      </w:pPr>
      <w:r>
        <w:t>doc. Ing. Vlastimil Hart, Ph.D., vedoucí Katedry myslivosti a lesnické zoologie, FLD ČZU v Praze</w:t>
      </w:r>
    </w:p>
    <w:p w14:paraId="3FAAB0ED" w14:textId="77777777" w:rsidR="00BB3B5E" w:rsidRDefault="00BB3B5E" w:rsidP="00BB3B5E">
      <w:pPr>
        <w:pStyle w:val="Bezmezer"/>
      </w:pPr>
    </w:p>
    <w:p w14:paraId="1252410D" w14:textId="77777777" w:rsidR="00BB3B5E" w:rsidRDefault="00BB3B5E" w:rsidP="00BB3B5E">
      <w:pPr>
        <w:pStyle w:val="Bezmezer"/>
      </w:pPr>
    </w:p>
    <w:p w14:paraId="17440777" w14:textId="77777777" w:rsidR="00791340" w:rsidRPr="007D5C33" w:rsidRDefault="00791340" w:rsidP="00791340">
      <w:pPr>
        <w:shd w:val="clear" w:color="auto" w:fill="FFFFFF"/>
        <w:rPr>
          <w:rFonts w:eastAsia="Times New Roman"/>
          <w:color w:val="000000"/>
        </w:rPr>
      </w:pPr>
    </w:p>
    <w:p w14:paraId="24D6D98F" w14:textId="0DB07A7E" w:rsidR="001B55E6" w:rsidRPr="007B65D6" w:rsidRDefault="007826A4" w:rsidP="001B55E6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------------------------------------------------------------------------------------------------------------------------------------</w:t>
      </w:r>
      <w:r w:rsidR="00A422C0">
        <w:rPr>
          <w:rFonts w:cs="Calibri"/>
          <w:b/>
          <w:lang w:eastAsia="ar-SA"/>
        </w:rPr>
        <w:t>Č</w:t>
      </w:r>
      <w:r w:rsidR="001B55E6" w:rsidRPr="007B65D6">
        <w:rPr>
          <w:rFonts w:cs="Calibri"/>
          <w:b/>
          <w:lang w:eastAsia="ar-SA"/>
        </w:rPr>
        <w:t xml:space="preserve">eská zemědělská univerzita v Praze </w:t>
      </w:r>
    </w:p>
    <w:p w14:paraId="616511D9" w14:textId="77777777" w:rsidR="001B55E6" w:rsidRDefault="001B55E6" w:rsidP="001B55E6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</w:t>
      </w:r>
      <w:r>
        <w:rPr>
          <w:sz w:val="20"/>
          <w:szCs w:val="20"/>
          <w:lang w:eastAsia="ar-SA"/>
        </w:rPr>
        <w:lastRenderedPageBreak/>
        <w:t xml:space="preserve">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Academic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of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Universities</w:t>
      </w:r>
      <w:proofErr w:type="spellEnd"/>
      <w:r>
        <w:rPr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7D6A95EF" w14:textId="77777777" w:rsidR="001B55E6" w:rsidRPr="007B65D6" w:rsidRDefault="001B55E6" w:rsidP="001B55E6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7D06E56F" w14:textId="77777777" w:rsidR="001B55E6" w:rsidRPr="007B65D6" w:rsidRDefault="001B55E6" w:rsidP="001B55E6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5A7419" w:rsidRDefault="001B55E6" w:rsidP="0054732D">
      <w:pPr>
        <w:ind w:firstLine="720"/>
        <w:jc w:val="both"/>
      </w:pPr>
    </w:p>
    <w:p w14:paraId="78FE21AE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3D01" w14:textId="77777777" w:rsidR="001D6420" w:rsidRDefault="001D6420" w:rsidP="00091D49">
      <w:r>
        <w:separator/>
      </w:r>
    </w:p>
  </w:endnote>
  <w:endnote w:type="continuationSeparator" w:id="0">
    <w:p w14:paraId="6082581F" w14:textId="77777777" w:rsidR="001D6420" w:rsidRDefault="001D6420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F6D7" w14:textId="77777777" w:rsidR="001D6420" w:rsidRDefault="001D6420" w:rsidP="00091D49">
      <w:r>
        <w:separator/>
      </w:r>
    </w:p>
  </w:footnote>
  <w:footnote w:type="continuationSeparator" w:id="0">
    <w:p w14:paraId="1492A8E7" w14:textId="77777777" w:rsidR="001D6420" w:rsidRDefault="001D6420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BA24" w14:textId="77777777" w:rsidR="00091D49" w:rsidRPr="00091D49" w:rsidRDefault="001D642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9A50" w14:textId="629252D9" w:rsidR="00080B21" w:rsidRDefault="001B07E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812E25" wp14:editId="2A82C9DD">
          <wp:simplePos x="0" y="0"/>
          <wp:positionH relativeFrom="column">
            <wp:posOffset>4904740</wp:posOffset>
          </wp:positionH>
          <wp:positionV relativeFrom="paragraph">
            <wp:posOffset>-929640</wp:posOffset>
          </wp:positionV>
          <wp:extent cx="1110228" cy="831600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ndelu_L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28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4041CF76" wp14:editId="7D6D88F7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02130"/>
    <w:rsid w:val="00071E4A"/>
    <w:rsid w:val="00080B21"/>
    <w:rsid w:val="00091D49"/>
    <w:rsid w:val="00152544"/>
    <w:rsid w:val="001A0294"/>
    <w:rsid w:val="001B07E9"/>
    <w:rsid w:val="001B55E6"/>
    <w:rsid w:val="001D6420"/>
    <w:rsid w:val="001D6585"/>
    <w:rsid w:val="00266416"/>
    <w:rsid w:val="00271261"/>
    <w:rsid w:val="00283D31"/>
    <w:rsid w:val="0033456A"/>
    <w:rsid w:val="0035063B"/>
    <w:rsid w:val="00433020"/>
    <w:rsid w:val="00504549"/>
    <w:rsid w:val="0054732D"/>
    <w:rsid w:val="005D6DD1"/>
    <w:rsid w:val="005F0305"/>
    <w:rsid w:val="00637A19"/>
    <w:rsid w:val="007005C0"/>
    <w:rsid w:val="00717FED"/>
    <w:rsid w:val="007826A4"/>
    <w:rsid w:val="00785FB9"/>
    <w:rsid w:val="00791340"/>
    <w:rsid w:val="00945FA4"/>
    <w:rsid w:val="00953636"/>
    <w:rsid w:val="00961E77"/>
    <w:rsid w:val="00974471"/>
    <w:rsid w:val="009765B4"/>
    <w:rsid w:val="00A257EE"/>
    <w:rsid w:val="00A422C0"/>
    <w:rsid w:val="00AC310A"/>
    <w:rsid w:val="00B1141B"/>
    <w:rsid w:val="00BB3B5E"/>
    <w:rsid w:val="00BC32DD"/>
    <w:rsid w:val="00BE7C25"/>
    <w:rsid w:val="00CD33FB"/>
    <w:rsid w:val="00D7105E"/>
    <w:rsid w:val="00D765CD"/>
    <w:rsid w:val="00DD0D0C"/>
    <w:rsid w:val="00E8491B"/>
    <w:rsid w:val="00E85136"/>
    <w:rsid w:val="00E866B2"/>
    <w:rsid w:val="00E94A36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paragraph" w:styleId="Bezmezer">
    <w:name w:val="No Spacing"/>
    <w:uiPriority w:val="1"/>
    <w:qFormat/>
    <w:rsid w:val="00BB3B5E"/>
    <w:pPr>
      <w:spacing w:after="0" w:line="240" w:lineRule="auto"/>
    </w:pPr>
    <w:rPr>
      <w:rFonts w:eastAsiaTheme="minorHAnsi"/>
    </w:rPr>
  </w:style>
  <w:style w:type="character" w:customStyle="1" w:styleId="ysmall28">
    <w:name w:val="ysmall28"/>
    <w:basedOn w:val="Standardnpsmoodstavce"/>
    <w:rsid w:val="00BB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BAC8C-2452-48B8-AB7A-8DA8264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</Template>
  <TotalTime>11</TotalTime>
  <Pages>4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Löwe Monika</cp:lastModifiedBy>
  <cp:revision>7</cp:revision>
  <dcterms:created xsi:type="dcterms:W3CDTF">2021-05-17T07:11:00Z</dcterms:created>
  <dcterms:modified xsi:type="dcterms:W3CDTF">2021-05-17T09:18:00Z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