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1" w:rsidRDefault="002944C1" w:rsidP="00F2666B">
      <w:pPr>
        <w:jc w:val="center"/>
        <w:rPr>
          <w:b/>
          <w:sz w:val="28"/>
          <w:szCs w:val="28"/>
        </w:rPr>
      </w:pPr>
      <w:r w:rsidRPr="00D6554D">
        <w:rPr>
          <w:b/>
          <w:sz w:val="28"/>
          <w:szCs w:val="28"/>
        </w:rPr>
        <w:t>SMLOUVA</w:t>
      </w:r>
      <w:r w:rsidR="00C71F9B">
        <w:rPr>
          <w:b/>
          <w:sz w:val="28"/>
          <w:szCs w:val="28"/>
        </w:rPr>
        <w:t xml:space="preserve"> </w:t>
      </w:r>
      <w:r w:rsidRPr="00D6554D">
        <w:rPr>
          <w:b/>
          <w:sz w:val="28"/>
          <w:szCs w:val="28"/>
        </w:rPr>
        <w:t>O</w:t>
      </w:r>
      <w:r w:rsidR="00C71F9B">
        <w:rPr>
          <w:b/>
          <w:sz w:val="28"/>
          <w:szCs w:val="28"/>
        </w:rPr>
        <w:t xml:space="preserve"> </w:t>
      </w:r>
      <w:r w:rsidRPr="00D6554D">
        <w:rPr>
          <w:b/>
          <w:sz w:val="28"/>
          <w:szCs w:val="28"/>
        </w:rPr>
        <w:t>DÍLO</w:t>
      </w:r>
    </w:p>
    <w:p w:rsidR="00E61068" w:rsidRPr="00D6554D" w:rsidRDefault="00E61068" w:rsidP="00F2666B">
      <w:pPr>
        <w:jc w:val="center"/>
        <w:rPr>
          <w:b/>
          <w:sz w:val="28"/>
          <w:szCs w:val="28"/>
        </w:rPr>
      </w:pPr>
    </w:p>
    <w:p w:rsidR="002944C1" w:rsidRDefault="00542DCE" w:rsidP="002944C1">
      <w:pPr>
        <w:tabs>
          <w:tab w:val="left" w:pos="4170"/>
          <w:tab w:val="center" w:pos="4536"/>
          <w:tab w:val="left" w:pos="5366"/>
        </w:tabs>
        <w:jc w:val="center"/>
      </w:pPr>
      <w:r w:rsidRPr="00D81081">
        <w:t>Č.</w:t>
      </w:r>
      <w:r w:rsidR="00C71F9B" w:rsidRPr="00D81081">
        <w:t xml:space="preserve"> </w:t>
      </w:r>
      <w:r w:rsidRPr="00D81081">
        <w:t>j.</w:t>
      </w:r>
      <w:r w:rsidR="0045177A" w:rsidRPr="00D81081">
        <w:t>:</w:t>
      </w:r>
      <w:r w:rsidR="00C71F9B" w:rsidRPr="00D81081">
        <w:t xml:space="preserve"> </w:t>
      </w:r>
      <w:r w:rsidR="00E21452" w:rsidRPr="00E21452">
        <w:t>VS-27285</w:t>
      </w:r>
      <w:r w:rsidR="00E21452">
        <w:t>-2</w:t>
      </w:r>
      <w:r w:rsidR="00E21452" w:rsidRPr="00E21452">
        <w:t xml:space="preserve">/ČJ-2021-802250-PO  </w:t>
      </w:r>
    </w:p>
    <w:p w:rsidR="00E61068" w:rsidRPr="00D6554D" w:rsidRDefault="00E61068" w:rsidP="002944C1">
      <w:pPr>
        <w:tabs>
          <w:tab w:val="left" w:pos="4170"/>
          <w:tab w:val="center" w:pos="4536"/>
          <w:tab w:val="left" w:pos="5366"/>
        </w:tabs>
        <w:jc w:val="center"/>
      </w:pPr>
    </w:p>
    <w:p w:rsidR="001B7572" w:rsidRDefault="001B7572" w:rsidP="001B7572">
      <w:pPr>
        <w:jc w:val="center"/>
      </w:pPr>
      <w:r>
        <w:t>uzavřená</w:t>
      </w:r>
      <w:r w:rsidR="00C71F9B">
        <w:t xml:space="preserve"> </w:t>
      </w:r>
      <w:r>
        <w:t>podle</w:t>
      </w:r>
      <w:r w:rsidR="00C71F9B">
        <w:t xml:space="preserve"> </w:t>
      </w:r>
      <w:r>
        <w:t>§</w:t>
      </w:r>
      <w:r w:rsidR="00C71F9B">
        <w:t xml:space="preserve"> </w:t>
      </w:r>
      <w:r>
        <w:t>2586</w:t>
      </w:r>
      <w:r w:rsidR="00C71F9B">
        <w:t xml:space="preserve"> </w:t>
      </w:r>
      <w:r>
        <w:t>a</w:t>
      </w:r>
      <w:r w:rsidR="00C71F9B">
        <w:t xml:space="preserve"> </w:t>
      </w:r>
      <w:r>
        <w:t>násl.</w:t>
      </w:r>
      <w:r w:rsidR="00C71F9B">
        <w:t xml:space="preserve"> </w:t>
      </w:r>
      <w:r>
        <w:t>zákona</w:t>
      </w:r>
      <w:r w:rsidR="00C71F9B">
        <w:t xml:space="preserve"> </w:t>
      </w:r>
      <w:r>
        <w:t>č.</w:t>
      </w:r>
      <w:r w:rsidR="00C71F9B">
        <w:t xml:space="preserve"> </w:t>
      </w:r>
      <w:r>
        <w:t>89/2012</w:t>
      </w:r>
      <w:r w:rsidR="00C71F9B">
        <w:t xml:space="preserve"> </w:t>
      </w:r>
      <w:r>
        <w:t>Sb.,</w:t>
      </w:r>
      <w:r w:rsidR="00C71F9B">
        <w:t xml:space="preserve"> </w:t>
      </w:r>
      <w:r>
        <w:t>občanský</w:t>
      </w:r>
      <w:r w:rsidR="00C71F9B">
        <w:t xml:space="preserve"> </w:t>
      </w:r>
      <w:r>
        <w:t>zákoník</w:t>
      </w:r>
      <w:r w:rsidR="00C71F9B">
        <w:t xml:space="preserve"> </w:t>
      </w:r>
      <w:r>
        <w:t>(dále</w:t>
      </w:r>
      <w:r w:rsidR="00C71F9B">
        <w:t xml:space="preserve"> </w:t>
      </w:r>
      <w:r>
        <w:t>jen</w:t>
      </w:r>
      <w:r w:rsidR="00C71F9B">
        <w:t xml:space="preserve"> </w:t>
      </w:r>
      <w:r>
        <w:t>“OZ“),</w:t>
      </w:r>
    </w:p>
    <w:p w:rsidR="00244B00" w:rsidRDefault="00244B00" w:rsidP="001B7572">
      <w:pPr>
        <w:jc w:val="center"/>
        <w:rPr>
          <w:b/>
        </w:rPr>
      </w:pPr>
    </w:p>
    <w:p w:rsidR="001B7572" w:rsidRDefault="001B7572" w:rsidP="00567E61">
      <w:pPr>
        <w:pStyle w:val="Nadpis1"/>
        <w:ind w:left="-283"/>
      </w:pPr>
      <w:r>
        <w:t>I.</w:t>
      </w:r>
    </w:p>
    <w:p w:rsidR="001B7572" w:rsidRDefault="001B7572" w:rsidP="00567E61">
      <w:pPr>
        <w:pStyle w:val="Nadpis1"/>
        <w:ind w:left="-283"/>
      </w:pPr>
      <w:r>
        <w:t>Smluvní</w:t>
      </w:r>
      <w:r w:rsidR="00C71F9B">
        <w:t xml:space="preserve"> </w:t>
      </w:r>
      <w:r>
        <w:t>strany</w:t>
      </w:r>
    </w:p>
    <w:p w:rsidR="001B7572" w:rsidRPr="00987C8D" w:rsidRDefault="001B7572" w:rsidP="001B7572">
      <w:pPr>
        <w:jc w:val="both"/>
        <w:rPr>
          <w:sz w:val="20"/>
          <w:szCs w:val="20"/>
        </w:rPr>
      </w:pPr>
    </w:p>
    <w:p w:rsidR="001B7572" w:rsidRPr="00987C8D" w:rsidRDefault="001B7572" w:rsidP="001B7572">
      <w:pPr>
        <w:jc w:val="both"/>
        <w:rPr>
          <w:b/>
        </w:rPr>
      </w:pPr>
      <w:r w:rsidRPr="00987C8D">
        <w:rPr>
          <w:b/>
        </w:rPr>
        <w:t>ČESKÁ</w:t>
      </w:r>
      <w:r w:rsidR="00C71F9B">
        <w:rPr>
          <w:b/>
        </w:rPr>
        <w:t xml:space="preserve"> </w:t>
      </w:r>
      <w:r w:rsidRPr="00987C8D">
        <w:rPr>
          <w:b/>
        </w:rPr>
        <w:t>REPUBLIKA</w:t>
      </w:r>
    </w:p>
    <w:p w:rsidR="001B7572" w:rsidRPr="00987C8D" w:rsidRDefault="001B7572" w:rsidP="001B7572">
      <w:pPr>
        <w:jc w:val="both"/>
        <w:rPr>
          <w:b/>
        </w:rPr>
      </w:pPr>
      <w:r w:rsidRPr="00987C8D">
        <w:rPr>
          <w:b/>
        </w:rPr>
        <w:t>Vězeňská</w:t>
      </w:r>
      <w:r w:rsidR="00C71F9B">
        <w:rPr>
          <w:b/>
        </w:rPr>
        <w:t xml:space="preserve"> </w:t>
      </w:r>
      <w:r w:rsidRPr="00987C8D">
        <w:rPr>
          <w:b/>
        </w:rPr>
        <w:t>služba</w:t>
      </w:r>
      <w:r w:rsidR="00C71F9B">
        <w:rPr>
          <w:b/>
        </w:rPr>
        <w:t xml:space="preserve"> </w:t>
      </w:r>
      <w:r w:rsidRPr="00987C8D">
        <w:rPr>
          <w:b/>
        </w:rPr>
        <w:t>České</w:t>
      </w:r>
      <w:r w:rsidR="00C71F9B">
        <w:rPr>
          <w:b/>
        </w:rPr>
        <w:t xml:space="preserve"> </w:t>
      </w:r>
      <w:r w:rsidRPr="00987C8D">
        <w:rPr>
          <w:b/>
        </w:rPr>
        <w:t>republiky</w:t>
      </w:r>
    </w:p>
    <w:p w:rsidR="001B7572" w:rsidRPr="00987C8D" w:rsidRDefault="001B7572" w:rsidP="001B7572">
      <w:pPr>
        <w:jc w:val="both"/>
      </w:pPr>
      <w:r w:rsidRPr="00987C8D">
        <w:t>se</w:t>
      </w:r>
      <w:r w:rsidR="00C71F9B">
        <w:t xml:space="preserve"> </w:t>
      </w:r>
      <w:r w:rsidRPr="00987C8D">
        <w:t>sídlem</w:t>
      </w:r>
      <w:r w:rsidR="00C71F9B">
        <w:t xml:space="preserve"> </w:t>
      </w:r>
      <w:r w:rsidRPr="00987C8D">
        <w:t>Soudní</w:t>
      </w:r>
      <w:r w:rsidR="00C71F9B">
        <w:t xml:space="preserve"> </w:t>
      </w:r>
      <w:r w:rsidRPr="00987C8D">
        <w:t>1672/1a,</w:t>
      </w:r>
      <w:r w:rsidR="00C71F9B">
        <w:t xml:space="preserve"> </w:t>
      </w:r>
      <w:r w:rsidRPr="00987C8D">
        <w:t>140</w:t>
      </w:r>
      <w:r w:rsidR="00C71F9B">
        <w:t xml:space="preserve"> </w:t>
      </w:r>
      <w:r w:rsidRPr="00987C8D">
        <w:t>67</w:t>
      </w:r>
      <w:r w:rsidR="00C71F9B">
        <w:t xml:space="preserve"> </w:t>
      </w:r>
      <w:r w:rsidRPr="00987C8D">
        <w:t>Praha</w:t>
      </w:r>
      <w:r w:rsidR="00C71F9B">
        <w:t xml:space="preserve"> </w:t>
      </w:r>
      <w:r w:rsidRPr="00987C8D">
        <w:t>4,</w:t>
      </w:r>
    </w:p>
    <w:p w:rsidR="001B7572" w:rsidRPr="00987C8D" w:rsidRDefault="001B7572" w:rsidP="001B7572">
      <w:pPr>
        <w:jc w:val="both"/>
      </w:pPr>
      <w:r w:rsidRPr="00987C8D">
        <w:t>zastoupená</w:t>
      </w:r>
      <w:r w:rsidR="00C71F9B">
        <w:t xml:space="preserve"> </w:t>
      </w:r>
      <w:r w:rsidRPr="00987C8D">
        <w:t>ředitelem</w:t>
      </w:r>
      <w:r w:rsidR="00C71F9B">
        <w:t xml:space="preserve"> </w:t>
      </w:r>
      <w:r w:rsidRPr="00987C8D">
        <w:t>Věznice</w:t>
      </w:r>
      <w:r w:rsidR="00C71F9B">
        <w:t xml:space="preserve"> </w:t>
      </w:r>
      <w:r w:rsidRPr="00987C8D">
        <w:t>Valdice</w:t>
      </w:r>
      <w:r w:rsidR="00C71F9B">
        <w:t xml:space="preserve"> </w:t>
      </w:r>
      <w:r w:rsidRPr="00987C8D">
        <w:t>Vrchním</w:t>
      </w:r>
      <w:r w:rsidR="00C71F9B">
        <w:t xml:space="preserve"> </w:t>
      </w:r>
      <w:r w:rsidRPr="00987C8D">
        <w:t>radou</w:t>
      </w:r>
      <w:r w:rsidR="00C71F9B">
        <w:t xml:space="preserve"> </w:t>
      </w:r>
      <w:r w:rsidRPr="00987C8D">
        <w:t>plk.</w:t>
      </w:r>
      <w:r w:rsidR="00C71F9B">
        <w:t xml:space="preserve"> </w:t>
      </w:r>
      <w:r w:rsidRPr="00987C8D">
        <w:t>Mgr.</w:t>
      </w:r>
      <w:r w:rsidR="00C71F9B">
        <w:t xml:space="preserve"> </w:t>
      </w:r>
      <w:r w:rsidRPr="00987C8D">
        <w:t>Jiřím</w:t>
      </w:r>
      <w:r w:rsidR="00C71F9B">
        <w:t xml:space="preserve"> </w:t>
      </w:r>
      <w:r w:rsidRPr="00987C8D">
        <w:t>Machem</w:t>
      </w:r>
      <w:r w:rsidR="00C71F9B">
        <w:t xml:space="preserve"> </w:t>
      </w:r>
    </w:p>
    <w:p w:rsidR="001B7572" w:rsidRPr="00987C8D" w:rsidRDefault="001B7572" w:rsidP="001B7572">
      <w:pPr>
        <w:jc w:val="both"/>
      </w:pPr>
      <w:r>
        <w:t>na</w:t>
      </w:r>
      <w:r w:rsidR="00C71F9B">
        <w:t xml:space="preserve"> </w:t>
      </w:r>
      <w:r>
        <w:t>základě</w:t>
      </w:r>
      <w:r w:rsidR="00C71F9B">
        <w:t xml:space="preserve"> </w:t>
      </w:r>
      <w:r>
        <w:t>pověření</w:t>
      </w:r>
      <w:r w:rsidR="00C71F9B">
        <w:t xml:space="preserve"> </w:t>
      </w:r>
      <w:r>
        <w:t>č.</w:t>
      </w:r>
      <w:r w:rsidR="00C71F9B">
        <w:t xml:space="preserve"> </w:t>
      </w:r>
      <w:r>
        <w:t>j.:</w:t>
      </w:r>
      <w:r w:rsidR="00C71F9B">
        <w:t xml:space="preserve"> </w:t>
      </w:r>
      <w:r>
        <w:t>VS-88535-4/ČJ-2016-800020-SP</w:t>
      </w:r>
      <w:r w:rsidR="00C71F9B">
        <w:t xml:space="preserve"> </w:t>
      </w:r>
      <w:r w:rsidRPr="00987C8D">
        <w:t>ze</w:t>
      </w:r>
      <w:r w:rsidR="00C71F9B">
        <w:t xml:space="preserve"> </w:t>
      </w:r>
      <w:r w:rsidRPr="00987C8D">
        <w:t>dne</w:t>
      </w:r>
      <w:r w:rsidR="00C71F9B">
        <w:t xml:space="preserve"> </w:t>
      </w:r>
      <w:r w:rsidR="00466E03" w:rsidRPr="00987C8D">
        <w:t>1.</w:t>
      </w:r>
      <w:r w:rsidR="00C71F9B">
        <w:t xml:space="preserve"> </w:t>
      </w:r>
      <w:r w:rsidR="00466E03">
        <w:t>9.</w:t>
      </w:r>
      <w:r w:rsidR="00C71F9B">
        <w:t xml:space="preserve"> </w:t>
      </w:r>
      <w:r w:rsidR="00466E03">
        <w:t>2016</w:t>
      </w:r>
    </w:p>
    <w:p w:rsidR="001B7572" w:rsidRPr="00987C8D" w:rsidRDefault="001B7572" w:rsidP="001B7572">
      <w:pPr>
        <w:tabs>
          <w:tab w:val="left" w:pos="5162"/>
        </w:tabs>
        <w:jc w:val="both"/>
      </w:pPr>
      <w:r w:rsidRPr="00987C8D">
        <w:t>IČO:</w:t>
      </w:r>
      <w:r w:rsidR="00C71F9B">
        <w:t xml:space="preserve"> </w:t>
      </w:r>
      <w:r w:rsidRPr="00987C8D">
        <w:t>00212423</w:t>
      </w:r>
      <w:r>
        <w:tab/>
      </w:r>
    </w:p>
    <w:p w:rsidR="00244B00" w:rsidRPr="00244B00" w:rsidRDefault="00244B00" w:rsidP="00244B00">
      <w:r w:rsidRPr="00244B00">
        <w:t>DIČ:</w:t>
      </w:r>
      <w:r w:rsidR="00C71F9B">
        <w:t xml:space="preserve"> </w:t>
      </w:r>
      <w:r w:rsidRPr="00244B00">
        <w:t>CZ00212423.</w:t>
      </w:r>
      <w:r w:rsidR="00C71F9B">
        <w:t xml:space="preserve"> </w:t>
      </w:r>
      <w:r w:rsidRPr="00244B00">
        <w:t>Právnická</w:t>
      </w:r>
      <w:r w:rsidR="00C71F9B">
        <w:t xml:space="preserve"> </w:t>
      </w:r>
      <w:r w:rsidRPr="00244B00">
        <w:t>osoba.</w:t>
      </w:r>
      <w:r w:rsidR="00C71F9B">
        <w:t xml:space="preserve"> </w:t>
      </w:r>
      <w:r w:rsidRPr="00244B00">
        <w:t>Při</w:t>
      </w:r>
      <w:r w:rsidR="00C71F9B">
        <w:t xml:space="preserve"> </w:t>
      </w:r>
      <w:r w:rsidRPr="00244B00">
        <w:t>výkonu</w:t>
      </w:r>
      <w:r w:rsidR="00C71F9B">
        <w:t xml:space="preserve"> </w:t>
      </w:r>
      <w:r w:rsidRPr="00244B00">
        <w:t>působností</w:t>
      </w:r>
      <w:r w:rsidR="00C71F9B">
        <w:t xml:space="preserve"> </w:t>
      </w:r>
      <w:r w:rsidRPr="00244B00">
        <w:t>v</w:t>
      </w:r>
      <w:r w:rsidR="00C71F9B">
        <w:t xml:space="preserve"> </w:t>
      </w:r>
      <w:r w:rsidRPr="00244B00">
        <w:t>oblasti</w:t>
      </w:r>
      <w:r w:rsidR="00C71F9B">
        <w:t xml:space="preserve"> </w:t>
      </w:r>
      <w:r w:rsidRPr="00244B00">
        <w:t>veřejné</w:t>
      </w:r>
      <w:r w:rsidR="00C71F9B">
        <w:t xml:space="preserve"> </w:t>
      </w:r>
      <w:r w:rsidRPr="00244B00">
        <w:t>správy</w:t>
      </w:r>
      <w:r w:rsidR="00C71F9B">
        <w:t xml:space="preserve"> </w:t>
      </w:r>
      <w:r w:rsidRPr="00244B00">
        <w:t>se</w:t>
      </w:r>
      <w:r w:rsidR="00C71F9B">
        <w:t xml:space="preserve"> </w:t>
      </w:r>
      <w:r w:rsidRPr="00244B00">
        <w:t>Vězeňská</w:t>
      </w:r>
      <w:r w:rsidR="00C71F9B">
        <w:t xml:space="preserve"> </w:t>
      </w:r>
      <w:r w:rsidRPr="00244B00">
        <w:t>služba</w:t>
      </w:r>
      <w:r w:rsidR="00C71F9B">
        <w:t xml:space="preserve"> </w:t>
      </w:r>
      <w:r w:rsidRPr="00244B00">
        <w:t>nepovažuje</w:t>
      </w:r>
      <w:r w:rsidR="00C71F9B">
        <w:t xml:space="preserve"> </w:t>
      </w:r>
      <w:r w:rsidRPr="00244B00">
        <w:t>dle</w:t>
      </w:r>
      <w:r w:rsidR="00C71F9B">
        <w:t xml:space="preserve"> </w:t>
      </w:r>
      <w:r w:rsidRPr="00244B00">
        <w:t>právního</w:t>
      </w:r>
      <w:r w:rsidR="00C71F9B">
        <w:t xml:space="preserve"> </w:t>
      </w:r>
      <w:r w:rsidRPr="00244B00">
        <w:t>předpisu</w:t>
      </w:r>
      <w:r w:rsidR="00C71F9B">
        <w:t xml:space="preserve"> </w:t>
      </w:r>
      <w:r w:rsidRPr="00244B00">
        <w:t>zákona</w:t>
      </w:r>
      <w:r w:rsidR="00C71F9B">
        <w:t xml:space="preserve"> </w:t>
      </w:r>
      <w:r w:rsidRPr="00244B00">
        <w:t>č.</w:t>
      </w:r>
      <w:r w:rsidR="00C71F9B">
        <w:t xml:space="preserve"> </w:t>
      </w:r>
      <w:r w:rsidRPr="00244B00">
        <w:t>235/2004</w:t>
      </w:r>
      <w:r w:rsidR="00C71F9B">
        <w:t xml:space="preserve"> </w:t>
      </w:r>
      <w:r w:rsidRPr="00244B00">
        <w:t>Sb.,</w:t>
      </w:r>
      <w:r w:rsidR="00C71F9B">
        <w:t xml:space="preserve"> </w:t>
      </w:r>
      <w:r w:rsidRPr="00244B00">
        <w:t>o</w:t>
      </w:r>
      <w:r w:rsidR="00C71F9B">
        <w:t xml:space="preserve"> </w:t>
      </w:r>
      <w:r w:rsidRPr="00244B00">
        <w:t>dani</w:t>
      </w:r>
      <w:r w:rsidR="00C71F9B">
        <w:t xml:space="preserve"> </w:t>
      </w:r>
      <w:r w:rsidRPr="00244B00">
        <w:t>z</w:t>
      </w:r>
      <w:r w:rsidR="00C71F9B">
        <w:t xml:space="preserve"> </w:t>
      </w:r>
      <w:r w:rsidRPr="00244B00">
        <w:t>přidané</w:t>
      </w:r>
      <w:r w:rsidR="00C71F9B">
        <w:t xml:space="preserve"> </w:t>
      </w:r>
      <w:r w:rsidRPr="00244B00">
        <w:t>hodnoty,</w:t>
      </w:r>
      <w:r w:rsidR="00C71F9B">
        <w:t xml:space="preserve"> </w:t>
      </w:r>
      <w:r w:rsidRPr="00244B00">
        <w:t>ve</w:t>
      </w:r>
      <w:r w:rsidR="00C71F9B">
        <w:t xml:space="preserve"> </w:t>
      </w:r>
      <w:r w:rsidRPr="00244B00">
        <w:t>znění</w:t>
      </w:r>
      <w:r w:rsidR="00C71F9B">
        <w:t xml:space="preserve"> </w:t>
      </w:r>
      <w:r w:rsidRPr="00244B00">
        <w:t>pozdějších</w:t>
      </w:r>
      <w:r w:rsidR="00C71F9B">
        <w:t xml:space="preserve"> </w:t>
      </w:r>
      <w:r w:rsidRPr="00244B00">
        <w:t>předpisů</w:t>
      </w:r>
      <w:r w:rsidR="00C71F9B">
        <w:t xml:space="preserve"> </w:t>
      </w:r>
      <w:r w:rsidRPr="00244B00">
        <w:t>za</w:t>
      </w:r>
      <w:r w:rsidR="00C71F9B">
        <w:t xml:space="preserve"> </w:t>
      </w:r>
      <w:r w:rsidRPr="00244B00">
        <w:t>osobu</w:t>
      </w:r>
      <w:r w:rsidR="00C71F9B">
        <w:t xml:space="preserve"> </w:t>
      </w:r>
      <w:r w:rsidRPr="00244B00">
        <w:t>povinnou</w:t>
      </w:r>
      <w:r w:rsidR="00C71F9B">
        <w:t xml:space="preserve"> </w:t>
      </w:r>
      <w:r w:rsidRPr="00244B00">
        <w:t>k</w:t>
      </w:r>
      <w:r w:rsidR="00C71F9B">
        <w:t xml:space="preserve"> </w:t>
      </w:r>
      <w:r w:rsidRPr="00244B00">
        <w:t>DPH.</w:t>
      </w:r>
    </w:p>
    <w:p w:rsidR="001B7572" w:rsidRPr="00987C8D" w:rsidRDefault="001B7572" w:rsidP="001B7572">
      <w:pPr>
        <w:jc w:val="both"/>
      </w:pPr>
      <w:r w:rsidRPr="00987C8D">
        <w:t>Bankovní</w:t>
      </w:r>
      <w:r w:rsidR="00C71F9B">
        <w:t xml:space="preserve"> </w:t>
      </w:r>
      <w:r w:rsidRPr="00987C8D">
        <w:t>spojení:</w:t>
      </w:r>
      <w:r w:rsidR="00C71F9B">
        <w:t xml:space="preserve"> </w:t>
      </w:r>
      <w:r>
        <w:t>ČNB</w:t>
      </w:r>
      <w:r w:rsidR="00C71F9B">
        <w:t xml:space="preserve"> </w:t>
      </w:r>
      <w:r>
        <w:t>Hradec</w:t>
      </w:r>
      <w:r w:rsidR="00C71F9B">
        <w:t xml:space="preserve"> </w:t>
      </w:r>
      <w:r>
        <w:t>Králové,</w:t>
      </w:r>
      <w:r w:rsidR="00C71F9B">
        <w:t xml:space="preserve"> </w:t>
      </w:r>
      <w:proofErr w:type="spellStart"/>
      <w:proofErr w:type="gramStart"/>
      <w:r>
        <w:t>č.ú</w:t>
      </w:r>
      <w:proofErr w:type="spellEnd"/>
      <w:r>
        <w:t>.</w:t>
      </w:r>
      <w:r w:rsidR="00C71F9B">
        <w:t xml:space="preserve"> </w:t>
      </w:r>
      <w:r>
        <w:t>52239</w:t>
      </w:r>
      <w:proofErr w:type="gramEnd"/>
      <w:r>
        <w:t>-881/0710</w:t>
      </w:r>
    </w:p>
    <w:p w:rsidR="001B7572" w:rsidRPr="00987C8D" w:rsidRDefault="001B7572" w:rsidP="001B7572">
      <w:pPr>
        <w:jc w:val="both"/>
      </w:pPr>
      <w:r w:rsidRPr="00987C8D">
        <w:t>Adresa</w:t>
      </w:r>
      <w:r w:rsidR="00C71F9B">
        <w:t xml:space="preserve"> </w:t>
      </w:r>
      <w:r w:rsidRPr="00987C8D">
        <w:t>věznice:</w:t>
      </w:r>
    </w:p>
    <w:p w:rsidR="001B7572" w:rsidRDefault="001B7572" w:rsidP="001B7572">
      <w:pPr>
        <w:jc w:val="both"/>
        <w:rPr>
          <w:sz w:val="20"/>
          <w:szCs w:val="20"/>
        </w:rPr>
      </w:pPr>
      <w:r w:rsidRPr="00987C8D">
        <w:t>Vězeňská</w:t>
      </w:r>
      <w:r w:rsidR="00C71F9B">
        <w:t xml:space="preserve"> </w:t>
      </w:r>
      <w:r w:rsidRPr="00987C8D">
        <w:t>služba</w:t>
      </w:r>
      <w:r w:rsidR="00C71F9B">
        <w:t xml:space="preserve"> </w:t>
      </w:r>
      <w:r w:rsidRPr="00987C8D">
        <w:t>ČR,</w:t>
      </w:r>
      <w:r w:rsidR="00C71F9B">
        <w:t xml:space="preserve"> </w:t>
      </w:r>
      <w:r w:rsidRPr="00987C8D">
        <w:t>Věznice</w:t>
      </w:r>
      <w:r w:rsidR="00C71F9B">
        <w:t xml:space="preserve"> </w:t>
      </w:r>
      <w:r w:rsidRPr="00987C8D">
        <w:t>Valdice</w:t>
      </w:r>
      <w:r>
        <w:t>,</w:t>
      </w:r>
      <w:r w:rsidR="00C71F9B">
        <w:t xml:space="preserve"> </w:t>
      </w:r>
      <w:r>
        <w:t>Nám.</w:t>
      </w:r>
      <w:r w:rsidR="00C71F9B">
        <w:t xml:space="preserve"> </w:t>
      </w:r>
      <w:r>
        <w:t>Míru</w:t>
      </w:r>
      <w:r w:rsidR="00C71F9B">
        <w:t xml:space="preserve"> </w:t>
      </w:r>
      <w:r>
        <w:t>55,</w:t>
      </w:r>
      <w:r w:rsidR="00C71F9B">
        <w:t xml:space="preserve"> </w:t>
      </w:r>
      <w:r w:rsidRPr="00987C8D">
        <w:t>507</w:t>
      </w:r>
      <w:r w:rsidR="00C71F9B">
        <w:t xml:space="preserve"> </w:t>
      </w:r>
      <w:r w:rsidRPr="00987C8D">
        <w:t>11</w:t>
      </w:r>
      <w:r w:rsidR="00C71F9B">
        <w:t xml:space="preserve"> </w:t>
      </w:r>
      <w:r w:rsidRPr="00987C8D">
        <w:t>Valdice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7572" w:rsidRPr="00FC0C98" w:rsidRDefault="00380C9C" w:rsidP="001B7572">
      <w:pPr>
        <w:ind w:left="1440" w:hanging="1440"/>
        <w:jc w:val="both"/>
      </w:pPr>
      <w:r w:rsidRPr="00930110">
        <w:rPr>
          <w:color w:val="FF0000"/>
        </w:rPr>
        <w:t>(</w:t>
      </w:r>
      <w:r w:rsidR="001B7572" w:rsidRPr="00930110">
        <w:rPr>
          <w:color w:val="FF0000"/>
        </w:rPr>
        <w:t>dále</w:t>
      </w:r>
      <w:r w:rsidR="00C71F9B" w:rsidRPr="00930110">
        <w:rPr>
          <w:color w:val="FF0000"/>
        </w:rPr>
        <w:t xml:space="preserve"> </w:t>
      </w:r>
      <w:r w:rsidR="001B7572">
        <w:t>jen</w:t>
      </w:r>
      <w:r w:rsidR="00C71F9B">
        <w:t xml:space="preserve"> </w:t>
      </w:r>
      <w:r w:rsidR="001B7572">
        <w:t>„</w:t>
      </w:r>
      <w:r w:rsidR="001B7572" w:rsidRPr="00FC0C98">
        <w:t>objednate</w:t>
      </w:r>
      <w:r w:rsidR="001B7572">
        <w:t>l“)</w:t>
      </w:r>
      <w:r w:rsidR="00C71F9B">
        <w:t xml:space="preserve"> </w:t>
      </w:r>
      <w:r w:rsidR="001B7572" w:rsidRPr="00FC0C98">
        <w:t>na</w:t>
      </w:r>
      <w:r w:rsidR="00C71F9B">
        <w:t xml:space="preserve"> </w:t>
      </w:r>
      <w:r w:rsidR="001B7572" w:rsidRPr="00FC0C98">
        <w:t>straně</w:t>
      </w:r>
      <w:r w:rsidR="00C71F9B">
        <w:t xml:space="preserve"> </w:t>
      </w:r>
      <w:r w:rsidR="001B7572" w:rsidRPr="00FC0C98">
        <w:t>jedné</w:t>
      </w:r>
      <w:r w:rsidR="00C71F9B">
        <w:t xml:space="preserve"> </w:t>
      </w:r>
    </w:p>
    <w:p w:rsidR="001B7572" w:rsidRDefault="001B7572" w:rsidP="001B7572">
      <w:pPr>
        <w:jc w:val="both"/>
        <w:rPr>
          <w:sz w:val="20"/>
          <w:szCs w:val="20"/>
        </w:rPr>
      </w:pPr>
    </w:p>
    <w:p w:rsidR="001B7572" w:rsidRDefault="001B7572" w:rsidP="001B7572">
      <w:pPr>
        <w:jc w:val="both"/>
      </w:pPr>
      <w:r w:rsidRPr="00FC0C98">
        <w:t>a</w:t>
      </w:r>
    </w:p>
    <w:p w:rsidR="001B7572" w:rsidRDefault="001B7572" w:rsidP="001B7572">
      <w:pPr>
        <w:jc w:val="both"/>
        <w:rPr>
          <w:highlight w:val="yellow"/>
        </w:rPr>
      </w:pPr>
    </w:p>
    <w:p w:rsidR="001B7572" w:rsidRPr="00802A18" w:rsidRDefault="001B7572" w:rsidP="001B7572">
      <w:pPr>
        <w:jc w:val="both"/>
        <w:rPr>
          <w:highlight w:val="yellow"/>
        </w:rPr>
      </w:pPr>
      <w:r w:rsidRPr="00802A18">
        <w:rPr>
          <w:highlight w:val="yellow"/>
        </w:rPr>
        <w:t>[je-li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zhotovitelem</w:t>
      </w:r>
      <w:r w:rsidR="00C71F9B">
        <w:rPr>
          <w:highlight w:val="yellow"/>
        </w:rPr>
        <w:t xml:space="preserve"> </w:t>
      </w:r>
      <w:r w:rsidRPr="00802A18">
        <w:rPr>
          <w:b/>
          <w:highlight w:val="yellow"/>
        </w:rPr>
        <w:t>fyzická</w:t>
      </w:r>
      <w:r w:rsidR="00C71F9B">
        <w:rPr>
          <w:b/>
          <w:highlight w:val="yellow"/>
        </w:rPr>
        <w:t xml:space="preserve"> </w:t>
      </w:r>
      <w:r w:rsidRPr="00802A18">
        <w:rPr>
          <w:b/>
          <w:highlight w:val="yellow"/>
        </w:rPr>
        <w:t>osoba</w:t>
      </w:r>
      <w:r w:rsidR="00C71F9B">
        <w:rPr>
          <w:b/>
          <w:highlight w:val="yellow"/>
        </w:rPr>
        <w:t xml:space="preserve"> </w:t>
      </w:r>
      <w:r w:rsidRPr="00802A18">
        <w:rPr>
          <w:b/>
          <w:highlight w:val="yellow"/>
        </w:rPr>
        <w:t>–</w:t>
      </w:r>
      <w:r w:rsidR="00C71F9B">
        <w:rPr>
          <w:b/>
          <w:highlight w:val="yellow"/>
        </w:rPr>
        <w:t xml:space="preserve"> </w:t>
      </w:r>
      <w:r w:rsidRPr="00802A18">
        <w:rPr>
          <w:b/>
          <w:highlight w:val="yellow"/>
        </w:rPr>
        <w:t>podnikatel</w:t>
      </w:r>
      <w:r w:rsidRPr="00802A18">
        <w:rPr>
          <w:highlight w:val="yellow"/>
        </w:rPr>
        <w:t>]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r w:rsidRPr="00802A18">
        <w:rPr>
          <w:highlight w:val="yellow"/>
        </w:rPr>
        <w:t>-</w:t>
      </w:r>
      <w:r w:rsidR="00C71F9B">
        <w:rPr>
          <w:highlight w:val="yellow"/>
        </w:rPr>
        <w:t xml:space="preserve"> </w:t>
      </w:r>
      <w:r w:rsidRPr="00802A18">
        <w:rPr>
          <w:i/>
          <w:highlight w:val="yellow"/>
        </w:rPr>
        <w:t>(jméno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příjmení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úřední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podobě,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bydliště)</w:t>
      </w:r>
    </w:p>
    <w:p w:rsidR="001B7572" w:rsidRPr="00802A18" w:rsidRDefault="00C71F9B" w:rsidP="001B7572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-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(obchodní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firma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podle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stavu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zápisu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obchodním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rejstříku)</w:t>
      </w:r>
    </w:p>
    <w:p w:rsidR="001B7572" w:rsidRPr="00802A18" w:rsidRDefault="00C71F9B" w:rsidP="001B7572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-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(IČO,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u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plátců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DPH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DIČ)</w:t>
      </w:r>
    </w:p>
    <w:p w:rsidR="001B7572" w:rsidRPr="00802A18" w:rsidRDefault="00C71F9B" w:rsidP="001B7572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(zapsaný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obchodním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rejstříku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vedeném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Krajským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soudem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(Městským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soudem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</w:t>
      </w:r>
      <w:r>
        <w:rPr>
          <w:i/>
          <w:highlight w:val="yellow"/>
        </w:rPr>
        <w:t xml:space="preserve"> </w:t>
      </w:r>
      <w:proofErr w:type="gramStart"/>
      <w:r w:rsidR="001B7572" w:rsidRPr="00802A18">
        <w:rPr>
          <w:i/>
          <w:highlight w:val="yellow"/>
        </w:rPr>
        <w:t>Praze)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....,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oddíl</w:t>
      </w:r>
      <w:proofErr w:type="gramEnd"/>
      <w:r w:rsidR="001B7572" w:rsidRPr="00802A18">
        <w:rPr>
          <w:i/>
          <w:highlight w:val="yellow"/>
        </w:rPr>
        <w:t>....,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vložka.....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nebo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poznámka</w:t>
      </w:r>
      <w:r w:rsidR="001B7572" w:rsidRPr="00802A18">
        <w:rPr>
          <w:highlight w:val="yellow"/>
        </w:rPr>
        <w:t>,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fyzická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osoba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podnikající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podle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živnostenského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zákona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nezapsaná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v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obchodním</w:t>
      </w:r>
      <w:r>
        <w:rPr>
          <w:highlight w:val="yellow"/>
        </w:rPr>
        <w:t xml:space="preserve"> </w:t>
      </w:r>
      <w:r w:rsidR="001B7572" w:rsidRPr="00802A18">
        <w:rPr>
          <w:highlight w:val="yellow"/>
        </w:rPr>
        <w:t>rejstříku</w:t>
      </w:r>
      <w:r w:rsidR="001B7572" w:rsidRPr="00802A18">
        <w:rPr>
          <w:i/>
          <w:highlight w:val="yellow"/>
        </w:rPr>
        <w:t>,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živnostenský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list,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výpis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z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živnostenského</w:t>
      </w:r>
      <w:r>
        <w:rPr>
          <w:i/>
          <w:highlight w:val="yellow"/>
        </w:rPr>
        <w:t xml:space="preserve"> </w:t>
      </w:r>
      <w:r w:rsidR="001B7572" w:rsidRPr="00802A18">
        <w:rPr>
          <w:i/>
          <w:highlight w:val="yellow"/>
        </w:rPr>
        <w:t>rejstříku)</w:t>
      </w:r>
    </w:p>
    <w:p w:rsidR="001B7572" w:rsidRPr="00802A18" w:rsidRDefault="001B7572" w:rsidP="001B7572">
      <w:pPr>
        <w:jc w:val="both"/>
        <w:rPr>
          <w:highlight w:val="yellow"/>
        </w:rPr>
      </w:pPr>
      <w:r w:rsidRPr="00802A18">
        <w:rPr>
          <w:highlight w:val="yellow"/>
        </w:rPr>
        <w:t>[je-li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zhotovitelem</w:t>
      </w:r>
      <w:r w:rsidR="00C71F9B">
        <w:rPr>
          <w:highlight w:val="yellow"/>
        </w:rPr>
        <w:t xml:space="preserve"> </w:t>
      </w:r>
      <w:r w:rsidRPr="00802A18">
        <w:rPr>
          <w:b/>
          <w:highlight w:val="yellow"/>
        </w:rPr>
        <w:t>právnická</w:t>
      </w:r>
      <w:r w:rsidR="00C71F9B">
        <w:rPr>
          <w:b/>
          <w:highlight w:val="yellow"/>
        </w:rPr>
        <w:t xml:space="preserve"> </w:t>
      </w:r>
      <w:r w:rsidRPr="00802A18">
        <w:rPr>
          <w:b/>
          <w:highlight w:val="yellow"/>
        </w:rPr>
        <w:t>osoba</w:t>
      </w:r>
      <w:r w:rsidRPr="00802A18">
        <w:rPr>
          <w:highlight w:val="yellow"/>
        </w:rPr>
        <w:t>]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r w:rsidRPr="00802A18">
        <w:rPr>
          <w:i/>
          <w:highlight w:val="yellow"/>
        </w:rPr>
        <w:t>správný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název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firmy,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včetně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označení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právní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formy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společnosti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(např.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“a.s.”,“</w:t>
      </w:r>
      <w:proofErr w:type="spellStart"/>
      <w:r w:rsidRPr="00802A18">
        <w:rPr>
          <w:i/>
          <w:highlight w:val="yellow"/>
        </w:rPr>
        <w:t>spol</w:t>
      </w:r>
      <w:proofErr w:type="spellEnd"/>
      <w:r w:rsidRPr="00802A18">
        <w:rPr>
          <w:i/>
          <w:highlight w:val="yellow"/>
        </w:rPr>
        <w:t>.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r.o.“,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„s.r.o.“),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jak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zapsána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obchodním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rejstříku,</w:t>
      </w:r>
      <w:r w:rsidR="00C71F9B">
        <w:rPr>
          <w:i/>
          <w:highlight w:val="yellow"/>
        </w:rPr>
        <w:t xml:space="preserve"> 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r w:rsidRPr="00802A18">
        <w:rPr>
          <w:i/>
          <w:highlight w:val="yellow"/>
        </w:rPr>
        <w:t>se</w:t>
      </w:r>
      <w:r w:rsidR="00C71F9B">
        <w:rPr>
          <w:i/>
          <w:highlight w:val="yellow"/>
        </w:rPr>
        <w:t xml:space="preserve"> </w:t>
      </w:r>
      <w:proofErr w:type="gramStart"/>
      <w:r w:rsidRPr="00802A18">
        <w:rPr>
          <w:i/>
          <w:highlight w:val="yellow"/>
        </w:rPr>
        <w:t>sídlem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............</w:t>
      </w:r>
      <w:proofErr w:type="gramEnd"/>
      <w:r w:rsidR="00C71F9B">
        <w:rPr>
          <w:i/>
          <w:highlight w:val="yellow"/>
        </w:rPr>
        <w:t xml:space="preserve"> 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r w:rsidRPr="00802A18">
        <w:rPr>
          <w:i/>
          <w:highlight w:val="yellow"/>
        </w:rPr>
        <w:t>zapsaný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obchodním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rejstříku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vedeném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Krajským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soudem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(Městským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soudem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</w:t>
      </w:r>
      <w:r w:rsidR="00C71F9B">
        <w:rPr>
          <w:i/>
          <w:highlight w:val="yellow"/>
        </w:rPr>
        <w:t xml:space="preserve"> </w:t>
      </w:r>
      <w:proofErr w:type="gramStart"/>
      <w:r w:rsidRPr="00802A18">
        <w:rPr>
          <w:i/>
          <w:highlight w:val="yellow"/>
        </w:rPr>
        <w:t>Praze)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....,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oddíl</w:t>
      </w:r>
      <w:proofErr w:type="gramEnd"/>
      <w:r w:rsidRPr="00802A18">
        <w:rPr>
          <w:i/>
          <w:highlight w:val="yellow"/>
        </w:rPr>
        <w:t>....,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vložka.....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proofErr w:type="gramStart"/>
      <w:r w:rsidRPr="00802A18">
        <w:rPr>
          <w:i/>
          <w:highlight w:val="yellow"/>
        </w:rPr>
        <w:t>zastoupená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(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jména</w:t>
      </w:r>
      <w:proofErr w:type="gramEnd"/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příjemní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osob,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které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jsou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oprávněny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podepsat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smlouvu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podle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výpisu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obchodního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rejstříku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ne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staršího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než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90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dnů,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případně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jiného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úředně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ověřeného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dokladu),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osoba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oprávněná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k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samostatnému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jednání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společnost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(osoby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oprávněné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ke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společnému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jednání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za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společnost)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r w:rsidRPr="00802A18">
        <w:rPr>
          <w:i/>
          <w:highlight w:val="yellow"/>
        </w:rPr>
        <w:t>nebo</w:t>
      </w:r>
    </w:p>
    <w:p w:rsidR="001B7572" w:rsidRPr="00802A18" w:rsidRDefault="001B7572" w:rsidP="001B7572">
      <w:pPr>
        <w:jc w:val="both"/>
        <w:rPr>
          <w:i/>
          <w:highlight w:val="yellow"/>
        </w:rPr>
      </w:pPr>
      <w:proofErr w:type="gramStart"/>
      <w:r w:rsidRPr="00802A18">
        <w:rPr>
          <w:i/>
          <w:highlight w:val="yellow"/>
        </w:rPr>
        <w:t>zastoupená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.........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na</w:t>
      </w:r>
      <w:proofErr w:type="gramEnd"/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základě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plné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moci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ze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dne</w:t>
      </w:r>
      <w:r w:rsidR="00C71F9B">
        <w:rPr>
          <w:i/>
          <w:highlight w:val="yellow"/>
        </w:rPr>
        <w:t xml:space="preserve"> </w:t>
      </w:r>
      <w:r w:rsidRPr="00802A18">
        <w:rPr>
          <w:i/>
          <w:highlight w:val="yellow"/>
        </w:rPr>
        <w:t>........</w:t>
      </w:r>
    </w:p>
    <w:p w:rsidR="001B7572" w:rsidRPr="00802A18" w:rsidRDefault="001B7572" w:rsidP="001B7572">
      <w:pPr>
        <w:jc w:val="both"/>
        <w:rPr>
          <w:highlight w:val="yellow"/>
        </w:rPr>
      </w:pPr>
      <w:r w:rsidRPr="00802A18">
        <w:rPr>
          <w:highlight w:val="yellow"/>
        </w:rPr>
        <w:t>IČO:</w:t>
      </w:r>
    </w:p>
    <w:p w:rsidR="001B7572" w:rsidRPr="00802A18" w:rsidRDefault="001B7572" w:rsidP="001B7572">
      <w:pPr>
        <w:jc w:val="both"/>
        <w:rPr>
          <w:highlight w:val="yellow"/>
        </w:rPr>
      </w:pPr>
      <w:r w:rsidRPr="00802A18">
        <w:rPr>
          <w:highlight w:val="yellow"/>
        </w:rPr>
        <w:t>DIČ:</w:t>
      </w:r>
    </w:p>
    <w:p w:rsidR="001B7572" w:rsidRPr="00802A18" w:rsidRDefault="001B7572" w:rsidP="001B7572">
      <w:pPr>
        <w:jc w:val="both"/>
        <w:rPr>
          <w:highlight w:val="yellow"/>
        </w:rPr>
      </w:pPr>
      <w:r w:rsidRPr="00802A18">
        <w:rPr>
          <w:highlight w:val="yellow"/>
        </w:rPr>
        <w:t>bankovní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spojení:</w:t>
      </w:r>
    </w:p>
    <w:p w:rsidR="001B7572" w:rsidRPr="00802A18" w:rsidRDefault="001B7572" w:rsidP="001B7572">
      <w:pPr>
        <w:jc w:val="both"/>
        <w:rPr>
          <w:highlight w:val="yellow"/>
        </w:rPr>
      </w:pPr>
      <w:proofErr w:type="spellStart"/>
      <w:proofErr w:type="gramStart"/>
      <w:r w:rsidRPr="00802A18">
        <w:rPr>
          <w:highlight w:val="yellow"/>
        </w:rPr>
        <w:t>č.ú</w:t>
      </w:r>
      <w:proofErr w:type="spellEnd"/>
      <w:r w:rsidRPr="00802A18">
        <w:rPr>
          <w:highlight w:val="yellow"/>
        </w:rPr>
        <w:t>.:</w:t>
      </w:r>
      <w:proofErr w:type="gramEnd"/>
    </w:p>
    <w:p w:rsidR="001B7572" w:rsidRPr="00987C8D" w:rsidRDefault="001B7572" w:rsidP="001B7572">
      <w:pPr>
        <w:jc w:val="both"/>
      </w:pPr>
      <w:r w:rsidRPr="00802A18">
        <w:rPr>
          <w:highlight w:val="yellow"/>
        </w:rPr>
        <w:t>(dále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jen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„zhotovitel“)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na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straně</w:t>
      </w:r>
      <w:r w:rsidR="00C71F9B">
        <w:rPr>
          <w:highlight w:val="yellow"/>
        </w:rPr>
        <w:t xml:space="preserve"> </w:t>
      </w:r>
      <w:r w:rsidRPr="00802A18">
        <w:rPr>
          <w:highlight w:val="yellow"/>
        </w:rPr>
        <w:t>druhé</w:t>
      </w:r>
    </w:p>
    <w:p w:rsidR="001B7572" w:rsidRPr="00680877" w:rsidRDefault="001B7572" w:rsidP="001B7572">
      <w:pPr>
        <w:ind w:left="1440" w:hanging="900"/>
        <w:jc w:val="both"/>
        <w:rPr>
          <w:highlight w:val="yellow"/>
        </w:rPr>
      </w:pPr>
    </w:p>
    <w:p w:rsidR="001B7572" w:rsidRDefault="001B7572" w:rsidP="00E61068">
      <w:pPr>
        <w:ind w:left="1440" w:hanging="900"/>
        <w:jc w:val="both"/>
        <w:rPr>
          <w:sz w:val="20"/>
          <w:szCs w:val="20"/>
        </w:rPr>
      </w:pPr>
      <w:r w:rsidRPr="00680877">
        <w:t>(dále</w:t>
      </w:r>
      <w:r w:rsidR="00C71F9B">
        <w:t xml:space="preserve"> </w:t>
      </w:r>
      <w:r w:rsidRPr="00680877">
        <w:t>jen</w:t>
      </w:r>
      <w:r w:rsidR="00C71F9B">
        <w:t xml:space="preserve"> </w:t>
      </w:r>
      <w:r w:rsidRPr="00680877">
        <w:t>„zhotovitel“)</w:t>
      </w:r>
      <w:r w:rsidR="00C71F9B">
        <w:t xml:space="preserve"> </w:t>
      </w:r>
      <w:r w:rsidRPr="00680877">
        <w:t>na</w:t>
      </w:r>
      <w:r w:rsidR="00C71F9B">
        <w:t xml:space="preserve"> </w:t>
      </w:r>
      <w:r w:rsidRPr="00680877">
        <w:t>straně</w:t>
      </w:r>
      <w:r w:rsidR="00C71F9B">
        <w:t xml:space="preserve"> </w:t>
      </w:r>
      <w:r w:rsidRPr="00680877">
        <w:t>druhé</w:t>
      </w:r>
    </w:p>
    <w:p w:rsidR="001B7572" w:rsidRDefault="001B7572" w:rsidP="001B7572">
      <w:pPr>
        <w:jc w:val="both"/>
      </w:pPr>
      <w:r>
        <w:rPr>
          <w:b/>
        </w:rPr>
        <w:t>uzavřely</w:t>
      </w:r>
      <w:r w:rsidR="00C71F9B">
        <w:rPr>
          <w:b/>
        </w:rPr>
        <w:t xml:space="preserve"> </w:t>
      </w:r>
      <w:r>
        <w:rPr>
          <w:b/>
        </w:rPr>
        <w:t>na</w:t>
      </w:r>
      <w:r w:rsidR="00C71F9B">
        <w:rPr>
          <w:b/>
        </w:rPr>
        <w:t xml:space="preserve"> </w:t>
      </w:r>
      <w:r>
        <w:rPr>
          <w:b/>
        </w:rPr>
        <w:t>základě</w:t>
      </w:r>
      <w:r w:rsidR="00C71F9B">
        <w:rPr>
          <w:b/>
        </w:rPr>
        <w:t xml:space="preserve"> </w:t>
      </w:r>
      <w:r>
        <w:rPr>
          <w:b/>
        </w:rPr>
        <w:t>podkladů</w:t>
      </w:r>
      <w:r w:rsidR="00C71F9B">
        <w:rPr>
          <w:b/>
        </w:rPr>
        <w:t xml:space="preserve"> </w:t>
      </w:r>
      <w:r>
        <w:rPr>
          <w:b/>
        </w:rPr>
        <w:t>uvedených</w:t>
      </w:r>
      <w:r w:rsidR="00C71F9B">
        <w:rPr>
          <w:b/>
        </w:rPr>
        <w:t xml:space="preserve"> </w:t>
      </w:r>
      <w:r>
        <w:rPr>
          <w:b/>
        </w:rPr>
        <w:t>v</w:t>
      </w:r>
      <w:r w:rsidR="00C71F9B">
        <w:rPr>
          <w:b/>
        </w:rPr>
        <w:t xml:space="preserve"> </w:t>
      </w:r>
      <w:r>
        <w:rPr>
          <w:b/>
        </w:rPr>
        <w:t>článku</w:t>
      </w:r>
      <w:r w:rsidR="00C71F9B">
        <w:rPr>
          <w:b/>
        </w:rPr>
        <w:t xml:space="preserve"> </w:t>
      </w:r>
      <w:r>
        <w:rPr>
          <w:b/>
        </w:rPr>
        <w:t>II.</w:t>
      </w:r>
      <w:r w:rsidR="00C71F9B">
        <w:rPr>
          <w:b/>
        </w:rPr>
        <w:t xml:space="preserve"> </w:t>
      </w:r>
      <w:r>
        <w:rPr>
          <w:b/>
        </w:rPr>
        <w:t>tuto</w:t>
      </w:r>
      <w:r w:rsidR="00C71F9B">
        <w:rPr>
          <w:b/>
        </w:rPr>
        <w:t xml:space="preserve"> </w:t>
      </w:r>
      <w:r>
        <w:rPr>
          <w:b/>
        </w:rPr>
        <w:t>smlouvu</w:t>
      </w:r>
      <w:r w:rsidR="00C71F9B">
        <w:rPr>
          <w:b/>
        </w:rPr>
        <w:t xml:space="preserve"> </w:t>
      </w:r>
      <w:r>
        <w:rPr>
          <w:b/>
        </w:rPr>
        <w:t>(dále</w:t>
      </w:r>
      <w:r w:rsidR="00C71F9B">
        <w:rPr>
          <w:b/>
        </w:rPr>
        <w:t xml:space="preserve"> </w:t>
      </w:r>
      <w:r>
        <w:rPr>
          <w:b/>
        </w:rPr>
        <w:t>jen</w:t>
      </w:r>
      <w:r w:rsidR="00C71F9B">
        <w:rPr>
          <w:b/>
        </w:rPr>
        <w:t xml:space="preserve"> </w:t>
      </w:r>
      <w:r>
        <w:rPr>
          <w:b/>
        </w:rPr>
        <w:t>„Smlouva“)</w:t>
      </w:r>
      <w:r>
        <w:t>: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lastRenderedPageBreak/>
        <w:t>II.</w:t>
      </w:r>
    </w:p>
    <w:p w:rsidR="00EB492C" w:rsidRPr="00D6554D" w:rsidRDefault="001E39CA" w:rsidP="00E61068">
      <w:pPr>
        <w:pStyle w:val="Nadpis1"/>
        <w:spacing w:line="276" w:lineRule="auto"/>
        <w:ind w:left="-283"/>
      </w:pPr>
      <w:r w:rsidRPr="00D6554D">
        <w:t>Závazné</w:t>
      </w:r>
      <w:r w:rsidR="00C71F9B">
        <w:t xml:space="preserve"> </w:t>
      </w:r>
      <w:r w:rsidRPr="00D6554D">
        <w:t>podklady</w:t>
      </w:r>
      <w:r w:rsidR="00C71F9B">
        <w:t xml:space="preserve"> </w:t>
      </w:r>
      <w:r w:rsidR="00EB492C" w:rsidRPr="00D6554D">
        <w:t>pro</w:t>
      </w:r>
      <w:r w:rsidR="00C71F9B">
        <w:t xml:space="preserve"> </w:t>
      </w:r>
      <w:r w:rsidR="00EB492C" w:rsidRPr="00D6554D">
        <w:t>uzavření</w:t>
      </w:r>
      <w:r w:rsidR="00C71F9B">
        <w:t xml:space="preserve"> </w:t>
      </w:r>
      <w:r w:rsidR="00EB492C" w:rsidRPr="00D6554D">
        <w:t>smlouvy</w:t>
      </w:r>
    </w:p>
    <w:p w:rsidR="001E39CA" w:rsidRPr="00D6554D" w:rsidRDefault="001E39CA" w:rsidP="00E61068">
      <w:pPr>
        <w:spacing w:line="276" w:lineRule="auto"/>
      </w:pPr>
    </w:p>
    <w:p w:rsidR="00D81081" w:rsidRPr="00D70DF5" w:rsidRDefault="001E39CA" w:rsidP="00E21452">
      <w:pPr>
        <w:pStyle w:val="Odstavecseseznamem"/>
        <w:numPr>
          <w:ilvl w:val="0"/>
          <w:numId w:val="5"/>
        </w:numPr>
        <w:ind w:left="426" w:hanging="426"/>
        <w:jc w:val="both"/>
        <w:rPr>
          <w:color w:val="FF0000"/>
        </w:rPr>
      </w:pPr>
      <w:r w:rsidRPr="00D6554D">
        <w:t>Závaznými</w:t>
      </w:r>
      <w:r w:rsidR="00C71F9B">
        <w:t xml:space="preserve"> </w:t>
      </w:r>
      <w:r w:rsidRPr="00D6554D">
        <w:t>podklady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uzavření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="000E06D9" w:rsidRPr="00D6554D">
        <w:t>S</w:t>
      </w:r>
      <w:r w:rsidRPr="00D6554D">
        <w:t>mlouvy</w:t>
      </w:r>
      <w:r w:rsidR="00C71F9B">
        <w:t xml:space="preserve"> </w:t>
      </w:r>
      <w:r w:rsidRPr="00D6554D">
        <w:t>(dále</w:t>
      </w:r>
      <w:r w:rsidR="00C71F9B">
        <w:t xml:space="preserve"> </w:t>
      </w:r>
      <w:r w:rsidRPr="00D6554D">
        <w:t>jen</w:t>
      </w:r>
      <w:r w:rsidR="00C71F9B">
        <w:t xml:space="preserve"> </w:t>
      </w:r>
      <w:r w:rsidRPr="00D6554D">
        <w:t>„</w:t>
      </w:r>
      <w:r w:rsidR="005A12C4" w:rsidRPr="00D6554D">
        <w:t>Z</w:t>
      </w:r>
      <w:r w:rsidRPr="00D6554D">
        <w:t>ávazné</w:t>
      </w:r>
      <w:r w:rsidR="00C71F9B">
        <w:t xml:space="preserve"> </w:t>
      </w:r>
      <w:r w:rsidRPr="00D6554D">
        <w:t>podklady“)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rozumí:</w:t>
      </w:r>
      <w:r w:rsidR="00C71F9B">
        <w:t xml:space="preserve"> </w:t>
      </w:r>
      <w:r w:rsidR="002A20DB">
        <w:t>Výzva</w:t>
      </w:r>
      <w:r w:rsidR="00C71F9B">
        <w:t xml:space="preserve"> </w:t>
      </w:r>
      <w:r w:rsidR="002A20DB">
        <w:t>k</w:t>
      </w:r>
      <w:r w:rsidR="00C71F9B">
        <w:t xml:space="preserve"> </w:t>
      </w:r>
      <w:r w:rsidR="002A20DB">
        <w:t>podání</w:t>
      </w:r>
      <w:r w:rsidR="00C71F9B">
        <w:t xml:space="preserve"> </w:t>
      </w:r>
      <w:r w:rsidR="002A20DB">
        <w:t>nabídky</w:t>
      </w:r>
      <w:r w:rsidR="00C71F9B">
        <w:t xml:space="preserve"> </w:t>
      </w:r>
      <w:r w:rsidR="002A20DB">
        <w:t>ze</w:t>
      </w:r>
      <w:r w:rsidR="00C71F9B">
        <w:t xml:space="preserve"> </w:t>
      </w:r>
      <w:r w:rsidR="002A20DB" w:rsidRPr="001B7572">
        <w:t>dne</w:t>
      </w:r>
      <w:r w:rsidR="00C71F9B">
        <w:t xml:space="preserve"> </w:t>
      </w:r>
      <w:r w:rsidR="00D81081" w:rsidRPr="00D81081">
        <w:t>18</w:t>
      </w:r>
      <w:r w:rsidR="00495179" w:rsidRPr="00D81081">
        <w:t>.</w:t>
      </w:r>
      <w:r w:rsidR="006E1B86">
        <w:t xml:space="preserve"> </w:t>
      </w:r>
      <w:r w:rsidR="00D81081" w:rsidRPr="00D81081">
        <w:t>1</w:t>
      </w:r>
      <w:r w:rsidR="00495179" w:rsidRPr="00D81081">
        <w:t>.</w:t>
      </w:r>
      <w:r w:rsidR="00C71F9B" w:rsidRPr="00D81081">
        <w:t xml:space="preserve"> </w:t>
      </w:r>
      <w:r w:rsidR="00495179" w:rsidRPr="00D81081">
        <w:t>202</w:t>
      </w:r>
      <w:r w:rsidR="00D81081" w:rsidRPr="00D81081">
        <w:t>1</w:t>
      </w:r>
      <w:r w:rsidR="002A20DB" w:rsidRPr="00D81081">
        <w:t>,</w:t>
      </w:r>
      <w:r w:rsidR="00C71F9B" w:rsidRPr="00D81081">
        <w:t xml:space="preserve"> </w:t>
      </w:r>
      <w:r w:rsidR="002A20DB" w:rsidRPr="00D81081">
        <w:t>pod</w:t>
      </w:r>
      <w:r w:rsidR="00C71F9B" w:rsidRPr="00D81081">
        <w:t xml:space="preserve"> </w:t>
      </w:r>
      <w:proofErr w:type="gramStart"/>
      <w:r w:rsidR="002A20DB" w:rsidRPr="00D81081">
        <w:t>č.j.</w:t>
      </w:r>
      <w:proofErr w:type="gramEnd"/>
      <w:r w:rsidR="00C71F9B" w:rsidRPr="00D81081">
        <w:t xml:space="preserve"> </w:t>
      </w:r>
      <w:r w:rsidR="00E21452" w:rsidRPr="00E21452">
        <w:t>VS-27285</w:t>
      </w:r>
      <w:r w:rsidR="00E21452">
        <w:t>-4</w:t>
      </w:r>
      <w:r w:rsidR="00E21452" w:rsidRPr="00E21452">
        <w:t>/ČJ-2021-802250-</w:t>
      </w:r>
      <w:r w:rsidR="00E21452" w:rsidRPr="00D70DF5">
        <w:rPr>
          <w:color w:val="FF0000"/>
        </w:rPr>
        <w:t>PO</w:t>
      </w:r>
      <w:r w:rsidR="00D81081" w:rsidRPr="00D70DF5">
        <w:rPr>
          <w:color w:val="FF0000"/>
        </w:rPr>
        <w:t>.</w:t>
      </w:r>
    </w:p>
    <w:p w:rsidR="002A20DB" w:rsidRDefault="002A20DB" w:rsidP="00D81081">
      <w:pPr>
        <w:pStyle w:val="Odstavecseseznamem"/>
        <w:ind w:left="426"/>
        <w:jc w:val="both"/>
      </w:pPr>
      <w:r>
        <w:t>Nabídka</w:t>
      </w:r>
      <w:r w:rsidR="00C71F9B">
        <w:t xml:space="preserve"> </w:t>
      </w:r>
      <w:r>
        <w:t>zhotovitele</w:t>
      </w:r>
      <w:r w:rsidR="00C71F9B">
        <w:t xml:space="preserve"> </w:t>
      </w:r>
      <w:r>
        <w:t>ze</w:t>
      </w:r>
      <w:r w:rsidR="00C71F9B">
        <w:t xml:space="preserve"> </w:t>
      </w:r>
      <w:r>
        <w:t>dne</w:t>
      </w:r>
      <w:r w:rsidR="00C71F9B">
        <w:t xml:space="preserve"> </w:t>
      </w:r>
      <w:r w:rsidRPr="005807EA">
        <w:rPr>
          <w:highlight w:val="yellow"/>
        </w:rPr>
        <w:t>…………,</w:t>
      </w:r>
      <w:r w:rsidR="00C71F9B">
        <w:t xml:space="preserve"> </w:t>
      </w:r>
      <w:r>
        <w:t>pod</w:t>
      </w:r>
      <w:r w:rsidR="00C71F9B">
        <w:t xml:space="preserve"> </w:t>
      </w:r>
      <w:r>
        <w:t>č</w:t>
      </w:r>
      <w:r w:rsidRPr="005807EA">
        <w:rPr>
          <w:highlight w:val="yellow"/>
        </w:rPr>
        <w:t>.</w:t>
      </w:r>
      <w:r w:rsidR="00C71F9B">
        <w:rPr>
          <w:highlight w:val="yellow"/>
        </w:rPr>
        <w:t xml:space="preserve"> </w:t>
      </w:r>
      <w:r w:rsidRPr="005807EA">
        <w:rPr>
          <w:highlight w:val="yellow"/>
        </w:rPr>
        <w:t>………</w:t>
      </w:r>
      <w:proofErr w:type="gramStart"/>
      <w:r w:rsidRPr="005807EA">
        <w:rPr>
          <w:highlight w:val="yellow"/>
        </w:rPr>
        <w:t>…...</w:t>
      </w:r>
      <w:proofErr w:type="gramEnd"/>
      <w:r w:rsidR="00C71F9B">
        <w:rPr>
          <w:highlight w:val="yellow"/>
        </w:rPr>
        <w:t xml:space="preserve"> </w:t>
      </w:r>
    </w:p>
    <w:p w:rsidR="000853D5" w:rsidRPr="00D6554D" w:rsidRDefault="000853D5" w:rsidP="00E61068">
      <w:pPr>
        <w:ind w:left="426" w:hanging="426"/>
      </w:pPr>
    </w:p>
    <w:p w:rsidR="00525A58" w:rsidRDefault="00FF003D" w:rsidP="00E61068">
      <w:pPr>
        <w:pStyle w:val="Odstavecseseznamem"/>
        <w:numPr>
          <w:ilvl w:val="0"/>
          <w:numId w:val="5"/>
        </w:numPr>
        <w:ind w:left="426" w:hanging="426"/>
      </w:pPr>
      <w:r w:rsidRPr="00D6554D">
        <w:t>Zhotovitel</w:t>
      </w:r>
      <w:r w:rsidR="00C71F9B">
        <w:t xml:space="preserve"> </w:t>
      </w:r>
      <w:r w:rsidR="005A12C4" w:rsidRPr="00D6554D">
        <w:t>podpisem</w:t>
      </w:r>
      <w:r w:rsidR="00C71F9B">
        <w:t xml:space="preserve"> </w:t>
      </w:r>
      <w:r w:rsidR="005A12C4" w:rsidRPr="00D6554D">
        <w:t>této</w:t>
      </w:r>
      <w:r w:rsidR="00C71F9B">
        <w:t xml:space="preserve"> </w:t>
      </w:r>
      <w:r w:rsidR="005A12C4" w:rsidRPr="00D6554D">
        <w:t>Smlouvy</w:t>
      </w:r>
      <w:r w:rsidR="00C71F9B">
        <w:t xml:space="preserve"> </w:t>
      </w:r>
      <w:r w:rsidRPr="00D6554D">
        <w:t>potvrzuje,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převzal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všechny</w:t>
      </w:r>
      <w:r w:rsidR="00C71F9B">
        <w:t xml:space="preserve"> </w:t>
      </w:r>
      <w:r w:rsidRPr="00D6554D">
        <w:t>výše</w:t>
      </w:r>
      <w:r w:rsidR="00C71F9B">
        <w:t xml:space="preserve"> </w:t>
      </w:r>
      <w:r w:rsidRPr="00D6554D">
        <w:t>uvedené</w:t>
      </w:r>
      <w:r w:rsidR="00C71F9B">
        <w:t xml:space="preserve"> </w:t>
      </w:r>
      <w:r w:rsidR="005A12C4" w:rsidRPr="00D6554D">
        <w:t>Z</w:t>
      </w:r>
      <w:r w:rsidRPr="00D6554D">
        <w:t>ávazné</w:t>
      </w:r>
      <w:r w:rsidR="00C71F9B">
        <w:t xml:space="preserve"> </w:t>
      </w:r>
      <w:r w:rsidRPr="00D6554D">
        <w:t>poklady</w:t>
      </w:r>
      <w:r w:rsidR="005A12C4" w:rsidRPr="00D6554D">
        <w:t>,</w:t>
      </w:r>
      <w:r w:rsidR="00C71F9B">
        <w:t xml:space="preserve"> </w:t>
      </w:r>
      <w:r w:rsidR="005A12C4" w:rsidRPr="00D6554D">
        <w:t>že</w:t>
      </w:r>
      <w:r w:rsidR="00C71F9B">
        <w:t xml:space="preserve"> </w:t>
      </w:r>
      <w:r w:rsidR="005A12C4" w:rsidRPr="00D6554D">
        <w:t>se</w:t>
      </w:r>
      <w:r w:rsidR="00C71F9B">
        <w:t xml:space="preserve"> </w:t>
      </w:r>
      <w:r w:rsidR="005A12C4" w:rsidRPr="00D6554D">
        <w:t>seznámil</w:t>
      </w:r>
      <w:r w:rsidR="00C71F9B">
        <w:t xml:space="preserve"> </w:t>
      </w:r>
      <w:r w:rsidR="005A12C4" w:rsidRPr="00D6554D">
        <w:t>s</w:t>
      </w:r>
      <w:r w:rsidR="00C71F9B">
        <w:t xml:space="preserve"> </w:t>
      </w:r>
      <w:r w:rsidR="005A12C4" w:rsidRPr="00D6554D">
        <w:t>jejich</w:t>
      </w:r>
      <w:r w:rsidR="00C71F9B">
        <w:t xml:space="preserve"> </w:t>
      </w:r>
      <w:r w:rsidR="005A12C4" w:rsidRPr="00D6554D">
        <w:t>obsahem</w:t>
      </w:r>
      <w:r w:rsidR="00C71F9B">
        <w:t xml:space="preserve"> </w:t>
      </w:r>
      <w:r w:rsidR="005A12C4" w:rsidRPr="00D6554D">
        <w:t>a</w:t>
      </w:r>
      <w:r w:rsidR="00C71F9B">
        <w:t xml:space="preserve"> </w:t>
      </w:r>
      <w:r w:rsidR="005A12C4" w:rsidRPr="00D6554D">
        <w:t>že</w:t>
      </w:r>
      <w:r w:rsidR="00C71F9B">
        <w:t xml:space="preserve"> </w:t>
      </w:r>
      <w:r w:rsidR="005A12C4" w:rsidRPr="00D6554D">
        <w:t>vůči</w:t>
      </w:r>
      <w:r w:rsidR="00C71F9B">
        <w:t xml:space="preserve"> </w:t>
      </w:r>
      <w:r w:rsidR="005A12C4" w:rsidRPr="00D6554D">
        <w:t>obsahu</w:t>
      </w:r>
      <w:r w:rsidR="00C71F9B">
        <w:t xml:space="preserve"> </w:t>
      </w:r>
      <w:r w:rsidR="005A12C4" w:rsidRPr="00D6554D">
        <w:t>a</w:t>
      </w:r>
      <w:r w:rsidR="00C71F9B">
        <w:t xml:space="preserve"> </w:t>
      </w:r>
      <w:r w:rsidR="005A12C4" w:rsidRPr="00D6554D">
        <w:t>podobě</w:t>
      </w:r>
      <w:r w:rsidR="00C71F9B">
        <w:t xml:space="preserve"> </w:t>
      </w:r>
      <w:r w:rsidR="005A12C4" w:rsidRPr="00D6554D">
        <w:t>těc</w:t>
      </w:r>
      <w:r w:rsidR="00552027" w:rsidRPr="00D6554D">
        <w:t>hto</w:t>
      </w:r>
      <w:r w:rsidR="00C71F9B">
        <w:t xml:space="preserve"> </w:t>
      </w:r>
      <w:r w:rsidR="00552027" w:rsidRPr="00D6554D">
        <w:t>podkladů</w:t>
      </w:r>
      <w:r w:rsidR="00C71F9B">
        <w:t xml:space="preserve"> </w:t>
      </w:r>
      <w:r w:rsidR="00552027" w:rsidRPr="00D6554D">
        <w:t>nemá</w:t>
      </w:r>
      <w:r w:rsidR="00C71F9B">
        <w:t xml:space="preserve"> </w:t>
      </w:r>
      <w:r w:rsidR="00552027" w:rsidRPr="00D6554D">
        <w:t>žádné</w:t>
      </w:r>
      <w:r w:rsidR="00C71F9B">
        <w:t xml:space="preserve"> </w:t>
      </w:r>
      <w:r w:rsidR="00552027" w:rsidRPr="00D6554D">
        <w:t>výhrad</w:t>
      </w:r>
      <w:r w:rsidR="005807EA">
        <w:t>y</w:t>
      </w:r>
      <w:r w:rsidR="00552027" w:rsidRPr="00D6554D">
        <w:t>.</w:t>
      </w:r>
    </w:p>
    <w:p w:rsidR="00F2666B" w:rsidRDefault="00F2666B" w:rsidP="00E61068">
      <w:pPr>
        <w:spacing w:line="276" w:lineRule="auto"/>
      </w:pP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III.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Předmět</w:t>
      </w:r>
      <w:r w:rsidR="00C71F9B">
        <w:t xml:space="preserve"> </w:t>
      </w:r>
      <w:r w:rsidR="005A12C4" w:rsidRPr="00D6554D">
        <w:t>S</w:t>
      </w:r>
      <w:r w:rsidR="00465635" w:rsidRPr="00D6554D">
        <w:t>mlouvy</w:t>
      </w:r>
    </w:p>
    <w:p w:rsidR="002D58B8" w:rsidRPr="00D6554D" w:rsidRDefault="002D58B8" w:rsidP="00E61068">
      <w:pPr>
        <w:spacing w:line="276" w:lineRule="auto"/>
        <w:jc w:val="center"/>
      </w:pPr>
    </w:p>
    <w:p w:rsidR="00270147" w:rsidRDefault="00270147" w:rsidP="00270147">
      <w:pPr>
        <w:pStyle w:val="Odstavecseseznamem"/>
        <w:numPr>
          <w:ilvl w:val="0"/>
          <w:numId w:val="6"/>
        </w:numPr>
        <w:ind w:left="426" w:hanging="426"/>
        <w:jc w:val="both"/>
      </w:pPr>
      <w:r>
        <w:t xml:space="preserve">Předmětem veřejné zakázky je vybourání stávajících oken, likvidace vybouraných oken a suti, </w:t>
      </w:r>
      <w:r w:rsidRPr="00931A7A">
        <w:t>vybourání stávajících keramických parapetů,</w:t>
      </w:r>
      <w:r>
        <w:t xml:space="preserve"> D+M nových oken, </w:t>
      </w:r>
      <w:r w:rsidRPr="00931A7A">
        <w:t>D+M plastových parapetů, D+M vnitřních žaluzií</w:t>
      </w:r>
      <w:r>
        <w:t xml:space="preserve">, napojení na stávající venkovní parapety. K provedení CN slouží soupis plastových oken viz. příloha </w:t>
      </w:r>
      <w:proofErr w:type="gramStart"/>
      <w:r>
        <w:t>č.3 výzvy</w:t>
      </w:r>
      <w:proofErr w:type="gramEnd"/>
      <w:r>
        <w:t xml:space="preserve">. </w:t>
      </w:r>
    </w:p>
    <w:p w:rsidR="00270147" w:rsidRDefault="00270147" w:rsidP="00270147">
      <w:pPr>
        <w:jc w:val="both"/>
      </w:pPr>
    </w:p>
    <w:p w:rsidR="00270147" w:rsidRDefault="00270147" w:rsidP="00270147">
      <w:pPr>
        <w:jc w:val="both"/>
      </w:pPr>
      <w:r>
        <w:t>Zakázka se skládá z:</w:t>
      </w:r>
    </w:p>
    <w:p w:rsidR="00270147" w:rsidRPr="002944C1" w:rsidRDefault="00270147" w:rsidP="00270147">
      <w:pPr>
        <w:numPr>
          <w:ilvl w:val="0"/>
          <w:numId w:val="29"/>
        </w:numPr>
        <w:ind w:left="720"/>
        <w:jc w:val="both"/>
        <w:rPr>
          <w:color w:val="000000"/>
        </w:rPr>
      </w:pPr>
      <w:r w:rsidRPr="002944C1">
        <w:rPr>
          <w:b/>
          <w:color w:val="000000"/>
        </w:rPr>
        <w:t>Profily</w:t>
      </w:r>
      <w:r>
        <w:rPr>
          <w:color w:val="000000"/>
        </w:rPr>
        <w:t xml:space="preserve"> </w:t>
      </w:r>
      <w:r w:rsidRPr="002944C1">
        <w:rPr>
          <w:color w:val="000000"/>
        </w:rPr>
        <w:t>bílé</w:t>
      </w:r>
      <w:r>
        <w:rPr>
          <w:color w:val="000000"/>
        </w:rPr>
        <w:t xml:space="preserve"> </w:t>
      </w:r>
      <w:proofErr w:type="gramStart"/>
      <w:r w:rsidRPr="002944C1">
        <w:rPr>
          <w:color w:val="000000"/>
        </w:rPr>
        <w:t>plastové</w:t>
      </w:r>
      <w:r>
        <w:rPr>
          <w:color w:val="000000"/>
        </w:rPr>
        <w:t xml:space="preserve"> </w:t>
      </w:r>
      <w:r w:rsidRPr="002944C1">
        <w:rPr>
          <w:color w:val="000000"/>
        </w:rPr>
        <w:t>5-ti</w:t>
      </w:r>
      <w:proofErr w:type="gramEnd"/>
      <w:r>
        <w:rPr>
          <w:color w:val="000000"/>
        </w:rPr>
        <w:t xml:space="preserve"> </w:t>
      </w:r>
      <w:r w:rsidRPr="002944C1">
        <w:rPr>
          <w:color w:val="000000"/>
        </w:rPr>
        <w:t>komorové,</w:t>
      </w:r>
      <w:r>
        <w:rPr>
          <w:color w:val="000000"/>
        </w:rPr>
        <w:t xml:space="preserve"> </w:t>
      </w:r>
      <w:r w:rsidRPr="002944C1">
        <w:rPr>
          <w:color w:val="000000"/>
        </w:rPr>
        <w:t>třída</w:t>
      </w:r>
      <w:r>
        <w:rPr>
          <w:color w:val="000000"/>
        </w:rPr>
        <w:t xml:space="preserve"> </w:t>
      </w:r>
      <w:r w:rsidRPr="002944C1">
        <w:rPr>
          <w:color w:val="000000"/>
        </w:rPr>
        <w:t>A/II,,</w:t>
      </w:r>
      <w:r>
        <w:rPr>
          <w:color w:val="000000"/>
        </w:rPr>
        <w:t xml:space="preserve"> </w:t>
      </w:r>
      <w:r w:rsidRPr="002944C1">
        <w:rPr>
          <w:color w:val="000000"/>
        </w:rPr>
        <w:t>z</w:t>
      </w:r>
      <w:r>
        <w:rPr>
          <w:color w:val="000000"/>
        </w:rPr>
        <w:t xml:space="preserve"> </w:t>
      </w:r>
      <w:proofErr w:type="spellStart"/>
      <w:r w:rsidRPr="002944C1">
        <w:rPr>
          <w:color w:val="000000"/>
        </w:rPr>
        <w:t>prvomateriálu</w:t>
      </w:r>
      <w:proofErr w:type="spellEnd"/>
      <w:r>
        <w:rPr>
          <w:color w:val="000000"/>
        </w:rPr>
        <w:t xml:space="preserve"> </w:t>
      </w:r>
      <w:r w:rsidRPr="002944C1">
        <w:rPr>
          <w:color w:val="000000"/>
        </w:rPr>
        <w:t>a</w:t>
      </w:r>
      <w:r>
        <w:rPr>
          <w:color w:val="000000"/>
        </w:rPr>
        <w:t xml:space="preserve"> </w:t>
      </w:r>
      <w:r w:rsidRPr="002944C1">
        <w:rPr>
          <w:color w:val="000000"/>
        </w:rPr>
        <w:t>dle</w:t>
      </w:r>
      <w:r>
        <w:rPr>
          <w:color w:val="000000"/>
        </w:rPr>
        <w:t xml:space="preserve"> </w:t>
      </w:r>
      <w:r w:rsidRPr="002944C1">
        <w:rPr>
          <w:color w:val="000000"/>
        </w:rPr>
        <w:t>ČSN</w:t>
      </w:r>
      <w:r>
        <w:rPr>
          <w:color w:val="000000"/>
        </w:rPr>
        <w:t xml:space="preserve"> </w:t>
      </w:r>
      <w:r w:rsidRPr="002944C1">
        <w:rPr>
          <w:color w:val="000000"/>
        </w:rPr>
        <w:t>EN</w:t>
      </w:r>
      <w:r>
        <w:rPr>
          <w:color w:val="000000"/>
        </w:rPr>
        <w:t xml:space="preserve"> </w:t>
      </w:r>
      <w:r w:rsidRPr="002944C1">
        <w:rPr>
          <w:color w:val="000000"/>
        </w:rPr>
        <w:t>12608</w:t>
      </w:r>
      <w:r>
        <w:rPr>
          <w:color w:val="000000"/>
        </w:rPr>
        <w:t xml:space="preserve"> </w:t>
      </w:r>
      <w:r w:rsidRPr="002944C1">
        <w:rPr>
          <w:color w:val="000000"/>
        </w:rPr>
        <w:t>klasifikované</w:t>
      </w:r>
      <w:r>
        <w:rPr>
          <w:color w:val="000000"/>
        </w:rPr>
        <w:t xml:space="preserve"> </w:t>
      </w:r>
      <w:r w:rsidRPr="002944C1">
        <w:rPr>
          <w:color w:val="000000"/>
        </w:rPr>
        <w:t>do</w:t>
      </w:r>
      <w:r>
        <w:rPr>
          <w:color w:val="000000"/>
        </w:rPr>
        <w:t xml:space="preserve"> </w:t>
      </w:r>
      <w:r w:rsidRPr="002944C1">
        <w:rPr>
          <w:color w:val="000000"/>
        </w:rPr>
        <w:t>třídy</w:t>
      </w:r>
      <w:r>
        <w:rPr>
          <w:color w:val="000000"/>
        </w:rPr>
        <w:t xml:space="preserve"> </w:t>
      </w:r>
      <w:r w:rsidRPr="002944C1">
        <w:rPr>
          <w:color w:val="000000"/>
        </w:rPr>
        <w:t>A,</w:t>
      </w:r>
      <w:r>
        <w:rPr>
          <w:color w:val="000000"/>
        </w:rPr>
        <w:t xml:space="preserve"> </w:t>
      </w:r>
      <w:r w:rsidRPr="002944C1">
        <w:rPr>
          <w:color w:val="000000"/>
        </w:rPr>
        <w:t>profil</w:t>
      </w:r>
      <w:r>
        <w:rPr>
          <w:color w:val="000000"/>
        </w:rPr>
        <w:t xml:space="preserve"> </w:t>
      </w:r>
      <w:r w:rsidRPr="002944C1">
        <w:rPr>
          <w:color w:val="000000"/>
        </w:rPr>
        <w:t>musí</w:t>
      </w:r>
      <w:r>
        <w:rPr>
          <w:color w:val="000000"/>
        </w:rPr>
        <w:t xml:space="preserve"> </w:t>
      </w:r>
      <w:r w:rsidRPr="002944C1">
        <w:rPr>
          <w:color w:val="000000"/>
        </w:rPr>
        <w:t>mít</w:t>
      </w:r>
      <w:r>
        <w:rPr>
          <w:color w:val="000000"/>
        </w:rPr>
        <w:t xml:space="preserve"> </w:t>
      </w:r>
      <w:r w:rsidRPr="002944C1">
        <w:rPr>
          <w:color w:val="000000"/>
        </w:rPr>
        <w:t>ochranu</w:t>
      </w:r>
      <w:r>
        <w:rPr>
          <w:color w:val="000000"/>
        </w:rPr>
        <w:t xml:space="preserve"> </w:t>
      </w:r>
      <w:r w:rsidRPr="002944C1">
        <w:rPr>
          <w:color w:val="000000"/>
        </w:rPr>
        <w:t>proti</w:t>
      </w:r>
      <w:r>
        <w:rPr>
          <w:color w:val="000000"/>
        </w:rPr>
        <w:t xml:space="preserve"> </w:t>
      </w:r>
      <w:r w:rsidRPr="002944C1">
        <w:rPr>
          <w:color w:val="000000"/>
        </w:rPr>
        <w:t>UV</w:t>
      </w:r>
      <w:r>
        <w:rPr>
          <w:color w:val="000000"/>
        </w:rPr>
        <w:t xml:space="preserve"> </w:t>
      </w:r>
      <w:r w:rsidRPr="002944C1">
        <w:rPr>
          <w:color w:val="000000"/>
        </w:rPr>
        <w:t>záření,</w:t>
      </w:r>
      <w:r>
        <w:rPr>
          <w:color w:val="000000"/>
        </w:rPr>
        <w:t xml:space="preserve"> </w:t>
      </w:r>
      <w:r w:rsidRPr="002944C1">
        <w:rPr>
          <w:color w:val="000000"/>
        </w:rPr>
        <w:t>stavební</w:t>
      </w:r>
      <w:r>
        <w:rPr>
          <w:color w:val="000000"/>
        </w:rPr>
        <w:t xml:space="preserve"> </w:t>
      </w:r>
      <w:r w:rsidRPr="002944C1">
        <w:rPr>
          <w:color w:val="000000"/>
        </w:rPr>
        <w:t>hloubka</w:t>
      </w:r>
      <w:r>
        <w:rPr>
          <w:color w:val="000000"/>
        </w:rPr>
        <w:t xml:space="preserve"> </w:t>
      </w:r>
      <w:r w:rsidRPr="002944C1">
        <w:rPr>
          <w:color w:val="000000"/>
        </w:rPr>
        <w:t>70mm,</w:t>
      </w:r>
      <w:r>
        <w:rPr>
          <w:color w:val="000000"/>
        </w:rPr>
        <w:t xml:space="preserve"> </w:t>
      </w:r>
      <w:r w:rsidRPr="002944C1">
        <w:rPr>
          <w:color w:val="000000"/>
        </w:rPr>
        <w:t>se</w:t>
      </w:r>
      <w:r>
        <w:rPr>
          <w:color w:val="000000"/>
        </w:rPr>
        <w:t xml:space="preserve"> </w:t>
      </w:r>
      <w:r w:rsidRPr="002944C1">
        <w:rPr>
          <w:color w:val="000000"/>
        </w:rPr>
        <w:t>středovým</w:t>
      </w:r>
      <w:r>
        <w:rPr>
          <w:color w:val="000000"/>
        </w:rPr>
        <w:t xml:space="preserve"> </w:t>
      </w:r>
      <w:r w:rsidRPr="002944C1">
        <w:rPr>
          <w:color w:val="000000"/>
        </w:rPr>
        <w:t>těsněním,</w:t>
      </w:r>
      <w:r>
        <w:rPr>
          <w:color w:val="000000"/>
        </w:rPr>
        <w:t xml:space="preserve"> </w:t>
      </w:r>
      <w:r w:rsidRPr="002944C1">
        <w:rPr>
          <w:color w:val="000000"/>
        </w:rPr>
        <w:t>výztuhy</w:t>
      </w:r>
      <w:r>
        <w:rPr>
          <w:color w:val="000000"/>
        </w:rPr>
        <w:t xml:space="preserve"> </w:t>
      </w:r>
      <w:r w:rsidRPr="002944C1">
        <w:rPr>
          <w:color w:val="000000"/>
        </w:rPr>
        <w:t>-</w:t>
      </w:r>
      <w:r>
        <w:rPr>
          <w:color w:val="000000"/>
        </w:rPr>
        <w:t xml:space="preserve"> </w:t>
      </w:r>
      <w:r w:rsidRPr="002944C1">
        <w:rPr>
          <w:color w:val="000000"/>
        </w:rPr>
        <w:t>pozinkovaná</w:t>
      </w:r>
      <w:r>
        <w:rPr>
          <w:color w:val="000000"/>
        </w:rPr>
        <w:t xml:space="preserve"> </w:t>
      </w:r>
      <w:r w:rsidRPr="002944C1">
        <w:rPr>
          <w:color w:val="000000"/>
        </w:rPr>
        <w:t>profilová</w:t>
      </w:r>
      <w:r>
        <w:rPr>
          <w:color w:val="000000"/>
        </w:rPr>
        <w:t xml:space="preserve"> </w:t>
      </w:r>
      <w:r w:rsidRPr="002944C1">
        <w:rPr>
          <w:color w:val="000000"/>
        </w:rPr>
        <w:t>ocel</w:t>
      </w:r>
      <w:r>
        <w:rPr>
          <w:color w:val="000000"/>
        </w:rPr>
        <w:t xml:space="preserve"> </w:t>
      </w:r>
      <w:r w:rsidRPr="002944C1">
        <w:rPr>
          <w:color w:val="000000"/>
        </w:rPr>
        <w:t>tloušťky</w:t>
      </w:r>
      <w:r>
        <w:rPr>
          <w:color w:val="000000"/>
        </w:rPr>
        <w:t xml:space="preserve"> </w:t>
      </w:r>
      <w:r w:rsidRPr="002944C1">
        <w:rPr>
          <w:color w:val="000000"/>
        </w:rPr>
        <w:t>1,5</w:t>
      </w:r>
      <w:r>
        <w:rPr>
          <w:color w:val="000000"/>
        </w:rPr>
        <w:t xml:space="preserve"> </w:t>
      </w:r>
      <w:r w:rsidRPr="002944C1">
        <w:rPr>
          <w:color w:val="000000"/>
        </w:rPr>
        <w:t>mm</w:t>
      </w:r>
      <w:r>
        <w:rPr>
          <w:color w:val="000000"/>
        </w:rPr>
        <w:t xml:space="preserve"> </w:t>
      </w:r>
    </w:p>
    <w:p w:rsidR="00270147" w:rsidRPr="002944C1" w:rsidRDefault="00270147" w:rsidP="00270147">
      <w:pPr>
        <w:numPr>
          <w:ilvl w:val="0"/>
          <w:numId w:val="29"/>
        </w:numPr>
        <w:ind w:left="720"/>
        <w:jc w:val="both"/>
        <w:rPr>
          <w:color w:val="000000"/>
        </w:rPr>
      </w:pPr>
      <w:r w:rsidRPr="002944C1">
        <w:rPr>
          <w:b/>
          <w:color w:val="000000"/>
        </w:rPr>
        <w:t>Kování</w:t>
      </w:r>
      <w:r>
        <w:rPr>
          <w:color w:val="000000"/>
        </w:rPr>
        <w:t xml:space="preserve"> </w:t>
      </w:r>
      <w:r w:rsidRPr="002944C1">
        <w:rPr>
          <w:color w:val="000000"/>
        </w:rPr>
        <w:t>celoobvodové</w:t>
      </w:r>
      <w:r>
        <w:rPr>
          <w:color w:val="000000"/>
        </w:rPr>
        <w:t xml:space="preserve"> </w:t>
      </w:r>
      <w:r w:rsidRPr="002944C1">
        <w:rPr>
          <w:color w:val="000000"/>
        </w:rPr>
        <w:t>s</w:t>
      </w:r>
      <w:r>
        <w:rPr>
          <w:color w:val="000000"/>
        </w:rPr>
        <w:t xml:space="preserve"> </w:t>
      </w:r>
      <w:r w:rsidRPr="002944C1">
        <w:rPr>
          <w:color w:val="000000"/>
        </w:rPr>
        <w:t>rolničkovými</w:t>
      </w:r>
      <w:r>
        <w:rPr>
          <w:color w:val="000000"/>
        </w:rPr>
        <w:t xml:space="preserve"> </w:t>
      </w:r>
      <w:r w:rsidRPr="002944C1">
        <w:rPr>
          <w:color w:val="000000"/>
        </w:rPr>
        <w:t>čepy,</w:t>
      </w:r>
      <w:r>
        <w:rPr>
          <w:color w:val="000000"/>
        </w:rPr>
        <w:t xml:space="preserve"> </w:t>
      </w:r>
      <w:r w:rsidRPr="002944C1">
        <w:rPr>
          <w:color w:val="000000"/>
        </w:rPr>
        <w:t>dva</w:t>
      </w:r>
      <w:r>
        <w:rPr>
          <w:color w:val="000000"/>
        </w:rPr>
        <w:t xml:space="preserve"> </w:t>
      </w:r>
      <w:r w:rsidRPr="002944C1">
        <w:rPr>
          <w:color w:val="000000"/>
        </w:rPr>
        <w:t>bezpečnostní</w:t>
      </w:r>
      <w:r>
        <w:rPr>
          <w:color w:val="000000"/>
        </w:rPr>
        <w:t xml:space="preserve"> </w:t>
      </w:r>
      <w:r w:rsidRPr="002944C1">
        <w:rPr>
          <w:color w:val="000000"/>
        </w:rPr>
        <w:t>body</w:t>
      </w:r>
      <w:r>
        <w:rPr>
          <w:color w:val="000000"/>
        </w:rPr>
        <w:t xml:space="preserve"> </w:t>
      </w:r>
      <w:r w:rsidRPr="002944C1">
        <w:rPr>
          <w:color w:val="000000"/>
        </w:rPr>
        <w:t>proti</w:t>
      </w:r>
      <w:r>
        <w:rPr>
          <w:color w:val="000000"/>
        </w:rPr>
        <w:t xml:space="preserve"> </w:t>
      </w:r>
      <w:r w:rsidRPr="002944C1">
        <w:rPr>
          <w:color w:val="000000"/>
        </w:rPr>
        <w:t>vypáčení,</w:t>
      </w:r>
      <w:r>
        <w:rPr>
          <w:color w:val="000000"/>
        </w:rPr>
        <w:t xml:space="preserve"> </w:t>
      </w:r>
      <w:r w:rsidRPr="002944C1">
        <w:rPr>
          <w:color w:val="000000"/>
        </w:rPr>
        <w:t>pojistka</w:t>
      </w:r>
      <w:r>
        <w:rPr>
          <w:color w:val="000000"/>
        </w:rPr>
        <w:t xml:space="preserve"> </w:t>
      </w:r>
      <w:r w:rsidRPr="002944C1">
        <w:rPr>
          <w:color w:val="000000"/>
        </w:rPr>
        <w:t>chybné</w:t>
      </w:r>
      <w:r>
        <w:rPr>
          <w:color w:val="000000"/>
        </w:rPr>
        <w:t xml:space="preserve"> </w:t>
      </w:r>
      <w:r w:rsidRPr="002944C1">
        <w:rPr>
          <w:color w:val="000000"/>
        </w:rPr>
        <w:t>manipulace,</w:t>
      </w:r>
      <w:r>
        <w:rPr>
          <w:color w:val="000000"/>
        </w:rPr>
        <w:t xml:space="preserve"> </w:t>
      </w:r>
      <w:proofErr w:type="spellStart"/>
      <w:r w:rsidRPr="002944C1">
        <w:rPr>
          <w:color w:val="000000"/>
        </w:rPr>
        <w:t>přizvedávač</w:t>
      </w:r>
      <w:proofErr w:type="spellEnd"/>
      <w:r>
        <w:rPr>
          <w:color w:val="000000"/>
        </w:rPr>
        <w:t xml:space="preserve"> </w:t>
      </w:r>
      <w:r w:rsidRPr="002944C1">
        <w:rPr>
          <w:color w:val="000000"/>
        </w:rPr>
        <w:t>křídla,</w:t>
      </w:r>
      <w:r>
        <w:rPr>
          <w:color w:val="000000"/>
        </w:rPr>
        <w:t xml:space="preserve"> </w:t>
      </w:r>
      <w:r w:rsidRPr="002944C1">
        <w:rPr>
          <w:color w:val="000000"/>
        </w:rPr>
        <w:t>otvíravé</w:t>
      </w:r>
      <w:r>
        <w:rPr>
          <w:color w:val="000000"/>
        </w:rPr>
        <w:t xml:space="preserve"> </w:t>
      </w:r>
      <w:r w:rsidRPr="002944C1">
        <w:rPr>
          <w:color w:val="000000"/>
        </w:rPr>
        <w:t>a</w:t>
      </w:r>
      <w:r>
        <w:rPr>
          <w:color w:val="000000"/>
        </w:rPr>
        <w:t xml:space="preserve"> </w:t>
      </w:r>
      <w:r w:rsidRPr="002944C1">
        <w:rPr>
          <w:color w:val="000000"/>
        </w:rPr>
        <w:t>sklopné</w:t>
      </w:r>
      <w:r>
        <w:rPr>
          <w:color w:val="000000"/>
        </w:rPr>
        <w:t xml:space="preserve"> </w:t>
      </w:r>
      <w:r w:rsidRPr="002944C1">
        <w:rPr>
          <w:color w:val="000000"/>
        </w:rPr>
        <w:t>ovládání</w:t>
      </w:r>
      <w:r>
        <w:rPr>
          <w:color w:val="000000"/>
        </w:rPr>
        <w:t xml:space="preserve"> </w:t>
      </w:r>
      <w:r w:rsidRPr="002944C1">
        <w:rPr>
          <w:color w:val="000000"/>
        </w:rPr>
        <w:t>křídla</w:t>
      </w:r>
      <w:r>
        <w:rPr>
          <w:color w:val="000000"/>
        </w:rPr>
        <w:t xml:space="preserve"> </w:t>
      </w:r>
      <w:r w:rsidRPr="002944C1">
        <w:rPr>
          <w:color w:val="000000"/>
        </w:rPr>
        <w:t>s</w:t>
      </w:r>
      <w:r>
        <w:rPr>
          <w:color w:val="000000"/>
        </w:rPr>
        <w:t xml:space="preserve"> </w:t>
      </w:r>
      <w:r w:rsidRPr="002944C1">
        <w:rPr>
          <w:color w:val="000000"/>
        </w:rPr>
        <w:t>možností</w:t>
      </w:r>
      <w:r>
        <w:rPr>
          <w:color w:val="000000"/>
        </w:rPr>
        <w:t xml:space="preserve"> </w:t>
      </w:r>
      <w:r w:rsidRPr="002944C1">
        <w:rPr>
          <w:color w:val="000000"/>
        </w:rPr>
        <w:t>větrání</w:t>
      </w:r>
      <w:r>
        <w:rPr>
          <w:color w:val="000000"/>
        </w:rPr>
        <w:t xml:space="preserve"> </w:t>
      </w:r>
      <w:r w:rsidRPr="002944C1">
        <w:rPr>
          <w:color w:val="000000"/>
        </w:rPr>
        <w:t>pomocí</w:t>
      </w:r>
      <w:r>
        <w:rPr>
          <w:color w:val="000000"/>
        </w:rPr>
        <w:t xml:space="preserve"> </w:t>
      </w:r>
      <w:r w:rsidRPr="002944C1">
        <w:rPr>
          <w:color w:val="000000"/>
        </w:rPr>
        <w:t>4.</w:t>
      </w:r>
      <w:r>
        <w:rPr>
          <w:color w:val="000000"/>
        </w:rPr>
        <w:t xml:space="preserve"> </w:t>
      </w:r>
      <w:r w:rsidRPr="002944C1">
        <w:rPr>
          <w:color w:val="000000"/>
        </w:rPr>
        <w:t>polohy</w:t>
      </w:r>
      <w:r>
        <w:rPr>
          <w:color w:val="000000"/>
        </w:rPr>
        <w:t xml:space="preserve"> </w:t>
      </w:r>
      <w:r w:rsidRPr="002944C1">
        <w:rPr>
          <w:color w:val="000000"/>
        </w:rPr>
        <w:t>kliky</w:t>
      </w:r>
      <w:r>
        <w:rPr>
          <w:color w:val="000000"/>
        </w:rPr>
        <w:t xml:space="preserve"> </w:t>
      </w:r>
      <w:r w:rsidRPr="002944C1">
        <w:rPr>
          <w:color w:val="000000"/>
        </w:rPr>
        <w:t>(tzv.</w:t>
      </w:r>
      <w:r>
        <w:rPr>
          <w:color w:val="000000"/>
        </w:rPr>
        <w:t xml:space="preserve"> </w:t>
      </w:r>
      <w:r w:rsidRPr="002944C1">
        <w:rPr>
          <w:color w:val="000000"/>
        </w:rPr>
        <w:t>mikro</w:t>
      </w:r>
      <w:r>
        <w:rPr>
          <w:color w:val="000000"/>
        </w:rPr>
        <w:t xml:space="preserve"> </w:t>
      </w:r>
      <w:r w:rsidRPr="002944C1">
        <w:rPr>
          <w:color w:val="000000"/>
        </w:rPr>
        <w:t>ventilace).</w:t>
      </w:r>
      <w:r>
        <w:rPr>
          <w:color w:val="000000"/>
        </w:rPr>
        <w:t xml:space="preserve"> </w:t>
      </w:r>
      <w:r w:rsidRPr="002944C1">
        <w:rPr>
          <w:color w:val="000000"/>
        </w:rPr>
        <w:t>Kování</w:t>
      </w:r>
      <w:r>
        <w:rPr>
          <w:color w:val="000000"/>
        </w:rPr>
        <w:t xml:space="preserve"> </w:t>
      </w:r>
      <w:r w:rsidRPr="002944C1">
        <w:rPr>
          <w:color w:val="000000"/>
        </w:rPr>
        <w:t>musí</w:t>
      </w:r>
      <w:r>
        <w:rPr>
          <w:color w:val="000000"/>
        </w:rPr>
        <w:t xml:space="preserve"> </w:t>
      </w:r>
      <w:r w:rsidRPr="002944C1">
        <w:rPr>
          <w:color w:val="000000"/>
        </w:rPr>
        <w:t>být</w:t>
      </w:r>
      <w:r>
        <w:rPr>
          <w:color w:val="000000"/>
        </w:rPr>
        <w:t xml:space="preserve"> </w:t>
      </w:r>
      <w:r w:rsidRPr="002944C1">
        <w:rPr>
          <w:color w:val="000000"/>
        </w:rPr>
        <w:t>vybaveno</w:t>
      </w:r>
      <w:r>
        <w:rPr>
          <w:color w:val="000000"/>
        </w:rPr>
        <w:t xml:space="preserve"> </w:t>
      </w:r>
      <w:r w:rsidRPr="002944C1">
        <w:rPr>
          <w:color w:val="000000"/>
        </w:rPr>
        <w:t>pojistkou</w:t>
      </w:r>
      <w:r>
        <w:rPr>
          <w:color w:val="000000"/>
        </w:rPr>
        <w:t xml:space="preserve"> </w:t>
      </w:r>
      <w:r w:rsidRPr="002944C1">
        <w:rPr>
          <w:color w:val="000000"/>
        </w:rPr>
        <w:t>proti</w:t>
      </w:r>
      <w:r>
        <w:rPr>
          <w:color w:val="000000"/>
        </w:rPr>
        <w:t xml:space="preserve"> </w:t>
      </w:r>
      <w:r w:rsidRPr="002944C1">
        <w:rPr>
          <w:color w:val="000000"/>
        </w:rPr>
        <w:t>možnosti</w:t>
      </w:r>
      <w:r>
        <w:rPr>
          <w:color w:val="000000"/>
        </w:rPr>
        <w:t xml:space="preserve"> </w:t>
      </w:r>
      <w:r w:rsidRPr="002944C1">
        <w:rPr>
          <w:color w:val="000000"/>
        </w:rPr>
        <w:t>současného</w:t>
      </w:r>
      <w:r>
        <w:rPr>
          <w:color w:val="000000"/>
        </w:rPr>
        <w:t xml:space="preserve"> </w:t>
      </w:r>
      <w:r w:rsidRPr="002944C1">
        <w:rPr>
          <w:color w:val="000000"/>
        </w:rPr>
        <w:t>otevření</w:t>
      </w:r>
      <w:r>
        <w:rPr>
          <w:color w:val="000000"/>
        </w:rPr>
        <w:t xml:space="preserve"> </w:t>
      </w:r>
      <w:r w:rsidRPr="002944C1">
        <w:rPr>
          <w:color w:val="000000"/>
        </w:rPr>
        <w:t>a</w:t>
      </w:r>
      <w:r>
        <w:rPr>
          <w:color w:val="000000"/>
        </w:rPr>
        <w:t xml:space="preserve"> </w:t>
      </w:r>
      <w:r w:rsidRPr="002944C1">
        <w:rPr>
          <w:color w:val="000000"/>
        </w:rPr>
        <w:t>vyklopení</w:t>
      </w:r>
      <w:r>
        <w:rPr>
          <w:color w:val="000000"/>
        </w:rPr>
        <w:t xml:space="preserve"> </w:t>
      </w:r>
      <w:r w:rsidRPr="002944C1">
        <w:rPr>
          <w:color w:val="000000"/>
        </w:rPr>
        <w:t>křídla.</w:t>
      </w:r>
    </w:p>
    <w:p w:rsidR="00270147" w:rsidRPr="002944C1" w:rsidRDefault="00270147" w:rsidP="00270147">
      <w:pPr>
        <w:numPr>
          <w:ilvl w:val="0"/>
          <w:numId w:val="29"/>
        </w:numPr>
        <w:ind w:left="720"/>
        <w:jc w:val="both"/>
        <w:rPr>
          <w:color w:val="000000"/>
        </w:rPr>
      </w:pPr>
      <w:r w:rsidRPr="002944C1">
        <w:rPr>
          <w:b/>
          <w:color w:val="000000"/>
        </w:rPr>
        <w:t>Zasklení:</w:t>
      </w:r>
      <w:r>
        <w:rPr>
          <w:color w:val="000000"/>
        </w:rPr>
        <w:t xml:space="preserve"> </w:t>
      </w:r>
      <w:r w:rsidRPr="002944C1">
        <w:rPr>
          <w:color w:val="000000"/>
        </w:rPr>
        <w:t>4-16-4mm</w:t>
      </w:r>
      <w:r>
        <w:rPr>
          <w:color w:val="000000"/>
        </w:rPr>
        <w:t xml:space="preserve"> </w:t>
      </w:r>
      <w:r w:rsidRPr="002944C1">
        <w:rPr>
          <w:color w:val="000000"/>
        </w:rPr>
        <w:t>sklo</w:t>
      </w:r>
      <w:r>
        <w:rPr>
          <w:color w:val="000000"/>
        </w:rPr>
        <w:t xml:space="preserve"> </w:t>
      </w:r>
      <w:r w:rsidRPr="002944C1">
        <w:rPr>
          <w:color w:val="000000"/>
        </w:rPr>
        <w:t>s</w:t>
      </w:r>
      <w:r>
        <w:rPr>
          <w:color w:val="000000"/>
        </w:rPr>
        <w:t xml:space="preserve"> </w:t>
      </w:r>
      <w:r w:rsidRPr="002944C1">
        <w:rPr>
          <w:color w:val="000000"/>
        </w:rPr>
        <w:t>pokovenou</w:t>
      </w:r>
      <w:r>
        <w:rPr>
          <w:color w:val="000000"/>
        </w:rPr>
        <w:t xml:space="preserve"> </w:t>
      </w:r>
      <w:r w:rsidRPr="002944C1">
        <w:rPr>
          <w:color w:val="000000"/>
        </w:rPr>
        <w:t>vrstvou,</w:t>
      </w:r>
      <w:r>
        <w:rPr>
          <w:color w:val="000000"/>
        </w:rPr>
        <w:t xml:space="preserve"> </w:t>
      </w:r>
      <w:r w:rsidRPr="002944C1">
        <w:rPr>
          <w:color w:val="000000"/>
        </w:rPr>
        <w:t>plněno</w:t>
      </w:r>
      <w:r>
        <w:rPr>
          <w:color w:val="000000"/>
        </w:rPr>
        <w:t xml:space="preserve"> </w:t>
      </w:r>
      <w:r w:rsidRPr="002944C1">
        <w:rPr>
          <w:color w:val="000000"/>
        </w:rPr>
        <w:t>Argonem,</w:t>
      </w:r>
      <w:r>
        <w:rPr>
          <w:color w:val="000000"/>
        </w:rPr>
        <w:t xml:space="preserve"> </w:t>
      </w:r>
      <w:r w:rsidRPr="002944C1">
        <w:rPr>
          <w:color w:val="000000"/>
        </w:rPr>
        <w:t>TGI</w:t>
      </w:r>
      <w:r>
        <w:rPr>
          <w:color w:val="000000"/>
        </w:rPr>
        <w:t xml:space="preserve"> </w:t>
      </w:r>
      <w:r w:rsidRPr="002944C1">
        <w:rPr>
          <w:color w:val="000000"/>
        </w:rPr>
        <w:t>rámeček</w:t>
      </w:r>
      <w:r>
        <w:rPr>
          <w:color w:val="000000"/>
        </w:rPr>
        <w:t xml:space="preserve"> </w:t>
      </w:r>
      <w:r w:rsidRPr="002944C1">
        <w:rPr>
          <w:color w:val="000000"/>
        </w:rPr>
        <w:t>-</w:t>
      </w:r>
      <w:r>
        <w:rPr>
          <w:color w:val="000000"/>
        </w:rPr>
        <w:t xml:space="preserve"> </w:t>
      </w:r>
      <w:r w:rsidRPr="002944C1">
        <w:rPr>
          <w:color w:val="000000"/>
        </w:rPr>
        <w:t>šedý</w:t>
      </w:r>
      <w:r>
        <w:rPr>
          <w:color w:val="000000"/>
        </w:rPr>
        <w:t xml:space="preserve"> </w:t>
      </w:r>
      <w:r w:rsidRPr="002944C1">
        <w:rPr>
          <w:color w:val="000000"/>
        </w:rPr>
        <w:t>(standard),</w:t>
      </w:r>
      <w:r>
        <w:rPr>
          <w:color w:val="000000"/>
        </w:rPr>
        <w:t xml:space="preserve"> </w:t>
      </w:r>
      <w:proofErr w:type="spellStart"/>
      <w:r w:rsidRPr="002944C1">
        <w:rPr>
          <w:color w:val="000000"/>
        </w:rPr>
        <w:t>Ug</w:t>
      </w:r>
      <w:proofErr w:type="spellEnd"/>
      <w:r w:rsidRPr="002944C1">
        <w:rPr>
          <w:color w:val="000000"/>
        </w:rPr>
        <w:t>=1.1,</w:t>
      </w:r>
      <w:r>
        <w:rPr>
          <w:color w:val="000000"/>
        </w:rPr>
        <w:t xml:space="preserve"> </w:t>
      </w:r>
      <w:proofErr w:type="spellStart"/>
      <w:r w:rsidRPr="002944C1">
        <w:rPr>
          <w:color w:val="000000"/>
        </w:rPr>
        <w:t>Rw</w:t>
      </w:r>
      <w:proofErr w:type="spellEnd"/>
      <w:r w:rsidRPr="002944C1">
        <w:rPr>
          <w:color w:val="000000"/>
        </w:rPr>
        <w:t>=30dB.</w:t>
      </w:r>
      <w:r>
        <w:rPr>
          <w:color w:val="000000"/>
        </w:rPr>
        <w:t xml:space="preserve"> </w:t>
      </w:r>
    </w:p>
    <w:p w:rsidR="00270147" w:rsidRDefault="00270147" w:rsidP="00270147">
      <w:pPr>
        <w:numPr>
          <w:ilvl w:val="0"/>
          <w:numId w:val="29"/>
        </w:numPr>
        <w:ind w:left="720"/>
        <w:jc w:val="both"/>
        <w:rPr>
          <w:color w:val="000000"/>
        </w:rPr>
      </w:pPr>
      <w:r w:rsidRPr="002944C1">
        <w:rPr>
          <w:color w:val="000000"/>
        </w:rPr>
        <w:t>Před</w:t>
      </w:r>
      <w:r>
        <w:rPr>
          <w:color w:val="000000"/>
        </w:rPr>
        <w:t xml:space="preserve"> </w:t>
      </w:r>
      <w:r w:rsidRPr="002944C1">
        <w:rPr>
          <w:color w:val="000000"/>
        </w:rPr>
        <w:t>započetím</w:t>
      </w:r>
      <w:r>
        <w:rPr>
          <w:color w:val="000000"/>
        </w:rPr>
        <w:t xml:space="preserve"> </w:t>
      </w:r>
      <w:r w:rsidRPr="002944C1">
        <w:rPr>
          <w:color w:val="000000"/>
        </w:rPr>
        <w:t>výroby</w:t>
      </w:r>
      <w:r>
        <w:rPr>
          <w:color w:val="000000"/>
        </w:rPr>
        <w:t xml:space="preserve"> </w:t>
      </w:r>
      <w:r w:rsidRPr="002944C1">
        <w:rPr>
          <w:color w:val="000000"/>
        </w:rPr>
        <w:t>zhotovitel</w:t>
      </w:r>
      <w:r>
        <w:rPr>
          <w:color w:val="000000"/>
        </w:rPr>
        <w:t xml:space="preserve"> </w:t>
      </w:r>
      <w:r w:rsidRPr="002944C1">
        <w:rPr>
          <w:color w:val="000000"/>
        </w:rPr>
        <w:t>provede</w:t>
      </w:r>
      <w:r>
        <w:rPr>
          <w:color w:val="000000"/>
        </w:rPr>
        <w:t xml:space="preserve"> </w:t>
      </w:r>
      <w:r w:rsidRPr="002944C1">
        <w:rPr>
          <w:color w:val="000000"/>
        </w:rPr>
        <w:t>vlastní</w:t>
      </w:r>
      <w:r>
        <w:rPr>
          <w:color w:val="000000"/>
        </w:rPr>
        <w:t xml:space="preserve"> </w:t>
      </w:r>
      <w:r w:rsidRPr="002944C1">
        <w:rPr>
          <w:color w:val="000000"/>
        </w:rPr>
        <w:t>zaměření</w:t>
      </w:r>
      <w:r>
        <w:rPr>
          <w:color w:val="000000"/>
        </w:rPr>
        <w:t xml:space="preserve"> </w:t>
      </w:r>
      <w:r w:rsidRPr="002944C1">
        <w:rPr>
          <w:color w:val="000000"/>
        </w:rPr>
        <w:t>stavebních</w:t>
      </w:r>
      <w:r>
        <w:rPr>
          <w:color w:val="000000"/>
        </w:rPr>
        <w:t xml:space="preserve"> </w:t>
      </w:r>
      <w:r w:rsidRPr="002944C1">
        <w:rPr>
          <w:color w:val="000000"/>
        </w:rPr>
        <w:t>otvorů.</w:t>
      </w:r>
    </w:p>
    <w:p w:rsidR="00270147" w:rsidRDefault="00270147" w:rsidP="00270147">
      <w:pPr>
        <w:pStyle w:val="Odstavecseseznamem"/>
        <w:numPr>
          <w:ilvl w:val="0"/>
          <w:numId w:val="29"/>
        </w:numPr>
        <w:ind w:left="720"/>
        <w:jc w:val="both"/>
        <w:rPr>
          <w:color w:val="000000"/>
        </w:rPr>
      </w:pPr>
      <w:r>
        <w:rPr>
          <w:b/>
          <w:color w:val="000000"/>
        </w:rPr>
        <w:t>P</w:t>
      </w:r>
      <w:r w:rsidRPr="003934D7">
        <w:rPr>
          <w:b/>
          <w:color w:val="000000"/>
        </w:rPr>
        <w:t>arapety</w:t>
      </w:r>
      <w:r>
        <w:rPr>
          <w:color w:val="000000"/>
        </w:rPr>
        <w:t xml:space="preserve"> </w:t>
      </w:r>
      <w:r w:rsidRPr="003934D7">
        <w:rPr>
          <w:color w:val="000000"/>
        </w:rPr>
        <w:t>plastové</w:t>
      </w:r>
      <w:r>
        <w:rPr>
          <w:color w:val="000000"/>
        </w:rPr>
        <w:t xml:space="preserve"> </w:t>
      </w:r>
      <w:r w:rsidRPr="003934D7">
        <w:rPr>
          <w:color w:val="000000"/>
        </w:rPr>
        <w:t>s</w:t>
      </w:r>
      <w:r>
        <w:rPr>
          <w:color w:val="000000"/>
        </w:rPr>
        <w:t xml:space="preserve"> </w:t>
      </w:r>
      <w:r w:rsidRPr="003934D7">
        <w:rPr>
          <w:color w:val="000000"/>
        </w:rPr>
        <w:t>nosem,</w:t>
      </w:r>
      <w:r>
        <w:rPr>
          <w:color w:val="000000"/>
        </w:rPr>
        <w:t xml:space="preserve"> </w:t>
      </w:r>
      <w:r w:rsidRPr="003934D7">
        <w:rPr>
          <w:color w:val="000000"/>
        </w:rPr>
        <w:t>včetně</w:t>
      </w:r>
      <w:r>
        <w:rPr>
          <w:color w:val="000000"/>
        </w:rPr>
        <w:t xml:space="preserve"> </w:t>
      </w:r>
      <w:proofErr w:type="spellStart"/>
      <w:r w:rsidRPr="003934D7">
        <w:rPr>
          <w:color w:val="000000"/>
        </w:rPr>
        <w:t>překrytek</w:t>
      </w:r>
      <w:proofErr w:type="spellEnd"/>
      <w:r>
        <w:rPr>
          <w:color w:val="000000"/>
        </w:rPr>
        <w:t xml:space="preserve"> </w:t>
      </w:r>
      <w:r w:rsidRPr="003934D7">
        <w:rPr>
          <w:color w:val="000000"/>
        </w:rPr>
        <w:t>ve</w:t>
      </w:r>
      <w:r>
        <w:rPr>
          <w:color w:val="000000"/>
        </w:rPr>
        <w:t xml:space="preserve"> </w:t>
      </w:r>
      <w:r w:rsidRPr="003934D7">
        <w:rPr>
          <w:color w:val="000000"/>
        </w:rPr>
        <w:t>stejné</w:t>
      </w:r>
      <w:r>
        <w:rPr>
          <w:color w:val="000000"/>
        </w:rPr>
        <w:t xml:space="preserve"> </w:t>
      </w:r>
      <w:r w:rsidRPr="003934D7">
        <w:rPr>
          <w:color w:val="000000"/>
        </w:rPr>
        <w:t>barvě</w:t>
      </w:r>
      <w:r>
        <w:rPr>
          <w:color w:val="000000"/>
        </w:rPr>
        <w:t xml:space="preserve"> </w:t>
      </w:r>
      <w:r w:rsidRPr="003934D7">
        <w:rPr>
          <w:color w:val="000000"/>
        </w:rPr>
        <w:t>jako</w:t>
      </w:r>
      <w:r>
        <w:rPr>
          <w:color w:val="000000"/>
        </w:rPr>
        <w:t xml:space="preserve"> </w:t>
      </w:r>
      <w:r w:rsidRPr="003934D7">
        <w:rPr>
          <w:color w:val="000000"/>
        </w:rPr>
        <w:t>okna.</w:t>
      </w:r>
    </w:p>
    <w:p w:rsidR="00270147" w:rsidRPr="003934D7" w:rsidRDefault="00270147" w:rsidP="00270147">
      <w:pPr>
        <w:pStyle w:val="Odstavecseseznamem"/>
        <w:numPr>
          <w:ilvl w:val="0"/>
          <w:numId w:val="29"/>
        </w:numPr>
        <w:ind w:left="720"/>
        <w:jc w:val="both"/>
        <w:rPr>
          <w:color w:val="000000"/>
        </w:rPr>
      </w:pPr>
      <w:r>
        <w:rPr>
          <w:b/>
          <w:color w:val="000000"/>
        </w:rPr>
        <w:t xml:space="preserve">Žaluzie </w:t>
      </w:r>
      <w:r>
        <w:rPr>
          <w:color w:val="000000"/>
        </w:rPr>
        <w:t xml:space="preserve">horizontální hliníkové </w:t>
      </w:r>
      <w:r w:rsidRPr="003934D7">
        <w:rPr>
          <w:color w:val="000000"/>
        </w:rPr>
        <w:t>ve</w:t>
      </w:r>
      <w:r>
        <w:rPr>
          <w:color w:val="000000"/>
        </w:rPr>
        <w:t xml:space="preserve"> </w:t>
      </w:r>
      <w:r w:rsidRPr="003934D7">
        <w:rPr>
          <w:color w:val="000000"/>
        </w:rPr>
        <w:t>stejné</w:t>
      </w:r>
      <w:r>
        <w:rPr>
          <w:color w:val="000000"/>
        </w:rPr>
        <w:t xml:space="preserve"> </w:t>
      </w:r>
      <w:r w:rsidRPr="003934D7">
        <w:rPr>
          <w:color w:val="000000"/>
        </w:rPr>
        <w:t>barvě</w:t>
      </w:r>
      <w:r>
        <w:rPr>
          <w:color w:val="000000"/>
        </w:rPr>
        <w:t xml:space="preserve"> </w:t>
      </w:r>
      <w:r w:rsidRPr="003934D7">
        <w:rPr>
          <w:color w:val="000000"/>
        </w:rPr>
        <w:t>jako</w:t>
      </w:r>
      <w:r>
        <w:rPr>
          <w:color w:val="000000"/>
        </w:rPr>
        <w:t xml:space="preserve"> </w:t>
      </w:r>
      <w:r w:rsidRPr="003934D7">
        <w:rPr>
          <w:color w:val="000000"/>
        </w:rPr>
        <w:t>okna.</w:t>
      </w:r>
    </w:p>
    <w:p w:rsidR="00270147" w:rsidRPr="00270147" w:rsidRDefault="00270147" w:rsidP="00270147">
      <w:pPr>
        <w:ind w:left="567"/>
        <w:jc w:val="both"/>
        <w:rPr>
          <w:rFonts w:eastAsiaTheme="minorHAnsi"/>
          <w:lang w:eastAsia="en-US"/>
        </w:rPr>
      </w:pPr>
    </w:p>
    <w:p w:rsidR="00380C9C" w:rsidRDefault="00380C9C" w:rsidP="00E61068">
      <w:pPr>
        <w:pStyle w:val="Odstavecseseznamem"/>
        <w:ind w:left="426" w:hanging="426"/>
        <w:jc w:val="both"/>
      </w:pPr>
    </w:p>
    <w:p w:rsidR="00EB492C" w:rsidRPr="00C550A8" w:rsidRDefault="00E35B9F" w:rsidP="00380C9C">
      <w:pPr>
        <w:pStyle w:val="Odstavecseseznamem"/>
        <w:numPr>
          <w:ilvl w:val="0"/>
          <w:numId w:val="6"/>
        </w:numPr>
        <w:ind w:left="360"/>
        <w:jc w:val="both"/>
      </w:pPr>
      <w:r w:rsidRPr="00C550A8">
        <w:t xml:space="preserve"> </w:t>
      </w:r>
      <w:r w:rsidR="00EB492C" w:rsidRPr="00C550A8">
        <w:t>Místo</w:t>
      </w:r>
      <w:r w:rsidR="00C71F9B" w:rsidRPr="00C550A8">
        <w:t xml:space="preserve"> </w:t>
      </w:r>
      <w:r w:rsidR="00EB492C" w:rsidRPr="00C550A8">
        <w:t>provádění</w:t>
      </w:r>
      <w:r w:rsidR="00C71F9B" w:rsidRPr="00C550A8">
        <w:t xml:space="preserve"> </w:t>
      </w:r>
      <w:r w:rsidR="00175D72" w:rsidRPr="00C550A8">
        <w:t>díla</w:t>
      </w:r>
      <w:r w:rsidR="00C71F9B" w:rsidRPr="00C550A8">
        <w:t xml:space="preserve"> </w:t>
      </w:r>
      <w:r w:rsidR="000E06D9" w:rsidRPr="00C550A8">
        <w:t>je</w:t>
      </w:r>
      <w:r w:rsidR="00C71F9B" w:rsidRPr="00C550A8">
        <w:t xml:space="preserve"> </w:t>
      </w:r>
      <w:r w:rsidR="001F5D9D" w:rsidRPr="00C550A8">
        <w:t>obj.</w:t>
      </w:r>
      <w:r w:rsidR="00C71F9B" w:rsidRPr="00C550A8">
        <w:t xml:space="preserve"> </w:t>
      </w:r>
      <w:r w:rsidR="00CC1934" w:rsidRPr="00C550A8">
        <w:t>č.</w:t>
      </w:r>
      <w:r w:rsidR="00C71F9B" w:rsidRPr="00C550A8">
        <w:t xml:space="preserve"> </w:t>
      </w:r>
      <w:r w:rsidR="009327F1" w:rsidRPr="00C550A8">
        <w:t>8,</w:t>
      </w:r>
      <w:r w:rsidR="00937694" w:rsidRPr="00C550A8">
        <w:t xml:space="preserve"> </w:t>
      </w:r>
      <w:r w:rsidR="009327F1" w:rsidRPr="00C550A8">
        <w:t>15,</w:t>
      </w:r>
      <w:r w:rsidR="00937694" w:rsidRPr="00C550A8">
        <w:t xml:space="preserve"> </w:t>
      </w:r>
      <w:r w:rsidR="009327F1" w:rsidRPr="00C550A8">
        <w:t xml:space="preserve">23 a 41 </w:t>
      </w:r>
      <w:r w:rsidR="006260F4" w:rsidRPr="00C550A8">
        <w:t>Věznice</w:t>
      </w:r>
      <w:r w:rsidR="00C71F9B" w:rsidRPr="00C550A8">
        <w:t xml:space="preserve"> </w:t>
      </w:r>
      <w:r w:rsidR="006260F4" w:rsidRPr="00C550A8">
        <w:t>Valdice.</w:t>
      </w:r>
      <w:r w:rsidR="00C71F9B" w:rsidRPr="00C550A8">
        <w:t xml:space="preserve"> </w:t>
      </w:r>
      <w:bookmarkStart w:id="0" w:name="_GoBack"/>
      <w:bookmarkEnd w:id="0"/>
    </w:p>
    <w:p w:rsidR="00EB492C" w:rsidRPr="00D6554D" w:rsidRDefault="00EB492C" w:rsidP="00E61068">
      <w:pPr>
        <w:ind w:left="426" w:hanging="426"/>
        <w:jc w:val="both"/>
      </w:pPr>
    </w:p>
    <w:p w:rsidR="00EF6497" w:rsidRPr="00D6554D" w:rsidRDefault="00EB492C" w:rsidP="00E61068">
      <w:pPr>
        <w:pStyle w:val="Odstavecseseznamem"/>
        <w:numPr>
          <w:ilvl w:val="0"/>
          <w:numId w:val="6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zavazuje</w:t>
      </w:r>
      <w:r w:rsidR="00C71F9B">
        <w:t xml:space="preserve"> </w:t>
      </w:r>
      <w:r w:rsidRPr="00D6554D">
        <w:t>provést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="00140E31" w:rsidRPr="00D6554D">
        <w:t>s</w:t>
      </w:r>
      <w:r w:rsidR="00C71F9B">
        <w:t xml:space="preserve"> </w:t>
      </w:r>
      <w:r w:rsidR="00140E31" w:rsidRPr="00D6554D">
        <w:t>odbornou</w:t>
      </w:r>
      <w:r w:rsidR="00C71F9B">
        <w:t xml:space="preserve"> </w:t>
      </w:r>
      <w:r w:rsidR="00140E31" w:rsidRPr="00D6554D">
        <w:t>péčí,</w:t>
      </w:r>
      <w:r w:rsidR="00C71F9B">
        <w:t xml:space="preserve"> </w:t>
      </w:r>
      <w:r w:rsidR="00D62205" w:rsidRPr="00D6554D">
        <w:t>na</w:t>
      </w:r>
      <w:r w:rsidR="00C71F9B">
        <w:t xml:space="preserve"> </w:t>
      </w:r>
      <w:r w:rsidR="00D62205" w:rsidRPr="00D6554D">
        <w:t>vlastní</w:t>
      </w:r>
      <w:r w:rsidR="00C71F9B">
        <w:t xml:space="preserve"> </w:t>
      </w:r>
      <w:r w:rsidR="00D62205" w:rsidRPr="00D6554D">
        <w:t>náklady</w:t>
      </w:r>
      <w:r w:rsidR="00C71F9B">
        <w:t xml:space="preserve"> </w:t>
      </w:r>
      <w:r w:rsidR="00D62205" w:rsidRPr="00D6554D">
        <w:t>a</w:t>
      </w:r>
      <w:r w:rsidR="00C71F9B">
        <w:t xml:space="preserve"> </w:t>
      </w:r>
      <w:r w:rsidR="00D62205" w:rsidRPr="00D6554D">
        <w:t>nebezpečí</w:t>
      </w:r>
      <w:r w:rsidR="00C71F9B">
        <w:t xml:space="preserve"> </w:t>
      </w:r>
      <w:r w:rsidR="00F40D51" w:rsidRPr="00D6554D">
        <w:t>tak,</w:t>
      </w:r>
      <w:r w:rsidR="00C71F9B">
        <w:t xml:space="preserve"> </w:t>
      </w:r>
      <w:r w:rsidR="00F40D51" w:rsidRPr="00D6554D">
        <w:t>aby</w:t>
      </w:r>
      <w:r w:rsidR="00C71F9B">
        <w:t xml:space="preserve"> </w:t>
      </w:r>
      <w:r w:rsidR="00F40D51" w:rsidRPr="00D6554D">
        <w:t>dílo</w:t>
      </w:r>
      <w:r w:rsidR="00C71F9B">
        <w:t xml:space="preserve"> </w:t>
      </w:r>
      <w:r w:rsidR="00F40D51" w:rsidRPr="00D6554D">
        <w:t>svou</w:t>
      </w:r>
      <w:r w:rsidR="00C71F9B">
        <w:t xml:space="preserve"> </w:t>
      </w:r>
      <w:r w:rsidR="00F40D51" w:rsidRPr="00D6554D">
        <w:t>kvalitou</w:t>
      </w:r>
      <w:r w:rsidR="00C71F9B">
        <w:t xml:space="preserve"> </w:t>
      </w:r>
      <w:r w:rsidR="00F40D51" w:rsidRPr="00D6554D">
        <w:t>i</w:t>
      </w:r>
      <w:r w:rsidR="00C71F9B">
        <w:t xml:space="preserve"> </w:t>
      </w:r>
      <w:r w:rsidR="00F40D51" w:rsidRPr="00D6554D">
        <w:t>rozsahem</w:t>
      </w:r>
      <w:r w:rsidR="00C71F9B">
        <w:t xml:space="preserve"> </w:t>
      </w:r>
      <w:r w:rsidR="00F40D51" w:rsidRPr="00D6554D">
        <w:t>odpovídalo</w:t>
      </w:r>
      <w:r w:rsidR="00C71F9B">
        <w:t xml:space="preserve"> </w:t>
      </w:r>
      <w:r w:rsidR="00F40D51" w:rsidRPr="00D6554D">
        <w:t>účelu</w:t>
      </w:r>
      <w:r w:rsidR="00C71F9B">
        <w:t xml:space="preserve"> </w:t>
      </w:r>
      <w:r w:rsidR="005A12C4" w:rsidRPr="00D6554D">
        <w:t>S</w:t>
      </w:r>
      <w:r w:rsidR="00F40D51" w:rsidRPr="00D6554D">
        <w:t>mlouvy,</w:t>
      </w:r>
      <w:r w:rsidR="00C71F9B">
        <w:t xml:space="preserve"> </w:t>
      </w:r>
      <w:r w:rsidR="00F40D51" w:rsidRPr="00D6554D">
        <w:t>zejména</w:t>
      </w:r>
      <w:r w:rsidR="00C71F9B">
        <w:t xml:space="preserve"> </w:t>
      </w:r>
      <w:r w:rsidR="00F40D51" w:rsidRPr="00D6554D">
        <w:t>z</w:t>
      </w:r>
      <w:r w:rsidR="00C71F9B">
        <w:t xml:space="preserve"> </w:t>
      </w:r>
      <w:r w:rsidR="00F40D51" w:rsidRPr="00D6554D">
        <w:t>hlediska</w:t>
      </w:r>
      <w:r w:rsidR="00C71F9B">
        <w:t xml:space="preserve"> </w:t>
      </w:r>
      <w:r w:rsidR="00F40D51" w:rsidRPr="00D6554D">
        <w:t>uživatelských</w:t>
      </w:r>
      <w:r w:rsidR="00C71F9B">
        <w:t xml:space="preserve"> </w:t>
      </w:r>
      <w:r w:rsidR="00F40D51" w:rsidRPr="00D6554D">
        <w:t>a</w:t>
      </w:r>
      <w:r w:rsidR="00C71F9B">
        <w:t xml:space="preserve"> </w:t>
      </w:r>
      <w:r w:rsidR="00F40D51" w:rsidRPr="00D6554D">
        <w:t>provozních</w:t>
      </w:r>
      <w:r w:rsidR="00C71F9B">
        <w:t xml:space="preserve"> </w:t>
      </w:r>
      <w:r w:rsidR="00F40D51" w:rsidRPr="00D6554D">
        <w:t>potřeb</w:t>
      </w:r>
      <w:r w:rsidR="00C71F9B">
        <w:t xml:space="preserve"> </w:t>
      </w:r>
      <w:r w:rsidR="00F40D51" w:rsidRPr="00D6554D">
        <w:t>objednatele</w:t>
      </w:r>
      <w:r w:rsidR="00360A1E" w:rsidRPr="00D6554D">
        <w:t>.</w:t>
      </w:r>
      <w:r w:rsidR="00C71F9B">
        <w:t xml:space="preserve"> </w:t>
      </w:r>
    </w:p>
    <w:p w:rsidR="00EF6497" w:rsidRPr="00D6554D" w:rsidRDefault="00EF6497" w:rsidP="00E61068">
      <w:pPr>
        <w:ind w:left="426" w:hanging="426"/>
        <w:jc w:val="both"/>
      </w:pPr>
    </w:p>
    <w:p w:rsidR="00EF6497" w:rsidRPr="00D6554D" w:rsidRDefault="00140E31" w:rsidP="00E61068">
      <w:pPr>
        <w:pStyle w:val="Odstavecseseznamem"/>
        <w:numPr>
          <w:ilvl w:val="0"/>
          <w:numId w:val="6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zavazuje</w:t>
      </w:r>
      <w:r w:rsidR="00C71F9B">
        <w:t xml:space="preserve"> </w:t>
      </w:r>
      <w:r w:rsidR="00D62205" w:rsidRPr="00D6554D">
        <w:t>objednateli</w:t>
      </w:r>
      <w:r w:rsidR="00C71F9B">
        <w:t xml:space="preserve"> </w:t>
      </w:r>
      <w:r w:rsidR="00D62205" w:rsidRPr="00D6554D">
        <w:t>předat</w:t>
      </w:r>
      <w:r w:rsidR="00C71F9B">
        <w:t xml:space="preserve"> </w:t>
      </w:r>
      <w:r w:rsidR="00F40D51" w:rsidRPr="00D6554D">
        <w:t>dílo</w:t>
      </w:r>
      <w:r w:rsidR="00C71F9B">
        <w:t xml:space="preserve"> </w:t>
      </w:r>
      <w:r w:rsidR="00F40D51" w:rsidRPr="00D6554D">
        <w:t>způsobilé</w:t>
      </w:r>
      <w:r w:rsidR="00C71F9B">
        <w:t xml:space="preserve"> </w:t>
      </w:r>
      <w:r w:rsidR="00F40D51" w:rsidRPr="00D6554D">
        <w:t>sloužit</w:t>
      </w:r>
      <w:r w:rsidR="00C71F9B">
        <w:t xml:space="preserve"> </w:t>
      </w:r>
      <w:r w:rsidR="00F40D51" w:rsidRPr="00D6554D">
        <w:t>svému</w:t>
      </w:r>
      <w:r w:rsidR="00C71F9B">
        <w:t xml:space="preserve"> </w:t>
      </w:r>
      <w:r w:rsidR="00F40D51" w:rsidRPr="00D6554D">
        <w:t>účelu</w:t>
      </w:r>
      <w:r w:rsidR="00C71F9B">
        <w:t xml:space="preserve"> </w:t>
      </w:r>
      <w:r w:rsidR="00F40D51" w:rsidRPr="00D6554D">
        <w:t>plynoucímu</w:t>
      </w:r>
      <w:r w:rsidR="00C71F9B">
        <w:t xml:space="preserve"> </w:t>
      </w:r>
      <w:r w:rsidR="00F40D51" w:rsidRPr="00D6554D">
        <w:t>z</w:t>
      </w:r>
      <w:r w:rsidR="00C71F9B">
        <w:t xml:space="preserve"> </w:t>
      </w:r>
      <w:r w:rsidR="00F40D51" w:rsidRPr="00D6554D">
        <w:t>této</w:t>
      </w:r>
      <w:r w:rsidR="00C71F9B">
        <w:t xml:space="preserve"> </w:t>
      </w:r>
      <w:r w:rsidR="000853D5" w:rsidRPr="00D6554D">
        <w:t>Smlouvy,</w:t>
      </w:r>
      <w:r w:rsidR="00C71F9B">
        <w:t xml:space="preserve"> </w:t>
      </w:r>
      <w:r w:rsidR="000853D5" w:rsidRPr="00D6554D">
        <w:t>jinak</w:t>
      </w:r>
      <w:r w:rsidR="00C71F9B">
        <w:t xml:space="preserve"> </w:t>
      </w:r>
      <w:r w:rsidR="00F40D51" w:rsidRPr="00D6554D">
        <w:t>účelu</w:t>
      </w:r>
      <w:r w:rsidR="00C71F9B">
        <w:t xml:space="preserve"> </w:t>
      </w:r>
      <w:r w:rsidR="000820FD" w:rsidRPr="00D6554D">
        <w:t>o</w:t>
      </w:r>
      <w:r w:rsidR="00F40D51" w:rsidRPr="00D6554D">
        <w:t>bvyklému</w:t>
      </w:r>
      <w:r w:rsidR="000A3675" w:rsidRPr="00D6554D">
        <w:t>,</w:t>
      </w:r>
      <w:r w:rsidR="00C71F9B">
        <w:t xml:space="preserve"> </w:t>
      </w:r>
      <w:r w:rsidR="00D62205" w:rsidRPr="00D6554D">
        <w:t>a</w:t>
      </w:r>
      <w:r w:rsidR="00C71F9B">
        <w:t xml:space="preserve"> </w:t>
      </w:r>
      <w:r w:rsidR="00D62205" w:rsidRPr="00D6554D">
        <w:t>převést</w:t>
      </w:r>
      <w:r w:rsidR="00C71F9B">
        <w:t xml:space="preserve"> </w:t>
      </w:r>
      <w:r w:rsidR="00D62205" w:rsidRPr="00D6554D">
        <w:t>na</w:t>
      </w:r>
      <w:r w:rsidR="00C71F9B">
        <w:t xml:space="preserve"> </w:t>
      </w:r>
      <w:r w:rsidR="00D62205" w:rsidRPr="00D6554D">
        <w:t>objednatele</w:t>
      </w:r>
      <w:r w:rsidR="00C71F9B">
        <w:t xml:space="preserve"> </w:t>
      </w:r>
      <w:r w:rsidR="00D62205" w:rsidRPr="00D6554D">
        <w:t>vlastnické</w:t>
      </w:r>
      <w:r w:rsidR="00C71F9B">
        <w:t xml:space="preserve"> </w:t>
      </w:r>
      <w:r w:rsidR="00D62205" w:rsidRPr="00D6554D">
        <w:t>právo</w:t>
      </w:r>
      <w:r w:rsidR="00C71F9B">
        <w:t xml:space="preserve"> </w:t>
      </w:r>
      <w:r w:rsidR="00D62205" w:rsidRPr="00D6554D">
        <w:t>k</w:t>
      </w:r>
      <w:r w:rsidR="00C71F9B">
        <w:t xml:space="preserve"> </w:t>
      </w:r>
      <w:r w:rsidR="00F40D51" w:rsidRPr="00D6554D">
        <w:t>předmětu</w:t>
      </w:r>
      <w:r w:rsidR="00C71F9B">
        <w:t xml:space="preserve"> </w:t>
      </w:r>
      <w:r w:rsidR="00F40D51" w:rsidRPr="00D6554D">
        <w:t>díla</w:t>
      </w:r>
      <w:r w:rsidR="00EF6497" w:rsidRPr="00D6554D">
        <w:t>.</w:t>
      </w:r>
      <w:r w:rsidR="00C71F9B">
        <w:t xml:space="preserve"> </w:t>
      </w:r>
    </w:p>
    <w:p w:rsidR="00EF6497" w:rsidRPr="00D6554D" w:rsidRDefault="00EF6497" w:rsidP="00E61068">
      <w:pPr>
        <w:ind w:left="426" w:hanging="426"/>
        <w:jc w:val="both"/>
      </w:pPr>
    </w:p>
    <w:p w:rsidR="0007217B" w:rsidRPr="00D6554D" w:rsidRDefault="00EF6497" w:rsidP="00E61068">
      <w:pPr>
        <w:pStyle w:val="Odstavecseseznamem"/>
        <w:numPr>
          <w:ilvl w:val="0"/>
          <w:numId w:val="6"/>
        </w:numPr>
        <w:ind w:left="426" w:hanging="426"/>
        <w:jc w:val="both"/>
      </w:pPr>
      <w:r w:rsidRPr="00D6554D">
        <w:t>Objednatel</w:t>
      </w:r>
      <w:r w:rsidR="00C71F9B">
        <w:t xml:space="preserve"> </w:t>
      </w:r>
      <w:r w:rsidR="00D62205" w:rsidRPr="00D6554D">
        <w:t>se</w:t>
      </w:r>
      <w:r w:rsidR="00C71F9B">
        <w:t xml:space="preserve"> </w:t>
      </w:r>
      <w:r w:rsidR="00D62205" w:rsidRPr="00D6554D">
        <w:t>zavazuje</w:t>
      </w:r>
      <w:r w:rsidR="00C71F9B">
        <w:t xml:space="preserve"> </w:t>
      </w:r>
      <w:r w:rsidR="00D62205" w:rsidRPr="00D6554D">
        <w:t>dílo</w:t>
      </w:r>
      <w:r w:rsidR="00C71F9B">
        <w:t xml:space="preserve"> </w:t>
      </w:r>
      <w:r w:rsidR="00D62205" w:rsidRPr="00D6554D">
        <w:t>převzít</w:t>
      </w:r>
      <w:r w:rsidR="00C71F9B">
        <w:t xml:space="preserve"> </w:t>
      </w:r>
      <w:r w:rsidR="00D62205" w:rsidRPr="00D6554D">
        <w:t>a</w:t>
      </w:r>
      <w:r w:rsidR="00C71F9B">
        <w:t xml:space="preserve"> </w:t>
      </w:r>
      <w:r w:rsidR="00D62205" w:rsidRPr="00D6554D">
        <w:t>uhradit</w:t>
      </w:r>
      <w:r w:rsidR="00C71F9B">
        <w:t xml:space="preserve"> </w:t>
      </w:r>
      <w:r w:rsidR="00D62205" w:rsidRPr="00D6554D">
        <w:t>jeho</w:t>
      </w:r>
      <w:r w:rsidR="00C71F9B">
        <w:t xml:space="preserve"> </w:t>
      </w:r>
      <w:r w:rsidR="00D62205" w:rsidRPr="00D6554D">
        <w:t>cenu.</w:t>
      </w:r>
      <w:r w:rsidR="00C71F9B">
        <w:t xml:space="preserve"> </w:t>
      </w:r>
    </w:p>
    <w:p w:rsidR="009A542D" w:rsidRDefault="009A542D" w:rsidP="00E61068">
      <w:pPr>
        <w:spacing w:line="276" w:lineRule="auto"/>
        <w:ind w:left="426" w:hanging="426"/>
        <w:rPr>
          <w:b/>
        </w:rPr>
      </w:pPr>
    </w:p>
    <w:p w:rsidR="009327F1" w:rsidRDefault="009327F1" w:rsidP="00E61068">
      <w:pPr>
        <w:spacing w:line="276" w:lineRule="auto"/>
        <w:ind w:left="426" w:hanging="426"/>
        <w:rPr>
          <w:b/>
        </w:rPr>
      </w:pPr>
    </w:p>
    <w:p w:rsidR="009327F1" w:rsidRDefault="009327F1" w:rsidP="00E61068">
      <w:pPr>
        <w:spacing w:line="276" w:lineRule="auto"/>
        <w:ind w:left="426" w:hanging="426"/>
        <w:rPr>
          <w:b/>
        </w:rPr>
      </w:pPr>
    </w:p>
    <w:p w:rsidR="009327F1" w:rsidRPr="00D6554D" w:rsidRDefault="009327F1" w:rsidP="00E61068">
      <w:pPr>
        <w:spacing w:line="276" w:lineRule="auto"/>
        <w:ind w:left="426" w:hanging="426"/>
        <w:rPr>
          <w:b/>
        </w:rPr>
      </w:pP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lastRenderedPageBreak/>
        <w:t>IV.</w:t>
      </w:r>
    </w:p>
    <w:p w:rsidR="00EB492C" w:rsidRPr="00D6554D" w:rsidRDefault="00F10A8A" w:rsidP="00E61068">
      <w:pPr>
        <w:pStyle w:val="Nadpis1"/>
        <w:spacing w:line="276" w:lineRule="auto"/>
        <w:ind w:left="-283"/>
      </w:pPr>
      <w:r w:rsidRPr="00D6554D">
        <w:t>Čas</w:t>
      </w:r>
      <w:r w:rsidR="00C71F9B">
        <w:t xml:space="preserve"> </w:t>
      </w:r>
      <w:r w:rsidR="00EB492C" w:rsidRPr="00D6554D">
        <w:t>plnění</w:t>
      </w:r>
    </w:p>
    <w:p w:rsidR="002D58B8" w:rsidRPr="00D6554D" w:rsidRDefault="002D58B8" w:rsidP="00E61068">
      <w:pPr>
        <w:spacing w:line="276" w:lineRule="auto"/>
        <w:jc w:val="center"/>
        <w:rPr>
          <w:b/>
        </w:rPr>
      </w:pPr>
    </w:p>
    <w:p w:rsidR="00F10A8A" w:rsidRPr="00D6554D" w:rsidRDefault="00F10A8A" w:rsidP="00E61068">
      <w:pPr>
        <w:pStyle w:val="Odstavecseseznamem"/>
        <w:numPr>
          <w:ilvl w:val="0"/>
          <w:numId w:val="9"/>
        </w:numPr>
        <w:ind w:left="426" w:hanging="426"/>
        <w:jc w:val="both"/>
      </w:pPr>
      <w:r w:rsidRPr="00D6554D">
        <w:t>Dobou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rozumí</w:t>
      </w:r>
      <w:r w:rsidR="00C71F9B">
        <w:t xml:space="preserve"> </w:t>
      </w:r>
      <w:r w:rsidRPr="00D6554D">
        <w:t>doba</w:t>
      </w:r>
      <w:r w:rsidR="00C71F9B">
        <w:t xml:space="preserve"> </w:t>
      </w:r>
      <w:r w:rsidR="006260F4" w:rsidRPr="00D6554D">
        <w:t>od</w:t>
      </w:r>
      <w:r w:rsidR="00C71F9B">
        <w:t xml:space="preserve"> </w:t>
      </w:r>
      <w:r w:rsidR="006260F4" w:rsidRPr="00D6554D">
        <w:t>zahájení</w:t>
      </w:r>
      <w:r w:rsidR="00C71F9B">
        <w:t xml:space="preserve"> </w:t>
      </w:r>
      <w:r w:rsidR="006260F4" w:rsidRPr="00D6554D">
        <w:t>prací</w:t>
      </w:r>
      <w:r w:rsidR="00C71F9B">
        <w:t xml:space="preserve"> </w:t>
      </w:r>
      <w:r w:rsidR="006260F4" w:rsidRPr="00D6554D">
        <w:t>zhotovitelem</w:t>
      </w:r>
      <w:r w:rsidR="00C71F9B">
        <w:t xml:space="preserve"> </w:t>
      </w:r>
      <w:r w:rsidRPr="00D6554D">
        <w:t>až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úplného</w:t>
      </w:r>
      <w:r w:rsidR="00C71F9B">
        <w:t xml:space="preserve"> </w:t>
      </w:r>
      <w:r w:rsidRPr="00D6554D">
        <w:t>dokončení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protokolárního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vče</w:t>
      </w:r>
      <w:r w:rsidR="000A3675" w:rsidRPr="00D6554D">
        <w:t>tně</w:t>
      </w:r>
      <w:r w:rsidR="00C71F9B">
        <w:t xml:space="preserve"> </w:t>
      </w:r>
      <w:r w:rsidR="000A3675" w:rsidRPr="00D6554D">
        <w:t>odstranění</w:t>
      </w:r>
      <w:r w:rsidR="00C71F9B">
        <w:t xml:space="preserve"> </w:t>
      </w:r>
      <w:r w:rsidR="000A3675" w:rsidRPr="00D6554D">
        <w:t>případných</w:t>
      </w:r>
      <w:r w:rsidR="00C71F9B">
        <w:t xml:space="preserve"> </w:t>
      </w:r>
      <w:r w:rsidR="000A3675" w:rsidRPr="00D6554D">
        <w:t>vad</w:t>
      </w:r>
      <w:r w:rsidR="00C71F9B">
        <w:t xml:space="preserve"> </w:t>
      </w:r>
      <w:r w:rsidR="000A3675" w:rsidRPr="00D6554D">
        <w:t>a</w:t>
      </w:r>
      <w:r w:rsidR="00C71F9B">
        <w:t xml:space="preserve"> </w:t>
      </w:r>
      <w:r w:rsidR="006260F4" w:rsidRPr="00D6554D">
        <w:t>nedodělků</w:t>
      </w:r>
      <w:r w:rsidR="00C71F9B">
        <w:t xml:space="preserve"> </w:t>
      </w:r>
      <w:r w:rsidR="006260F4" w:rsidRPr="00D6554D">
        <w:t>a</w:t>
      </w:r>
      <w:r w:rsidR="00C71F9B">
        <w:t xml:space="preserve"> </w:t>
      </w:r>
      <w:r w:rsidR="00F43AB2" w:rsidRPr="00D6554D">
        <w:t>vyklizení</w:t>
      </w:r>
      <w:r w:rsidR="00C71F9B">
        <w:t xml:space="preserve"> </w:t>
      </w:r>
      <w:r w:rsidR="00F43AB2" w:rsidRPr="00D6554D">
        <w:t>staveniště.</w:t>
      </w:r>
    </w:p>
    <w:p w:rsidR="003101DC" w:rsidRPr="00D6554D" w:rsidRDefault="003101DC" w:rsidP="00E61068">
      <w:pPr>
        <w:ind w:left="426" w:hanging="426"/>
        <w:jc w:val="both"/>
      </w:pPr>
    </w:p>
    <w:p w:rsidR="003101DC" w:rsidRPr="00D6554D" w:rsidRDefault="003101DC" w:rsidP="00E61068">
      <w:pPr>
        <w:pStyle w:val="Odstavecseseznamem"/>
        <w:numPr>
          <w:ilvl w:val="0"/>
          <w:numId w:val="9"/>
        </w:numPr>
        <w:ind w:left="426" w:hanging="426"/>
        <w:jc w:val="both"/>
      </w:pPr>
      <w:r w:rsidRPr="00D6554D">
        <w:t>Práce</w:t>
      </w:r>
      <w:r w:rsidR="00C71F9B">
        <w:t xml:space="preserve"> </w:t>
      </w:r>
      <w:r w:rsidRPr="00D6554D">
        <w:t>lze</w:t>
      </w:r>
      <w:r w:rsidR="00C71F9B">
        <w:t xml:space="preserve"> </w:t>
      </w:r>
      <w:r w:rsidRPr="00D6554D">
        <w:t>provádět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čase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7:00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max.</w:t>
      </w:r>
      <w:r w:rsidR="00C71F9B">
        <w:t xml:space="preserve"> </w:t>
      </w:r>
      <w:r w:rsidRPr="00D6554D">
        <w:t>17:00</w:t>
      </w:r>
      <w:r w:rsidR="00C71F9B">
        <w:t xml:space="preserve"> </w:t>
      </w:r>
      <w:r w:rsidRPr="00D6554D">
        <w:t>hod.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dodržovat</w:t>
      </w:r>
      <w:r w:rsidR="00C71F9B">
        <w:t xml:space="preserve"> </w:t>
      </w:r>
      <w:r w:rsidRPr="00D6554D">
        <w:t>specifické</w:t>
      </w:r>
      <w:r w:rsidR="00C71F9B">
        <w:t xml:space="preserve"> </w:t>
      </w:r>
      <w:r w:rsidRPr="00D6554D">
        <w:t>podmínky</w:t>
      </w:r>
      <w:r w:rsidR="00C71F9B">
        <w:t xml:space="preserve"> </w:t>
      </w:r>
      <w:r w:rsidRPr="00D6554D">
        <w:t>vstupu,</w:t>
      </w:r>
      <w:r w:rsidR="00C71F9B">
        <w:t xml:space="preserve"> </w:t>
      </w:r>
      <w:r w:rsidRPr="00D6554D">
        <w:t>dovozu</w:t>
      </w:r>
      <w:r w:rsidR="00C71F9B">
        <w:t xml:space="preserve"> </w:t>
      </w:r>
      <w:r w:rsidRPr="00D6554D">
        <w:t>materiálu</w:t>
      </w:r>
      <w:r w:rsidR="00C71F9B">
        <w:t xml:space="preserve"> </w:t>
      </w:r>
      <w:r w:rsidRPr="00D6554D">
        <w:t>a</w:t>
      </w:r>
      <w:r w:rsidR="00C71F9B">
        <w:t xml:space="preserve"> </w:t>
      </w:r>
      <w:r w:rsidR="00A04513" w:rsidRPr="00D6554D">
        <w:t>pohybu</w:t>
      </w:r>
      <w:r w:rsidR="00C71F9B">
        <w:t xml:space="preserve"> </w:t>
      </w:r>
      <w:r w:rsidR="00A04513" w:rsidRPr="00D6554D">
        <w:t>(povolení</w:t>
      </w:r>
      <w:r w:rsidR="00C71F9B">
        <w:t xml:space="preserve"> </w:t>
      </w:r>
      <w:r w:rsidRPr="00D6554D">
        <w:t>vstupu,</w:t>
      </w:r>
      <w:r w:rsidR="00C71F9B">
        <w:t xml:space="preserve"> </w:t>
      </w:r>
      <w:r w:rsidRPr="00D6554D">
        <w:t>vždy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doprovodem,</w:t>
      </w:r>
      <w:r w:rsidR="00C71F9B">
        <w:t xml:space="preserve"> </w:t>
      </w:r>
      <w:r w:rsidRPr="00D6554D">
        <w:t>bez</w:t>
      </w:r>
      <w:r w:rsidR="00C71F9B">
        <w:t xml:space="preserve"> </w:t>
      </w:r>
      <w:r w:rsidRPr="00D6554D">
        <w:t>mobilních</w:t>
      </w:r>
      <w:r w:rsidR="00C71F9B">
        <w:t xml:space="preserve"> </w:t>
      </w:r>
      <w:r w:rsidRPr="00D6554D">
        <w:t>telefonů</w:t>
      </w:r>
      <w:r w:rsidR="00D54359" w:rsidRPr="00D6554D">
        <w:t>,</w:t>
      </w:r>
      <w:r w:rsidR="00C71F9B">
        <w:t xml:space="preserve"> </w:t>
      </w:r>
      <w:r w:rsidRPr="00D6554D">
        <w:t>…).</w:t>
      </w:r>
    </w:p>
    <w:p w:rsidR="000853D5" w:rsidRDefault="000853D5" w:rsidP="00E61068">
      <w:pPr>
        <w:ind w:left="426" w:hanging="426"/>
        <w:jc w:val="both"/>
      </w:pPr>
    </w:p>
    <w:p w:rsidR="00EB492C" w:rsidRPr="00567E61" w:rsidRDefault="00F207EC" w:rsidP="00E61068">
      <w:pPr>
        <w:pStyle w:val="Odstavecseseznamem"/>
        <w:numPr>
          <w:ilvl w:val="0"/>
          <w:numId w:val="9"/>
        </w:numPr>
        <w:ind w:left="426" w:hanging="426"/>
        <w:jc w:val="both"/>
        <w:rPr>
          <w:bCs/>
        </w:rPr>
      </w:pPr>
      <w:r>
        <w:t>Zhotovitel</w:t>
      </w:r>
      <w:r w:rsidR="00C71F9B">
        <w:t xml:space="preserve"> </w:t>
      </w:r>
      <w:r>
        <w:t>se</w:t>
      </w:r>
      <w:r w:rsidR="00C71F9B">
        <w:t xml:space="preserve"> </w:t>
      </w:r>
      <w:r>
        <w:t>zavazuje</w:t>
      </w:r>
      <w:r w:rsidR="00C71F9B">
        <w:t xml:space="preserve"> </w:t>
      </w:r>
      <w:r>
        <w:t>provést</w:t>
      </w:r>
      <w:r w:rsidR="00C71F9B">
        <w:t xml:space="preserve"> </w:t>
      </w:r>
      <w:r>
        <w:t>dílo</w:t>
      </w:r>
      <w:r w:rsidR="00C71F9B">
        <w:t xml:space="preserve"> </w:t>
      </w:r>
      <w:r>
        <w:t>vymezené</w:t>
      </w:r>
      <w:r w:rsidR="00C71F9B">
        <w:t xml:space="preserve"> </w:t>
      </w:r>
      <w:r>
        <w:t>v</w:t>
      </w:r>
      <w:r w:rsidR="00C71F9B">
        <w:t xml:space="preserve"> </w:t>
      </w:r>
      <w:r>
        <w:t>čl.</w:t>
      </w:r>
      <w:r w:rsidR="00C71F9B">
        <w:t xml:space="preserve"> </w:t>
      </w:r>
      <w:r>
        <w:t>III.</w:t>
      </w:r>
      <w:r w:rsidR="00C71F9B">
        <w:t xml:space="preserve"> </w:t>
      </w:r>
      <w:r>
        <w:t>této</w:t>
      </w:r>
      <w:r w:rsidR="00C71F9B">
        <w:t xml:space="preserve"> </w:t>
      </w:r>
      <w:r>
        <w:t>Smlouvy</w:t>
      </w:r>
      <w:r w:rsidR="00C71F9B">
        <w:t xml:space="preserve"> </w:t>
      </w:r>
      <w:r>
        <w:t>nejpozději</w:t>
      </w:r>
      <w:r w:rsidR="00C71F9B">
        <w:t xml:space="preserve"> </w:t>
      </w:r>
      <w:r>
        <w:t>do</w:t>
      </w:r>
      <w:r w:rsidR="00C71F9B">
        <w:rPr>
          <w:bCs/>
        </w:rPr>
        <w:t xml:space="preserve"> </w:t>
      </w:r>
      <w:r w:rsidRPr="00567E61">
        <w:rPr>
          <w:bCs/>
        </w:rPr>
        <w:t>60</w:t>
      </w:r>
      <w:r w:rsidR="00C71F9B">
        <w:rPr>
          <w:bCs/>
        </w:rPr>
        <w:t xml:space="preserve"> </w:t>
      </w:r>
      <w:r w:rsidRPr="00567E61">
        <w:rPr>
          <w:bCs/>
        </w:rPr>
        <w:t>dnů</w:t>
      </w:r>
      <w:r w:rsidR="00C71F9B">
        <w:rPr>
          <w:bCs/>
        </w:rPr>
        <w:t xml:space="preserve"> </w:t>
      </w:r>
      <w:r w:rsidRPr="00567E61">
        <w:rPr>
          <w:bCs/>
        </w:rPr>
        <w:t>od</w:t>
      </w:r>
      <w:r w:rsidR="00C71F9B">
        <w:rPr>
          <w:bCs/>
        </w:rPr>
        <w:t xml:space="preserve"> </w:t>
      </w:r>
      <w:r w:rsidRPr="00567E61">
        <w:rPr>
          <w:bCs/>
        </w:rPr>
        <w:t>nabytí</w:t>
      </w:r>
      <w:r w:rsidR="00C71F9B">
        <w:rPr>
          <w:bCs/>
        </w:rPr>
        <w:t xml:space="preserve"> </w:t>
      </w:r>
      <w:r w:rsidRPr="00567E61">
        <w:rPr>
          <w:bCs/>
        </w:rPr>
        <w:t>účinnosti</w:t>
      </w:r>
      <w:r w:rsidR="00C71F9B">
        <w:rPr>
          <w:bCs/>
        </w:rPr>
        <w:t xml:space="preserve"> </w:t>
      </w:r>
      <w:r w:rsidRPr="00567E61">
        <w:rPr>
          <w:bCs/>
        </w:rPr>
        <w:t>této</w:t>
      </w:r>
      <w:r w:rsidR="00C71F9B">
        <w:rPr>
          <w:bCs/>
        </w:rPr>
        <w:t xml:space="preserve"> </w:t>
      </w:r>
      <w:r w:rsidRPr="00567E61">
        <w:rPr>
          <w:bCs/>
        </w:rPr>
        <w:t>smlouvy.</w:t>
      </w:r>
    </w:p>
    <w:p w:rsidR="00F207EC" w:rsidRPr="00D6554D" w:rsidRDefault="00F207E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9"/>
        </w:numPr>
        <w:ind w:left="426" w:hanging="426"/>
        <w:jc w:val="both"/>
      </w:pPr>
      <w:r w:rsidRPr="00D6554D">
        <w:t>Bude-li</w:t>
      </w:r>
      <w:r w:rsidR="00C71F9B">
        <w:t xml:space="preserve"> </w:t>
      </w:r>
      <w:r w:rsidRPr="00D6554D">
        <w:t>objednatelem</w:t>
      </w:r>
      <w:r w:rsidR="00C71F9B">
        <w:t xml:space="preserve"> </w:t>
      </w:r>
      <w:r w:rsidRPr="00D6554D">
        <w:t>dán</w:t>
      </w:r>
      <w:r w:rsidR="00C71F9B">
        <w:t xml:space="preserve"> </w:t>
      </w:r>
      <w:r w:rsidRPr="00D6554D">
        <w:t>příkaz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dočasnému</w:t>
      </w:r>
      <w:r w:rsidR="00C71F9B">
        <w:t xml:space="preserve"> </w:t>
      </w:r>
      <w:r w:rsidRPr="00D6554D">
        <w:t>zastavení</w:t>
      </w:r>
      <w:r w:rsidR="00C71F9B">
        <w:t xml:space="preserve"> </w:t>
      </w:r>
      <w:r w:rsidRPr="00D6554D">
        <w:t>prací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díle</w:t>
      </w:r>
      <w:r w:rsidR="00C71F9B">
        <w:t xml:space="preserve"> </w:t>
      </w:r>
      <w:r w:rsidRPr="00D6554D">
        <w:t>(</w:t>
      </w:r>
      <w:r w:rsidR="00F10A8A" w:rsidRPr="00D6554D">
        <w:t>dále</w:t>
      </w:r>
      <w:r w:rsidR="00C71F9B">
        <w:t xml:space="preserve"> </w:t>
      </w:r>
      <w:r w:rsidR="00F10A8A" w:rsidRPr="00D6554D">
        <w:t>jen</w:t>
      </w:r>
      <w:r w:rsidR="00C71F9B">
        <w:t xml:space="preserve"> </w:t>
      </w:r>
      <w:r w:rsidR="00F10A8A" w:rsidRPr="00D6554D">
        <w:t>„</w:t>
      </w:r>
      <w:r w:rsidRPr="00D6554D">
        <w:t>sistace</w:t>
      </w:r>
      <w:r w:rsidR="00C71F9B">
        <w:t xml:space="preserve"> </w:t>
      </w:r>
      <w:r w:rsidR="00F10A8A" w:rsidRPr="00D6554D">
        <w:t>díla“</w:t>
      </w:r>
      <w:r w:rsidR="00F43AB2" w:rsidRPr="00D6554D">
        <w:t>)</w:t>
      </w:r>
      <w:r w:rsidR="00C71F9B">
        <w:t xml:space="preserve"> </w:t>
      </w:r>
      <w:r w:rsidR="00F43AB2" w:rsidRPr="00D6554D">
        <w:t>z</w:t>
      </w:r>
      <w:r w:rsidR="00C71F9B">
        <w:t xml:space="preserve"> </w:t>
      </w:r>
      <w:r w:rsidR="00F43AB2" w:rsidRPr="00D6554D">
        <w:t>důvodu</w:t>
      </w:r>
      <w:r w:rsidR="00C71F9B">
        <w:t xml:space="preserve"> </w:t>
      </w:r>
      <w:r w:rsidR="007A7610" w:rsidRPr="00D6554D">
        <w:t>zajištění</w:t>
      </w:r>
      <w:r w:rsidR="00C71F9B">
        <w:t xml:space="preserve"> </w:t>
      </w:r>
      <w:r w:rsidR="007A7610" w:rsidRPr="00D6554D">
        <w:t>bezpečnosti</w:t>
      </w:r>
      <w:r w:rsidR="00C71F9B">
        <w:t xml:space="preserve"> </w:t>
      </w:r>
      <w:r w:rsidR="007A7610" w:rsidRPr="00D6554D">
        <w:t>věznice</w:t>
      </w:r>
      <w:r w:rsidRPr="00D6554D">
        <w:t>,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tento</w:t>
      </w:r>
      <w:r w:rsidR="00C71F9B">
        <w:t xml:space="preserve"> </w:t>
      </w:r>
      <w:r w:rsidRPr="00D6554D">
        <w:t>příkaz</w:t>
      </w:r>
      <w:r w:rsidR="00C71F9B">
        <w:t xml:space="preserve"> </w:t>
      </w:r>
      <w:r w:rsidRPr="00D6554D">
        <w:t>uposlechnout,</w:t>
      </w:r>
      <w:r w:rsidR="00C71F9B">
        <w:t xml:space="preserve"> </w:t>
      </w:r>
      <w:r w:rsidRPr="00D6554D">
        <w:t>bez</w:t>
      </w:r>
      <w:r w:rsidR="00C71F9B">
        <w:t xml:space="preserve"> </w:t>
      </w:r>
      <w:r w:rsidRPr="00D6554D">
        <w:t>zbytečného</w:t>
      </w:r>
      <w:r w:rsidR="00C71F9B">
        <w:t xml:space="preserve"> </w:t>
      </w:r>
      <w:r w:rsidRPr="00D6554D">
        <w:t>odkladu</w:t>
      </w:r>
      <w:r w:rsidR="00C71F9B">
        <w:t xml:space="preserve"> </w:t>
      </w:r>
      <w:r w:rsidR="00F10A8A" w:rsidRPr="00D6554D">
        <w:t>přerušit</w:t>
      </w:r>
      <w:r w:rsidR="00C71F9B">
        <w:t xml:space="preserve"> </w:t>
      </w:r>
      <w:r w:rsidR="00F10A8A" w:rsidRPr="00D6554D">
        <w:t>provádění</w:t>
      </w:r>
      <w:r w:rsidR="00C71F9B">
        <w:t xml:space="preserve"> </w:t>
      </w:r>
      <w:r w:rsidR="00F10A8A" w:rsidRPr="00D6554D">
        <w:t>díla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při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zabezpečovacích</w:t>
      </w:r>
      <w:r w:rsidR="00C71F9B">
        <w:t xml:space="preserve"> </w:t>
      </w:r>
      <w:r w:rsidRPr="00D6554D">
        <w:t>prací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stavbě</w:t>
      </w:r>
      <w:r w:rsidR="00C71F9B">
        <w:t xml:space="preserve"> </w:t>
      </w:r>
      <w:r w:rsidRPr="00D6554D">
        <w:t>postupovat</w:t>
      </w:r>
      <w:r w:rsidR="00C71F9B">
        <w:t xml:space="preserve"> </w:t>
      </w:r>
      <w:r w:rsidR="005B302E" w:rsidRPr="00D6554D">
        <w:t>s</w:t>
      </w:r>
      <w:r w:rsidR="00C71F9B">
        <w:t xml:space="preserve"> </w:t>
      </w:r>
      <w:r w:rsidR="005B302E" w:rsidRPr="00D6554D">
        <w:t>odbornou</w:t>
      </w:r>
      <w:r w:rsidR="00C71F9B">
        <w:t xml:space="preserve"> </w:t>
      </w:r>
      <w:r w:rsidR="005B302E" w:rsidRPr="00D6554D">
        <w:t>péčí</w:t>
      </w:r>
      <w:r w:rsidR="00C71F9B">
        <w:t xml:space="preserve"> </w:t>
      </w:r>
      <w:r w:rsidR="005B302E" w:rsidRPr="00D6554D">
        <w:t>a</w:t>
      </w:r>
      <w:r w:rsidR="00C71F9B">
        <w:t xml:space="preserve"> </w:t>
      </w:r>
      <w:r w:rsidRPr="00D6554D">
        <w:t>dle</w:t>
      </w:r>
      <w:r w:rsidR="00C71F9B">
        <w:t xml:space="preserve"> </w:t>
      </w:r>
      <w:r w:rsidR="00F10A8A" w:rsidRPr="00D6554D">
        <w:t>příkazů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tak,</w:t>
      </w:r>
      <w:r w:rsidR="00C71F9B">
        <w:t xml:space="preserve"> </w:t>
      </w:r>
      <w:r w:rsidRPr="00D6554D">
        <w:t>aby</w:t>
      </w:r>
      <w:r w:rsidR="00C71F9B">
        <w:t xml:space="preserve"> </w:t>
      </w:r>
      <w:r w:rsidR="00F10A8A" w:rsidRPr="00D6554D">
        <w:t>nemohlo</w:t>
      </w:r>
      <w:r w:rsidR="00C71F9B">
        <w:t xml:space="preserve"> </w:t>
      </w:r>
      <w:r w:rsidR="00F10A8A" w:rsidRPr="00D6554D">
        <w:t>dojít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poškození</w:t>
      </w:r>
      <w:r w:rsidR="00C71F9B">
        <w:t xml:space="preserve"> </w:t>
      </w:r>
      <w:r w:rsidRPr="00D6554D">
        <w:t>či</w:t>
      </w:r>
      <w:r w:rsidR="00C71F9B">
        <w:t xml:space="preserve"> </w:t>
      </w:r>
      <w:r w:rsidRPr="00D6554D">
        <w:t>znehodnocení</w:t>
      </w:r>
      <w:r w:rsidR="00C71F9B">
        <w:t xml:space="preserve"> </w:t>
      </w:r>
      <w:r w:rsidRPr="00D6554D">
        <w:t>díla.</w:t>
      </w:r>
      <w:r w:rsidR="00C71F9B">
        <w:t xml:space="preserve"> </w:t>
      </w:r>
      <w:r w:rsidRPr="00D6554D">
        <w:t>Obj</w:t>
      </w:r>
      <w:r w:rsidR="000A09A8" w:rsidRPr="00D6554D">
        <w:t>ednatel</w:t>
      </w:r>
      <w:r w:rsidR="00C71F9B">
        <w:t xml:space="preserve"> </w:t>
      </w:r>
      <w:r w:rsidR="000A09A8" w:rsidRPr="00D6554D">
        <w:t>má</w:t>
      </w:r>
      <w:r w:rsidR="00C71F9B">
        <w:t xml:space="preserve"> </w:t>
      </w:r>
      <w:r w:rsidR="000A09A8" w:rsidRPr="00D6554D">
        <w:t>právo</w:t>
      </w:r>
      <w:r w:rsidR="00C71F9B">
        <w:t xml:space="preserve"> </w:t>
      </w:r>
      <w:r w:rsidR="000A09A8" w:rsidRPr="00D6554D">
        <w:t>vydat</w:t>
      </w:r>
      <w:r w:rsidR="00C71F9B">
        <w:t xml:space="preserve"> </w:t>
      </w:r>
      <w:r w:rsidR="000A09A8" w:rsidRPr="00D6554D">
        <w:t>příkaz</w:t>
      </w:r>
      <w:r w:rsidR="00C71F9B">
        <w:t xml:space="preserve"> </w:t>
      </w:r>
      <w:r w:rsidR="000A09A8" w:rsidRPr="00D6554D">
        <w:t>k</w:t>
      </w:r>
      <w:r w:rsidR="00C71F9B">
        <w:t xml:space="preserve"> </w:t>
      </w:r>
      <w:r w:rsidRPr="00D6554D">
        <w:t>zastavení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přerušení</w:t>
      </w:r>
      <w:r w:rsidR="00C71F9B">
        <w:t xml:space="preserve"> </w:t>
      </w:r>
      <w:r w:rsidRPr="00D6554D">
        <w:t>prací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výše</w:t>
      </w:r>
      <w:r w:rsidR="00C71F9B">
        <w:t xml:space="preserve"> </w:t>
      </w:r>
      <w:r w:rsidRPr="00D6554D">
        <w:t>uvedených</w:t>
      </w:r>
      <w:r w:rsidR="00C71F9B">
        <w:t xml:space="preserve"> </w:t>
      </w:r>
      <w:r w:rsidRPr="00D6554D">
        <w:t>d</w:t>
      </w:r>
      <w:r w:rsidR="000A09A8" w:rsidRPr="00D6554D">
        <w:t>ůvodů</w:t>
      </w:r>
      <w:r w:rsidR="00C71F9B">
        <w:t xml:space="preserve"> </w:t>
      </w:r>
      <w:r w:rsidR="000A09A8" w:rsidRPr="00D6554D">
        <w:t>na</w:t>
      </w:r>
      <w:r w:rsidR="00C71F9B">
        <w:t xml:space="preserve"> </w:t>
      </w:r>
      <w:r w:rsidR="000A09A8" w:rsidRPr="00D6554D">
        <w:t>nezbytně</w:t>
      </w:r>
      <w:r w:rsidR="00C71F9B">
        <w:t xml:space="preserve"> </w:t>
      </w:r>
      <w:r w:rsidR="000A09A8" w:rsidRPr="00D6554D">
        <w:t>nutnou</w:t>
      </w:r>
      <w:r w:rsidR="00C71F9B">
        <w:t xml:space="preserve"> </w:t>
      </w:r>
      <w:r w:rsidR="000A09A8" w:rsidRPr="00D6554D">
        <w:t>dobu</w:t>
      </w:r>
      <w:r w:rsidR="00C71F9B">
        <w:t xml:space="preserve"> </w:t>
      </w:r>
      <w:r w:rsidR="000A09A8" w:rsidRPr="00D6554D">
        <w:t>v</w:t>
      </w:r>
      <w:r w:rsidR="00C71F9B">
        <w:t xml:space="preserve"> </w:t>
      </w:r>
      <w:r w:rsidRPr="00D6554D">
        <w:t>kterékoliv</w:t>
      </w:r>
      <w:r w:rsidR="00C71F9B">
        <w:t xml:space="preserve"> </w:t>
      </w:r>
      <w:r w:rsidRPr="00D6554D">
        <w:t>fázi</w:t>
      </w:r>
      <w:r w:rsidR="00C71F9B">
        <w:t xml:space="preserve"> </w:t>
      </w:r>
      <w:r w:rsidRPr="00D6554D">
        <w:t>výstavby.</w:t>
      </w:r>
      <w:r w:rsidR="00C71F9B">
        <w:t xml:space="preserve"> </w:t>
      </w:r>
      <w:r w:rsidR="00CC5234" w:rsidRPr="00D6554D">
        <w:t>V</w:t>
      </w:r>
      <w:r w:rsidR="00C71F9B">
        <w:t xml:space="preserve"> </w:t>
      </w:r>
      <w:r w:rsidR="00CC5234" w:rsidRPr="00D6554D">
        <w:t>době</w:t>
      </w:r>
      <w:r w:rsidR="00C71F9B">
        <w:t xml:space="preserve"> </w:t>
      </w:r>
      <w:r w:rsidR="00CC5234" w:rsidRPr="00D6554D">
        <w:t>trvání</w:t>
      </w:r>
      <w:r w:rsidR="00C71F9B">
        <w:t xml:space="preserve"> </w:t>
      </w:r>
      <w:r w:rsidR="00CC5234" w:rsidRPr="00D6554D">
        <w:t>sistace</w:t>
      </w:r>
      <w:r w:rsidR="00C71F9B">
        <w:t xml:space="preserve"> </w:t>
      </w:r>
      <w:r w:rsidR="00CC5234" w:rsidRPr="00D6554D">
        <w:t>díla</w:t>
      </w:r>
      <w:r w:rsidR="00C71F9B">
        <w:t xml:space="preserve"> </w:t>
      </w:r>
      <w:r w:rsidR="00CC5234" w:rsidRPr="00D6554D">
        <w:t>neběží</w:t>
      </w:r>
      <w:r w:rsidR="00C71F9B">
        <w:t xml:space="preserve"> </w:t>
      </w:r>
      <w:r w:rsidR="00CC5234" w:rsidRPr="00D6554D">
        <w:t>lhůty</w:t>
      </w:r>
      <w:r w:rsidR="00C71F9B">
        <w:t xml:space="preserve"> </w:t>
      </w:r>
      <w:r w:rsidRPr="00D6554D">
        <w:t>ke</w:t>
      </w:r>
      <w:r w:rsidR="00C71F9B">
        <w:t xml:space="preserve"> </w:t>
      </w:r>
      <w:r w:rsidRPr="00D6554D">
        <w:t>splnění</w:t>
      </w:r>
      <w:r w:rsidR="00C71F9B">
        <w:t xml:space="preserve"> </w:t>
      </w:r>
      <w:r w:rsidRPr="00D6554D">
        <w:t>povinností</w:t>
      </w:r>
      <w:r w:rsidR="00C71F9B">
        <w:t xml:space="preserve"> </w:t>
      </w:r>
      <w:r w:rsidRPr="00D6554D">
        <w:t>zhotovitele</w:t>
      </w:r>
      <w:r w:rsidR="00C71F9B">
        <w:t xml:space="preserve"> </w:t>
      </w:r>
      <w:r w:rsidRPr="00D6554D">
        <w:t>vyplývající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="005A12C4" w:rsidRPr="00D6554D">
        <w:t>Smlouvy</w:t>
      </w:r>
      <w:r w:rsidRPr="00D6554D">
        <w:t>.</w:t>
      </w:r>
      <w:r w:rsidR="00C71F9B">
        <w:t xml:space="preserve"> </w:t>
      </w:r>
      <w:r w:rsidR="00F10A8A" w:rsidRPr="00D6554D">
        <w:t>O</w:t>
      </w:r>
      <w:r w:rsidR="00C71F9B">
        <w:t xml:space="preserve"> </w:t>
      </w:r>
      <w:r w:rsidR="00F10A8A" w:rsidRPr="00D6554D">
        <w:t>dobu,</w:t>
      </w:r>
      <w:r w:rsidR="00C71F9B">
        <w:t xml:space="preserve"> </w:t>
      </w:r>
      <w:r w:rsidR="00F10A8A" w:rsidRPr="00D6554D">
        <w:t>po</w:t>
      </w:r>
      <w:r w:rsidR="00C71F9B">
        <w:t xml:space="preserve"> </w:t>
      </w:r>
      <w:r w:rsidR="00F10A8A" w:rsidRPr="00D6554D">
        <w:t>kterou</w:t>
      </w:r>
      <w:r w:rsidR="00C71F9B">
        <w:t xml:space="preserve"> </w:t>
      </w:r>
      <w:r w:rsidR="00F10A8A" w:rsidRPr="00D6554D">
        <w:t>bude</w:t>
      </w:r>
      <w:r w:rsidR="00C71F9B">
        <w:t xml:space="preserve"> </w:t>
      </w:r>
      <w:r w:rsidR="00F10A8A" w:rsidRPr="00D6554D">
        <w:t>trvat</w:t>
      </w:r>
      <w:r w:rsidR="00C71F9B">
        <w:t xml:space="preserve"> </w:t>
      </w:r>
      <w:r w:rsidR="00F10A8A" w:rsidRPr="00D6554D">
        <w:t>sistace</w:t>
      </w:r>
      <w:r w:rsidR="00C71F9B">
        <w:t xml:space="preserve"> </w:t>
      </w:r>
      <w:r w:rsidR="00F10A8A" w:rsidRPr="00D6554D">
        <w:t>díla</w:t>
      </w:r>
      <w:r w:rsidR="00CC5234" w:rsidRPr="00D6554D">
        <w:t>,</w:t>
      </w:r>
      <w:r w:rsidR="00C71F9B">
        <w:t xml:space="preserve"> </w:t>
      </w:r>
      <w:r w:rsidRPr="00D6554D">
        <w:t>se</w:t>
      </w:r>
      <w:r w:rsidR="00C71F9B">
        <w:t xml:space="preserve"> </w:t>
      </w:r>
      <w:r w:rsidR="000853D5" w:rsidRPr="00D6554D">
        <w:t>prodlužuje</w:t>
      </w:r>
      <w:r w:rsidR="00C71F9B">
        <w:t xml:space="preserve"> </w:t>
      </w:r>
      <w:r w:rsidR="000853D5" w:rsidRPr="00D6554D">
        <w:t>doba</w:t>
      </w:r>
      <w:r w:rsidR="00C71F9B">
        <w:t xml:space="preserve"> </w:t>
      </w:r>
      <w:r w:rsidR="002D767F" w:rsidRPr="00D6554D">
        <w:t>stanovená</w:t>
      </w:r>
      <w:r w:rsidR="00C71F9B">
        <w:t xml:space="preserve"> </w:t>
      </w:r>
      <w:r w:rsidR="002D767F" w:rsidRPr="00D6554D">
        <w:t>v</w:t>
      </w:r>
      <w:r w:rsidR="00C71F9B">
        <w:t xml:space="preserve"> </w:t>
      </w:r>
      <w:r w:rsidR="002D767F" w:rsidRPr="00D6554D">
        <w:t>čl.</w:t>
      </w:r>
      <w:r w:rsidR="00C71F9B">
        <w:t xml:space="preserve"> </w:t>
      </w:r>
      <w:r w:rsidR="002D767F" w:rsidRPr="00D6554D">
        <w:t>IV</w:t>
      </w:r>
      <w:r w:rsidR="00F43AB2" w:rsidRPr="00D6554D">
        <w:t>.</w:t>
      </w:r>
      <w:r w:rsidR="00C71F9B">
        <w:t xml:space="preserve"> </w:t>
      </w:r>
      <w:r w:rsidR="00F43AB2" w:rsidRPr="00D6554D">
        <w:t>odst.</w:t>
      </w:r>
      <w:r w:rsidR="00C71F9B">
        <w:t xml:space="preserve"> </w:t>
      </w:r>
      <w:r w:rsidR="00C24830" w:rsidRPr="00D6554D">
        <w:t>3</w:t>
      </w:r>
      <w:r w:rsidR="00C71F9B">
        <w:t xml:space="preserve"> </w:t>
      </w:r>
      <w:r w:rsidR="002D767F" w:rsidRPr="00D6554D">
        <w:t>Smlouvy</w:t>
      </w:r>
      <w:r w:rsidR="007A7610" w:rsidRPr="00D6554D">
        <w:t>.</w:t>
      </w:r>
    </w:p>
    <w:p w:rsidR="00EB492C" w:rsidRPr="00D6554D" w:rsidRDefault="00EB492C" w:rsidP="00E61068">
      <w:pPr>
        <w:ind w:left="426" w:hanging="426"/>
        <w:jc w:val="both"/>
      </w:pPr>
    </w:p>
    <w:p w:rsidR="004A197A" w:rsidRDefault="002D767F" w:rsidP="00E61068">
      <w:pPr>
        <w:pStyle w:val="Odstavecseseznamem"/>
        <w:numPr>
          <w:ilvl w:val="0"/>
          <w:numId w:val="9"/>
        </w:numPr>
        <w:ind w:left="426" w:hanging="426"/>
        <w:jc w:val="both"/>
      </w:pPr>
      <w:r w:rsidRPr="00D6554D">
        <w:t>Přeruší-li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důvodu</w:t>
      </w:r>
      <w:r w:rsidR="00C71F9B">
        <w:t xml:space="preserve"> </w:t>
      </w:r>
      <w:r w:rsidRPr="00D6554D">
        <w:t>takové</w:t>
      </w:r>
      <w:r w:rsidR="00C71F9B">
        <w:t xml:space="preserve"> </w:t>
      </w:r>
      <w:r w:rsidRPr="00D6554D">
        <w:t>neodvratitelné</w:t>
      </w:r>
      <w:r w:rsidR="00C71F9B">
        <w:t xml:space="preserve"> </w:t>
      </w:r>
      <w:r w:rsidRPr="00D6554D">
        <w:t>události,</w:t>
      </w:r>
      <w:r w:rsidR="00C71F9B">
        <w:t xml:space="preserve"> </w:t>
      </w:r>
      <w:r w:rsidRPr="00D6554D">
        <w:t>kterou</w:t>
      </w:r>
      <w:r w:rsidR="00C71F9B">
        <w:t xml:space="preserve"> </w:t>
      </w:r>
      <w:r w:rsidRPr="00D6554D">
        <w:t>při</w:t>
      </w:r>
      <w:r w:rsidR="00C71F9B">
        <w:t xml:space="preserve"> </w:t>
      </w:r>
      <w:r w:rsidRPr="00D6554D">
        <w:t>uzavírání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nemohl</w:t>
      </w:r>
      <w:r w:rsidR="00C71F9B">
        <w:t xml:space="preserve"> </w:t>
      </w:r>
      <w:r w:rsidR="005B46C5" w:rsidRPr="00D6554D">
        <w:t>předvídat</w:t>
      </w:r>
      <w:r w:rsidR="00AC731A" w:rsidRPr="00D6554D">
        <w:t>,</w:t>
      </w:r>
      <w:r w:rsidR="00C71F9B">
        <w:t xml:space="preserve"> </w:t>
      </w:r>
      <w:r w:rsidR="005B46C5" w:rsidRPr="00D6554D">
        <w:t>a</w:t>
      </w:r>
      <w:r w:rsidR="00C71F9B">
        <w:t xml:space="preserve"> </w:t>
      </w:r>
      <w:r w:rsidR="00AC731A" w:rsidRPr="00D6554D">
        <w:t>jež</w:t>
      </w:r>
      <w:r w:rsidR="00C71F9B">
        <w:t xml:space="preserve"> </w:t>
      </w:r>
      <w:r w:rsidRPr="00D6554D">
        <w:t>mu</w:t>
      </w:r>
      <w:r w:rsidR="00C71F9B">
        <w:t xml:space="preserve"> </w:t>
      </w:r>
      <w:r w:rsidRPr="00D6554D">
        <w:t>brání,</w:t>
      </w:r>
      <w:r w:rsidR="00C71F9B">
        <w:t xml:space="preserve"> </w:t>
      </w:r>
      <w:r w:rsidRPr="00D6554D">
        <w:t>aby</w:t>
      </w:r>
      <w:r w:rsidR="00C71F9B">
        <w:t xml:space="preserve"> </w:t>
      </w:r>
      <w:r w:rsidRPr="00D6554D">
        <w:t>s</w:t>
      </w:r>
      <w:r w:rsidR="00AC731A" w:rsidRPr="00D6554D">
        <w:t>p</w:t>
      </w:r>
      <w:r w:rsidRPr="00D6554D">
        <w:t>lnil</w:t>
      </w:r>
      <w:r w:rsidR="00C71F9B">
        <w:t xml:space="preserve"> </w:t>
      </w:r>
      <w:r w:rsidRPr="00D6554D">
        <w:t>své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povinnosti</w:t>
      </w:r>
      <w:r w:rsidR="00C71F9B">
        <w:t xml:space="preserve"> </w:t>
      </w:r>
      <w:r w:rsidRPr="00D6554D">
        <w:t>(vyšší</w:t>
      </w:r>
      <w:r w:rsidR="00C71F9B">
        <w:t xml:space="preserve"> </w:t>
      </w:r>
      <w:r w:rsidRPr="00D6554D">
        <w:t>moc),</w:t>
      </w:r>
      <w:r w:rsidR="00C71F9B">
        <w:t xml:space="preserve"> </w:t>
      </w:r>
      <w:r w:rsidRPr="00D6554D">
        <w:t>jako</w:t>
      </w:r>
      <w:r w:rsidR="00C71F9B">
        <w:t xml:space="preserve"> </w:t>
      </w:r>
      <w:r w:rsidRPr="00D6554D">
        <w:t>např.</w:t>
      </w:r>
      <w:r w:rsidR="00C71F9B">
        <w:t xml:space="preserve"> </w:t>
      </w:r>
      <w:r w:rsidRPr="00D6554D">
        <w:t>válka,</w:t>
      </w:r>
      <w:r w:rsidR="00C71F9B">
        <w:t xml:space="preserve"> </w:t>
      </w:r>
      <w:r w:rsidRPr="00D6554D">
        <w:t>živelné</w:t>
      </w:r>
      <w:r w:rsidR="00C71F9B">
        <w:t xml:space="preserve"> </w:t>
      </w:r>
      <w:r w:rsidRPr="00D6554D">
        <w:t>katastrofy,</w:t>
      </w:r>
      <w:r w:rsidR="00C71F9B">
        <w:t xml:space="preserve"> </w:t>
      </w:r>
      <w:r w:rsidRPr="00D6554D">
        <w:t>generální</w:t>
      </w:r>
      <w:r w:rsidR="00C71F9B">
        <w:t xml:space="preserve"> </w:t>
      </w:r>
      <w:r w:rsidRPr="00D6554D">
        <w:t>stávky</w:t>
      </w:r>
      <w:r w:rsidR="00C71F9B">
        <w:t xml:space="preserve"> </w:t>
      </w:r>
      <w:r w:rsidRPr="00D6554D">
        <w:t>apod.,</w:t>
      </w:r>
      <w:r w:rsidR="00C71F9B">
        <w:t xml:space="preserve"> </w:t>
      </w:r>
      <w:r w:rsidRPr="00D6554D">
        <w:t>prodlužuje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dobu,</w:t>
      </w:r>
      <w:r w:rsidR="00C71F9B">
        <w:t xml:space="preserve"> </w:t>
      </w:r>
      <w:r w:rsidRPr="00D6554D">
        <w:t>po</w:t>
      </w:r>
      <w:r w:rsidR="00C71F9B">
        <w:t xml:space="preserve"> </w:t>
      </w:r>
      <w:r w:rsidRPr="00D6554D">
        <w:t>kterou</w:t>
      </w:r>
      <w:r w:rsidR="00C71F9B">
        <w:t xml:space="preserve"> </w:t>
      </w:r>
      <w:r w:rsidRPr="00D6554D">
        <w:t>taková</w:t>
      </w:r>
      <w:r w:rsidR="00C71F9B">
        <w:t xml:space="preserve"> </w:t>
      </w:r>
      <w:r w:rsidRPr="00D6554D">
        <w:t>událost</w:t>
      </w:r>
      <w:r w:rsidR="00C71F9B">
        <w:t xml:space="preserve"> </w:t>
      </w:r>
      <w:r w:rsidRPr="00D6554D">
        <w:t>brání</w:t>
      </w:r>
      <w:r w:rsidR="00C71F9B">
        <w:t xml:space="preserve"> </w:t>
      </w:r>
      <w:r w:rsidRPr="00D6554D">
        <w:t>zhotoviteli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dalším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díla,</w:t>
      </w:r>
      <w:r w:rsidR="00C71F9B">
        <w:t xml:space="preserve"> </w:t>
      </w:r>
      <w:r w:rsidRPr="00D6554D">
        <w:t>doba</w:t>
      </w:r>
      <w:r w:rsidR="00C71F9B">
        <w:t xml:space="preserve"> </w:t>
      </w:r>
      <w:r w:rsidRPr="00D6554D">
        <w:t>stanovená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IV.</w:t>
      </w:r>
      <w:r w:rsidR="00C71F9B">
        <w:t xml:space="preserve"> </w:t>
      </w:r>
      <w:r w:rsidR="000A09A8" w:rsidRPr="00D6554D">
        <w:t>odst.</w:t>
      </w:r>
      <w:r w:rsidR="00C71F9B">
        <w:t xml:space="preserve"> </w:t>
      </w:r>
      <w:r w:rsidR="00B23738" w:rsidRPr="00D6554D">
        <w:t>3</w:t>
      </w:r>
      <w:r w:rsidR="00C71F9B">
        <w:t xml:space="preserve"> </w:t>
      </w:r>
      <w:r w:rsidRPr="00D6554D">
        <w:t>Smlouvy.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okolnosti</w:t>
      </w:r>
      <w:r w:rsidR="00C71F9B">
        <w:t xml:space="preserve"> </w:t>
      </w:r>
      <w:r w:rsidRPr="00D6554D">
        <w:t>vyšší</w:t>
      </w:r>
      <w:r w:rsidR="00C71F9B">
        <w:t xml:space="preserve"> </w:t>
      </w:r>
      <w:r w:rsidRPr="00D6554D">
        <w:t>moci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naproti</w:t>
      </w:r>
      <w:r w:rsidR="00C71F9B">
        <w:t xml:space="preserve"> </w:t>
      </w:r>
      <w:r w:rsidRPr="00D6554D">
        <w:t>tomu</w:t>
      </w:r>
      <w:r w:rsidR="00C71F9B">
        <w:t xml:space="preserve"> </w:t>
      </w:r>
      <w:r w:rsidRPr="00D6554D">
        <w:t>nepovažují</w:t>
      </w:r>
      <w:r w:rsidR="00C71F9B">
        <w:t xml:space="preserve"> </w:t>
      </w:r>
      <w:r w:rsidRPr="00D6554D">
        <w:t>zpoždění</w:t>
      </w:r>
      <w:r w:rsidR="00C71F9B">
        <w:t xml:space="preserve"> </w:t>
      </w:r>
      <w:r w:rsidRPr="00D6554D">
        <w:t>dodávek</w:t>
      </w:r>
      <w:r w:rsidR="00C71F9B">
        <w:t xml:space="preserve"> </w:t>
      </w:r>
      <w:r w:rsidRPr="00D6554D">
        <w:t>subdodavatelů,</w:t>
      </w:r>
      <w:r w:rsidR="00C71F9B">
        <w:t xml:space="preserve"> </w:t>
      </w:r>
      <w:r w:rsidRPr="00D6554D">
        <w:t>výpadky</w:t>
      </w:r>
      <w:r w:rsidR="00C71F9B">
        <w:t xml:space="preserve"> </w:t>
      </w:r>
      <w:r w:rsidRPr="00D6554D">
        <w:t>médií</w:t>
      </w:r>
      <w:r w:rsidR="00C71F9B">
        <w:t xml:space="preserve"> </w:t>
      </w:r>
      <w:r w:rsidRPr="00D6554D">
        <w:t>apod.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neprodleně,</w:t>
      </w:r>
      <w:r w:rsidR="00C71F9B">
        <w:t xml:space="preserve"> </w:t>
      </w:r>
      <w:r w:rsidRPr="00D6554D">
        <w:t>nejpozději</w:t>
      </w:r>
      <w:r w:rsidR="00C71F9B">
        <w:t xml:space="preserve"> </w:t>
      </w:r>
      <w:r w:rsidRPr="00D6554D">
        <w:t>však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dvou</w:t>
      </w:r>
      <w:r w:rsidR="00C71F9B">
        <w:t xml:space="preserve"> </w:t>
      </w:r>
      <w:r w:rsidRPr="00D6554D">
        <w:t>kalendářních</w:t>
      </w:r>
      <w:r w:rsidR="00C71F9B">
        <w:t xml:space="preserve"> </w:t>
      </w:r>
      <w:r w:rsidRPr="00D6554D">
        <w:t>dnů</w:t>
      </w:r>
      <w:r w:rsidR="00AC731A" w:rsidRPr="00D6554D">
        <w:t>,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vyrozumět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vzniku</w:t>
      </w:r>
      <w:r w:rsidR="00C71F9B">
        <w:t xml:space="preserve"> </w:t>
      </w:r>
      <w:r w:rsidRPr="00D6554D">
        <w:t>okolností</w:t>
      </w:r>
      <w:r w:rsidR="00C71F9B">
        <w:t xml:space="preserve"> </w:t>
      </w:r>
      <w:r w:rsidRPr="00D6554D">
        <w:t>vyšší</w:t>
      </w:r>
      <w:r w:rsidR="00C71F9B">
        <w:t xml:space="preserve"> </w:t>
      </w:r>
      <w:r w:rsidRPr="00D6554D">
        <w:t>moci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takovou</w:t>
      </w:r>
      <w:r w:rsidR="00C71F9B">
        <w:t xml:space="preserve"> </w:t>
      </w:r>
      <w:r w:rsidRPr="00D6554D">
        <w:t>zprávu</w:t>
      </w:r>
      <w:r w:rsidR="00C71F9B">
        <w:t xml:space="preserve"> </w:t>
      </w:r>
      <w:r w:rsidRPr="00D6554D">
        <w:t>ihned</w:t>
      </w:r>
      <w:r w:rsidR="00C71F9B">
        <w:t xml:space="preserve"> </w:t>
      </w:r>
      <w:r w:rsidRPr="00D6554D">
        <w:t>písemně</w:t>
      </w:r>
      <w:r w:rsidR="00C71F9B">
        <w:t xml:space="preserve"> </w:t>
      </w:r>
      <w:r w:rsidRPr="00D6554D">
        <w:t>potvrdit.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případě,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stav</w:t>
      </w:r>
      <w:r w:rsidR="00C71F9B">
        <w:t xml:space="preserve"> </w:t>
      </w:r>
      <w:r w:rsidRPr="00D6554D">
        <w:t>vyšší</w:t>
      </w:r>
      <w:r w:rsidR="00C71F9B">
        <w:t xml:space="preserve"> </w:t>
      </w:r>
      <w:r w:rsidRPr="00D6554D">
        <w:t>moci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trvat</w:t>
      </w:r>
      <w:r w:rsidR="00C71F9B">
        <w:t xml:space="preserve"> </w:t>
      </w:r>
      <w:r w:rsidRPr="00D6554D">
        <w:t>déle</w:t>
      </w:r>
      <w:r w:rsidR="00C71F9B">
        <w:t xml:space="preserve"> </w:t>
      </w:r>
      <w:r w:rsidRPr="00D6554D">
        <w:t>než</w:t>
      </w:r>
      <w:r w:rsidR="00C71F9B">
        <w:t xml:space="preserve"> </w:t>
      </w:r>
      <w:r w:rsidRPr="00D6554D">
        <w:t>tři</w:t>
      </w:r>
      <w:r w:rsidR="00C71F9B">
        <w:t xml:space="preserve"> </w:t>
      </w:r>
      <w:r w:rsidRPr="00D6554D">
        <w:t>měsíce,</w:t>
      </w:r>
      <w:r w:rsidR="00C71F9B">
        <w:t xml:space="preserve"> </w:t>
      </w:r>
      <w:r w:rsidRPr="00D6554D">
        <w:t>má</w:t>
      </w:r>
      <w:r w:rsidR="00C71F9B">
        <w:t xml:space="preserve"> </w:t>
      </w:r>
      <w:r w:rsidR="00766576" w:rsidRPr="00D6554D">
        <w:t>kterákoli</w:t>
      </w:r>
      <w:r w:rsidR="00C71F9B">
        <w:t xml:space="preserve"> </w:t>
      </w:r>
      <w:r w:rsidR="00766576" w:rsidRPr="00D6554D">
        <w:t>ze</w:t>
      </w:r>
      <w:r w:rsidR="00C71F9B">
        <w:t xml:space="preserve"> </w:t>
      </w:r>
      <w:r w:rsidR="00766576" w:rsidRPr="00D6554D">
        <w:t>smluvních</w:t>
      </w:r>
      <w:r w:rsidR="00C71F9B">
        <w:t xml:space="preserve"> </w:t>
      </w:r>
      <w:r w:rsidR="00766576" w:rsidRPr="00D6554D">
        <w:t>stran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odstoupit</w:t>
      </w:r>
      <w:r w:rsidR="00C71F9B">
        <w:t xml:space="preserve"> </w:t>
      </w:r>
      <w:r w:rsidRPr="00D6554D">
        <w:t>od</w:t>
      </w:r>
      <w:r w:rsidR="00C71F9B">
        <w:t xml:space="preserve"> </w:t>
      </w:r>
      <w:r w:rsidR="003D30D8" w:rsidRPr="00D6554D">
        <w:t>S</w:t>
      </w:r>
      <w:r w:rsidRPr="00D6554D">
        <w:t>mlouvy.</w:t>
      </w:r>
    </w:p>
    <w:p w:rsidR="004A197A" w:rsidRDefault="00C71F9B" w:rsidP="00E61068">
      <w:pPr>
        <w:spacing w:line="276" w:lineRule="auto"/>
        <w:ind w:left="426" w:hanging="426"/>
        <w:jc w:val="both"/>
        <w:rPr>
          <w:b/>
        </w:rPr>
      </w:pPr>
      <w:r>
        <w:t xml:space="preserve"> 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V.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Cena</w:t>
      </w:r>
      <w:r w:rsidR="00C71F9B">
        <w:t xml:space="preserve"> </w:t>
      </w:r>
      <w:r w:rsidRPr="00D6554D">
        <w:t>díla</w:t>
      </w:r>
    </w:p>
    <w:p w:rsidR="002D58B8" w:rsidRPr="00D6554D" w:rsidRDefault="002D58B8" w:rsidP="00E61068">
      <w:pPr>
        <w:spacing w:line="276" w:lineRule="auto"/>
        <w:jc w:val="center"/>
        <w:rPr>
          <w:b/>
        </w:rPr>
      </w:pPr>
    </w:p>
    <w:p w:rsidR="00AB297A" w:rsidRDefault="00AB297A" w:rsidP="00AB297A">
      <w:pPr>
        <w:pStyle w:val="Odstavecseseznamem"/>
        <w:numPr>
          <w:ilvl w:val="0"/>
          <w:numId w:val="27"/>
        </w:numPr>
        <w:ind w:left="426" w:hanging="426"/>
        <w:jc w:val="both"/>
      </w:pPr>
      <w:r>
        <w:t xml:space="preserve">Cena díla, uvedeného v čl. III. odst. 1 této Smlouvy byla dohodnuta v celkové výši </w:t>
      </w:r>
      <w:r w:rsidRPr="00AB297A">
        <w:rPr>
          <w:highlight w:val="yellow"/>
        </w:rPr>
        <w:t>……………</w:t>
      </w:r>
      <w:proofErr w:type="gramStart"/>
      <w:r w:rsidRPr="00AB297A">
        <w:rPr>
          <w:highlight w:val="yellow"/>
        </w:rPr>
        <w:t>…..    (slovy</w:t>
      </w:r>
      <w:proofErr w:type="gramEnd"/>
      <w:r w:rsidRPr="00AB297A">
        <w:rPr>
          <w:highlight w:val="yellow"/>
        </w:rPr>
        <w:t xml:space="preserve"> ……………………………………………..………...)</w:t>
      </w:r>
      <w:r>
        <w:t xml:space="preserve"> včetně DPH. Tato cena je stanovena jako cena nejvýše přípustná a nepřekročitelná, vycházející z nabídkové ceny zhotovitele, je platná po celou dobu realizace díla, a to i po případném prodloužení termínu dokončení realizace díla z důvodů ležících na straně objednatele </w:t>
      </w:r>
      <w:r w:rsidRPr="00003FDE">
        <w:t xml:space="preserve">(např. odsunutí termínu zahájení, finanční zdroje v průběhu realizace apod.). </w:t>
      </w:r>
    </w:p>
    <w:p w:rsidR="00AB297A" w:rsidRDefault="00AB297A" w:rsidP="00AB297A">
      <w:pPr>
        <w:jc w:val="both"/>
      </w:pPr>
    </w:p>
    <w:p w:rsidR="00AB297A" w:rsidRDefault="00AB297A" w:rsidP="00AB297A">
      <w:pPr>
        <w:pStyle w:val="Odstavecseseznamem"/>
        <w:numPr>
          <w:ilvl w:val="0"/>
          <w:numId w:val="27"/>
        </w:numPr>
        <w:ind w:left="426" w:hanging="426"/>
        <w:jc w:val="both"/>
      </w:pPr>
      <w:r>
        <w:t>Rozpis ceny v Kč:</w:t>
      </w:r>
    </w:p>
    <w:p w:rsidR="00AB297A" w:rsidRPr="009B7CE5" w:rsidRDefault="00AB297A" w:rsidP="00AB297A">
      <w:pPr>
        <w:numPr>
          <w:ilvl w:val="0"/>
          <w:numId w:val="23"/>
        </w:numPr>
        <w:jc w:val="both"/>
        <w:rPr>
          <w:highlight w:val="yellow"/>
        </w:rPr>
      </w:pPr>
      <w:r w:rsidRPr="009B7CE5">
        <w:rPr>
          <w:highlight w:val="yellow"/>
        </w:rPr>
        <w:t>cena bez DPH ………………. (slovy ……………</w:t>
      </w:r>
      <w:r>
        <w:rPr>
          <w:highlight w:val="yellow"/>
        </w:rPr>
        <w:t>……………………</w:t>
      </w:r>
      <w:proofErr w:type="gramStart"/>
      <w:r>
        <w:rPr>
          <w:highlight w:val="yellow"/>
        </w:rPr>
        <w:t>…..</w:t>
      </w:r>
      <w:r w:rsidRPr="009B7CE5">
        <w:rPr>
          <w:highlight w:val="yellow"/>
        </w:rPr>
        <w:t>…</w:t>
      </w:r>
      <w:proofErr w:type="gramEnd"/>
      <w:r w:rsidRPr="009B7CE5">
        <w:rPr>
          <w:highlight w:val="yellow"/>
        </w:rPr>
        <w:t>..)</w:t>
      </w:r>
    </w:p>
    <w:p w:rsidR="00AB297A" w:rsidRPr="009B7CE5" w:rsidRDefault="00AB297A" w:rsidP="00AB297A">
      <w:pPr>
        <w:numPr>
          <w:ilvl w:val="0"/>
          <w:numId w:val="23"/>
        </w:numPr>
        <w:jc w:val="both"/>
        <w:rPr>
          <w:highlight w:val="yellow"/>
        </w:rPr>
      </w:pPr>
      <w:r w:rsidRPr="009B7CE5">
        <w:rPr>
          <w:highlight w:val="yellow"/>
        </w:rPr>
        <w:t>DPH ……………. (slovy ……………</w:t>
      </w:r>
      <w:r>
        <w:rPr>
          <w:highlight w:val="yellow"/>
        </w:rPr>
        <w:t>………………………………….</w:t>
      </w:r>
      <w:r w:rsidRPr="009B7CE5">
        <w:rPr>
          <w:highlight w:val="yellow"/>
        </w:rPr>
        <w:t>…….)</w:t>
      </w:r>
    </w:p>
    <w:p w:rsidR="00AB297A" w:rsidRPr="009B7CE5" w:rsidRDefault="00AB297A" w:rsidP="00AB297A">
      <w:pPr>
        <w:numPr>
          <w:ilvl w:val="0"/>
          <w:numId w:val="23"/>
        </w:numPr>
        <w:jc w:val="both"/>
        <w:rPr>
          <w:b/>
          <w:highlight w:val="yellow"/>
        </w:rPr>
      </w:pPr>
      <w:r w:rsidRPr="009B7CE5">
        <w:rPr>
          <w:b/>
          <w:highlight w:val="yellow"/>
        </w:rPr>
        <w:t>celková cena vč. DPH ………………. (slovy ……</w:t>
      </w:r>
      <w:r>
        <w:rPr>
          <w:b/>
          <w:highlight w:val="yellow"/>
        </w:rPr>
        <w:t>……………</w:t>
      </w:r>
      <w:r w:rsidRPr="009B7CE5">
        <w:rPr>
          <w:b/>
          <w:highlight w:val="yellow"/>
        </w:rPr>
        <w:t>…………</w:t>
      </w:r>
      <w:proofErr w:type="gramStart"/>
      <w:r w:rsidRPr="009B7CE5">
        <w:rPr>
          <w:b/>
          <w:highlight w:val="yellow"/>
        </w:rPr>
        <w:t>…..)</w:t>
      </w:r>
      <w:proofErr w:type="gramEnd"/>
    </w:p>
    <w:p w:rsidR="00576192" w:rsidRPr="00D6554D" w:rsidRDefault="00576192" w:rsidP="00E61068">
      <w:pPr>
        <w:spacing w:line="276" w:lineRule="auto"/>
        <w:ind w:left="426" w:hanging="426"/>
        <w:jc w:val="both"/>
      </w:pPr>
    </w:p>
    <w:p w:rsidR="00EB492C" w:rsidRPr="00D6554D" w:rsidRDefault="00EB492C" w:rsidP="00AB297A">
      <w:pPr>
        <w:pStyle w:val="Odstavecseseznamem"/>
        <w:numPr>
          <w:ilvl w:val="0"/>
          <w:numId w:val="27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prohlašuje,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celková</w:t>
      </w:r>
      <w:r w:rsidR="00C71F9B">
        <w:t xml:space="preserve"> </w:t>
      </w:r>
      <w:r w:rsidRPr="00D6554D">
        <w:t>cena</w:t>
      </w:r>
      <w:r w:rsidR="00C71F9B">
        <w:t xml:space="preserve"> </w:t>
      </w:r>
      <w:r w:rsidRPr="00D6554D">
        <w:t>zahrnuje</w:t>
      </w:r>
      <w:r w:rsidR="00C71F9B">
        <w:t xml:space="preserve"> </w:t>
      </w:r>
      <w:r w:rsidRPr="00D6554D">
        <w:t>veškeré</w:t>
      </w:r>
      <w:r w:rsidR="00C71F9B">
        <w:t xml:space="preserve"> </w:t>
      </w:r>
      <w:r w:rsidRPr="00D6554D">
        <w:t>náklady</w:t>
      </w:r>
      <w:r w:rsidR="00C71F9B">
        <w:t xml:space="preserve"> </w:t>
      </w:r>
      <w:r w:rsidRPr="00D6554D">
        <w:t>zhotovitele</w:t>
      </w:r>
      <w:r w:rsidR="00C71F9B">
        <w:t xml:space="preserve"> </w:t>
      </w:r>
      <w:r w:rsidRPr="00D6554D">
        <w:t>spojené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realizací</w:t>
      </w:r>
      <w:r w:rsidR="00C71F9B">
        <w:t xml:space="preserve"> </w:t>
      </w:r>
      <w:r w:rsidRPr="00D6554D">
        <w:t>jednotlivých</w:t>
      </w:r>
      <w:r w:rsidR="00C71F9B">
        <w:t xml:space="preserve"> </w:t>
      </w:r>
      <w:r w:rsidRPr="00D6554D">
        <w:t>částí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jako</w:t>
      </w:r>
      <w:r w:rsidR="00C71F9B">
        <w:t xml:space="preserve"> </w:t>
      </w:r>
      <w:r w:rsidRPr="00D6554D">
        <w:t>celku.</w:t>
      </w:r>
      <w:r w:rsidR="00C71F9B">
        <w:t xml:space="preserve"> </w:t>
      </w:r>
      <w:r w:rsidR="00297050" w:rsidRPr="00D6554D">
        <w:t>Mimo</w:t>
      </w:r>
      <w:r w:rsidR="00C71F9B">
        <w:t xml:space="preserve"> </w:t>
      </w:r>
      <w:r w:rsidR="00297050" w:rsidRPr="00D6554D">
        <w:t>jiné</w:t>
      </w:r>
      <w:r w:rsidR="00C71F9B">
        <w:t xml:space="preserve"> </w:t>
      </w:r>
      <w:r w:rsidR="00297050" w:rsidRPr="00D6554D">
        <w:t>zhotovitel</w:t>
      </w:r>
      <w:r w:rsidR="00C71F9B">
        <w:t xml:space="preserve"> </w:t>
      </w:r>
      <w:r w:rsidRPr="00D6554D">
        <w:t>přebírá</w:t>
      </w:r>
      <w:r w:rsidR="00C71F9B">
        <w:t xml:space="preserve"> </w:t>
      </w:r>
      <w:r w:rsidR="00297050" w:rsidRPr="00D6554D">
        <w:t>také</w:t>
      </w:r>
      <w:r w:rsidR="00C71F9B">
        <w:t xml:space="preserve"> </w:t>
      </w:r>
      <w:r w:rsidRPr="00D6554D">
        <w:t>veškeré</w:t>
      </w:r>
      <w:r w:rsidR="00C71F9B">
        <w:t xml:space="preserve"> </w:t>
      </w:r>
      <w:r w:rsidR="00297050" w:rsidRPr="00D6554D">
        <w:t>povinnosti</w:t>
      </w:r>
      <w:r w:rsidR="00C71F9B">
        <w:t xml:space="preserve"> </w:t>
      </w:r>
      <w:r w:rsidR="00297050" w:rsidRPr="00D6554D">
        <w:t>plynoucí</w:t>
      </w:r>
      <w:r w:rsidR="00C71F9B">
        <w:t xml:space="preserve"> </w:t>
      </w:r>
      <w:r w:rsidR="00297050" w:rsidRPr="00D6554D">
        <w:t>v</w:t>
      </w:r>
      <w:r w:rsidR="00C71F9B">
        <w:t xml:space="preserve"> </w:t>
      </w:r>
      <w:r w:rsidR="00297050" w:rsidRPr="00D6554D">
        <w:t>souvislosti</w:t>
      </w:r>
      <w:r w:rsidR="00C71F9B">
        <w:t xml:space="preserve"> </w:t>
      </w:r>
      <w:r w:rsidR="00297050" w:rsidRPr="00D6554D">
        <w:t>s</w:t>
      </w:r>
      <w:r w:rsidR="00C71F9B">
        <w:t xml:space="preserve"> </w:t>
      </w:r>
      <w:r w:rsidR="00297050" w:rsidRPr="00D6554D">
        <w:t>plněním</w:t>
      </w:r>
      <w:r w:rsidR="00C71F9B">
        <w:t xml:space="preserve"> </w:t>
      </w:r>
      <w:r w:rsidR="00297050" w:rsidRPr="00D6554D">
        <w:t>Smlouvy</w:t>
      </w:r>
      <w:r w:rsidR="00C71F9B">
        <w:t xml:space="preserve"> </w:t>
      </w:r>
      <w:r w:rsidR="00297050" w:rsidRPr="00D6554D">
        <w:t>ze</w:t>
      </w:r>
      <w:r w:rsidR="00C71F9B">
        <w:t xml:space="preserve"> </w:t>
      </w:r>
      <w:r w:rsidR="00297050" w:rsidRPr="00D6554D">
        <w:t>zákona</w:t>
      </w:r>
      <w:r w:rsidR="00C71F9B">
        <w:t xml:space="preserve"> </w:t>
      </w:r>
      <w:r w:rsidR="00297050" w:rsidRPr="00D6554D">
        <w:t>č.</w:t>
      </w:r>
      <w:r w:rsidR="00C71F9B">
        <w:t xml:space="preserve"> </w:t>
      </w:r>
      <w:r w:rsidR="00297050" w:rsidRPr="00D6554D">
        <w:t>185/2001</w:t>
      </w:r>
      <w:r w:rsidR="00C71F9B">
        <w:t xml:space="preserve"> </w:t>
      </w:r>
      <w:r w:rsidR="00297050" w:rsidRPr="00D6554D">
        <w:t>Sb.,</w:t>
      </w:r>
      <w:r w:rsidR="00C71F9B">
        <w:t xml:space="preserve"> </w:t>
      </w:r>
      <w:r w:rsidR="00297050" w:rsidRPr="00D6554D">
        <w:t>o</w:t>
      </w:r>
      <w:r w:rsidR="00C71F9B">
        <w:t xml:space="preserve"> </w:t>
      </w:r>
      <w:r w:rsidR="00297050" w:rsidRPr="00D6554D">
        <w:t>odpadech</w:t>
      </w:r>
      <w:r w:rsidR="00C71F9B">
        <w:t xml:space="preserve"> </w:t>
      </w:r>
      <w:r w:rsidR="00297050" w:rsidRPr="00D6554D">
        <w:t>a</w:t>
      </w:r>
      <w:r w:rsidR="00C71F9B">
        <w:t xml:space="preserve"> </w:t>
      </w:r>
      <w:r w:rsidR="00297050" w:rsidRPr="00D6554D">
        <w:t>o</w:t>
      </w:r>
      <w:r w:rsidR="00C71F9B">
        <w:t xml:space="preserve"> </w:t>
      </w:r>
      <w:r w:rsidR="00297050" w:rsidRPr="00D6554D">
        <w:t>změně</w:t>
      </w:r>
      <w:r w:rsidR="00C71F9B">
        <w:t xml:space="preserve"> </w:t>
      </w:r>
      <w:r w:rsidR="00297050" w:rsidRPr="00D6554D">
        <w:lastRenderedPageBreak/>
        <w:t>některých</w:t>
      </w:r>
      <w:r w:rsidR="00C71F9B">
        <w:t xml:space="preserve"> </w:t>
      </w:r>
      <w:r w:rsidR="00297050" w:rsidRPr="00D6554D">
        <w:t>dalších</w:t>
      </w:r>
      <w:r w:rsidR="00C71F9B">
        <w:t xml:space="preserve"> </w:t>
      </w:r>
      <w:r w:rsidR="00297050" w:rsidRPr="00D6554D">
        <w:t>zákonů,</w:t>
      </w:r>
      <w:r w:rsidR="00C71F9B">
        <w:t xml:space="preserve"> </w:t>
      </w:r>
      <w:r w:rsidR="00297050" w:rsidRPr="00D6554D">
        <w:t>ve</w:t>
      </w:r>
      <w:r w:rsidR="00C71F9B">
        <w:t xml:space="preserve"> </w:t>
      </w:r>
      <w:r w:rsidR="00297050" w:rsidRPr="00D6554D">
        <w:t>znění</w:t>
      </w:r>
      <w:r w:rsidR="00C71F9B">
        <w:t xml:space="preserve"> </w:t>
      </w:r>
      <w:r w:rsidR="00297050" w:rsidRPr="00D6554D">
        <w:t>pozdějších</w:t>
      </w:r>
      <w:r w:rsidR="00C71F9B">
        <w:t xml:space="preserve"> </w:t>
      </w:r>
      <w:r w:rsidR="00297050" w:rsidRPr="00D6554D">
        <w:t>předpisů</w:t>
      </w:r>
      <w:r w:rsidR="00C71F9B">
        <w:t xml:space="preserve"> </w:t>
      </w:r>
      <w:r w:rsidRPr="00D6554D">
        <w:t>(zejména</w:t>
      </w:r>
      <w:r w:rsidR="00C71F9B">
        <w:t xml:space="preserve"> </w:t>
      </w:r>
      <w:r w:rsidRPr="00D6554D">
        <w:t>odvoz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řádná</w:t>
      </w:r>
      <w:r w:rsidR="00C71F9B">
        <w:t xml:space="preserve"> </w:t>
      </w:r>
      <w:r w:rsidRPr="00D6554D">
        <w:t>likvidace</w:t>
      </w:r>
      <w:r w:rsidR="00C71F9B">
        <w:t xml:space="preserve"> </w:t>
      </w:r>
      <w:r w:rsidRPr="00D6554D">
        <w:t>odpadu)</w:t>
      </w:r>
      <w:r w:rsidR="00343EF3" w:rsidRPr="00D6554D">
        <w:t>,</w:t>
      </w:r>
      <w:r w:rsidR="00C71F9B">
        <w:t xml:space="preserve"> </w:t>
      </w:r>
      <w:r w:rsidR="00343EF3" w:rsidRPr="00D6554D">
        <w:t>přičemž</w:t>
      </w:r>
      <w:r w:rsidR="00C71F9B">
        <w:t xml:space="preserve"> </w:t>
      </w:r>
      <w:r w:rsidR="00343EF3" w:rsidRPr="00D6554D">
        <w:t>náklady</w:t>
      </w:r>
      <w:r w:rsidR="00C71F9B">
        <w:t xml:space="preserve"> </w:t>
      </w:r>
      <w:r w:rsidR="00343EF3" w:rsidRPr="00D6554D">
        <w:t>spojené</w:t>
      </w:r>
      <w:r w:rsidR="00C71F9B">
        <w:t xml:space="preserve"> </w:t>
      </w:r>
      <w:r w:rsidR="00343EF3" w:rsidRPr="00D6554D">
        <w:t>s</w:t>
      </w:r>
      <w:r w:rsidR="00C71F9B">
        <w:t xml:space="preserve"> </w:t>
      </w:r>
      <w:r w:rsidR="00343EF3" w:rsidRPr="00D6554D">
        <w:t>plněním</w:t>
      </w:r>
      <w:r w:rsidR="00C71F9B">
        <w:t xml:space="preserve"> </w:t>
      </w:r>
      <w:r w:rsidR="00343EF3" w:rsidRPr="00D6554D">
        <w:t>těchto</w:t>
      </w:r>
      <w:r w:rsidR="00C71F9B">
        <w:t xml:space="preserve"> </w:t>
      </w:r>
      <w:r w:rsidR="00343EF3" w:rsidRPr="00D6554D">
        <w:t>povinností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zahrnuty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ceně</w:t>
      </w:r>
      <w:r w:rsidR="00C71F9B">
        <w:t xml:space="preserve"> </w:t>
      </w:r>
      <w:r w:rsidR="00297050" w:rsidRPr="00D6554D">
        <w:t>díla</w:t>
      </w:r>
      <w:r w:rsidRPr="00D6554D">
        <w:t>.</w:t>
      </w:r>
      <w:r w:rsidR="00C71F9B">
        <w:t xml:space="preserve"> </w:t>
      </w:r>
    </w:p>
    <w:p w:rsidR="00D6554D" w:rsidRDefault="00D6554D" w:rsidP="00E61068">
      <w:pPr>
        <w:spacing w:line="276" w:lineRule="auto"/>
        <w:jc w:val="center"/>
        <w:rPr>
          <w:b/>
        </w:rPr>
      </w:pP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VI.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Platební</w:t>
      </w:r>
      <w:r w:rsidR="00C71F9B">
        <w:t xml:space="preserve"> </w:t>
      </w:r>
      <w:r w:rsidRPr="00D6554D">
        <w:t>podmínky</w:t>
      </w:r>
    </w:p>
    <w:p w:rsidR="00EB492C" w:rsidRPr="00D6554D" w:rsidRDefault="00EB492C" w:rsidP="00E61068">
      <w:pPr>
        <w:spacing w:line="276" w:lineRule="auto"/>
        <w:jc w:val="both"/>
      </w:pPr>
    </w:p>
    <w:p w:rsidR="004E189E" w:rsidRDefault="00FD1BA2" w:rsidP="00E61068">
      <w:pPr>
        <w:pStyle w:val="Odstavecseseznamem"/>
        <w:numPr>
          <w:ilvl w:val="0"/>
          <w:numId w:val="8"/>
        </w:numPr>
        <w:ind w:left="360"/>
        <w:jc w:val="both"/>
      </w:pPr>
      <w:r w:rsidRPr="00D6554D">
        <w:t>Objednatel</w:t>
      </w:r>
      <w:r w:rsidR="00C71F9B">
        <w:t xml:space="preserve"> </w:t>
      </w:r>
      <w:r w:rsidRPr="00D6554D">
        <w:t>neposkytuje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realizaci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zálohy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ani</w:t>
      </w:r>
      <w:r w:rsidR="00C71F9B">
        <w:t xml:space="preserve"> </w:t>
      </w:r>
      <w:r w:rsidRPr="00D6554D">
        <w:t>jedna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strana</w:t>
      </w:r>
      <w:r w:rsidR="00C71F9B">
        <w:t xml:space="preserve"> </w:t>
      </w:r>
      <w:r w:rsidRPr="00D6554D">
        <w:t>neposkytne</w:t>
      </w:r>
      <w:r w:rsidR="00C71F9B">
        <w:t xml:space="preserve"> </w:t>
      </w:r>
      <w:r w:rsidRPr="00D6554D">
        <w:t>druhé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straně</w:t>
      </w:r>
      <w:r w:rsidR="00C71F9B">
        <w:t xml:space="preserve"> </w:t>
      </w:r>
      <w:r w:rsidRPr="00D6554D">
        <w:t>závdavek.</w:t>
      </w:r>
    </w:p>
    <w:p w:rsidR="002A20DB" w:rsidRPr="00D6554D" w:rsidRDefault="002A20DB" w:rsidP="00E61068">
      <w:pPr>
        <w:pStyle w:val="Odstavecseseznamem"/>
        <w:ind w:left="705"/>
        <w:jc w:val="both"/>
      </w:pPr>
    </w:p>
    <w:p w:rsidR="004E189E" w:rsidRDefault="004E189E" w:rsidP="00E61068">
      <w:pPr>
        <w:pStyle w:val="Odstavecseseznamem"/>
        <w:numPr>
          <w:ilvl w:val="0"/>
          <w:numId w:val="8"/>
        </w:numPr>
        <w:ind w:left="360"/>
        <w:jc w:val="both"/>
      </w:pPr>
      <w:r w:rsidRPr="00D6554D">
        <w:t>Smluvní</w:t>
      </w:r>
      <w:r w:rsidR="00C71F9B">
        <w:t xml:space="preserve"> </w:t>
      </w:r>
      <w:r w:rsidRPr="00D6554D">
        <w:t>strany</w:t>
      </w:r>
      <w:r w:rsidR="00C71F9B">
        <w:t xml:space="preserve"> </w:t>
      </w:r>
      <w:r w:rsidRPr="00D6554D">
        <w:t>výslovně</w:t>
      </w:r>
      <w:r w:rsidR="00C71F9B">
        <w:t xml:space="preserve"> </w:t>
      </w:r>
      <w:r w:rsidRPr="00D6554D">
        <w:t>prohlašují,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ustanovení</w:t>
      </w:r>
      <w:r w:rsidR="00C71F9B">
        <w:t xml:space="preserve"> </w:t>
      </w:r>
      <w:r w:rsidRPr="00D6554D">
        <w:t>§</w:t>
      </w:r>
      <w:r w:rsidR="00C71F9B">
        <w:t xml:space="preserve"> </w:t>
      </w:r>
      <w:r w:rsidRPr="00D6554D">
        <w:t>2611</w:t>
      </w:r>
      <w:r w:rsidR="00C71F9B">
        <w:t xml:space="preserve"> </w:t>
      </w:r>
      <w:r w:rsidRPr="00D6554D">
        <w:t>OZ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nepoužije.</w:t>
      </w:r>
      <w:r w:rsidR="00C71F9B">
        <w:t xml:space="preserve"> </w:t>
      </w:r>
      <w:r w:rsidRPr="00D6554D">
        <w:t>Tím</w:t>
      </w:r>
      <w:r w:rsidR="00C71F9B">
        <w:t xml:space="preserve"> </w:t>
      </w:r>
      <w:r w:rsidRPr="00D6554D">
        <w:t>není</w:t>
      </w:r>
      <w:r w:rsidR="00C71F9B">
        <w:t xml:space="preserve"> </w:t>
      </w:r>
      <w:r w:rsidRPr="00D6554D">
        <w:t>dotčeno</w:t>
      </w:r>
      <w:r w:rsidR="00C71F9B">
        <w:t xml:space="preserve"> </w:t>
      </w:r>
      <w:r w:rsidRPr="00D6554D">
        <w:t>ustanovení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="00C97918" w:rsidRPr="00D6554D">
        <w:t>VI.</w:t>
      </w:r>
      <w:r w:rsidR="00C71F9B">
        <w:t xml:space="preserve"> </w:t>
      </w:r>
      <w:r w:rsidR="00003FDE" w:rsidRPr="00D6554D">
        <w:t>odst.</w:t>
      </w:r>
      <w:r w:rsidR="00C71F9B">
        <w:t xml:space="preserve"> </w:t>
      </w:r>
      <w:r w:rsidR="00C97918" w:rsidRPr="00D6554D">
        <w:t>4.</w:t>
      </w:r>
      <w:r w:rsidR="00C71F9B">
        <w:t xml:space="preserve"> </w:t>
      </w:r>
      <w:r w:rsidRPr="00D6554D">
        <w:t>Smlouvy.</w:t>
      </w:r>
    </w:p>
    <w:p w:rsidR="007F0B28" w:rsidRPr="00D6554D" w:rsidRDefault="007F0B28" w:rsidP="00E61068">
      <w:pPr>
        <w:jc w:val="both"/>
      </w:pPr>
    </w:p>
    <w:p w:rsidR="00B40BDB" w:rsidRPr="00D6554D" w:rsidRDefault="00B40BDB" w:rsidP="00E61068">
      <w:pPr>
        <w:pStyle w:val="Textkomente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D6554D">
        <w:rPr>
          <w:sz w:val="24"/>
          <w:szCs w:val="24"/>
        </w:rPr>
        <w:t>Úhrada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ceny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díla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bude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provedena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české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měně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provedení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díla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jeho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předání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objednateli.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Zhotovitel</w:t>
      </w:r>
      <w:r w:rsidR="00C71F9B">
        <w:rPr>
          <w:sz w:val="24"/>
          <w:szCs w:val="24"/>
        </w:rPr>
        <w:t xml:space="preserve"> </w:t>
      </w:r>
      <w:r w:rsidR="009430EA">
        <w:rPr>
          <w:sz w:val="24"/>
          <w:szCs w:val="24"/>
        </w:rPr>
        <w:t>provede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konečnou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fakturu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po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splnění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věcných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a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termínových</w:t>
      </w:r>
      <w:r w:rsidR="00C71F9B">
        <w:rPr>
          <w:sz w:val="24"/>
          <w:szCs w:val="24"/>
        </w:rPr>
        <w:t xml:space="preserve"> </w:t>
      </w:r>
      <w:r w:rsidR="002A20DB" w:rsidRPr="008D1E79">
        <w:rPr>
          <w:sz w:val="24"/>
          <w:szCs w:val="24"/>
        </w:rPr>
        <w:t>podmínek.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Přílohou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faktury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bude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objednatelem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odsouhlasený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oboustranně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podepsaný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soupis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provedených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prací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dodávek.</w:t>
      </w:r>
    </w:p>
    <w:p w:rsidR="0007133E" w:rsidRPr="00D6554D" w:rsidRDefault="0007133E" w:rsidP="00E61068">
      <w:pPr>
        <w:ind w:left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8"/>
        </w:numPr>
        <w:ind w:left="360"/>
        <w:jc w:val="both"/>
      </w:pPr>
      <w:r w:rsidRPr="00D6554D">
        <w:t>Faktury</w:t>
      </w:r>
      <w:r w:rsidR="00C71F9B">
        <w:t xml:space="preserve"> </w:t>
      </w:r>
      <w:r w:rsidRPr="00D6554D">
        <w:t>vystaven</w:t>
      </w:r>
      <w:r w:rsidR="00C71F9B">
        <w:t xml:space="preserve">a </w:t>
      </w:r>
      <w:r w:rsidRPr="00D6554D">
        <w:t>zhotovitelem</w:t>
      </w:r>
      <w:r w:rsidR="00C71F9B">
        <w:t xml:space="preserve"> </w:t>
      </w:r>
      <w:r w:rsidRPr="00D6554D">
        <w:t>musí</w:t>
      </w:r>
      <w:r w:rsidR="00C71F9B">
        <w:t xml:space="preserve"> </w:t>
      </w:r>
      <w:r w:rsidRPr="00D6554D">
        <w:t>mít</w:t>
      </w:r>
      <w:r w:rsidR="00C71F9B">
        <w:t xml:space="preserve"> </w:t>
      </w:r>
      <w:r w:rsidRPr="00D6554D">
        <w:t>náležitosti</w:t>
      </w:r>
      <w:r w:rsidR="00C71F9B">
        <w:t xml:space="preserve"> </w:t>
      </w:r>
      <w:r w:rsidRPr="00D6554D">
        <w:t>obsažené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§</w:t>
      </w:r>
      <w:r w:rsidR="00C71F9B">
        <w:t xml:space="preserve"> </w:t>
      </w:r>
      <w:r w:rsidRPr="00D6554D">
        <w:t>2</w:t>
      </w:r>
      <w:r w:rsidR="008C58F9" w:rsidRPr="00D6554D">
        <w:t>9</w:t>
      </w:r>
      <w:r w:rsidR="00C71F9B">
        <w:t xml:space="preserve"> </w:t>
      </w:r>
      <w:r w:rsidR="00320D42" w:rsidRPr="00D6554D">
        <w:t>zákona</w:t>
      </w:r>
      <w:r w:rsidR="00C71F9B">
        <w:t xml:space="preserve"> </w:t>
      </w:r>
      <w:r w:rsidR="00320D42" w:rsidRPr="00D6554D">
        <w:t>č.</w:t>
      </w:r>
      <w:r w:rsidR="00C71F9B">
        <w:t xml:space="preserve"> </w:t>
      </w:r>
      <w:r w:rsidRPr="00D6554D">
        <w:t>235/2004</w:t>
      </w:r>
      <w:r w:rsidR="00C71F9B">
        <w:t xml:space="preserve"> </w:t>
      </w:r>
      <w:r w:rsidRPr="00D6554D">
        <w:t>Sb.,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dani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přidané</w:t>
      </w:r>
      <w:r w:rsidR="00C71F9B">
        <w:t xml:space="preserve"> </w:t>
      </w:r>
      <w:r w:rsidRPr="00D6554D">
        <w:t>hodnoty,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znění</w:t>
      </w:r>
      <w:r w:rsidR="00C71F9B">
        <w:t xml:space="preserve"> </w:t>
      </w:r>
      <w:r w:rsidRPr="00D6554D">
        <w:t>pozdějších</w:t>
      </w:r>
      <w:r w:rsidR="00C71F9B">
        <w:t xml:space="preserve"> </w:t>
      </w:r>
      <w:r w:rsidRPr="00D6554D">
        <w:t>předpisů,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§</w:t>
      </w:r>
      <w:r w:rsidR="00C71F9B">
        <w:t xml:space="preserve"> </w:t>
      </w:r>
      <w:r w:rsidR="0007133E" w:rsidRPr="00D6554D">
        <w:t>435</w:t>
      </w:r>
      <w:r w:rsidR="00C71F9B">
        <w:t xml:space="preserve"> </w:t>
      </w:r>
      <w:r w:rsidR="0007133E" w:rsidRPr="00D6554D">
        <w:t>OZ</w:t>
      </w:r>
      <w:r w:rsidR="00C71F9B">
        <w:t xml:space="preserve"> </w:t>
      </w:r>
      <w:r w:rsidRPr="00D6554D">
        <w:t>a</w:t>
      </w:r>
      <w:r w:rsidR="00C71F9B">
        <w:t xml:space="preserve"> </w:t>
      </w:r>
      <w:r w:rsidR="0007133E" w:rsidRPr="00D6554D">
        <w:t>potvrzený</w:t>
      </w:r>
      <w:r w:rsidR="00C71F9B">
        <w:t xml:space="preserve"> </w:t>
      </w:r>
      <w:r w:rsidR="0007133E" w:rsidRPr="00D6554D">
        <w:t>soupis</w:t>
      </w:r>
      <w:r w:rsidR="00C71F9B">
        <w:t xml:space="preserve"> </w:t>
      </w:r>
      <w:r w:rsidR="0007133E" w:rsidRPr="00D6554D">
        <w:t>skutečně</w:t>
      </w:r>
      <w:r w:rsidR="00C71F9B">
        <w:t xml:space="preserve"> </w:t>
      </w:r>
      <w:r w:rsidR="0007133E" w:rsidRPr="00D6554D">
        <w:t>provedených</w:t>
      </w:r>
      <w:r w:rsidR="00C71F9B">
        <w:t xml:space="preserve"> </w:t>
      </w:r>
      <w:r w:rsidR="0007133E" w:rsidRPr="00D6554D">
        <w:t>prací.</w:t>
      </w:r>
      <w:r w:rsidR="00C71F9B">
        <w:t xml:space="preserve"> </w:t>
      </w:r>
      <w:r w:rsidR="0007133E" w:rsidRPr="00D6554D">
        <w:t>Splatnost</w:t>
      </w:r>
      <w:r w:rsidR="00C71F9B">
        <w:t xml:space="preserve"> </w:t>
      </w:r>
      <w:r w:rsidR="0007133E" w:rsidRPr="00D6554D">
        <w:t>faktury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stanovena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délce</w:t>
      </w:r>
      <w:r w:rsidR="00C71F9B">
        <w:t xml:space="preserve"> </w:t>
      </w:r>
      <w:r w:rsidR="009B7CE5" w:rsidRPr="00D6554D">
        <w:t>30</w:t>
      </w:r>
      <w:r w:rsidR="00C71F9B">
        <w:t xml:space="preserve"> </w:t>
      </w:r>
      <w:r w:rsidRPr="00D6554D">
        <w:t>kalendářních</w:t>
      </w:r>
      <w:r w:rsidR="00C71F9B">
        <w:t xml:space="preserve"> </w:t>
      </w:r>
      <w:r w:rsidRPr="00D6554D">
        <w:t>dnů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doručení</w:t>
      </w:r>
      <w:r w:rsidR="00C71F9B">
        <w:t xml:space="preserve"> </w:t>
      </w:r>
      <w:r w:rsidRPr="00D6554D">
        <w:t>objednateli.</w:t>
      </w:r>
      <w:r w:rsidR="00C71F9B">
        <w:t xml:space="preserve"> </w:t>
      </w:r>
      <w:r w:rsidRPr="00D6554D">
        <w:t>Povinnost</w:t>
      </w:r>
      <w:r w:rsidR="00C71F9B">
        <w:t xml:space="preserve"> </w:t>
      </w:r>
      <w:r w:rsidRPr="00D6554D">
        <w:t>úhrady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splněna</w:t>
      </w:r>
      <w:r w:rsidR="00C71F9B">
        <w:t xml:space="preserve"> </w:t>
      </w:r>
      <w:r w:rsidRPr="00D6554D">
        <w:t>okamžikem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pokynu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úhradě</w:t>
      </w:r>
      <w:r w:rsidR="00C71F9B">
        <w:t xml:space="preserve"> </w:t>
      </w:r>
      <w:r w:rsidRPr="00D6554D">
        <w:t>peněžnímu</w:t>
      </w:r>
      <w:r w:rsidR="00C71F9B">
        <w:t xml:space="preserve"> </w:t>
      </w:r>
      <w:r w:rsidRPr="00D6554D">
        <w:t>ústavu.</w:t>
      </w:r>
      <w:r w:rsidR="00C71F9B">
        <w:t xml:space="preserve"> </w:t>
      </w:r>
      <w:r w:rsidRPr="00D6554D">
        <w:t>Pokud</w:t>
      </w:r>
      <w:r w:rsidR="00C71F9B">
        <w:t xml:space="preserve"> </w:t>
      </w:r>
      <w:r w:rsidRPr="00D6554D">
        <w:t>faktura</w:t>
      </w:r>
      <w:r w:rsidR="00C71F9B">
        <w:t xml:space="preserve"> </w:t>
      </w:r>
      <w:r w:rsidRPr="00D6554D">
        <w:t>nemá</w:t>
      </w:r>
      <w:r w:rsidR="00C71F9B">
        <w:t xml:space="preserve"> </w:t>
      </w:r>
      <w:r w:rsidRPr="00D6554D">
        <w:t>sjednané</w:t>
      </w:r>
      <w:r w:rsidR="00C71F9B">
        <w:t xml:space="preserve"> </w:t>
      </w:r>
      <w:r w:rsidRPr="00D6554D">
        <w:t>náležitosti,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oprávněn</w:t>
      </w:r>
      <w:r w:rsidR="00C71F9B">
        <w:t xml:space="preserve"> </w:t>
      </w:r>
      <w:r w:rsidRPr="00D6554D">
        <w:t>ji</w:t>
      </w:r>
      <w:r w:rsidR="00C71F9B">
        <w:t xml:space="preserve"> </w:t>
      </w:r>
      <w:r w:rsidR="0007133E" w:rsidRPr="00D6554D">
        <w:t>do</w:t>
      </w:r>
      <w:r w:rsidR="00C71F9B">
        <w:t xml:space="preserve"> </w:t>
      </w:r>
      <w:r w:rsidR="00657720" w:rsidRPr="00D6554D">
        <w:t>15</w:t>
      </w:r>
      <w:r w:rsidR="00C71F9B">
        <w:t xml:space="preserve"> </w:t>
      </w:r>
      <w:r w:rsidR="0007133E" w:rsidRPr="00D6554D">
        <w:t>kalendářních</w:t>
      </w:r>
      <w:r w:rsidR="00C71F9B">
        <w:t xml:space="preserve"> </w:t>
      </w:r>
      <w:r w:rsidR="0007133E" w:rsidRPr="00D6554D">
        <w:t>dnů</w:t>
      </w:r>
      <w:r w:rsidR="00C71F9B">
        <w:t xml:space="preserve"> </w:t>
      </w:r>
      <w:r w:rsidRPr="00D6554D">
        <w:t>vrátit</w:t>
      </w:r>
      <w:r w:rsidR="00C71F9B">
        <w:t xml:space="preserve"> </w:t>
      </w:r>
      <w:r w:rsidRPr="00D6554D">
        <w:t>zhotoviteli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nová</w:t>
      </w:r>
      <w:r w:rsidR="00C71F9B">
        <w:t xml:space="preserve"> </w:t>
      </w:r>
      <w:r w:rsidRPr="00D6554D">
        <w:t>lhůta</w:t>
      </w:r>
      <w:r w:rsidR="00C71F9B">
        <w:t xml:space="preserve"> </w:t>
      </w:r>
      <w:r w:rsidRPr="00D6554D">
        <w:t>splatnosti</w:t>
      </w:r>
      <w:r w:rsidR="00C71F9B">
        <w:t xml:space="preserve"> </w:t>
      </w:r>
      <w:r w:rsidRPr="00D6554D">
        <w:t>počíná</w:t>
      </w:r>
      <w:r w:rsidR="00C71F9B">
        <w:t xml:space="preserve"> </w:t>
      </w:r>
      <w:r w:rsidRPr="00D6554D">
        <w:t>běžet</w:t>
      </w:r>
      <w:r w:rsidR="00C71F9B">
        <w:t xml:space="preserve"> </w:t>
      </w:r>
      <w:r w:rsidRPr="00D6554D">
        <w:t>až</w:t>
      </w:r>
      <w:r w:rsidR="00C71F9B">
        <w:t xml:space="preserve"> </w:t>
      </w:r>
      <w:r w:rsidRPr="00D6554D">
        <w:t>okamžikem</w:t>
      </w:r>
      <w:r w:rsidR="00C71F9B">
        <w:t xml:space="preserve"> </w:t>
      </w:r>
      <w:r w:rsidRPr="00D6554D">
        <w:t>doručení</w:t>
      </w:r>
      <w:r w:rsidR="00C71F9B">
        <w:t xml:space="preserve"> </w:t>
      </w:r>
      <w:r w:rsidRPr="00D6554D">
        <w:t>nové,</w:t>
      </w:r>
      <w:r w:rsidR="00C71F9B">
        <w:t xml:space="preserve"> </w:t>
      </w:r>
      <w:r w:rsidRPr="00D6554D">
        <w:t>opravené</w:t>
      </w:r>
      <w:r w:rsidR="00C71F9B">
        <w:t xml:space="preserve"> </w:t>
      </w:r>
      <w:r w:rsidRPr="00D6554D">
        <w:t>faktury</w:t>
      </w:r>
      <w:r w:rsidR="00C71F9B">
        <w:t xml:space="preserve"> </w:t>
      </w:r>
      <w:r w:rsidRPr="00D6554D">
        <w:t>objednateli.</w:t>
      </w:r>
    </w:p>
    <w:p w:rsidR="001B7572" w:rsidRDefault="001B7572" w:rsidP="00E61068">
      <w:pPr>
        <w:spacing w:line="276" w:lineRule="auto"/>
      </w:pP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VII.</w:t>
      </w:r>
    </w:p>
    <w:p w:rsidR="00DE521F" w:rsidRPr="00D6554D" w:rsidRDefault="006C17C3" w:rsidP="00E61068">
      <w:pPr>
        <w:pStyle w:val="Nadpis1"/>
        <w:spacing w:line="276" w:lineRule="auto"/>
        <w:ind w:left="-283"/>
      </w:pPr>
      <w:r w:rsidRPr="00D6554D">
        <w:t>Další</w:t>
      </w:r>
      <w:r w:rsidR="00C71F9B">
        <w:t xml:space="preserve"> </w:t>
      </w:r>
      <w:r w:rsidRPr="00D6554D">
        <w:t>povinnosti</w:t>
      </w:r>
      <w:r w:rsidR="00C71F9B">
        <w:t xml:space="preserve"> </w:t>
      </w:r>
      <w:r w:rsidR="00EB492C" w:rsidRPr="00D6554D">
        <w:t>objednatele</w:t>
      </w:r>
      <w:r w:rsidR="00C71F9B">
        <w:t xml:space="preserve"> </w:t>
      </w:r>
      <w:r w:rsidR="00EB492C" w:rsidRPr="00D6554D">
        <w:t>a</w:t>
      </w:r>
      <w:r w:rsidR="00C71F9B">
        <w:t xml:space="preserve"> </w:t>
      </w:r>
      <w:r w:rsidR="00EB492C" w:rsidRPr="00D6554D">
        <w:t>zhotovitele</w:t>
      </w:r>
    </w:p>
    <w:p w:rsidR="002D58B8" w:rsidRPr="00D6554D" w:rsidRDefault="002D58B8" w:rsidP="00E61068">
      <w:pPr>
        <w:spacing w:line="276" w:lineRule="auto"/>
        <w:jc w:val="center"/>
      </w:pPr>
    </w:p>
    <w:p w:rsidR="00D63E6E" w:rsidRPr="00D6554D" w:rsidRDefault="00D63E6E" w:rsidP="00E61068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zavazuje</w:t>
      </w:r>
      <w:r w:rsidR="00C71F9B">
        <w:t xml:space="preserve"> </w:t>
      </w:r>
      <w:r w:rsidRPr="00D6554D">
        <w:t>během</w:t>
      </w:r>
      <w:r w:rsidR="00C71F9B">
        <w:t xml:space="preserve"> </w:t>
      </w:r>
      <w:r w:rsidRPr="00D6554D">
        <w:t>plnění</w:t>
      </w:r>
      <w:r w:rsidR="00C71F9B">
        <w:t xml:space="preserve"> </w:t>
      </w:r>
      <w:r w:rsidR="00EE3F04" w:rsidRPr="00D6554D">
        <w:t>Smlouvy</w:t>
      </w:r>
      <w:r w:rsidR="00C71F9B">
        <w:t xml:space="preserve"> </w:t>
      </w:r>
      <w:r w:rsidRPr="00D6554D">
        <w:t>i</w:t>
      </w:r>
      <w:r w:rsidR="00C71F9B">
        <w:t xml:space="preserve"> </w:t>
      </w:r>
      <w:r w:rsidRPr="00D6554D">
        <w:t>po</w:t>
      </w:r>
      <w:r w:rsidR="00C71F9B">
        <w:t xml:space="preserve"> </w:t>
      </w:r>
      <w:r w:rsidRPr="00D6554D">
        <w:t>ukončení</w:t>
      </w:r>
      <w:r w:rsidR="00C71F9B">
        <w:t xml:space="preserve"> </w:t>
      </w:r>
      <w:r w:rsidR="00EE3F04" w:rsidRPr="00D6554D">
        <w:t>Smlouvy</w:t>
      </w:r>
      <w:r w:rsidRPr="00D6554D">
        <w:t>,</w:t>
      </w:r>
      <w:r w:rsidR="00C71F9B">
        <w:t xml:space="preserve"> </w:t>
      </w:r>
      <w:r w:rsidRPr="00D6554D">
        <w:t>zachovávat</w:t>
      </w:r>
      <w:r w:rsidR="00C71F9B">
        <w:t xml:space="preserve"> </w:t>
      </w:r>
      <w:r w:rsidRPr="00D6554D">
        <w:t>mlčenlivost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všech</w:t>
      </w:r>
      <w:r w:rsidR="00C71F9B">
        <w:t xml:space="preserve"> </w:t>
      </w:r>
      <w:r w:rsidRPr="00D6554D">
        <w:t>skutečnostech,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kterých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dozví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souvislosti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plněním</w:t>
      </w:r>
      <w:r w:rsidR="00C71F9B">
        <w:t xml:space="preserve"> </w:t>
      </w:r>
      <w:r w:rsidR="00EE3F04" w:rsidRPr="00D6554D">
        <w:t>Smlouvy</w:t>
      </w:r>
      <w:r w:rsidRPr="00D6554D">
        <w:t>.</w:t>
      </w:r>
      <w:r w:rsidR="00C71F9B">
        <w:t xml:space="preserve"> </w:t>
      </w:r>
      <w:r w:rsidR="002A50E3" w:rsidRPr="00D6554D">
        <w:t>Zhotovitel</w:t>
      </w:r>
      <w:r w:rsidR="00C71F9B">
        <w:t xml:space="preserve"> </w:t>
      </w:r>
      <w:r w:rsidR="002A50E3" w:rsidRPr="00D6554D">
        <w:t>odpovídá</w:t>
      </w:r>
      <w:r w:rsidR="00C71F9B">
        <w:t xml:space="preserve"> </w:t>
      </w:r>
      <w:r w:rsidR="002A50E3" w:rsidRPr="00D6554D">
        <w:t>za</w:t>
      </w:r>
      <w:r w:rsidR="00C71F9B">
        <w:t xml:space="preserve"> </w:t>
      </w:r>
      <w:r w:rsidR="002A50E3" w:rsidRPr="00D6554D">
        <w:t>porušení</w:t>
      </w:r>
      <w:r w:rsidR="00C71F9B">
        <w:t xml:space="preserve"> </w:t>
      </w:r>
      <w:r w:rsidR="002A50E3" w:rsidRPr="00D6554D">
        <w:t>mlčenlivosti</w:t>
      </w:r>
      <w:r w:rsidR="00C71F9B">
        <w:t xml:space="preserve"> </w:t>
      </w:r>
      <w:r w:rsidR="002A50E3" w:rsidRPr="00D6554D">
        <w:t>svými</w:t>
      </w:r>
      <w:r w:rsidR="00C71F9B">
        <w:t xml:space="preserve"> </w:t>
      </w:r>
      <w:r w:rsidR="002A50E3" w:rsidRPr="00D6554D">
        <w:t>zaměstnanci,</w:t>
      </w:r>
      <w:r w:rsidR="00C71F9B">
        <w:t xml:space="preserve"> </w:t>
      </w:r>
      <w:r w:rsidR="002A50E3" w:rsidRPr="00D6554D">
        <w:t>jakož</w:t>
      </w:r>
      <w:r w:rsidR="00C71F9B">
        <w:t xml:space="preserve"> </w:t>
      </w:r>
      <w:r w:rsidR="002A50E3" w:rsidRPr="00D6554D">
        <w:t>i</w:t>
      </w:r>
      <w:r w:rsidR="00C71F9B">
        <w:t xml:space="preserve"> </w:t>
      </w:r>
      <w:r w:rsidR="002A50E3" w:rsidRPr="00D6554D">
        <w:t>třetími</w:t>
      </w:r>
      <w:r w:rsidR="00C71F9B">
        <w:t xml:space="preserve"> </w:t>
      </w:r>
      <w:r w:rsidR="002A50E3" w:rsidRPr="00D6554D">
        <w:t>osobami,</w:t>
      </w:r>
      <w:r w:rsidR="00C71F9B">
        <w:t xml:space="preserve"> </w:t>
      </w:r>
      <w:r w:rsidR="002A50E3" w:rsidRPr="00D6554D">
        <w:t>které</w:t>
      </w:r>
      <w:r w:rsidR="00C71F9B">
        <w:t xml:space="preserve"> </w:t>
      </w:r>
      <w:r w:rsidR="002A50E3" w:rsidRPr="00D6554D">
        <w:t>se</w:t>
      </w:r>
      <w:r w:rsidR="00C71F9B">
        <w:t xml:space="preserve"> </w:t>
      </w:r>
      <w:r w:rsidR="002A50E3" w:rsidRPr="00D6554D">
        <w:t>na</w:t>
      </w:r>
      <w:r w:rsidR="00C71F9B">
        <w:t xml:space="preserve"> </w:t>
      </w:r>
      <w:r w:rsidR="002A50E3" w:rsidRPr="00D6554D">
        <w:t>provádění</w:t>
      </w:r>
      <w:r w:rsidR="00C71F9B">
        <w:t xml:space="preserve"> </w:t>
      </w:r>
      <w:r w:rsidR="002A50E3" w:rsidRPr="00D6554D">
        <w:t>díla</w:t>
      </w:r>
      <w:r w:rsidR="00C71F9B">
        <w:t xml:space="preserve"> </w:t>
      </w:r>
      <w:r w:rsidR="002A50E3" w:rsidRPr="00D6554D">
        <w:t>podílejí.</w:t>
      </w:r>
      <w:r w:rsidR="00C71F9B">
        <w:t xml:space="preserve"> </w:t>
      </w:r>
    </w:p>
    <w:p w:rsidR="00EB492C" w:rsidRPr="00D6554D" w:rsidRDefault="00EB492C" w:rsidP="00E61068">
      <w:pPr>
        <w:ind w:left="426" w:hanging="426"/>
        <w:jc w:val="both"/>
      </w:pPr>
    </w:p>
    <w:p w:rsidR="00EB492C" w:rsidRDefault="00EB492C" w:rsidP="00E61068">
      <w:pPr>
        <w:pStyle w:val="Odstavecseseznamem"/>
        <w:numPr>
          <w:ilvl w:val="0"/>
          <w:numId w:val="12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udržovat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předaném</w:t>
      </w:r>
      <w:r w:rsidR="00C71F9B">
        <w:t xml:space="preserve"> </w:t>
      </w:r>
      <w:r w:rsidRPr="00D6554D">
        <w:t>pracovišti</w:t>
      </w:r>
      <w:r w:rsidR="00C71F9B">
        <w:t xml:space="preserve"> </w:t>
      </w:r>
      <w:r w:rsidRPr="00D6554D">
        <w:t>pořádek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čistotu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odstraňovat</w:t>
      </w:r>
      <w:r w:rsidR="00C71F9B">
        <w:t xml:space="preserve"> </w:t>
      </w:r>
      <w:r w:rsidRPr="00D6554D">
        <w:t>odpady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nečistoty</w:t>
      </w:r>
      <w:r w:rsidR="00C71F9B">
        <w:t xml:space="preserve"> </w:t>
      </w:r>
      <w:r w:rsidRPr="00D6554D">
        <w:t>vzniklé</w:t>
      </w:r>
      <w:r w:rsidR="00C71F9B">
        <w:t xml:space="preserve"> </w:t>
      </w:r>
      <w:r w:rsidR="002A50E3" w:rsidRPr="00D6554D">
        <w:t>prováděním</w:t>
      </w:r>
      <w:r w:rsidR="00C71F9B">
        <w:t xml:space="preserve"> </w:t>
      </w:r>
      <w:r w:rsidR="002A50E3" w:rsidRPr="00D6554D">
        <w:t>díla</w:t>
      </w:r>
      <w:r w:rsidRPr="00D6554D">
        <w:t>.</w:t>
      </w:r>
    </w:p>
    <w:p w:rsidR="00E61068" w:rsidRPr="00D6554D" w:rsidRDefault="00E61068" w:rsidP="00E61068">
      <w:pPr>
        <w:jc w:val="both"/>
      </w:pPr>
    </w:p>
    <w:p w:rsidR="006C17C3" w:rsidRPr="00D6554D" w:rsidRDefault="006C17C3" w:rsidP="00E61068">
      <w:pPr>
        <w:pStyle w:val="Nadpis2"/>
        <w:numPr>
          <w:ilvl w:val="0"/>
          <w:numId w:val="12"/>
        </w:numPr>
        <w:tabs>
          <w:tab w:val="left" w:pos="720"/>
        </w:tabs>
        <w:spacing w:before="0"/>
        <w:ind w:left="426" w:hanging="426"/>
        <w:rPr>
          <w:sz w:val="24"/>
          <w:szCs w:val="24"/>
        </w:rPr>
      </w:pPr>
      <w:r w:rsidRPr="00D6554D">
        <w:rPr>
          <w:sz w:val="24"/>
          <w:szCs w:val="24"/>
        </w:rPr>
        <w:t>Další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povinnosti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zhotovitele:</w:t>
      </w:r>
    </w:p>
    <w:p w:rsidR="002D58B8" w:rsidRPr="00D6554D" w:rsidRDefault="006C17C3" w:rsidP="00E61068">
      <w:pPr>
        <w:pStyle w:val="Nadpis2"/>
        <w:numPr>
          <w:ilvl w:val="0"/>
          <w:numId w:val="0"/>
        </w:numPr>
        <w:spacing w:before="120" w:after="120"/>
        <w:ind w:left="426"/>
        <w:rPr>
          <w:b/>
        </w:rPr>
      </w:pPr>
      <w:r w:rsidRPr="00D6554D">
        <w:rPr>
          <w:sz w:val="24"/>
          <w:szCs w:val="24"/>
        </w:rPr>
        <w:t>zhotovitel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se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zavazuje,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že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bude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respektovat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pravidla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bezpečnosti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práce,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požární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ochrany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ostatní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pravidla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platná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areálu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objednatele.</w:t>
      </w:r>
      <w:r w:rsidR="00C71F9B">
        <w:rPr>
          <w:sz w:val="24"/>
          <w:szCs w:val="24"/>
        </w:rPr>
        <w:t xml:space="preserve"> </w:t>
      </w:r>
    </w:p>
    <w:p w:rsidR="00244B00" w:rsidRPr="00D6554D" w:rsidRDefault="00244B00" w:rsidP="00E61068">
      <w:pPr>
        <w:spacing w:line="276" w:lineRule="auto"/>
        <w:rPr>
          <w:b/>
        </w:rPr>
      </w:pP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VIII.</w:t>
      </w:r>
    </w:p>
    <w:p w:rsidR="00EB492C" w:rsidRPr="00D6554D" w:rsidRDefault="00EB492C" w:rsidP="00E61068">
      <w:pPr>
        <w:pStyle w:val="Nadpis1"/>
        <w:spacing w:line="276" w:lineRule="auto"/>
        <w:ind w:left="-283"/>
      </w:pPr>
      <w:r w:rsidRPr="00D6554D">
        <w:t>Oprávněné</w:t>
      </w:r>
      <w:r w:rsidR="00C71F9B">
        <w:t xml:space="preserve"> </w:t>
      </w:r>
      <w:r w:rsidRPr="00D6554D">
        <w:t>osoby</w:t>
      </w:r>
    </w:p>
    <w:p w:rsidR="00C24830" w:rsidRPr="00D6554D" w:rsidRDefault="00C24830" w:rsidP="00E61068">
      <w:pPr>
        <w:spacing w:line="276" w:lineRule="auto"/>
        <w:jc w:val="center"/>
      </w:pPr>
    </w:p>
    <w:p w:rsidR="00EB492C" w:rsidRPr="00D6554D" w:rsidRDefault="006C17C3" w:rsidP="00E61068">
      <w:pPr>
        <w:pStyle w:val="Odstavecseseznamem"/>
        <w:numPr>
          <w:ilvl w:val="0"/>
          <w:numId w:val="13"/>
        </w:numPr>
        <w:jc w:val="both"/>
      </w:pPr>
      <w:r w:rsidRPr="00D6554D">
        <w:t>Mimo</w:t>
      </w:r>
      <w:r w:rsidR="00C71F9B">
        <w:t xml:space="preserve"> </w:t>
      </w:r>
      <w:r w:rsidRPr="00D6554D">
        <w:t>osob</w:t>
      </w:r>
      <w:r w:rsidR="00320D42" w:rsidRPr="00D6554D">
        <w:t>y</w:t>
      </w:r>
      <w:r w:rsidR="00C71F9B">
        <w:t xml:space="preserve"> </w:t>
      </w:r>
      <w:r w:rsidR="00320D42" w:rsidRPr="00D6554D">
        <w:t>uvedené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I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="005770EA" w:rsidRPr="00D6554D">
        <w:t>oprávněni</w:t>
      </w:r>
      <w:r w:rsidR="00C71F9B">
        <w:t xml:space="preserve"> </w:t>
      </w:r>
      <w:r w:rsidR="005770EA" w:rsidRPr="00D6554D">
        <w:t>objednatele</w:t>
      </w:r>
      <w:r w:rsidR="00C71F9B">
        <w:t xml:space="preserve"> </w:t>
      </w:r>
      <w:r w:rsidR="005770EA" w:rsidRPr="00D6554D">
        <w:t>zastupovat:</w:t>
      </w:r>
    </w:p>
    <w:p w:rsidR="00680C36" w:rsidRPr="00D6554D" w:rsidRDefault="00680C36" w:rsidP="00E61068">
      <w:pPr>
        <w:jc w:val="both"/>
      </w:pPr>
    </w:p>
    <w:p w:rsidR="00EB492C" w:rsidRPr="00D6554D" w:rsidRDefault="00EB492C" w:rsidP="00E61068">
      <w:pPr>
        <w:numPr>
          <w:ilvl w:val="0"/>
          <w:numId w:val="1"/>
        </w:numPr>
        <w:jc w:val="both"/>
        <w:rPr>
          <w:rStyle w:val="Hypertextovodkaz"/>
          <w:color w:val="auto"/>
          <w:u w:val="none"/>
        </w:rPr>
      </w:pPr>
      <w:r w:rsidRPr="00D6554D">
        <w:t>ve</w:t>
      </w:r>
      <w:r w:rsidR="00C71F9B">
        <w:t xml:space="preserve"> </w:t>
      </w:r>
      <w:r w:rsidRPr="00D6554D">
        <w:t>věcech</w:t>
      </w:r>
      <w:r w:rsidR="00C71F9B">
        <w:t xml:space="preserve"> </w:t>
      </w:r>
      <w:r w:rsidRPr="00D6554D">
        <w:t>technických,</w:t>
      </w:r>
      <w:r w:rsidR="00C71F9B">
        <w:t xml:space="preserve"> </w:t>
      </w:r>
      <w:r w:rsidRPr="00D6554D">
        <w:t>včetně</w:t>
      </w:r>
      <w:r w:rsidR="00C71F9B">
        <w:t xml:space="preserve"> </w:t>
      </w:r>
      <w:r w:rsidRPr="00D6554D">
        <w:t>kontroly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prací,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díla,</w:t>
      </w:r>
      <w:r w:rsidR="00C71F9B">
        <w:t xml:space="preserve"> </w:t>
      </w:r>
      <w:r w:rsidRPr="00D6554D">
        <w:t>odsouhlasení</w:t>
      </w:r>
      <w:r w:rsidR="00C71F9B">
        <w:t xml:space="preserve"> </w:t>
      </w:r>
      <w:r w:rsidRPr="00D6554D">
        <w:t>faktur:</w:t>
      </w:r>
      <w:r w:rsidR="00C71F9B">
        <w:t xml:space="preserve"> </w:t>
      </w:r>
      <w:r w:rsidR="00A079CD" w:rsidRPr="00D6554D">
        <w:t>Jiří</w:t>
      </w:r>
      <w:r w:rsidR="00C71F9B">
        <w:t xml:space="preserve"> </w:t>
      </w:r>
      <w:r w:rsidR="00A079CD" w:rsidRPr="00D6554D">
        <w:t>Ondruš,</w:t>
      </w:r>
      <w:r w:rsidR="00C71F9B">
        <w:t xml:space="preserve"> </w:t>
      </w:r>
      <w:r w:rsidR="00A079CD" w:rsidRPr="00D6554D">
        <w:t>tel.</w:t>
      </w:r>
      <w:r w:rsidR="00C71F9B">
        <w:t xml:space="preserve"> </w:t>
      </w:r>
      <w:r w:rsidR="00A079CD" w:rsidRPr="00D6554D">
        <w:t>493</w:t>
      </w:r>
      <w:r w:rsidR="00C71F9B">
        <w:t xml:space="preserve"> </w:t>
      </w:r>
      <w:r w:rsidR="00A079CD" w:rsidRPr="00D6554D">
        <w:t>507</w:t>
      </w:r>
      <w:r w:rsidR="00C71F9B">
        <w:t xml:space="preserve"> </w:t>
      </w:r>
      <w:r w:rsidR="00A079CD" w:rsidRPr="00D6554D">
        <w:t>637,</w:t>
      </w:r>
      <w:r w:rsidR="00C71F9B">
        <w:t xml:space="preserve"> </w:t>
      </w:r>
      <w:r w:rsidR="00A079CD" w:rsidRPr="00D6554D">
        <w:t>e-mail:</w:t>
      </w:r>
      <w:r w:rsidR="00C71F9B">
        <w:t xml:space="preserve"> </w:t>
      </w:r>
      <w:hyperlink r:id="rId9" w:history="1">
        <w:r w:rsidR="00A079CD" w:rsidRPr="00D6554D">
          <w:rPr>
            <w:rStyle w:val="Hypertextovodkaz"/>
          </w:rPr>
          <w:t>jondrus@vez.val.justice.cz</w:t>
        </w:r>
      </w:hyperlink>
    </w:p>
    <w:p w:rsidR="00680C36" w:rsidRDefault="00B40BDB" w:rsidP="00E61068">
      <w:pPr>
        <w:ind w:left="360" w:firstLine="349"/>
        <w:jc w:val="both"/>
        <w:rPr>
          <w:rStyle w:val="Hypertextovodkaz"/>
        </w:rPr>
      </w:pPr>
      <w:r w:rsidRPr="00D6554D">
        <w:t>Aleš</w:t>
      </w:r>
      <w:r w:rsidR="00C71F9B">
        <w:t xml:space="preserve"> </w:t>
      </w:r>
      <w:r w:rsidRPr="00D6554D">
        <w:t>Linek</w:t>
      </w:r>
      <w:r w:rsidR="00003FDE" w:rsidRPr="00D6554D">
        <w:t>,</w:t>
      </w:r>
      <w:r w:rsidR="00C71F9B">
        <w:t xml:space="preserve"> </w:t>
      </w:r>
      <w:r w:rsidR="00003FDE" w:rsidRPr="00D6554D">
        <w:t>tel</w:t>
      </w:r>
      <w:r w:rsidR="00680C36" w:rsidRPr="00D6554D">
        <w:t>.</w:t>
      </w:r>
      <w:r w:rsidR="00C71F9B">
        <w:t xml:space="preserve"> </w:t>
      </w:r>
      <w:r w:rsidR="00680C36" w:rsidRPr="00D6554D">
        <w:t>493</w:t>
      </w:r>
      <w:r w:rsidR="00C71F9B">
        <w:t xml:space="preserve"> </w:t>
      </w:r>
      <w:r w:rsidR="00680C36" w:rsidRPr="00D6554D">
        <w:t>507</w:t>
      </w:r>
      <w:r w:rsidR="00C71F9B">
        <w:t xml:space="preserve"> </w:t>
      </w:r>
      <w:r w:rsidR="00680C36" w:rsidRPr="00D6554D">
        <w:t>633</w:t>
      </w:r>
      <w:r w:rsidR="00003FDE" w:rsidRPr="00D6554D">
        <w:t>,</w:t>
      </w:r>
      <w:r w:rsidR="00C71F9B">
        <w:t xml:space="preserve"> </w:t>
      </w:r>
      <w:r w:rsidR="00680C36" w:rsidRPr="00D6554D">
        <w:t>e-mail:</w:t>
      </w:r>
      <w:r w:rsidR="00C71F9B">
        <w:t xml:space="preserve"> </w:t>
      </w:r>
      <w:hyperlink r:id="rId10" w:history="1">
        <w:r w:rsidR="002944C1" w:rsidRPr="00D6554D">
          <w:rPr>
            <w:rStyle w:val="Hypertextovodkaz"/>
          </w:rPr>
          <w:t>alinek@vez.val.justice.cz</w:t>
        </w:r>
      </w:hyperlink>
    </w:p>
    <w:p w:rsidR="002A20DB" w:rsidRDefault="002A20DB" w:rsidP="00E61068">
      <w:pPr>
        <w:ind w:left="360" w:firstLine="349"/>
        <w:jc w:val="both"/>
        <w:rPr>
          <w:rStyle w:val="Hypertextovodkaz"/>
        </w:rPr>
      </w:pPr>
      <w:r>
        <w:t>Vendula</w:t>
      </w:r>
      <w:r w:rsidR="00C71F9B">
        <w:t xml:space="preserve"> </w:t>
      </w:r>
      <w:r>
        <w:t>Borovičková,</w:t>
      </w:r>
      <w:r w:rsidR="00C71F9B">
        <w:t xml:space="preserve"> </w:t>
      </w:r>
      <w:r>
        <w:t>tel.</w:t>
      </w:r>
      <w:r w:rsidR="00C71F9B">
        <w:t xml:space="preserve"> </w:t>
      </w:r>
      <w:r>
        <w:t>493</w:t>
      </w:r>
      <w:r w:rsidR="00C71F9B">
        <w:t xml:space="preserve"> </w:t>
      </w:r>
      <w:r>
        <w:t>507</w:t>
      </w:r>
      <w:r w:rsidR="00C71F9B">
        <w:t xml:space="preserve"> </w:t>
      </w:r>
      <w:r>
        <w:t>635,</w:t>
      </w:r>
      <w:r w:rsidR="00C71F9B">
        <w:t xml:space="preserve"> </w:t>
      </w:r>
      <w:r>
        <w:t>e-mail:</w:t>
      </w:r>
      <w:r w:rsidR="00C71F9B">
        <w:t xml:space="preserve"> </w:t>
      </w:r>
      <w:hyperlink r:id="rId11" w:history="1">
        <w:r w:rsidRPr="00DF67DA">
          <w:rPr>
            <w:rStyle w:val="Hypertextovodkaz"/>
          </w:rPr>
          <w:t>vborovickova@vez.val.justice.cz</w:t>
        </w:r>
      </w:hyperlink>
    </w:p>
    <w:p w:rsidR="002A20DB" w:rsidRDefault="002A20DB" w:rsidP="00E61068">
      <w:pPr>
        <w:ind w:left="360" w:firstLine="349"/>
        <w:jc w:val="both"/>
        <w:rPr>
          <w:rStyle w:val="Hypertextovodkaz"/>
        </w:rPr>
      </w:pPr>
    </w:p>
    <w:p w:rsidR="00193A70" w:rsidRPr="00D6554D" w:rsidRDefault="00EB492C" w:rsidP="00E61068">
      <w:pPr>
        <w:numPr>
          <w:ilvl w:val="0"/>
          <w:numId w:val="1"/>
        </w:numPr>
        <w:jc w:val="both"/>
      </w:pPr>
      <w:r w:rsidRPr="00D6554D">
        <w:lastRenderedPageBreak/>
        <w:t>ve</w:t>
      </w:r>
      <w:r w:rsidR="00C71F9B">
        <w:t xml:space="preserve"> </w:t>
      </w:r>
      <w:r w:rsidRPr="00D6554D">
        <w:t>věcech</w:t>
      </w:r>
      <w:r w:rsidR="00C71F9B">
        <w:t xml:space="preserve"> </w:t>
      </w:r>
      <w:r w:rsidRPr="00D6554D">
        <w:t>ekonomických:</w:t>
      </w:r>
      <w:r w:rsidR="00C71F9B">
        <w:t xml:space="preserve"> </w:t>
      </w:r>
    </w:p>
    <w:p w:rsidR="00EB492C" w:rsidRPr="00D6554D" w:rsidRDefault="00680C36" w:rsidP="00E61068">
      <w:pPr>
        <w:ind w:left="720"/>
        <w:jc w:val="both"/>
      </w:pPr>
      <w:r w:rsidRPr="00D6554D">
        <w:t>Ing.</w:t>
      </w:r>
      <w:r w:rsidR="00C71F9B">
        <w:t xml:space="preserve"> </w:t>
      </w:r>
      <w:r w:rsidRPr="00D6554D">
        <w:t>Miloš</w:t>
      </w:r>
      <w:r w:rsidR="00C71F9B">
        <w:t xml:space="preserve"> </w:t>
      </w:r>
      <w:r w:rsidRPr="00D6554D">
        <w:t>Kaska,</w:t>
      </w:r>
      <w:r w:rsidR="00C71F9B">
        <w:t xml:space="preserve"> </w:t>
      </w:r>
      <w:r w:rsidRPr="00D6554D">
        <w:t>tel.</w:t>
      </w:r>
      <w:r w:rsidR="00C71F9B">
        <w:t xml:space="preserve"> </w:t>
      </w:r>
      <w:r w:rsidRPr="00D6554D">
        <w:t>493</w:t>
      </w:r>
      <w:r w:rsidR="00C71F9B">
        <w:t xml:space="preserve"> </w:t>
      </w:r>
      <w:r w:rsidRPr="00D6554D">
        <w:t>507</w:t>
      </w:r>
      <w:r w:rsidR="00C71F9B">
        <w:t xml:space="preserve"> </w:t>
      </w:r>
      <w:r w:rsidRPr="00D6554D">
        <w:t>203</w:t>
      </w:r>
      <w:r w:rsidR="00193A70" w:rsidRPr="00D6554D">
        <w:t>,</w:t>
      </w:r>
      <w:r w:rsidR="00C71F9B">
        <w:t xml:space="preserve"> </w:t>
      </w:r>
      <w:r w:rsidRPr="00D6554D">
        <w:t>e-mail</w:t>
      </w:r>
      <w:r w:rsidR="00C71F9B">
        <w:t xml:space="preserve"> </w:t>
      </w:r>
      <w:r w:rsidRPr="00D6554D">
        <w:t>:</w:t>
      </w:r>
      <w:r w:rsidR="00C71F9B">
        <w:t xml:space="preserve"> </w:t>
      </w:r>
      <w:hyperlink r:id="rId12" w:history="1">
        <w:r w:rsidRPr="00D6554D">
          <w:rPr>
            <w:rStyle w:val="Hypertextovodkaz"/>
          </w:rPr>
          <w:t>mkaska@vez.val.justice.cz</w:t>
        </w:r>
      </w:hyperlink>
    </w:p>
    <w:p w:rsidR="00D6554D" w:rsidRPr="00D6554D" w:rsidRDefault="00D6554D" w:rsidP="00E61068">
      <w:pPr>
        <w:jc w:val="both"/>
      </w:pPr>
    </w:p>
    <w:p w:rsidR="00EB492C" w:rsidRDefault="005770EA" w:rsidP="00E61068">
      <w:pPr>
        <w:pStyle w:val="Odstavecseseznamem"/>
        <w:numPr>
          <w:ilvl w:val="0"/>
          <w:numId w:val="13"/>
        </w:numPr>
        <w:ind w:left="426" w:hanging="426"/>
        <w:jc w:val="both"/>
      </w:pPr>
      <w:r w:rsidRPr="00D6554D">
        <w:t>Mimo</w:t>
      </w:r>
      <w:r w:rsidR="00C71F9B">
        <w:t xml:space="preserve"> </w:t>
      </w:r>
      <w:r w:rsidRPr="00D6554D">
        <w:t>osob</w:t>
      </w:r>
      <w:r w:rsidR="00320D42" w:rsidRPr="00D6554D">
        <w:t>y</w:t>
      </w:r>
      <w:r w:rsidR="00C71F9B">
        <w:t xml:space="preserve"> </w:t>
      </w:r>
      <w:r w:rsidRPr="00D6554D">
        <w:t>uveden</w:t>
      </w:r>
      <w:r w:rsidR="00320D42" w:rsidRPr="00D6554D">
        <w:t>é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I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oprávněni</w:t>
      </w:r>
      <w:r w:rsidR="00C71F9B">
        <w:t xml:space="preserve"> </w:t>
      </w:r>
      <w:r w:rsidR="008D1E79" w:rsidRPr="00D6554D">
        <w:t>zhotovitele</w:t>
      </w:r>
      <w:r w:rsidR="00C71F9B">
        <w:t xml:space="preserve"> </w:t>
      </w:r>
      <w:r w:rsidRPr="00D6554D">
        <w:t>zastupovat:</w:t>
      </w:r>
      <w:r w:rsidR="00C71F9B">
        <w:t xml:space="preserve"> </w:t>
      </w:r>
      <w:r w:rsidR="00EB492C" w:rsidRPr="00D6554D">
        <w:t>bez</w:t>
      </w:r>
      <w:r w:rsidR="00C71F9B">
        <w:t xml:space="preserve"> </w:t>
      </w:r>
      <w:r w:rsidR="00EB492C" w:rsidRPr="00D6554D">
        <w:t>omezení</w:t>
      </w:r>
      <w:r w:rsidR="00C71F9B">
        <w:t xml:space="preserve"> </w:t>
      </w:r>
      <w:r w:rsidR="00EB492C" w:rsidRPr="00D6554D">
        <w:t>rozsahu</w:t>
      </w:r>
      <w:r w:rsidR="00C71F9B">
        <w:t xml:space="preserve"> </w:t>
      </w:r>
      <w:r w:rsidR="00EB492C" w:rsidRPr="00D6554D">
        <w:t>včetně</w:t>
      </w:r>
      <w:r w:rsidR="00C71F9B">
        <w:t xml:space="preserve"> </w:t>
      </w:r>
      <w:r w:rsidR="00EB492C" w:rsidRPr="00D6554D">
        <w:t>předání</w:t>
      </w:r>
      <w:r w:rsidR="00C71F9B">
        <w:t xml:space="preserve"> </w:t>
      </w:r>
      <w:r w:rsidR="00EB492C" w:rsidRPr="00D6554D">
        <w:t>díla</w:t>
      </w:r>
      <w:r w:rsidR="0042566D">
        <w:t>:</w:t>
      </w:r>
      <w:r w:rsidR="00C71F9B">
        <w:t xml:space="preserve"> </w:t>
      </w:r>
      <w:r w:rsidR="002A20DB" w:rsidRPr="008416E6">
        <w:rPr>
          <w:highlight w:val="yellow"/>
        </w:rPr>
        <w:t>…,</w:t>
      </w:r>
      <w:r w:rsidR="00C71F9B">
        <w:rPr>
          <w:highlight w:val="yellow"/>
        </w:rPr>
        <w:t xml:space="preserve"> </w:t>
      </w:r>
      <w:r w:rsidR="002A20DB" w:rsidRPr="008416E6">
        <w:rPr>
          <w:highlight w:val="yellow"/>
        </w:rPr>
        <w:t>tel.</w:t>
      </w:r>
      <w:r w:rsidR="00C71F9B">
        <w:rPr>
          <w:highlight w:val="yellow"/>
        </w:rPr>
        <w:t xml:space="preserve"> </w:t>
      </w:r>
      <w:r w:rsidR="002A20DB" w:rsidRPr="008416E6">
        <w:rPr>
          <w:highlight w:val="yellow"/>
        </w:rPr>
        <w:t>…,</w:t>
      </w:r>
      <w:r w:rsidR="00C71F9B">
        <w:rPr>
          <w:highlight w:val="yellow"/>
        </w:rPr>
        <w:t xml:space="preserve"> </w:t>
      </w:r>
      <w:r w:rsidR="002A20DB" w:rsidRPr="008416E6">
        <w:rPr>
          <w:highlight w:val="yellow"/>
        </w:rPr>
        <w:t>e-mail:…</w:t>
      </w:r>
    </w:p>
    <w:p w:rsidR="00FD1BA2" w:rsidRPr="00D6554D" w:rsidRDefault="00FD1BA2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3"/>
        </w:numPr>
        <w:ind w:left="426" w:hanging="426"/>
        <w:jc w:val="both"/>
      </w:pPr>
      <w:r w:rsidRPr="00D6554D">
        <w:t>Změna</w:t>
      </w:r>
      <w:r w:rsidR="00C71F9B">
        <w:t xml:space="preserve"> </w:t>
      </w:r>
      <w:r w:rsidRPr="00D6554D">
        <w:t>pověřených</w:t>
      </w:r>
      <w:r w:rsidR="00C71F9B">
        <w:t xml:space="preserve"> </w:t>
      </w:r>
      <w:r w:rsidRPr="00D6554D">
        <w:t>pracovníků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rozsahu</w:t>
      </w:r>
      <w:r w:rsidR="00C71F9B">
        <w:t xml:space="preserve"> </w:t>
      </w:r>
      <w:r w:rsidRPr="00D6554D">
        <w:t>jejich</w:t>
      </w:r>
      <w:r w:rsidR="00C71F9B">
        <w:t xml:space="preserve"> </w:t>
      </w:r>
      <w:r w:rsidRPr="00D6554D">
        <w:t>oprávnění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provedena</w:t>
      </w:r>
      <w:r w:rsidR="00C71F9B">
        <w:t xml:space="preserve"> </w:t>
      </w:r>
      <w:r w:rsidR="00D63E6E" w:rsidRPr="00D6554D">
        <w:t>písemným</w:t>
      </w:r>
      <w:r w:rsidR="00C71F9B">
        <w:t xml:space="preserve"> </w:t>
      </w:r>
      <w:r w:rsidRPr="00D6554D">
        <w:t>dodatkem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="00EE3F04" w:rsidRPr="00D6554D">
        <w:t>Smlouvě</w:t>
      </w:r>
      <w:r w:rsidRPr="00D6554D">
        <w:t>.</w:t>
      </w:r>
    </w:p>
    <w:p w:rsidR="009331A2" w:rsidRDefault="009331A2" w:rsidP="00E61068">
      <w:pPr>
        <w:spacing w:line="276" w:lineRule="auto"/>
        <w:jc w:val="center"/>
        <w:rPr>
          <w:b/>
        </w:rPr>
      </w:pPr>
    </w:p>
    <w:p w:rsidR="00EB492C" w:rsidRPr="00D6554D" w:rsidRDefault="00680C36" w:rsidP="00E61068">
      <w:pPr>
        <w:pStyle w:val="Nadpis1"/>
        <w:spacing w:line="276" w:lineRule="auto"/>
      </w:pPr>
      <w:r w:rsidRPr="00D6554D">
        <w:t>I</w:t>
      </w:r>
      <w:r w:rsidR="00EB492C" w:rsidRPr="00D6554D">
        <w:t>X.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Technický</w:t>
      </w:r>
      <w:r w:rsidR="00C71F9B">
        <w:t xml:space="preserve"> </w:t>
      </w:r>
      <w:r w:rsidRPr="00D6554D">
        <w:t>dozor</w:t>
      </w:r>
      <w:r w:rsidR="00C71F9B">
        <w:t xml:space="preserve"> </w:t>
      </w:r>
      <w:r w:rsidRPr="00D6554D">
        <w:t>objednatele</w:t>
      </w:r>
    </w:p>
    <w:p w:rsidR="00EB492C" w:rsidRPr="00D6554D" w:rsidRDefault="00EB492C" w:rsidP="00E61068">
      <w:pPr>
        <w:spacing w:line="276" w:lineRule="auto"/>
        <w:jc w:val="both"/>
      </w:pPr>
    </w:p>
    <w:p w:rsidR="00EB492C" w:rsidRPr="00D6554D" w:rsidRDefault="00EB492C" w:rsidP="00E61068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</w:pPr>
      <w:r w:rsidRPr="00D6554D">
        <w:t>Výkon</w:t>
      </w:r>
      <w:r w:rsidR="00C71F9B">
        <w:t xml:space="preserve"> </w:t>
      </w:r>
      <w:r w:rsidRPr="00D6554D">
        <w:t>technického</w:t>
      </w:r>
      <w:r w:rsidR="00C71F9B">
        <w:t xml:space="preserve"> </w:t>
      </w:r>
      <w:r w:rsidRPr="00D6554D">
        <w:t>dozoru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prováděn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s</w:t>
      </w:r>
      <w:r w:rsidR="00A44513" w:rsidRPr="00D6554D">
        <w:t>ouladu</w:t>
      </w:r>
      <w:r w:rsidR="00C71F9B">
        <w:t xml:space="preserve"> </w:t>
      </w:r>
      <w:r w:rsidR="00A44513" w:rsidRPr="00D6554D">
        <w:t>s</w:t>
      </w:r>
      <w:r w:rsidR="00C71F9B">
        <w:t xml:space="preserve"> </w:t>
      </w:r>
      <w:r w:rsidR="00A44513" w:rsidRPr="00D6554D">
        <w:t>ustanoveními</w:t>
      </w:r>
      <w:r w:rsidR="00C71F9B">
        <w:t xml:space="preserve"> </w:t>
      </w:r>
      <w:r w:rsidR="00A44513" w:rsidRPr="00D6554D">
        <w:t>zákona</w:t>
      </w:r>
      <w:r w:rsidR="00C71F9B">
        <w:t xml:space="preserve"> </w:t>
      </w:r>
      <w:r w:rsidR="00A44513" w:rsidRPr="00D6554D">
        <w:t>č.</w:t>
      </w:r>
      <w:r w:rsidR="00C71F9B">
        <w:t xml:space="preserve"> </w:t>
      </w:r>
      <w:r w:rsidRPr="00D6554D">
        <w:t>183/2006</w:t>
      </w:r>
      <w:r w:rsidR="00C71F9B">
        <w:t xml:space="preserve"> </w:t>
      </w:r>
      <w:r w:rsidRPr="00D6554D">
        <w:t>Sb.,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územním</w:t>
      </w:r>
      <w:r w:rsidR="00C71F9B">
        <w:t xml:space="preserve"> </w:t>
      </w:r>
      <w:r w:rsidRPr="00D6554D">
        <w:t>plánování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stavebním</w:t>
      </w:r>
      <w:r w:rsidR="00C71F9B">
        <w:t xml:space="preserve"> </w:t>
      </w:r>
      <w:r w:rsidRPr="00D6554D">
        <w:t>řádu</w:t>
      </w:r>
      <w:r w:rsidR="00C71F9B">
        <w:t xml:space="preserve"> </w:t>
      </w:r>
      <w:r w:rsidRPr="00D6554D">
        <w:t>(stavební</w:t>
      </w:r>
      <w:r w:rsidR="00C71F9B">
        <w:t xml:space="preserve"> </w:t>
      </w:r>
      <w:r w:rsidRPr="00D6554D">
        <w:t>zákon),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znění</w:t>
      </w:r>
      <w:r w:rsidR="00C71F9B">
        <w:t xml:space="preserve"> </w:t>
      </w:r>
      <w:r w:rsidRPr="00D6554D">
        <w:t>pozdějších</w:t>
      </w:r>
      <w:r w:rsidR="00C71F9B">
        <w:t xml:space="preserve"> </w:t>
      </w:r>
      <w:r w:rsidRPr="00D6554D">
        <w:t>předpisů.</w:t>
      </w:r>
    </w:p>
    <w:p w:rsidR="00EB492C" w:rsidRPr="00D6554D" w:rsidRDefault="00EB492C" w:rsidP="00E61068">
      <w:pPr>
        <w:tabs>
          <w:tab w:val="num" w:pos="426"/>
        </w:tabs>
        <w:ind w:left="426" w:hanging="426"/>
        <w:jc w:val="both"/>
      </w:pPr>
    </w:p>
    <w:p w:rsidR="00F80131" w:rsidRDefault="00EB492C" w:rsidP="00E61068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</w:pPr>
      <w:r w:rsidRPr="00D6554D">
        <w:t>Objednatel</w:t>
      </w:r>
      <w:r w:rsidR="00C71F9B">
        <w:t xml:space="preserve"> </w:t>
      </w:r>
      <w:r w:rsidRPr="00D6554D">
        <w:t>je</w:t>
      </w:r>
      <w:r w:rsidR="00C71F9B">
        <w:t xml:space="preserve"> </w:t>
      </w:r>
      <w:r w:rsidR="00CC7976" w:rsidRPr="00D6554D">
        <w:t>oprávněn</w:t>
      </w:r>
      <w:r w:rsidR="00C71F9B">
        <w:t xml:space="preserve"> </w:t>
      </w:r>
      <w:r w:rsidRPr="00D6554D">
        <w:t>vykonávat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stavbě</w:t>
      </w:r>
      <w:r w:rsidR="00C71F9B">
        <w:t xml:space="preserve"> </w:t>
      </w:r>
      <w:r w:rsidRPr="00D6554D">
        <w:t>technický</w:t>
      </w:r>
      <w:r w:rsidR="00C71F9B">
        <w:t xml:space="preserve"> </w:t>
      </w:r>
      <w:r w:rsidRPr="00D6554D">
        <w:t>dozor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jeho</w:t>
      </w:r>
      <w:r w:rsidR="00C71F9B">
        <w:t xml:space="preserve"> </w:t>
      </w:r>
      <w:r w:rsidRPr="00D6554D">
        <w:t>průběhu</w:t>
      </w:r>
      <w:r w:rsidR="00C71F9B">
        <w:t xml:space="preserve"> </w:t>
      </w:r>
      <w:r w:rsidRPr="00D6554D">
        <w:t>sledovat,</w:t>
      </w:r>
      <w:r w:rsidR="00C71F9B">
        <w:t xml:space="preserve"> </w:t>
      </w:r>
      <w:r w:rsidRPr="00D6554D">
        <w:t>zda</w:t>
      </w:r>
      <w:r w:rsidR="00C71F9B">
        <w:t xml:space="preserve"> </w:t>
      </w:r>
      <w:r w:rsidRPr="00D6554D">
        <w:t>práce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prováděny</w:t>
      </w:r>
      <w:r w:rsidR="00C71F9B">
        <w:t xml:space="preserve"> </w:t>
      </w:r>
      <w:r w:rsidRPr="00D6554D">
        <w:t>podle</w:t>
      </w:r>
      <w:r w:rsidR="00C71F9B">
        <w:t xml:space="preserve"> </w:t>
      </w:r>
      <w:r w:rsidRPr="00D6554D">
        <w:t>smluvených</w:t>
      </w:r>
      <w:r w:rsidR="00C71F9B">
        <w:t xml:space="preserve"> </w:t>
      </w:r>
      <w:r w:rsidRPr="00D6554D">
        <w:t>podmínek,</w:t>
      </w:r>
      <w:r w:rsidR="00C71F9B">
        <w:t xml:space="preserve"> </w:t>
      </w:r>
      <w:r w:rsidRPr="00D6554D">
        <w:t>techn</w:t>
      </w:r>
      <w:r w:rsidR="00680C36" w:rsidRPr="00D6554D">
        <w:t>ických</w:t>
      </w:r>
      <w:r w:rsidR="00C71F9B">
        <w:t xml:space="preserve"> </w:t>
      </w:r>
      <w:r w:rsidR="00680C36" w:rsidRPr="00D6554D">
        <w:t>norem,</w:t>
      </w:r>
      <w:r w:rsidR="00C71F9B">
        <w:t xml:space="preserve"> </w:t>
      </w:r>
      <w:r w:rsidR="00680C36" w:rsidRPr="00D6554D">
        <w:t>právních</w:t>
      </w:r>
      <w:r w:rsidR="00C71F9B">
        <w:t xml:space="preserve"> </w:t>
      </w:r>
      <w:r w:rsidR="00680C36" w:rsidRPr="00D6554D">
        <w:t>předpisů.</w:t>
      </w:r>
      <w:r w:rsidR="00C71F9B">
        <w:t xml:space="preserve"> </w:t>
      </w:r>
    </w:p>
    <w:p w:rsidR="00C71F9B" w:rsidRDefault="00C71F9B" w:rsidP="00E61068">
      <w:pPr>
        <w:spacing w:line="276" w:lineRule="auto"/>
        <w:jc w:val="both"/>
      </w:pPr>
    </w:p>
    <w:p w:rsidR="00EB492C" w:rsidRPr="00D6554D" w:rsidRDefault="00680C36" w:rsidP="00E61068">
      <w:pPr>
        <w:pStyle w:val="Nadpis1"/>
        <w:spacing w:line="276" w:lineRule="auto"/>
      </w:pPr>
      <w:r w:rsidRPr="00D6554D">
        <w:t>X</w:t>
      </w:r>
      <w:r w:rsidR="00EB492C" w:rsidRPr="00D6554D">
        <w:t>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Způsob</w:t>
      </w:r>
      <w:r w:rsidR="00C71F9B">
        <w:t xml:space="preserve"> </w:t>
      </w:r>
      <w:r w:rsidRPr="00D6554D">
        <w:t>provedení</w:t>
      </w:r>
      <w:r w:rsidR="00C71F9B">
        <w:t xml:space="preserve"> </w:t>
      </w:r>
      <w:r w:rsidRPr="00D6554D">
        <w:t>díla,</w:t>
      </w:r>
      <w:r w:rsidR="00C71F9B">
        <w:t xml:space="preserve"> </w:t>
      </w:r>
      <w:r w:rsidRPr="00D6554D">
        <w:t>vlastnické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ke</w:t>
      </w:r>
      <w:r w:rsidR="00C71F9B">
        <w:t xml:space="preserve"> </w:t>
      </w:r>
      <w:r w:rsidRPr="00D6554D">
        <w:t>zhotovovanému</w:t>
      </w:r>
      <w:r w:rsidR="00C71F9B">
        <w:t xml:space="preserve"> </w:t>
      </w:r>
      <w:r w:rsidRPr="00D6554D">
        <w:t>dílu,</w:t>
      </w:r>
      <w:r w:rsidR="00C71F9B">
        <w:t xml:space="preserve"> </w:t>
      </w:r>
      <w:r w:rsidRPr="00D6554D">
        <w:t>škody</w:t>
      </w:r>
      <w:r w:rsidR="00C71F9B">
        <w:t xml:space="preserve"> </w:t>
      </w:r>
      <w:r w:rsidRPr="00D6554D">
        <w:t>vzniklé</w:t>
      </w:r>
      <w:r w:rsidR="00C71F9B">
        <w:t xml:space="preserve"> </w:t>
      </w:r>
      <w:r w:rsidRPr="00D6554D">
        <w:t>prováděním</w:t>
      </w:r>
      <w:r w:rsidR="00C71F9B">
        <w:t xml:space="preserve"> </w:t>
      </w:r>
      <w:r w:rsidRPr="00D6554D">
        <w:t>díla</w:t>
      </w:r>
    </w:p>
    <w:p w:rsidR="00EB492C" w:rsidRPr="00D6554D" w:rsidRDefault="00EB492C" w:rsidP="00E61068">
      <w:pPr>
        <w:spacing w:line="276" w:lineRule="auto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4"/>
        </w:numPr>
        <w:ind w:left="426" w:hanging="426"/>
        <w:jc w:val="both"/>
      </w:pPr>
      <w:r w:rsidRPr="00D6554D">
        <w:t>Vlastnické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realizovanému</w:t>
      </w:r>
      <w:r w:rsidR="00C71F9B">
        <w:t xml:space="preserve"> </w:t>
      </w:r>
      <w:r w:rsidRPr="00D6554D">
        <w:t>dílu</w:t>
      </w:r>
      <w:r w:rsidR="00C71F9B">
        <w:t xml:space="preserve"> </w:t>
      </w:r>
      <w:r w:rsidRPr="00D6554D">
        <w:t>přechází</w:t>
      </w:r>
      <w:r w:rsidR="00C71F9B">
        <w:t xml:space="preserve"> </w:t>
      </w:r>
      <w:r w:rsidRPr="00D6554D">
        <w:t>ze</w:t>
      </w:r>
      <w:r w:rsidR="00C71F9B">
        <w:t xml:space="preserve"> </w:t>
      </w:r>
      <w:r w:rsidRPr="00D6554D">
        <w:t>zhotovitele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okamžikem</w:t>
      </w:r>
      <w:r w:rsidR="00C71F9B">
        <w:t xml:space="preserve"> </w:t>
      </w:r>
      <w:r w:rsidRPr="00D6554D">
        <w:t>protokolárního</w:t>
      </w:r>
      <w:r w:rsidR="00C71F9B">
        <w:t xml:space="preserve"> </w:t>
      </w:r>
      <w:r w:rsidR="00292BA9" w:rsidRPr="00D6554D">
        <w:t>převzetí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="00292BA9" w:rsidRPr="00D6554D">
        <w:t>objednatelem</w:t>
      </w:r>
      <w:r w:rsidRPr="00D6554D">
        <w:t>.</w:t>
      </w:r>
      <w:r w:rsidR="00C71F9B">
        <w:t xml:space="preserve"> </w:t>
      </w:r>
      <w:r w:rsidR="002B74D8" w:rsidRPr="00D6554D">
        <w:t>Vlastnictví</w:t>
      </w:r>
      <w:r w:rsidR="00C71F9B">
        <w:t xml:space="preserve"> </w:t>
      </w:r>
      <w:r w:rsidR="002B74D8" w:rsidRPr="00D6554D">
        <w:t>k</w:t>
      </w:r>
      <w:r w:rsidR="00C71F9B">
        <w:t xml:space="preserve"> </w:t>
      </w:r>
      <w:r w:rsidR="002B74D8" w:rsidRPr="00D6554D">
        <w:t>movitým</w:t>
      </w:r>
      <w:r w:rsidR="00C71F9B">
        <w:t xml:space="preserve"> </w:t>
      </w:r>
      <w:r w:rsidR="002B74D8" w:rsidRPr="00D6554D">
        <w:t>věcem</w:t>
      </w:r>
      <w:r w:rsidR="00C71F9B">
        <w:t xml:space="preserve"> </w:t>
      </w:r>
      <w:r w:rsidR="002B74D8" w:rsidRPr="00D6554D">
        <w:t>použitým</w:t>
      </w:r>
      <w:r w:rsidR="00C71F9B">
        <w:t xml:space="preserve"> </w:t>
      </w:r>
      <w:r w:rsidR="002B74D8" w:rsidRPr="00D6554D">
        <w:t>ke</w:t>
      </w:r>
      <w:r w:rsidR="00C71F9B">
        <w:t xml:space="preserve"> </w:t>
      </w:r>
      <w:r w:rsidR="002B74D8" w:rsidRPr="00D6554D">
        <w:t>zhotovení</w:t>
      </w:r>
      <w:r w:rsidR="00C71F9B">
        <w:t xml:space="preserve"> </w:t>
      </w:r>
      <w:r w:rsidR="002B74D8" w:rsidRPr="00D6554D">
        <w:t>díla,</w:t>
      </w:r>
      <w:r w:rsidR="00C71F9B">
        <w:t xml:space="preserve"> </w:t>
      </w:r>
      <w:r w:rsidR="002B74D8" w:rsidRPr="00D6554D">
        <w:t>které</w:t>
      </w:r>
      <w:r w:rsidR="00C71F9B">
        <w:t xml:space="preserve"> </w:t>
      </w:r>
      <w:r w:rsidR="002B74D8" w:rsidRPr="00D6554D">
        <w:t>se</w:t>
      </w:r>
      <w:r w:rsidR="00C71F9B">
        <w:t xml:space="preserve"> </w:t>
      </w:r>
      <w:r w:rsidR="002B74D8" w:rsidRPr="00D6554D">
        <w:t>zabudováním</w:t>
      </w:r>
      <w:r w:rsidR="00C71F9B">
        <w:t xml:space="preserve"> </w:t>
      </w:r>
      <w:r w:rsidR="002B74D8" w:rsidRPr="00D6554D">
        <w:t>stanou</w:t>
      </w:r>
      <w:r w:rsidR="00C71F9B">
        <w:t xml:space="preserve"> </w:t>
      </w:r>
      <w:r w:rsidR="002B74D8" w:rsidRPr="00D6554D">
        <w:t>součástí</w:t>
      </w:r>
      <w:r w:rsidR="00C71F9B">
        <w:t xml:space="preserve"> </w:t>
      </w:r>
      <w:r w:rsidR="002B74D8" w:rsidRPr="00D6554D">
        <w:t>nemovité</w:t>
      </w:r>
      <w:r w:rsidR="00C71F9B">
        <w:t xml:space="preserve"> </w:t>
      </w:r>
      <w:r w:rsidR="002B74D8" w:rsidRPr="00D6554D">
        <w:t>věci</w:t>
      </w:r>
      <w:r w:rsidR="00C71F9B">
        <w:t xml:space="preserve"> </w:t>
      </w:r>
      <w:r w:rsidR="002B74D8" w:rsidRPr="00D6554D">
        <w:t>ve</w:t>
      </w:r>
      <w:r w:rsidR="00C71F9B">
        <w:t xml:space="preserve"> </w:t>
      </w:r>
      <w:r w:rsidR="002B74D8" w:rsidRPr="00D6554D">
        <w:t>vlastnictví</w:t>
      </w:r>
      <w:r w:rsidR="00C71F9B">
        <w:t xml:space="preserve"> </w:t>
      </w:r>
      <w:r w:rsidR="002B74D8" w:rsidRPr="00D6554D">
        <w:t>objednatele</w:t>
      </w:r>
      <w:r w:rsidR="0028191E" w:rsidRPr="00D6554D">
        <w:t>,</w:t>
      </w:r>
      <w:r w:rsidR="00C71F9B">
        <w:t xml:space="preserve"> </w:t>
      </w:r>
      <w:r w:rsidR="002B74D8" w:rsidRPr="00D6554D">
        <w:t>však</w:t>
      </w:r>
      <w:r w:rsidR="00C71F9B">
        <w:t xml:space="preserve"> </w:t>
      </w:r>
      <w:r w:rsidR="002B74D8" w:rsidRPr="00D6554D">
        <w:t>nabývá</w:t>
      </w:r>
      <w:r w:rsidR="00C71F9B">
        <w:t xml:space="preserve"> </w:t>
      </w:r>
      <w:r w:rsidR="002B74D8" w:rsidRPr="00D6554D">
        <w:t>objednatel</w:t>
      </w:r>
      <w:r w:rsidR="00C71F9B">
        <w:t xml:space="preserve"> </w:t>
      </w:r>
      <w:r w:rsidR="002B74D8" w:rsidRPr="00D6554D">
        <w:t>okamžikem</w:t>
      </w:r>
      <w:r w:rsidR="00C71F9B">
        <w:t xml:space="preserve"> </w:t>
      </w:r>
      <w:r w:rsidR="002B74D8" w:rsidRPr="00D6554D">
        <w:t>zabudování</w:t>
      </w:r>
      <w:r w:rsidR="00C71F9B">
        <w:t xml:space="preserve"> </w:t>
      </w:r>
      <w:r w:rsidR="002B74D8" w:rsidRPr="00D6554D">
        <w:t>do</w:t>
      </w:r>
      <w:r w:rsidR="00C71F9B">
        <w:t xml:space="preserve"> </w:t>
      </w:r>
      <w:r w:rsidR="002B74D8" w:rsidRPr="00D6554D">
        <w:t>příslušné</w:t>
      </w:r>
      <w:r w:rsidR="00C71F9B">
        <w:t xml:space="preserve"> </w:t>
      </w:r>
      <w:r w:rsidR="002B74D8" w:rsidRPr="00D6554D">
        <w:t>nemovité</w:t>
      </w:r>
      <w:r w:rsidR="00C71F9B">
        <w:t xml:space="preserve"> </w:t>
      </w:r>
      <w:r w:rsidR="002B74D8" w:rsidRPr="00D6554D">
        <w:t>věci.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4"/>
        </w:numPr>
        <w:ind w:left="426" w:hanging="426"/>
        <w:jc w:val="both"/>
      </w:pPr>
      <w:r w:rsidRPr="00D6554D">
        <w:t>Objednatel</w:t>
      </w:r>
      <w:r w:rsidR="00C71F9B">
        <w:t xml:space="preserve"> </w:t>
      </w:r>
      <w:r w:rsidRPr="00D6554D">
        <w:t>kontroluje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prací</w:t>
      </w:r>
      <w:r w:rsidR="00C71F9B">
        <w:t xml:space="preserve"> </w:t>
      </w:r>
      <w:r w:rsidRPr="00D6554D">
        <w:t>a</w:t>
      </w:r>
      <w:r w:rsidR="00C71F9B">
        <w:t xml:space="preserve"> </w:t>
      </w:r>
      <w:r w:rsidR="00292BA9" w:rsidRPr="00D6554D">
        <w:t>zhotovitel</w:t>
      </w:r>
      <w:r w:rsidR="00C71F9B">
        <w:t xml:space="preserve"> </w:t>
      </w:r>
      <w:r w:rsidR="00292BA9" w:rsidRPr="00D6554D">
        <w:t>je</w:t>
      </w:r>
      <w:r w:rsidR="00C71F9B">
        <w:t xml:space="preserve"> </w:t>
      </w:r>
      <w:r w:rsidR="00292BA9" w:rsidRPr="00D6554D">
        <w:t>povinen</w:t>
      </w:r>
      <w:r w:rsidR="00C71F9B">
        <w:t xml:space="preserve"> </w:t>
      </w:r>
      <w:r w:rsidR="00292BA9" w:rsidRPr="00D6554D">
        <w:t>umožnit</w:t>
      </w:r>
      <w:r w:rsidR="00C71F9B">
        <w:t xml:space="preserve"> </w:t>
      </w:r>
      <w:r w:rsidR="00292BA9" w:rsidRPr="00D6554D">
        <w:t>objednateli</w:t>
      </w:r>
      <w:r w:rsidR="00C71F9B">
        <w:t xml:space="preserve"> </w:t>
      </w:r>
      <w:r w:rsidRPr="00D6554D">
        <w:t>přístup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všechna</w:t>
      </w:r>
      <w:r w:rsidR="00C71F9B">
        <w:t xml:space="preserve"> </w:t>
      </w:r>
      <w:r w:rsidRPr="00D6554D">
        <w:t>pracoviště</w:t>
      </w:r>
      <w:r w:rsidR="00C71F9B">
        <w:t xml:space="preserve"> </w:t>
      </w:r>
      <w:r w:rsidRPr="00D6554D">
        <w:t>zhotovitele,</w:t>
      </w:r>
      <w:r w:rsidR="00C71F9B">
        <w:t xml:space="preserve"> </w:t>
      </w:r>
      <w:r w:rsidRPr="00D6554D">
        <w:t>kde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zpracovány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uskladněny</w:t>
      </w:r>
      <w:r w:rsidR="00C71F9B">
        <w:t xml:space="preserve"> </w:t>
      </w:r>
      <w:r w:rsidRPr="00D6554D">
        <w:t>dodávky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stavbu.</w:t>
      </w:r>
      <w:r w:rsidR="00C71F9B">
        <w:t xml:space="preserve"> </w:t>
      </w:r>
      <w:r w:rsidRPr="00D6554D">
        <w:t>Při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kontroly</w:t>
      </w:r>
      <w:r w:rsidR="00C71F9B">
        <w:t xml:space="preserve"> </w:t>
      </w:r>
      <w:r w:rsidRPr="00D6554D">
        <w:t>má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učinit</w:t>
      </w:r>
      <w:r w:rsidR="00C71F9B">
        <w:t xml:space="preserve"> </w:t>
      </w:r>
      <w:r w:rsidRPr="00D6554D">
        <w:t>opatření</w:t>
      </w:r>
      <w:r w:rsidR="00C71F9B">
        <w:t xml:space="preserve"> </w:t>
      </w:r>
      <w:r w:rsidRPr="00D6554D">
        <w:t>podle</w:t>
      </w:r>
      <w:r w:rsidR="00C71F9B">
        <w:t xml:space="preserve"> </w:t>
      </w:r>
      <w:r w:rsidRPr="00D6554D">
        <w:t>§</w:t>
      </w:r>
      <w:r w:rsidR="00C71F9B">
        <w:t xml:space="preserve"> </w:t>
      </w:r>
      <w:r w:rsidR="00292BA9" w:rsidRPr="00D6554D">
        <w:t>2593</w:t>
      </w:r>
      <w:r w:rsidR="00C71F9B">
        <w:t xml:space="preserve"> </w:t>
      </w:r>
      <w:r w:rsidR="00292BA9" w:rsidRPr="00D6554D">
        <w:t>OZ</w:t>
      </w:r>
      <w:r w:rsidRPr="00D6554D">
        <w:t>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4"/>
        </w:numPr>
        <w:ind w:left="426" w:hanging="426"/>
        <w:jc w:val="both"/>
      </w:pPr>
      <w:r w:rsidRPr="00D6554D">
        <w:t>Změny</w:t>
      </w:r>
      <w:r w:rsidR="00C71F9B">
        <w:t xml:space="preserve"> </w:t>
      </w:r>
      <w:r w:rsidRPr="00D6554D">
        <w:t>materiálů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způsobu</w:t>
      </w:r>
      <w:r w:rsidR="00C71F9B">
        <w:t xml:space="preserve"> </w:t>
      </w:r>
      <w:r w:rsidRPr="00D6554D">
        <w:t>provádění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musí</w:t>
      </w:r>
      <w:r w:rsidR="00C71F9B">
        <w:t xml:space="preserve"> </w:t>
      </w:r>
      <w:r w:rsidRPr="00D6554D">
        <w:t>být</w:t>
      </w:r>
      <w:r w:rsidR="00C71F9B">
        <w:t xml:space="preserve"> </w:t>
      </w:r>
      <w:r w:rsidRPr="00D6554D">
        <w:t>předem</w:t>
      </w:r>
      <w:r w:rsidR="00C71F9B">
        <w:t xml:space="preserve"> </w:t>
      </w:r>
      <w:r w:rsidRPr="00D6554D">
        <w:t>písemně</w:t>
      </w:r>
      <w:r w:rsidR="00C71F9B">
        <w:t xml:space="preserve"> </w:t>
      </w:r>
      <w:r w:rsidRPr="00D6554D">
        <w:t>odsouhlaseny</w:t>
      </w:r>
      <w:r w:rsidR="00C71F9B">
        <w:t xml:space="preserve"> </w:t>
      </w:r>
      <w:r w:rsidRPr="00D6554D">
        <w:t>objednatelem.</w:t>
      </w:r>
    </w:p>
    <w:p w:rsidR="00EB492C" w:rsidRPr="00D6554D" w:rsidRDefault="00EB492C" w:rsidP="00E61068">
      <w:pPr>
        <w:ind w:left="426" w:hanging="426"/>
        <w:jc w:val="both"/>
      </w:pPr>
    </w:p>
    <w:p w:rsidR="00EB492C" w:rsidRDefault="00EB492C" w:rsidP="00E61068">
      <w:pPr>
        <w:pStyle w:val="Odstavecseseznamem"/>
        <w:numPr>
          <w:ilvl w:val="0"/>
          <w:numId w:val="14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uvést</w:t>
      </w:r>
      <w:r w:rsidR="00C71F9B">
        <w:t xml:space="preserve"> </w:t>
      </w:r>
      <w:r w:rsidRPr="00D6554D">
        <w:t>staveniště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původního</w:t>
      </w:r>
      <w:r w:rsidR="00C71F9B">
        <w:t xml:space="preserve"> </w:t>
      </w:r>
      <w:r w:rsidRPr="00D6554D">
        <w:t>stavu</w:t>
      </w:r>
      <w:r w:rsidR="00C71F9B">
        <w:t xml:space="preserve"> </w:t>
      </w:r>
      <w:r w:rsidRPr="00D6554D">
        <w:t>do</w:t>
      </w:r>
      <w:r w:rsidR="00C71F9B">
        <w:t xml:space="preserve"> </w:t>
      </w:r>
      <w:r w:rsidR="00680C36" w:rsidRPr="00D6554D">
        <w:t>3</w:t>
      </w:r>
      <w:r w:rsidR="00C71F9B">
        <w:t xml:space="preserve"> </w:t>
      </w:r>
      <w:r w:rsidR="000853D5" w:rsidRPr="00D6554D">
        <w:t>kalendářních</w:t>
      </w:r>
      <w:r w:rsidR="00C71F9B">
        <w:t xml:space="preserve"> </w:t>
      </w:r>
      <w:r w:rsidR="000853D5" w:rsidRPr="00D6554D">
        <w:t>dnů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díla.</w:t>
      </w:r>
    </w:p>
    <w:p w:rsidR="009331A2" w:rsidRDefault="009331A2" w:rsidP="00E61068">
      <w:pPr>
        <w:spacing w:line="276" w:lineRule="auto"/>
        <w:jc w:val="both"/>
      </w:pPr>
    </w:p>
    <w:p w:rsidR="00EB492C" w:rsidRPr="00D6554D" w:rsidRDefault="00EB492C" w:rsidP="00E61068">
      <w:pPr>
        <w:pStyle w:val="Nadpis1"/>
        <w:spacing w:line="276" w:lineRule="auto"/>
      </w:pPr>
      <w:r w:rsidRPr="00D6554D">
        <w:t>XI.</w:t>
      </w:r>
    </w:p>
    <w:p w:rsidR="00EB492C" w:rsidRDefault="00EB492C" w:rsidP="00E61068">
      <w:pPr>
        <w:pStyle w:val="Nadpis1"/>
        <w:spacing w:line="276" w:lineRule="auto"/>
        <w:ind w:left="426" w:hanging="426"/>
      </w:pP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díla</w:t>
      </w:r>
    </w:p>
    <w:p w:rsidR="00C71F9B" w:rsidRPr="00D6554D" w:rsidRDefault="00C71F9B" w:rsidP="00E61068">
      <w:pPr>
        <w:pStyle w:val="Nadpis1"/>
        <w:spacing w:line="276" w:lineRule="auto"/>
        <w:ind w:left="426" w:hanging="426"/>
      </w:pPr>
    </w:p>
    <w:p w:rsidR="008D77E5" w:rsidRPr="00D6554D" w:rsidRDefault="00292BA9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="00C23E53" w:rsidRPr="00D6554D">
        <w:t>díla</w:t>
      </w:r>
      <w:r w:rsidR="00C71F9B">
        <w:t xml:space="preserve"> </w:t>
      </w:r>
      <w:r w:rsidRPr="00D6554D">
        <w:t>(dále</w:t>
      </w:r>
      <w:r w:rsidR="00C71F9B">
        <w:t xml:space="preserve"> </w:t>
      </w:r>
      <w:r w:rsidRPr="00D6554D">
        <w:t>také</w:t>
      </w:r>
      <w:r w:rsidR="00C71F9B">
        <w:t xml:space="preserve"> </w:t>
      </w:r>
      <w:r w:rsidRPr="00D6554D">
        <w:t>jen</w:t>
      </w:r>
      <w:r w:rsidR="00C71F9B">
        <w:t xml:space="preserve"> </w:t>
      </w:r>
      <w:r w:rsidRPr="00D6554D">
        <w:t>„přejímací</w:t>
      </w:r>
      <w:r w:rsidR="00C71F9B">
        <w:t xml:space="preserve"> </w:t>
      </w:r>
      <w:r w:rsidRPr="00D6554D">
        <w:t>řízení“)</w:t>
      </w:r>
      <w:r w:rsidR="00C71F9B">
        <w:t xml:space="preserve"> </w:t>
      </w:r>
      <w:r w:rsidRPr="00D6554D">
        <w:t>vyhotoví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samostatný</w:t>
      </w:r>
      <w:r w:rsidR="00C71F9B">
        <w:t xml:space="preserve"> </w:t>
      </w:r>
      <w:r w:rsidRPr="00D6554D">
        <w:t>zápis,</w:t>
      </w:r>
      <w:r w:rsidR="00C71F9B">
        <w:t xml:space="preserve"> </w:t>
      </w:r>
      <w:r w:rsidRPr="00D6554D">
        <w:t>který</w:t>
      </w:r>
      <w:r w:rsidR="00C71F9B">
        <w:t xml:space="preserve"> </w:t>
      </w:r>
      <w:r w:rsidRPr="00D6554D">
        <w:t>obě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strany</w:t>
      </w:r>
      <w:r w:rsidR="00C71F9B">
        <w:t xml:space="preserve"> </w:t>
      </w:r>
      <w:r w:rsidRPr="00D6554D">
        <w:t>podepíší.</w:t>
      </w:r>
      <w:r w:rsidR="00C71F9B">
        <w:t xml:space="preserve"> </w:t>
      </w:r>
      <w:r w:rsidRPr="00D6554D">
        <w:t>Tento</w:t>
      </w:r>
      <w:r w:rsidR="00C71F9B">
        <w:t xml:space="preserve"> </w:t>
      </w:r>
      <w:r w:rsidRPr="00D6554D">
        <w:t>zápis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vyhotovit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rozsahu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členění</w:t>
      </w:r>
      <w:r w:rsidR="00C71F9B">
        <w:t xml:space="preserve"> </w:t>
      </w:r>
      <w:r w:rsidRPr="00D6554D">
        <w:t>předem</w:t>
      </w:r>
      <w:r w:rsidR="00C71F9B">
        <w:t xml:space="preserve"> </w:t>
      </w:r>
      <w:r w:rsidRPr="00D6554D">
        <w:t>odsouhlaseném</w:t>
      </w:r>
      <w:r w:rsidR="00C71F9B">
        <w:t xml:space="preserve"> </w:t>
      </w:r>
      <w:r w:rsidRPr="00D6554D">
        <w:t>objednatelem.</w:t>
      </w:r>
      <w:r w:rsidR="00C71F9B">
        <w:t xml:space="preserve"> </w:t>
      </w:r>
    </w:p>
    <w:p w:rsidR="0014372D" w:rsidRDefault="0014372D" w:rsidP="00E61068">
      <w:pPr>
        <w:ind w:left="426" w:hanging="426"/>
        <w:jc w:val="both"/>
      </w:pPr>
    </w:p>
    <w:p w:rsidR="0074776C" w:rsidRPr="00D6554D" w:rsidRDefault="0074776C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zajistí</w:t>
      </w:r>
      <w:r w:rsidR="00C71F9B">
        <w:t xml:space="preserve"> </w:t>
      </w:r>
      <w:r w:rsidRPr="00D6554D">
        <w:t>doklady</w:t>
      </w:r>
      <w:r w:rsidR="00C71F9B">
        <w:t xml:space="preserve"> </w:t>
      </w:r>
      <w:r w:rsidRPr="00D6554D">
        <w:t>nezbytné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proved</w:t>
      </w:r>
      <w:r w:rsidR="00E04751" w:rsidRPr="00D6554D">
        <w:t>ení</w:t>
      </w:r>
      <w:r w:rsidR="00C71F9B">
        <w:t xml:space="preserve"> </w:t>
      </w:r>
      <w:r w:rsidR="00E04751" w:rsidRPr="00D6554D">
        <w:t>přejímacího</w:t>
      </w:r>
      <w:r w:rsidR="00C71F9B">
        <w:t xml:space="preserve"> </w:t>
      </w:r>
      <w:r w:rsidR="00E04751" w:rsidRPr="00D6554D">
        <w:t>řízení,</w:t>
      </w:r>
      <w:r w:rsidR="00C71F9B">
        <w:t xml:space="preserve"> </w:t>
      </w:r>
      <w:r w:rsidR="00E04751" w:rsidRPr="00D6554D">
        <w:t>zejména</w:t>
      </w:r>
      <w:r w:rsidRPr="00D6554D">
        <w:t>:</w:t>
      </w:r>
    </w:p>
    <w:p w:rsidR="0074776C" w:rsidRPr="00D6554D" w:rsidRDefault="00C23E53" w:rsidP="00E61068">
      <w:pPr>
        <w:pStyle w:val="Odstavecseseznamem"/>
        <w:numPr>
          <w:ilvl w:val="0"/>
          <w:numId w:val="17"/>
        </w:numPr>
        <w:spacing w:before="240"/>
        <w:ind w:left="851" w:hanging="284"/>
        <w:jc w:val="both"/>
      </w:pPr>
      <w:r w:rsidRPr="00D6554D">
        <w:t>prohlášení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shodě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tom,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takové</w:t>
      </w:r>
      <w:r w:rsidR="00C71F9B">
        <w:t xml:space="preserve"> </w:t>
      </w:r>
      <w:r w:rsidRPr="00D6554D">
        <w:t>prohlášení</w:t>
      </w:r>
      <w:r w:rsidR="00C71F9B">
        <w:t xml:space="preserve"> </w:t>
      </w:r>
      <w:r w:rsidRPr="00D6554D">
        <w:t>není</w:t>
      </w:r>
      <w:r w:rsidR="00C71F9B">
        <w:t xml:space="preserve"> </w:t>
      </w:r>
      <w:r w:rsidRPr="00D6554D">
        <w:t>třeba</w:t>
      </w:r>
      <w:r w:rsidR="00F60762" w:rsidRPr="00D6554D">
        <w:t>,</w:t>
      </w:r>
    </w:p>
    <w:p w:rsidR="0074776C" w:rsidRPr="00D6554D" w:rsidRDefault="0074776C" w:rsidP="00E61068">
      <w:pPr>
        <w:pStyle w:val="Odstavecseseznamem"/>
        <w:numPr>
          <w:ilvl w:val="0"/>
          <w:numId w:val="17"/>
        </w:numPr>
        <w:spacing w:before="240"/>
        <w:ind w:left="851" w:hanging="284"/>
        <w:jc w:val="both"/>
      </w:pPr>
      <w:r w:rsidRPr="00D6554D">
        <w:t>zápisy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osvědčení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provedenýc</w:t>
      </w:r>
      <w:r w:rsidR="00F60762" w:rsidRPr="00D6554D">
        <w:t>h</w:t>
      </w:r>
      <w:r w:rsidR="00C71F9B">
        <w:t xml:space="preserve"> </w:t>
      </w:r>
      <w:r w:rsidR="00F60762" w:rsidRPr="00D6554D">
        <w:t>zkouškách</w:t>
      </w:r>
      <w:r w:rsidR="00C71F9B">
        <w:t xml:space="preserve"> </w:t>
      </w:r>
      <w:r w:rsidR="00F60762" w:rsidRPr="00D6554D">
        <w:t>použitých</w:t>
      </w:r>
      <w:r w:rsidR="00C71F9B">
        <w:t xml:space="preserve"> </w:t>
      </w:r>
      <w:r w:rsidR="00F60762" w:rsidRPr="00D6554D">
        <w:t>materiálů.</w:t>
      </w:r>
    </w:p>
    <w:p w:rsidR="0074776C" w:rsidRPr="00D6554D" w:rsidRDefault="0074776C" w:rsidP="00E61068">
      <w:pPr>
        <w:ind w:left="426" w:hanging="426"/>
        <w:jc w:val="both"/>
      </w:pPr>
    </w:p>
    <w:p w:rsidR="0074776C" w:rsidRPr="00D6554D" w:rsidRDefault="0074776C" w:rsidP="00E61068">
      <w:pPr>
        <w:pStyle w:val="Odstavecseseznamem"/>
        <w:numPr>
          <w:ilvl w:val="0"/>
          <w:numId w:val="15"/>
        </w:numPr>
        <w:spacing w:after="240"/>
        <w:ind w:left="426" w:hanging="426"/>
        <w:jc w:val="both"/>
      </w:pPr>
      <w:r w:rsidRPr="00D6554D">
        <w:lastRenderedPageBreak/>
        <w:t>Pokud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splněny</w:t>
      </w:r>
      <w:r w:rsidR="00C71F9B">
        <w:t xml:space="preserve"> </w:t>
      </w:r>
      <w:r w:rsidRPr="00D6554D">
        <w:t>všechny</w:t>
      </w:r>
      <w:r w:rsidR="00C71F9B">
        <w:t xml:space="preserve"> </w:t>
      </w:r>
      <w:r w:rsidRPr="00D6554D">
        <w:t>podmínky</w:t>
      </w:r>
      <w:r w:rsidR="00C71F9B">
        <w:t xml:space="preserve"> </w:t>
      </w:r>
      <w:r w:rsidRPr="00D6554D">
        <w:t>stavby,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bylo</w:t>
      </w:r>
      <w:r w:rsidR="00C71F9B">
        <w:t xml:space="preserve"> </w:t>
      </w:r>
      <w:r w:rsidRPr="00D6554D">
        <w:t>objednatelem</w:t>
      </w:r>
      <w:r w:rsidR="00C71F9B">
        <w:t xml:space="preserve"> </w:t>
      </w:r>
      <w:r w:rsidRPr="00D6554D">
        <w:t>zkontrolováno,</w:t>
      </w:r>
      <w:r w:rsidR="00C71F9B">
        <w:t xml:space="preserve"> </w:t>
      </w:r>
      <w:r w:rsidRPr="00D6554D">
        <w:t>nemá</w:t>
      </w:r>
      <w:r w:rsidR="00C71F9B">
        <w:t xml:space="preserve"> </w:t>
      </w:r>
      <w:r w:rsidRPr="00D6554D">
        <w:t>faktické</w:t>
      </w:r>
      <w:r w:rsidR="00C71F9B">
        <w:t xml:space="preserve"> </w:t>
      </w:r>
      <w:r w:rsidRPr="00D6554D">
        <w:t>ani</w:t>
      </w:r>
      <w:r w:rsidR="00C71F9B">
        <w:t xml:space="preserve"> </w:t>
      </w:r>
      <w:r w:rsidRPr="00D6554D">
        <w:t>právní</w:t>
      </w:r>
      <w:r w:rsidR="00C71F9B">
        <w:t xml:space="preserve"> </w:t>
      </w:r>
      <w:r w:rsidRPr="00D6554D">
        <w:t>vady,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provedeno</w:t>
      </w:r>
      <w:r w:rsidR="00C71F9B">
        <w:t xml:space="preserve"> </w:t>
      </w:r>
      <w:r w:rsidRPr="00D6554D">
        <w:t>řádně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včas,</w:t>
      </w:r>
      <w:r w:rsidR="00C71F9B">
        <w:t xml:space="preserve"> </w:t>
      </w:r>
      <w:r w:rsidRPr="00D6554D">
        <w:t>potvrdí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zápis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díla.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zápise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uvedeno</w:t>
      </w:r>
      <w:r w:rsidR="00C71F9B">
        <w:t xml:space="preserve"> </w:t>
      </w:r>
      <w:r w:rsidRPr="00D6554D">
        <w:t>zejména:</w:t>
      </w:r>
    </w:p>
    <w:p w:rsidR="0074776C" w:rsidRPr="00D6554D" w:rsidRDefault="0074776C" w:rsidP="00E61068">
      <w:pPr>
        <w:pStyle w:val="Odstavecseseznamem"/>
        <w:numPr>
          <w:ilvl w:val="0"/>
          <w:numId w:val="16"/>
        </w:numPr>
        <w:ind w:left="851" w:hanging="284"/>
        <w:jc w:val="both"/>
      </w:pPr>
      <w:r w:rsidRPr="00D6554D">
        <w:t>hodnocení</w:t>
      </w:r>
      <w:r w:rsidR="00C71F9B">
        <w:t xml:space="preserve"> </w:t>
      </w:r>
      <w:r w:rsidRPr="00D6554D">
        <w:t>prací,</w:t>
      </w:r>
      <w:r w:rsidR="00C71F9B">
        <w:t xml:space="preserve"> </w:t>
      </w:r>
      <w:r w:rsidRPr="00D6554D">
        <w:t>zejména</w:t>
      </w:r>
      <w:r w:rsidR="00C71F9B">
        <w:t xml:space="preserve"> </w:t>
      </w:r>
      <w:r w:rsidRPr="00D6554D">
        <w:t>jejich</w:t>
      </w:r>
      <w:r w:rsidR="00C71F9B">
        <w:t xml:space="preserve"> </w:t>
      </w:r>
      <w:r w:rsidRPr="00D6554D">
        <w:t>jakostí,</w:t>
      </w:r>
    </w:p>
    <w:p w:rsidR="0074776C" w:rsidRPr="00D6554D" w:rsidRDefault="0074776C" w:rsidP="00E61068">
      <w:pPr>
        <w:pStyle w:val="Odstavecseseznamem"/>
        <w:numPr>
          <w:ilvl w:val="0"/>
          <w:numId w:val="16"/>
        </w:numPr>
        <w:ind w:left="851" w:hanging="284"/>
        <w:jc w:val="both"/>
      </w:pPr>
      <w:r w:rsidRPr="00D6554D">
        <w:t>prohlášení</w:t>
      </w:r>
      <w:r w:rsidR="00C71F9B">
        <w:t xml:space="preserve"> </w:t>
      </w:r>
      <w:r w:rsidRPr="00D6554D">
        <w:t>objednatele,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předáv</w:t>
      </w:r>
      <w:r w:rsidR="00C23E53" w:rsidRPr="00D6554D">
        <w:t>a</w:t>
      </w:r>
      <w:r w:rsidRPr="00D6554D">
        <w:t>né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jeho</w:t>
      </w:r>
      <w:r w:rsidR="00C71F9B">
        <w:t xml:space="preserve"> </w:t>
      </w:r>
      <w:r w:rsidRPr="00D6554D">
        <w:t>část</w:t>
      </w:r>
      <w:r w:rsidR="00C71F9B">
        <w:t xml:space="preserve"> </w:t>
      </w:r>
      <w:r w:rsidRPr="00D6554D">
        <w:t>přejímá,</w:t>
      </w:r>
    </w:p>
    <w:p w:rsidR="0074776C" w:rsidRPr="00D6554D" w:rsidRDefault="0074776C" w:rsidP="00E61068">
      <w:pPr>
        <w:pStyle w:val="Odstavecseseznamem"/>
        <w:numPr>
          <w:ilvl w:val="0"/>
          <w:numId w:val="16"/>
        </w:numPr>
        <w:ind w:left="851" w:hanging="284"/>
        <w:jc w:val="both"/>
      </w:pPr>
      <w:r w:rsidRPr="00D6554D">
        <w:t>soupis</w:t>
      </w:r>
      <w:r w:rsidR="00C71F9B">
        <w:t xml:space="preserve"> </w:t>
      </w:r>
      <w:r w:rsidRPr="00D6554D">
        <w:t>zjištěných</w:t>
      </w:r>
      <w:r w:rsidR="00C71F9B">
        <w:t xml:space="preserve"> </w:t>
      </w:r>
      <w:r w:rsidRPr="00D6554D">
        <w:t>vad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nedodělků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dohodnuté</w:t>
      </w:r>
      <w:r w:rsidR="00C71F9B">
        <w:t xml:space="preserve"> </w:t>
      </w:r>
      <w:r w:rsidRPr="00D6554D">
        <w:t>lhůty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jejich</w:t>
      </w:r>
      <w:r w:rsidR="00C71F9B">
        <w:t xml:space="preserve"> </w:t>
      </w:r>
      <w:r w:rsidR="008416E6">
        <w:t>bezplatnému</w:t>
      </w:r>
      <w:r w:rsidR="00C71F9B">
        <w:t xml:space="preserve"> </w:t>
      </w:r>
      <w:r w:rsidRPr="00D6554D">
        <w:t>odstranění,</w:t>
      </w:r>
      <w:r w:rsidR="00C71F9B">
        <w:t xml:space="preserve"> </w:t>
      </w:r>
      <w:r w:rsidRPr="00D6554D">
        <w:t>způsobu</w:t>
      </w:r>
      <w:r w:rsidR="00C71F9B">
        <w:t xml:space="preserve"> </w:t>
      </w:r>
      <w:r w:rsidRPr="00D6554D">
        <w:t>odstranění,</w:t>
      </w:r>
      <w:r w:rsidR="00C71F9B">
        <w:t xml:space="preserve"> </w:t>
      </w:r>
      <w:r w:rsidRPr="00D6554D">
        <w:t>popř.</w:t>
      </w:r>
      <w:r w:rsidR="00C71F9B">
        <w:t xml:space="preserve"> </w:t>
      </w:r>
      <w:r w:rsidRPr="00D6554D">
        <w:t>sleva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ceny</w:t>
      </w:r>
      <w:r w:rsidR="00C71F9B">
        <w:t xml:space="preserve"> </w:t>
      </w:r>
      <w:r w:rsidRPr="00D6554D">
        <w:t>díla,</w:t>
      </w:r>
    </w:p>
    <w:p w:rsidR="0074776C" w:rsidRDefault="0074776C" w:rsidP="00E61068">
      <w:pPr>
        <w:pStyle w:val="Odstavecseseznamem"/>
        <w:numPr>
          <w:ilvl w:val="0"/>
          <w:numId w:val="16"/>
        </w:numPr>
        <w:ind w:left="851" w:hanging="284"/>
        <w:jc w:val="both"/>
      </w:pPr>
      <w:r w:rsidRPr="00D6554D">
        <w:t>dohodou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jiných</w:t>
      </w:r>
      <w:r w:rsidR="00C71F9B">
        <w:t xml:space="preserve"> </w:t>
      </w:r>
      <w:r w:rsidRPr="00D6554D">
        <w:t>právech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odpovědnosti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(prodloužení</w:t>
      </w:r>
      <w:r w:rsidR="00C71F9B">
        <w:t xml:space="preserve"> </w:t>
      </w:r>
      <w:r w:rsidRPr="00D6554D">
        <w:t>záruční</w:t>
      </w:r>
      <w:r w:rsidR="00C71F9B">
        <w:t xml:space="preserve"> </w:t>
      </w:r>
      <w:r w:rsidRPr="00D6554D">
        <w:t>lhůty).</w:t>
      </w:r>
    </w:p>
    <w:p w:rsidR="007F0B28" w:rsidRPr="00D6554D" w:rsidRDefault="007F0B28" w:rsidP="00E61068">
      <w:pPr>
        <w:ind w:left="426" w:hanging="426"/>
        <w:jc w:val="both"/>
      </w:pPr>
    </w:p>
    <w:p w:rsidR="0074776C" w:rsidRPr="00D6554D" w:rsidRDefault="0074776C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Sepsání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podpis</w:t>
      </w:r>
      <w:r w:rsidR="00C71F9B">
        <w:t xml:space="preserve"> </w:t>
      </w:r>
      <w:r w:rsidRPr="00D6554D">
        <w:t>zápisu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="006F0F82" w:rsidRPr="00D6554D">
        <w:t>díla</w:t>
      </w:r>
      <w:r w:rsidR="00C71F9B">
        <w:t xml:space="preserve"> </w:t>
      </w:r>
      <w:r w:rsidRPr="00D6554D">
        <w:t>nemá</w:t>
      </w:r>
      <w:r w:rsidR="00C71F9B">
        <w:t xml:space="preserve"> </w:t>
      </w:r>
      <w:r w:rsidRPr="00D6554D">
        <w:t>vliv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odpovědnost</w:t>
      </w:r>
      <w:r w:rsidR="00C71F9B">
        <w:t xml:space="preserve"> </w:t>
      </w:r>
      <w:r w:rsidRPr="00D6554D">
        <w:t>zhotovitele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plnění.</w:t>
      </w:r>
    </w:p>
    <w:p w:rsidR="0074776C" w:rsidRPr="00D6554D" w:rsidRDefault="0074776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Objednatel</w:t>
      </w:r>
      <w:r w:rsidR="00C71F9B">
        <w:t xml:space="preserve"> </w:t>
      </w:r>
      <w:r w:rsidRPr="00D6554D">
        <w:t>splní</w:t>
      </w:r>
      <w:r w:rsidR="00C71F9B">
        <w:t xml:space="preserve"> </w:t>
      </w:r>
      <w:r w:rsidRPr="00D6554D">
        <w:t>svůj</w:t>
      </w:r>
      <w:r w:rsidR="00C71F9B">
        <w:t xml:space="preserve"> </w:t>
      </w:r>
      <w:r w:rsidRPr="00D6554D">
        <w:t>závazek</w:t>
      </w:r>
      <w:r w:rsidR="00C71F9B">
        <w:t xml:space="preserve"> </w:t>
      </w:r>
      <w:r w:rsidRPr="00D6554D">
        <w:t>převzít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podepsáním</w:t>
      </w:r>
      <w:r w:rsidR="00C71F9B">
        <w:t xml:space="preserve"> </w:t>
      </w:r>
      <w:r w:rsidRPr="00D6554D">
        <w:t>zápisu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díla.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Nedokončené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jeho</w:t>
      </w:r>
      <w:r w:rsidR="00C71F9B">
        <w:t xml:space="preserve"> </w:t>
      </w:r>
      <w:r w:rsidRPr="00D6554D">
        <w:t>část</w:t>
      </w:r>
      <w:r w:rsidR="00C71F9B">
        <w:t xml:space="preserve"> </w:t>
      </w:r>
      <w:r w:rsidRPr="00D6554D">
        <w:t>není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převzít.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rovněž</w:t>
      </w:r>
      <w:r w:rsidR="00C71F9B">
        <w:t xml:space="preserve"> </w:t>
      </w:r>
      <w:r w:rsidRPr="00D6554D">
        <w:t>není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převzít,</w:t>
      </w:r>
      <w:r w:rsidR="00C71F9B">
        <w:t xml:space="preserve"> </w:t>
      </w:r>
      <w:r w:rsidRPr="00D6554D">
        <w:t>pokud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vykazovat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nedodělky</w:t>
      </w:r>
      <w:r w:rsidR="00C71F9B">
        <w:t xml:space="preserve"> </w:t>
      </w:r>
      <w:r w:rsidRPr="00D6554D">
        <w:t>bránící</w:t>
      </w:r>
      <w:r w:rsidR="00C71F9B">
        <w:t xml:space="preserve"> </w:t>
      </w:r>
      <w:r w:rsidRPr="00D6554D">
        <w:t>jeho</w:t>
      </w:r>
      <w:r w:rsidR="00C71F9B">
        <w:t xml:space="preserve"> </w:t>
      </w:r>
      <w:r w:rsidRPr="00D6554D">
        <w:t>užívání,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mít</w:t>
      </w:r>
      <w:r w:rsidR="00C71F9B">
        <w:t xml:space="preserve"> </w:t>
      </w:r>
      <w:r w:rsidRPr="00D6554D">
        <w:t>větší</w:t>
      </w:r>
      <w:r w:rsidR="00C71F9B">
        <w:t xml:space="preserve"> </w:t>
      </w:r>
      <w:r w:rsidRPr="00D6554D">
        <w:t>množství</w:t>
      </w:r>
      <w:r w:rsidR="00C71F9B">
        <w:t xml:space="preserve"> </w:t>
      </w:r>
      <w:r w:rsidRPr="00D6554D">
        <w:t>vad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nedodělků</w:t>
      </w:r>
      <w:r w:rsidR="00C71F9B">
        <w:t xml:space="preserve"> </w:t>
      </w:r>
      <w:r w:rsidRPr="00D6554D">
        <w:t>nebránících</w:t>
      </w:r>
      <w:r w:rsidR="00C71F9B">
        <w:t xml:space="preserve"> </w:t>
      </w:r>
      <w:r w:rsidRPr="00D6554D">
        <w:t>však</w:t>
      </w:r>
      <w:r w:rsidR="00C71F9B">
        <w:t xml:space="preserve"> </w:t>
      </w:r>
      <w:r w:rsidRPr="00D6554D">
        <w:t>užívání.</w:t>
      </w:r>
      <w:r w:rsidR="00C71F9B">
        <w:t xml:space="preserve"> </w:t>
      </w:r>
      <w:r w:rsidR="0074776C" w:rsidRPr="00D6554D">
        <w:t>Ustanovení</w:t>
      </w:r>
      <w:r w:rsidR="00C71F9B">
        <w:t xml:space="preserve"> </w:t>
      </w:r>
      <w:r w:rsidR="00F013AF" w:rsidRPr="00D6554D">
        <w:br/>
      </w:r>
      <w:r w:rsidR="0074776C" w:rsidRPr="00D6554D">
        <w:t>§</w:t>
      </w:r>
      <w:r w:rsidR="00C71F9B">
        <w:t xml:space="preserve"> </w:t>
      </w:r>
      <w:r w:rsidR="0074776C" w:rsidRPr="00D6554D">
        <w:t>2628</w:t>
      </w:r>
      <w:r w:rsidR="00C71F9B">
        <w:t xml:space="preserve"> </w:t>
      </w:r>
      <w:r w:rsidR="0074776C" w:rsidRPr="00D6554D">
        <w:t>OZ</w:t>
      </w:r>
      <w:r w:rsidR="00C71F9B">
        <w:t xml:space="preserve"> </w:t>
      </w:r>
      <w:r w:rsidR="0074776C" w:rsidRPr="00D6554D">
        <w:t>se</w:t>
      </w:r>
      <w:r w:rsidR="00C71F9B">
        <w:t xml:space="preserve"> </w:t>
      </w:r>
      <w:r w:rsidR="0074776C" w:rsidRPr="00D6554D">
        <w:t>nepoužije.</w:t>
      </w:r>
    </w:p>
    <w:p w:rsidR="002944C1" w:rsidRPr="00D6554D" w:rsidRDefault="002944C1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15"/>
        </w:numPr>
        <w:ind w:left="426" w:hanging="426"/>
        <w:jc w:val="both"/>
      </w:pPr>
      <w:r w:rsidRPr="00D6554D">
        <w:t>Účastníci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mohou</w:t>
      </w:r>
      <w:r w:rsidR="00C71F9B">
        <w:t xml:space="preserve"> </w:t>
      </w:r>
      <w:r w:rsidRPr="00D6554D">
        <w:t>dohodnout</w:t>
      </w:r>
      <w:r w:rsidR="00C71F9B">
        <w:t xml:space="preserve"> </w:t>
      </w:r>
      <w:r w:rsidR="00E04751" w:rsidRPr="00D6554D">
        <w:t>na</w:t>
      </w:r>
      <w:r w:rsidR="00C71F9B">
        <w:t xml:space="preserve"> </w:t>
      </w:r>
      <w:r w:rsidRPr="00D6554D">
        <w:t>samostatném</w:t>
      </w:r>
      <w:r w:rsidR="00C71F9B">
        <w:t xml:space="preserve"> </w:t>
      </w:r>
      <w:r w:rsidRPr="00D6554D">
        <w:t>odevzdání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jen</w:t>
      </w:r>
      <w:r w:rsidR="00C71F9B">
        <w:t xml:space="preserve"> </w:t>
      </w:r>
      <w:r w:rsidRPr="00D6554D">
        <w:t>takových</w:t>
      </w:r>
      <w:r w:rsidR="00C71F9B">
        <w:t xml:space="preserve"> </w:t>
      </w:r>
      <w:r w:rsidRPr="00D6554D">
        <w:t>dokončených</w:t>
      </w:r>
      <w:r w:rsidR="00C71F9B">
        <w:t xml:space="preserve"> </w:t>
      </w:r>
      <w:r w:rsidRPr="00D6554D">
        <w:t>prací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dodávek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jejich</w:t>
      </w:r>
      <w:r w:rsidR="00C71F9B">
        <w:t xml:space="preserve"> </w:t>
      </w:r>
      <w:r w:rsidRPr="00D6554D">
        <w:t>částí,</w:t>
      </w:r>
      <w:r w:rsidR="00C71F9B">
        <w:t xml:space="preserve"> </w:t>
      </w:r>
      <w:r w:rsidRPr="00D6554D">
        <w:t>které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schopny</w:t>
      </w:r>
      <w:r w:rsidR="00C71F9B">
        <w:t xml:space="preserve"> </w:t>
      </w:r>
      <w:r w:rsidRPr="00D6554D">
        <w:t>samostatného</w:t>
      </w:r>
      <w:r w:rsidR="00C71F9B">
        <w:t xml:space="preserve"> </w:t>
      </w:r>
      <w:r w:rsidRPr="00D6554D">
        <w:t>užívání.</w:t>
      </w:r>
    </w:p>
    <w:p w:rsidR="00576192" w:rsidRDefault="00576192" w:rsidP="00E61068">
      <w:pPr>
        <w:spacing w:line="276" w:lineRule="auto"/>
        <w:rPr>
          <w:b/>
        </w:rPr>
      </w:pPr>
    </w:p>
    <w:p w:rsidR="00EB492C" w:rsidRPr="00D6554D" w:rsidRDefault="009D0243" w:rsidP="00E61068">
      <w:pPr>
        <w:pStyle w:val="Nadpis1"/>
        <w:spacing w:line="276" w:lineRule="auto"/>
      </w:pPr>
      <w:r w:rsidRPr="00D6554D">
        <w:t>XI</w:t>
      </w:r>
      <w:r w:rsidR="00EB492C" w:rsidRPr="00D6554D">
        <w:t>I.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Záru</w:t>
      </w:r>
      <w:r w:rsidR="00F013AF" w:rsidRPr="00D6554D">
        <w:t>ka</w:t>
      </w:r>
      <w:r w:rsidR="00C71F9B">
        <w:t xml:space="preserve"> </w:t>
      </w:r>
      <w:r w:rsidR="00F013AF" w:rsidRPr="00D6554D">
        <w:t>za</w:t>
      </w:r>
      <w:r w:rsidR="00C71F9B">
        <w:t xml:space="preserve"> </w:t>
      </w:r>
      <w:r w:rsidR="00F013AF" w:rsidRPr="00D6554D">
        <w:t>jakost</w:t>
      </w:r>
      <w:r w:rsidRPr="00D6554D">
        <w:t>,</w:t>
      </w:r>
      <w:r w:rsidR="00C71F9B">
        <w:t xml:space="preserve"> </w:t>
      </w:r>
      <w:r w:rsidRPr="00D6554D">
        <w:t>odpovědnost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vady</w:t>
      </w:r>
    </w:p>
    <w:p w:rsidR="00EB492C" w:rsidRPr="00D6554D" w:rsidRDefault="00EB492C" w:rsidP="00E61068">
      <w:pPr>
        <w:spacing w:line="276" w:lineRule="auto"/>
        <w:ind w:left="426" w:hanging="426"/>
      </w:pPr>
    </w:p>
    <w:p w:rsidR="00EB492C" w:rsidRPr="00D6554D" w:rsidRDefault="00F013AF" w:rsidP="00E61068">
      <w:pPr>
        <w:pStyle w:val="Odstavecseseznamem"/>
        <w:numPr>
          <w:ilvl w:val="0"/>
          <w:numId w:val="18"/>
        </w:numPr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poskytuje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až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uplynutí</w:t>
      </w:r>
      <w:r w:rsidR="00C71F9B">
        <w:t xml:space="preserve"> </w:t>
      </w:r>
      <w:r w:rsidRPr="00D6554D">
        <w:t>záruční</w:t>
      </w:r>
      <w:r w:rsidR="00C71F9B">
        <w:t xml:space="preserve"> </w:t>
      </w:r>
      <w:r w:rsidRPr="00D6554D">
        <w:t>doby</w:t>
      </w:r>
      <w:r w:rsidR="00C71F9B">
        <w:t xml:space="preserve"> </w:t>
      </w:r>
      <w:r w:rsidRPr="00D6554D">
        <w:t>záruku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jakost</w:t>
      </w:r>
      <w:r w:rsidR="00C71F9B">
        <w:t xml:space="preserve"> </w:t>
      </w:r>
      <w:r w:rsidRPr="00D6554D">
        <w:t>díla,</w:t>
      </w:r>
      <w:r w:rsidR="00C71F9B">
        <w:t xml:space="preserve"> </w:t>
      </w:r>
      <w:r w:rsidRPr="00D6554D">
        <w:t>tedy</w:t>
      </w:r>
      <w:r w:rsidR="00C71F9B">
        <w:t xml:space="preserve"> </w:t>
      </w:r>
      <w:r w:rsidRPr="00D6554D">
        <w:t>přejímá</w:t>
      </w:r>
      <w:r w:rsidR="00C71F9B">
        <w:t xml:space="preserve"> </w:t>
      </w:r>
      <w:r w:rsidRPr="00D6554D">
        <w:t>závazek,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dílo</w:t>
      </w:r>
      <w:r w:rsidR="00C71F9B">
        <w:t xml:space="preserve"> </w:t>
      </w:r>
      <w:r w:rsidRPr="00D6554D">
        <w:t>bude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průběhu</w:t>
      </w:r>
      <w:r w:rsidR="00C71F9B">
        <w:t xml:space="preserve"> </w:t>
      </w:r>
      <w:r w:rsidRPr="00D6554D">
        <w:t>příslušných</w:t>
      </w:r>
      <w:r w:rsidR="00C71F9B">
        <w:t xml:space="preserve"> </w:t>
      </w:r>
      <w:r w:rsidRPr="00D6554D">
        <w:t>záručních</w:t>
      </w:r>
      <w:r w:rsidR="00C71F9B">
        <w:t xml:space="preserve"> </w:t>
      </w:r>
      <w:r w:rsidRPr="00D6554D">
        <w:t>dob</w:t>
      </w:r>
      <w:r w:rsidR="00C71F9B">
        <w:t xml:space="preserve"> </w:t>
      </w:r>
      <w:r w:rsidRPr="00D6554D">
        <w:t>odpovídat</w:t>
      </w:r>
      <w:r w:rsidR="00C71F9B">
        <w:t xml:space="preserve"> </w:t>
      </w:r>
      <w:r w:rsidRPr="00D6554D">
        <w:t>výsledku</w:t>
      </w:r>
      <w:r w:rsidR="00C71F9B">
        <w:t xml:space="preserve"> </w:t>
      </w:r>
      <w:r w:rsidRPr="00D6554D">
        <w:t>určenému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Pr="00D6554D">
        <w:t>Smlouvě,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nedojde</w:t>
      </w:r>
      <w:r w:rsidR="00C71F9B">
        <w:t xml:space="preserve"> </w:t>
      </w:r>
      <w:r w:rsidRPr="00D6554D">
        <w:t>ke</w:t>
      </w:r>
      <w:r w:rsidR="00C71F9B">
        <w:t xml:space="preserve"> </w:t>
      </w:r>
      <w:r w:rsidRPr="00D6554D">
        <w:t>zhoršení</w:t>
      </w:r>
      <w:r w:rsidR="00C71F9B">
        <w:t xml:space="preserve"> </w:t>
      </w:r>
      <w:r w:rsidRPr="00D6554D">
        <w:t>parametrů,</w:t>
      </w:r>
      <w:r w:rsidR="00C71F9B">
        <w:t xml:space="preserve"> </w:t>
      </w:r>
      <w:r w:rsidRPr="00D6554D">
        <w:t>standardů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jakosti</w:t>
      </w:r>
      <w:r w:rsidR="009D0243" w:rsidRPr="00D6554D">
        <w:t>.</w:t>
      </w:r>
      <w:r w:rsidR="00C71F9B">
        <w:t xml:space="preserve"> </w:t>
      </w:r>
      <w:r w:rsidR="009D0243" w:rsidRPr="00D6554D">
        <w:t>Záruční</w:t>
      </w:r>
      <w:r w:rsidR="00C71F9B">
        <w:t xml:space="preserve"> </w:t>
      </w:r>
      <w:r w:rsidR="009D0243" w:rsidRPr="00D6554D">
        <w:t>doba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jakost</w:t>
      </w:r>
      <w:r w:rsidR="00C71F9B">
        <w:t xml:space="preserve"> </w:t>
      </w:r>
      <w:r w:rsidRPr="00D6554D">
        <w:t>stavby,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správnou</w:t>
      </w:r>
      <w:r w:rsidR="00C71F9B">
        <w:t xml:space="preserve"> </w:t>
      </w:r>
      <w:r w:rsidRPr="00D6554D">
        <w:t>technickou</w:t>
      </w:r>
      <w:r w:rsidR="00C71F9B">
        <w:t xml:space="preserve"> </w:t>
      </w:r>
      <w:r w:rsidRPr="00D6554D">
        <w:t>konstrukci,</w:t>
      </w:r>
      <w:r w:rsidR="00C71F9B">
        <w:t xml:space="preserve"> </w:t>
      </w:r>
      <w:r w:rsidRPr="00D6554D">
        <w:t>za</w:t>
      </w:r>
      <w:r w:rsidR="00C71F9B">
        <w:t xml:space="preserve"> </w:t>
      </w:r>
      <w:r w:rsidR="000A09A8" w:rsidRPr="00D6554D">
        <w:t>kvalitu</w:t>
      </w:r>
      <w:r w:rsidR="00C71F9B">
        <w:t xml:space="preserve"> </w:t>
      </w:r>
      <w:r w:rsidR="000A09A8" w:rsidRPr="00D6554D">
        <w:t>použitých</w:t>
      </w:r>
      <w:r w:rsidR="00C71F9B">
        <w:t xml:space="preserve"> </w:t>
      </w:r>
      <w:r w:rsidR="000A09A8" w:rsidRPr="00D6554D">
        <w:t>materiálů,</w:t>
      </w:r>
      <w:r w:rsidR="00C71F9B">
        <w:t xml:space="preserve"> </w:t>
      </w:r>
      <w:r w:rsidR="000A09A8" w:rsidRPr="00D6554D">
        <w:t>a</w:t>
      </w:r>
      <w:r w:rsidR="00C71F9B">
        <w:t xml:space="preserve"> </w:t>
      </w:r>
      <w:r w:rsidRPr="00D6554D">
        <w:t>stejně</w:t>
      </w:r>
      <w:r w:rsidR="00C71F9B">
        <w:t xml:space="preserve"> </w:t>
      </w:r>
      <w:r w:rsidRPr="00D6554D">
        <w:t>tak</w:t>
      </w:r>
      <w:r w:rsidR="00C71F9B">
        <w:t xml:space="preserve"> </w:t>
      </w:r>
      <w:r w:rsidRPr="00D6554D">
        <w:t>i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odborné</w:t>
      </w:r>
      <w:r w:rsidR="00C71F9B">
        <w:t xml:space="preserve"> </w:t>
      </w:r>
      <w:r w:rsidRPr="00D6554D">
        <w:t>provedení,</w:t>
      </w:r>
      <w:r w:rsidR="00C71F9B">
        <w:t xml:space="preserve"> </w:t>
      </w:r>
      <w:r w:rsidRPr="00D6554D">
        <w:t>které</w:t>
      </w:r>
      <w:r w:rsidR="00C71F9B">
        <w:t xml:space="preserve"> </w:t>
      </w:r>
      <w:r w:rsidRPr="00D6554D">
        <w:t>zaručuje</w:t>
      </w:r>
      <w:r w:rsidR="00C71F9B">
        <w:t xml:space="preserve"> </w:t>
      </w:r>
      <w:r w:rsidRPr="00D6554D">
        <w:t>správnou</w:t>
      </w:r>
      <w:r w:rsidR="00C71F9B">
        <w:t xml:space="preserve"> </w:t>
      </w:r>
      <w:r w:rsidRPr="00D6554D">
        <w:t>funkci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="00B94A58" w:rsidRPr="00D6554D">
        <w:t>v</w:t>
      </w:r>
      <w:r w:rsidR="00C71F9B">
        <w:t xml:space="preserve"> </w:t>
      </w:r>
      <w:r w:rsidR="00B94A58" w:rsidRPr="00D6554D">
        <w:t>délce</w:t>
      </w:r>
      <w:r w:rsidR="00C71F9B">
        <w:t xml:space="preserve"> </w:t>
      </w:r>
      <w:r w:rsidR="008826FD">
        <w:t>60</w:t>
      </w:r>
      <w:r w:rsidR="00C71F9B">
        <w:t xml:space="preserve"> </w:t>
      </w:r>
      <w:r w:rsidR="00F60762" w:rsidRPr="00D6554D">
        <w:t>měsíců</w:t>
      </w:r>
      <w:r w:rsidRPr="00D6554D">
        <w:t>,</w:t>
      </w:r>
      <w:r w:rsidR="00C71F9B">
        <w:t xml:space="preserve"> </w:t>
      </w:r>
      <w:r w:rsidRPr="00D6554D">
        <w:t>začín</w:t>
      </w:r>
      <w:r w:rsidR="009D0243" w:rsidRPr="00D6554D">
        <w:t>á</w:t>
      </w:r>
      <w:r w:rsidR="00C71F9B">
        <w:t xml:space="preserve"> </w:t>
      </w:r>
      <w:r w:rsidRPr="00D6554D">
        <w:t>běžet</w:t>
      </w:r>
      <w:r w:rsidR="00C71F9B">
        <w:t xml:space="preserve"> </w:t>
      </w:r>
      <w:r w:rsidRPr="00D6554D">
        <w:t>ode</w:t>
      </w:r>
      <w:r w:rsidR="00C71F9B">
        <w:t xml:space="preserve"> </w:t>
      </w:r>
      <w:r w:rsidRPr="00D6554D">
        <w:t>dne</w:t>
      </w:r>
      <w:r w:rsidR="00C71F9B">
        <w:t xml:space="preserve"> </w:t>
      </w:r>
      <w:r w:rsidRPr="00D6554D">
        <w:t>podpisu</w:t>
      </w:r>
      <w:r w:rsidR="00C71F9B">
        <w:t xml:space="preserve"> </w:t>
      </w:r>
      <w:r w:rsidRPr="00D6554D">
        <w:t>zápisu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předání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převzetí</w:t>
      </w:r>
      <w:r w:rsidR="00C71F9B">
        <w:t xml:space="preserve"> </w:t>
      </w:r>
      <w:r w:rsidRPr="00D6554D">
        <w:t>stavby.</w:t>
      </w:r>
      <w:r w:rsidR="00C71F9B">
        <w:t xml:space="preserve"> </w:t>
      </w:r>
    </w:p>
    <w:p w:rsidR="00EB492C" w:rsidRPr="00D6554D" w:rsidRDefault="00EB492C" w:rsidP="00E61068">
      <w:pPr>
        <w:ind w:left="426" w:hanging="426"/>
        <w:jc w:val="both"/>
      </w:pPr>
    </w:p>
    <w:p w:rsidR="00F60762" w:rsidRPr="00D6554D" w:rsidRDefault="00F013AF" w:rsidP="00E61068">
      <w:pPr>
        <w:pStyle w:val="Odstavecseseznamem"/>
        <w:numPr>
          <w:ilvl w:val="0"/>
          <w:numId w:val="18"/>
        </w:numPr>
        <w:ind w:left="426" w:hanging="426"/>
        <w:jc w:val="both"/>
      </w:pPr>
      <w:r w:rsidRPr="00D6554D">
        <w:t>V</w:t>
      </w:r>
      <w:r w:rsidR="00C71F9B">
        <w:t xml:space="preserve"> </w:t>
      </w:r>
      <w:r w:rsidRPr="00D6554D">
        <w:t>případě,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záruční</w:t>
      </w:r>
      <w:r w:rsidR="00C71F9B">
        <w:t xml:space="preserve"> </w:t>
      </w:r>
      <w:r w:rsidRPr="00D6554D">
        <w:t>lhůtě</w:t>
      </w:r>
      <w:r w:rsidR="00C71F9B">
        <w:t xml:space="preserve"> </w:t>
      </w:r>
      <w:r w:rsidRPr="00D6554D">
        <w:t>vyskytne</w:t>
      </w:r>
      <w:r w:rsidR="00C71F9B">
        <w:t xml:space="preserve"> </w:t>
      </w:r>
      <w:r w:rsidRPr="00D6554D">
        <w:t>vada</w:t>
      </w:r>
      <w:r w:rsidR="00C71F9B">
        <w:t xml:space="preserve"> </w:t>
      </w:r>
      <w:r w:rsidRPr="00D6554D">
        <w:t>díla,</w:t>
      </w:r>
      <w:r w:rsidR="00C71F9B">
        <w:t xml:space="preserve"> </w:t>
      </w:r>
      <w:r w:rsidRPr="00D6554D">
        <w:t>má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její</w:t>
      </w:r>
      <w:r w:rsidR="00C71F9B">
        <w:t xml:space="preserve"> </w:t>
      </w:r>
      <w:r w:rsidRPr="00D6554D">
        <w:t>bezplatné</w:t>
      </w:r>
      <w:r w:rsidR="00C71F9B">
        <w:t xml:space="preserve"> </w:t>
      </w:r>
      <w:r w:rsidRPr="00D6554D">
        <w:t>odstranění.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protokolu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nahlášení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strany</w:t>
      </w:r>
      <w:r w:rsidR="00C71F9B">
        <w:t xml:space="preserve"> </w:t>
      </w:r>
      <w:r w:rsidRPr="00D6554D">
        <w:t>potvrdí</w:t>
      </w:r>
      <w:r w:rsidR="00C71F9B">
        <w:t xml:space="preserve"> </w:t>
      </w:r>
      <w:r w:rsidRPr="00D6554D">
        <w:t>lhůtu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odstranění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rovněž</w:t>
      </w:r>
      <w:r w:rsidR="00C71F9B">
        <w:t xml:space="preserve"> </w:t>
      </w:r>
      <w:r w:rsidRPr="00D6554D">
        <w:t>den,</w:t>
      </w:r>
      <w:r w:rsidR="00C71F9B">
        <w:t xml:space="preserve"> </w:t>
      </w:r>
      <w:r w:rsidRPr="00D6554D">
        <w:t>kdy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vada</w:t>
      </w:r>
      <w:r w:rsidR="00C71F9B">
        <w:t xml:space="preserve"> </w:t>
      </w:r>
      <w:r w:rsidRPr="00D6554D">
        <w:t>skutečně</w:t>
      </w:r>
      <w:r w:rsidR="00C71F9B">
        <w:t xml:space="preserve"> </w:t>
      </w:r>
      <w:r w:rsidRPr="00D6554D">
        <w:t>odstraněna.</w:t>
      </w:r>
      <w:r w:rsidR="00C71F9B">
        <w:t xml:space="preserve"> </w:t>
      </w:r>
    </w:p>
    <w:p w:rsidR="00F60762" w:rsidRPr="00D6554D" w:rsidRDefault="00F60762" w:rsidP="00E61068">
      <w:pPr>
        <w:ind w:left="426" w:hanging="426"/>
        <w:jc w:val="both"/>
      </w:pPr>
    </w:p>
    <w:p w:rsidR="00FF2E93" w:rsidRPr="00D6554D" w:rsidRDefault="00FF2E93" w:rsidP="00E61068">
      <w:pPr>
        <w:pStyle w:val="Nadpis2"/>
        <w:numPr>
          <w:ilvl w:val="0"/>
          <w:numId w:val="18"/>
        </w:numPr>
        <w:tabs>
          <w:tab w:val="left" w:pos="900"/>
        </w:tabs>
        <w:spacing w:before="120" w:after="0"/>
        <w:ind w:left="426" w:hanging="426"/>
        <w:jc w:val="both"/>
        <w:rPr>
          <w:sz w:val="24"/>
          <w:szCs w:val="24"/>
        </w:rPr>
      </w:pPr>
      <w:r w:rsidRPr="00D6554D">
        <w:rPr>
          <w:sz w:val="24"/>
          <w:szCs w:val="24"/>
        </w:rPr>
        <w:t>Bez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ohledu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to,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zda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je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vzniklou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smlouva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porušena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podstatným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nebo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nepodstatným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způsobem,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má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objednatel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protokolu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nahlášení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dle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svého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uvážení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právo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požadovat:</w:t>
      </w:r>
    </w:p>
    <w:p w:rsidR="00FF2E93" w:rsidRPr="00D6554D" w:rsidRDefault="00FF2E93" w:rsidP="00E61068">
      <w:pPr>
        <w:pStyle w:val="Nadpis3"/>
        <w:numPr>
          <w:ilvl w:val="0"/>
          <w:numId w:val="19"/>
        </w:numPr>
        <w:tabs>
          <w:tab w:val="num" w:pos="1827"/>
        </w:tabs>
        <w:spacing w:before="120" w:after="0"/>
        <w:ind w:left="851" w:hanging="284"/>
        <w:jc w:val="both"/>
        <w:rPr>
          <w:sz w:val="24"/>
          <w:szCs w:val="24"/>
        </w:rPr>
      </w:pPr>
      <w:r w:rsidRPr="00D6554D">
        <w:rPr>
          <w:sz w:val="24"/>
          <w:szCs w:val="24"/>
        </w:rPr>
        <w:t>odstranění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dodáním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náhradního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plnění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nebo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požadovat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dodání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chybějící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části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díla,</w:t>
      </w:r>
    </w:p>
    <w:p w:rsidR="00FF2E93" w:rsidRPr="00D6554D" w:rsidRDefault="00FF2E93" w:rsidP="00E61068">
      <w:pPr>
        <w:pStyle w:val="Nadpis3"/>
        <w:numPr>
          <w:ilvl w:val="0"/>
          <w:numId w:val="19"/>
        </w:numPr>
        <w:tabs>
          <w:tab w:val="num" w:pos="1827"/>
        </w:tabs>
        <w:spacing w:before="120" w:after="0"/>
        <w:ind w:left="851" w:hanging="284"/>
        <w:jc w:val="both"/>
        <w:rPr>
          <w:sz w:val="24"/>
          <w:szCs w:val="24"/>
        </w:rPr>
      </w:pPr>
      <w:r w:rsidRPr="00D6554D">
        <w:rPr>
          <w:sz w:val="24"/>
          <w:szCs w:val="24"/>
        </w:rPr>
        <w:t>odstranění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opravou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vadné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části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díla,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jestliže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vady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jsou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opravitelné,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nebo</w:t>
      </w:r>
    </w:p>
    <w:p w:rsidR="00FF2E93" w:rsidRPr="00D6554D" w:rsidRDefault="00FF2E93" w:rsidP="00E61068">
      <w:pPr>
        <w:pStyle w:val="Nadpis3"/>
        <w:numPr>
          <w:ilvl w:val="0"/>
          <w:numId w:val="19"/>
        </w:numPr>
        <w:spacing w:before="120" w:after="0"/>
        <w:ind w:left="851" w:hanging="284"/>
        <w:jc w:val="both"/>
      </w:pPr>
      <w:r w:rsidRPr="00D6554D">
        <w:rPr>
          <w:sz w:val="24"/>
          <w:szCs w:val="24"/>
        </w:rPr>
        <w:t>přiměřenou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slevu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z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ceny</w:t>
      </w:r>
      <w:r w:rsidR="00C71F9B">
        <w:rPr>
          <w:sz w:val="24"/>
          <w:szCs w:val="24"/>
        </w:rPr>
        <w:t xml:space="preserve"> </w:t>
      </w:r>
      <w:r w:rsidRPr="00D6554D">
        <w:rPr>
          <w:sz w:val="24"/>
          <w:szCs w:val="24"/>
        </w:rPr>
        <w:t>díla,</w:t>
      </w:r>
      <w:r w:rsidR="00C71F9B">
        <w:rPr>
          <w:sz w:val="24"/>
          <w:szCs w:val="24"/>
        </w:rPr>
        <w:t xml:space="preserve"> </w:t>
      </w:r>
      <w:bookmarkStart w:id="1" w:name="_Ref78189263"/>
      <w:r w:rsidRPr="00D6554D">
        <w:t>a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má</w:t>
      </w:r>
      <w:r w:rsidR="00C71F9B">
        <w:t xml:space="preserve"> </w:t>
      </w:r>
      <w:r w:rsidRPr="00D6554D">
        <w:t>povinnost</w:t>
      </w:r>
      <w:r w:rsidR="00C71F9B">
        <w:t xml:space="preserve"> </w:t>
      </w:r>
      <w:r w:rsidRPr="00D6554D">
        <w:t>tyto</w:t>
      </w:r>
      <w:r w:rsidR="00C71F9B">
        <w:t xml:space="preserve"> </w:t>
      </w:r>
      <w:r w:rsidRPr="00D6554D">
        <w:t>vady</w:t>
      </w:r>
      <w:r w:rsidR="00C71F9B">
        <w:t xml:space="preserve"> </w:t>
      </w:r>
      <w:r w:rsidRPr="00D6554D">
        <w:t>požadovaným</w:t>
      </w:r>
      <w:r w:rsidR="00C71F9B">
        <w:t xml:space="preserve"> </w:t>
      </w:r>
      <w:r w:rsidRPr="00D6554D">
        <w:t>způsobem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stanovené</w:t>
      </w:r>
      <w:r w:rsidR="00C71F9B">
        <w:t xml:space="preserve"> </w:t>
      </w:r>
      <w:r w:rsidRPr="00D6554D">
        <w:t>lhůtě</w:t>
      </w:r>
      <w:r w:rsidR="00C71F9B">
        <w:t xml:space="preserve"> </w:t>
      </w:r>
      <w:r w:rsidRPr="00D6554D">
        <w:t>odstranit;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lhůtu</w:t>
      </w:r>
      <w:r w:rsidR="00C71F9B">
        <w:t xml:space="preserve"> </w:t>
      </w:r>
      <w:r w:rsidRPr="00D6554D">
        <w:t>stanoví</w:t>
      </w:r>
      <w:r w:rsidR="00C71F9B">
        <w:t xml:space="preserve"> </w:t>
      </w:r>
      <w:r w:rsidRPr="00D6554D">
        <w:t>přiměřeně</w:t>
      </w:r>
      <w:r w:rsidR="00C71F9B">
        <w:t xml:space="preserve"> </w:t>
      </w:r>
      <w:r w:rsidRPr="00D6554D">
        <w:t>k</w:t>
      </w:r>
      <w:r w:rsidR="00C71F9B">
        <w:t xml:space="preserve"> </w:t>
      </w:r>
      <w:r w:rsidRPr="00D6554D">
        <w:t>rozsahu,</w:t>
      </w:r>
      <w:r w:rsidR="00C71F9B">
        <w:t xml:space="preserve"> </w:t>
      </w:r>
      <w:r w:rsidRPr="00D6554D">
        <w:t>povaze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zvolenému</w:t>
      </w:r>
      <w:r w:rsidR="00C71F9B">
        <w:t xml:space="preserve"> </w:t>
      </w:r>
      <w:r w:rsidRPr="00D6554D">
        <w:t>způsobu</w:t>
      </w:r>
      <w:r w:rsidR="00C71F9B">
        <w:t xml:space="preserve"> </w:t>
      </w:r>
      <w:r w:rsidRPr="00D6554D">
        <w:t>odstranění</w:t>
      </w:r>
      <w:r w:rsidR="00C71F9B">
        <w:t xml:space="preserve"> </w:t>
      </w:r>
      <w:r w:rsidRPr="00D6554D">
        <w:t>vady.</w:t>
      </w:r>
      <w:bookmarkEnd w:id="1"/>
    </w:p>
    <w:p w:rsidR="00FF2E93" w:rsidRPr="00D6554D" w:rsidRDefault="00FF2E93" w:rsidP="00E61068">
      <w:pPr>
        <w:ind w:left="426" w:hanging="426"/>
        <w:jc w:val="both"/>
      </w:pPr>
    </w:p>
    <w:p w:rsidR="00EB492C" w:rsidRPr="00D6554D" w:rsidRDefault="009D0243" w:rsidP="00E61068">
      <w:pPr>
        <w:pStyle w:val="Odstavecseseznamem"/>
        <w:numPr>
          <w:ilvl w:val="0"/>
          <w:numId w:val="18"/>
        </w:numPr>
        <w:ind w:left="426" w:hanging="426"/>
        <w:jc w:val="both"/>
      </w:pPr>
      <w:r w:rsidRPr="00D6554D">
        <w:t>Ustanovením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XI</w:t>
      </w:r>
      <w:r w:rsidR="00FF2E93" w:rsidRPr="00D6554D">
        <w:t>I.</w:t>
      </w:r>
      <w:r w:rsidR="00C71F9B">
        <w:t xml:space="preserve"> </w:t>
      </w:r>
      <w:r w:rsidR="00FF2E93" w:rsidRPr="00D6554D">
        <w:t>této</w:t>
      </w:r>
      <w:r w:rsidR="00C71F9B">
        <w:t xml:space="preserve"> </w:t>
      </w:r>
      <w:r w:rsidR="00FF2E93" w:rsidRPr="00D6554D">
        <w:t>Smlouvy</w:t>
      </w:r>
      <w:r w:rsidR="00C71F9B">
        <w:t xml:space="preserve"> </w:t>
      </w:r>
      <w:r w:rsidR="00FF2E93" w:rsidRPr="00D6554D">
        <w:t>není</w:t>
      </w:r>
      <w:r w:rsidR="00C71F9B">
        <w:t xml:space="preserve"> </w:t>
      </w:r>
      <w:r w:rsidR="00FF2E93" w:rsidRPr="00D6554D">
        <w:t>dotčeno</w:t>
      </w:r>
      <w:r w:rsidR="00C71F9B">
        <w:t xml:space="preserve"> </w:t>
      </w:r>
      <w:r w:rsidR="00FF2E93" w:rsidRPr="00D6554D">
        <w:t>právo</w:t>
      </w:r>
      <w:r w:rsidR="00C71F9B">
        <w:t xml:space="preserve"> </w:t>
      </w:r>
      <w:r w:rsidR="00FF2E93" w:rsidRPr="00D6554D">
        <w:t>objednatele</w:t>
      </w:r>
      <w:r w:rsidR="00C71F9B">
        <w:t xml:space="preserve"> </w:t>
      </w:r>
      <w:r w:rsidR="00FF2E93" w:rsidRPr="00D6554D">
        <w:t>odstoupit</w:t>
      </w:r>
      <w:r w:rsidR="00C71F9B">
        <w:t xml:space="preserve"> </w:t>
      </w:r>
      <w:r w:rsidR="00FF2E93" w:rsidRPr="00D6554D">
        <w:t>od</w:t>
      </w:r>
      <w:r w:rsidR="00C71F9B">
        <w:t xml:space="preserve"> </w:t>
      </w:r>
      <w:r w:rsidR="00B94A58" w:rsidRPr="00D6554D">
        <w:t>S</w:t>
      </w:r>
      <w:r w:rsidR="00FF2E93" w:rsidRPr="00D6554D">
        <w:t>mlouvy</w:t>
      </w:r>
      <w:r w:rsidR="00C71F9B">
        <w:t xml:space="preserve"> </w:t>
      </w:r>
      <w:r w:rsidR="00FF2E93" w:rsidRPr="00D6554D">
        <w:t>z</w:t>
      </w:r>
      <w:r w:rsidR="00C71F9B">
        <w:t xml:space="preserve"> </w:t>
      </w:r>
      <w:r w:rsidR="00FF2E93" w:rsidRPr="00D6554D">
        <w:t>důvodu</w:t>
      </w:r>
      <w:r w:rsidR="00C71F9B">
        <w:t xml:space="preserve"> </w:t>
      </w:r>
      <w:r w:rsidR="00FF2E93" w:rsidRPr="00D6554D">
        <w:t>vad</w:t>
      </w:r>
      <w:r w:rsidR="00C71F9B">
        <w:t xml:space="preserve"> </w:t>
      </w:r>
      <w:r w:rsidR="00FF2E93" w:rsidRPr="00D6554D">
        <w:t>díla</w:t>
      </w:r>
      <w:r w:rsidR="00C71F9B">
        <w:t xml:space="preserve"> </w:t>
      </w:r>
      <w:r w:rsidR="00FF2E93" w:rsidRPr="00D6554D">
        <w:t>v</w:t>
      </w:r>
      <w:r w:rsidR="00C71F9B">
        <w:t xml:space="preserve"> </w:t>
      </w:r>
      <w:r w:rsidR="00FF2E93" w:rsidRPr="00D6554D">
        <w:t>těch</w:t>
      </w:r>
      <w:r w:rsidR="00C71F9B">
        <w:t xml:space="preserve"> </w:t>
      </w:r>
      <w:r w:rsidR="00FF2E93" w:rsidRPr="00D6554D">
        <w:t>případech,</w:t>
      </w:r>
      <w:r w:rsidR="00C71F9B">
        <w:t xml:space="preserve"> </w:t>
      </w:r>
      <w:r w:rsidR="00FF2E93" w:rsidRPr="00D6554D">
        <w:t>kdy</w:t>
      </w:r>
      <w:r w:rsidR="00C71F9B">
        <w:t xml:space="preserve"> </w:t>
      </w:r>
      <w:r w:rsidR="00FF2E93" w:rsidRPr="00D6554D">
        <w:t>vada</w:t>
      </w:r>
      <w:r w:rsidR="00C71F9B">
        <w:t xml:space="preserve"> </w:t>
      </w:r>
      <w:r w:rsidR="00FF2E93" w:rsidRPr="00D6554D">
        <w:t>představuje</w:t>
      </w:r>
      <w:r w:rsidR="00C71F9B">
        <w:t xml:space="preserve"> </w:t>
      </w:r>
      <w:r w:rsidR="00FF2E93" w:rsidRPr="00D6554D">
        <w:t>podstatné</w:t>
      </w:r>
      <w:r w:rsidR="00C71F9B">
        <w:t xml:space="preserve"> </w:t>
      </w:r>
      <w:r w:rsidR="00FF2E93" w:rsidRPr="00D6554D">
        <w:t>porušení</w:t>
      </w:r>
      <w:r w:rsidR="00C71F9B">
        <w:t xml:space="preserve"> </w:t>
      </w:r>
      <w:r w:rsidR="00FF2E93" w:rsidRPr="00D6554D">
        <w:t>Smlouvy.</w:t>
      </w:r>
      <w:r w:rsidR="00C71F9B">
        <w:t xml:space="preserve"> </w:t>
      </w:r>
    </w:p>
    <w:p w:rsidR="00D6554D" w:rsidRDefault="00D6554D" w:rsidP="00E61068">
      <w:pPr>
        <w:ind w:left="426" w:hanging="426"/>
        <w:jc w:val="both"/>
      </w:pPr>
    </w:p>
    <w:p w:rsidR="009331A2" w:rsidRPr="007F0B28" w:rsidRDefault="00FF2E93" w:rsidP="00E61068">
      <w:pPr>
        <w:pStyle w:val="Odstavecseseznamem"/>
        <w:numPr>
          <w:ilvl w:val="0"/>
          <w:numId w:val="18"/>
        </w:numPr>
        <w:ind w:left="426" w:hanging="426"/>
        <w:jc w:val="both"/>
      </w:pPr>
      <w:r w:rsidRPr="00D6554D">
        <w:t>V</w:t>
      </w:r>
      <w:r w:rsidR="00C71F9B">
        <w:t xml:space="preserve"> </w:t>
      </w:r>
      <w:r w:rsidRPr="00D6554D">
        <w:t>případě,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uplatní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záruční</w:t>
      </w:r>
      <w:r w:rsidR="00C71F9B">
        <w:t xml:space="preserve"> </w:t>
      </w:r>
      <w:r w:rsidRPr="00D6554D">
        <w:t>době</w:t>
      </w:r>
      <w:r w:rsidR="00C71F9B">
        <w:t xml:space="preserve"> </w:t>
      </w:r>
      <w:r w:rsidRPr="00D6554D">
        <w:t>nárok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odpovědnosti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vady,</w:t>
      </w:r>
      <w:r w:rsidR="00C71F9B">
        <w:t xml:space="preserve"> </w:t>
      </w:r>
      <w:r w:rsidRPr="00D6554D">
        <w:t>zahájí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práce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odstranění</w:t>
      </w:r>
      <w:r w:rsidR="00C71F9B">
        <w:t xml:space="preserve"> </w:t>
      </w:r>
      <w:r w:rsidRPr="00D6554D">
        <w:t>vad</w:t>
      </w:r>
      <w:r w:rsidR="00C71F9B">
        <w:t xml:space="preserve"> </w:t>
      </w:r>
      <w:r w:rsidRPr="00D6554D">
        <w:t>nebránících</w:t>
      </w:r>
      <w:r w:rsidR="00C71F9B">
        <w:t xml:space="preserve"> </w:t>
      </w:r>
      <w:r w:rsidRPr="00D6554D">
        <w:t>užívání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do</w:t>
      </w:r>
      <w:r w:rsidR="00C71F9B">
        <w:t xml:space="preserve"> </w:t>
      </w:r>
      <w:r w:rsidR="009D0243" w:rsidRPr="00D6554D">
        <w:t>3</w:t>
      </w:r>
      <w:r w:rsidR="00C71F9B">
        <w:t xml:space="preserve"> </w:t>
      </w:r>
      <w:r w:rsidRPr="00D6554D">
        <w:t>pracovních</w:t>
      </w:r>
      <w:r w:rsidR="00C71F9B">
        <w:t xml:space="preserve"> </w:t>
      </w:r>
      <w:r w:rsidRPr="00D6554D">
        <w:t>dnů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písemného</w:t>
      </w:r>
      <w:r w:rsidR="00C71F9B">
        <w:t xml:space="preserve"> </w:t>
      </w:r>
      <w:r w:rsidRPr="00D6554D">
        <w:t>oznámení</w:t>
      </w:r>
      <w:r w:rsidR="00C71F9B">
        <w:t xml:space="preserve"> </w:t>
      </w:r>
      <w:r w:rsidRPr="00D6554D">
        <w:t>va</w:t>
      </w:r>
      <w:r w:rsidR="00997C1E" w:rsidRPr="00D6554D">
        <w:t>d</w:t>
      </w:r>
      <w:r w:rsidR="00C71F9B">
        <w:t xml:space="preserve"> </w:t>
      </w:r>
      <w:r w:rsidR="00997C1E" w:rsidRPr="00D6554D">
        <w:t>a</w:t>
      </w:r>
      <w:r w:rsidR="00C71F9B">
        <w:t xml:space="preserve"> </w:t>
      </w:r>
      <w:r w:rsidR="00997C1E" w:rsidRPr="00D6554D">
        <w:t>práce</w:t>
      </w:r>
      <w:r w:rsidR="00C71F9B">
        <w:t xml:space="preserve"> </w:t>
      </w:r>
      <w:r w:rsidR="00997C1E" w:rsidRPr="00D6554D">
        <w:t>provede</w:t>
      </w:r>
      <w:r w:rsidR="00C71F9B">
        <w:t xml:space="preserve"> </w:t>
      </w:r>
      <w:r w:rsidR="00997C1E" w:rsidRPr="00D6554D">
        <w:t>ve</w:t>
      </w:r>
      <w:r w:rsidR="00C71F9B">
        <w:t xml:space="preserve"> </w:t>
      </w:r>
      <w:r w:rsidR="00997C1E" w:rsidRPr="00D6554D">
        <w:t>lhůtě</w:t>
      </w:r>
      <w:r w:rsidR="00C71F9B">
        <w:t xml:space="preserve"> </w:t>
      </w:r>
      <w:r w:rsidR="00997C1E" w:rsidRPr="00D6554D">
        <w:t>15</w:t>
      </w:r>
      <w:r w:rsidR="00C71F9B">
        <w:t xml:space="preserve"> </w:t>
      </w:r>
      <w:r w:rsidRPr="00D6554D">
        <w:t>dnů</w:t>
      </w:r>
      <w:r w:rsidR="00C71F9B">
        <w:t xml:space="preserve"> </w:t>
      </w:r>
      <w:r w:rsidRPr="00D6554D">
        <w:t>ode</w:t>
      </w:r>
      <w:r w:rsidR="00C71F9B">
        <w:t xml:space="preserve"> </w:t>
      </w:r>
      <w:r w:rsidRPr="00D6554D">
        <w:t>dne</w:t>
      </w:r>
      <w:r w:rsidR="00C71F9B">
        <w:t xml:space="preserve"> </w:t>
      </w:r>
      <w:r w:rsidRPr="00D6554D">
        <w:t>písemného</w:t>
      </w:r>
      <w:r w:rsidR="00C71F9B">
        <w:t xml:space="preserve"> </w:t>
      </w:r>
      <w:r w:rsidRPr="00D6554D">
        <w:t>oznámení</w:t>
      </w:r>
      <w:r w:rsidR="00C71F9B">
        <w:t xml:space="preserve"> </w:t>
      </w:r>
      <w:r w:rsidRPr="00D6554D">
        <w:t>objednatelem.</w:t>
      </w:r>
      <w:r w:rsidR="00C71F9B">
        <w:t xml:space="preserve"> </w:t>
      </w:r>
    </w:p>
    <w:p w:rsidR="009331A2" w:rsidRDefault="009331A2" w:rsidP="00E61068">
      <w:pPr>
        <w:spacing w:line="276" w:lineRule="auto"/>
        <w:jc w:val="center"/>
        <w:rPr>
          <w:b/>
        </w:rPr>
      </w:pPr>
    </w:p>
    <w:p w:rsidR="00EB492C" w:rsidRPr="00D6554D" w:rsidRDefault="00EB492C" w:rsidP="00E61068">
      <w:pPr>
        <w:pStyle w:val="Nadpis1"/>
        <w:spacing w:line="276" w:lineRule="auto"/>
      </w:pPr>
      <w:r w:rsidRPr="00D6554D">
        <w:t>XI</w:t>
      </w:r>
      <w:r w:rsidR="009D0243" w:rsidRPr="00D6554D">
        <w:t>II</w:t>
      </w:r>
      <w:r w:rsidRPr="00D6554D">
        <w:t>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Úrok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="00CC3D2A" w:rsidRPr="00D6554D">
        <w:t>pokuty</w:t>
      </w:r>
      <w:r w:rsidR="00C71F9B">
        <w:t xml:space="preserve"> </w:t>
      </w:r>
    </w:p>
    <w:p w:rsidR="00EB492C" w:rsidRPr="00D6554D" w:rsidRDefault="00EB492C" w:rsidP="00E61068">
      <w:pPr>
        <w:spacing w:line="276" w:lineRule="auto"/>
      </w:pPr>
    </w:p>
    <w:p w:rsidR="00EB492C" w:rsidRPr="00D6554D" w:rsidRDefault="00EB492C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Je-li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úhradou</w:t>
      </w:r>
      <w:r w:rsidR="00C71F9B">
        <w:t xml:space="preserve"> </w:t>
      </w:r>
      <w:r w:rsidRPr="00D6554D">
        <w:t>plateb</w:t>
      </w:r>
      <w:r w:rsidR="00C71F9B">
        <w:t xml:space="preserve"> </w:t>
      </w:r>
      <w:r w:rsidRPr="00D6554D">
        <w:t>podle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VI.</w:t>
      </w:r>
      <w:r w:rsidR="00C71F9B">
        <w:t xml:space="preserve"> </w:t>
      </w:r>
      <w:r w:rsidR="00F60762" w:rsidRPr="00D6554D">
        <w:t>odst.</w:t>
      </w:r>
      <w:r w:rsidR="00C71F9B">
        <w:t xml:space="preserve"> </w:t>
      </w:r>
      <w:r w:rsidR="009D0243" w:rsidRPr="00D6554D">
        <w:t>4</w:t>
      </w:r>
      <w:r w:rsidR="00997C1E" w:rsidRPr="00D6554D">
        <w:t>.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="00EE3F04" w:rsidRPr="00D6554D">
        <w:t>Smlouvy</w:t>
      </w:r>
      <w:r w:rsidRPr="00D6554D">
        <w:t>,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uhradit</w:t>
      </w:r>
      <w:r w:rsidR="00C71F9B">
        <w:t xml:space="preserve"> </w:t>
      </w:r>
      <w:r w:rsidRPr="00D6554D">
        <w:t>zhotoviteli</w:t>
      </w:r>
      <w:r w:rsidR="00C71F9B">
        <w:t xml:space="preserve"> </w:t>
      </w:r>
      <w:r w:rsidRPr="00D6554D">
        <w:t>úrok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neuhrazené</w:t>
      </w:r>
      <w:r w:rsidR="00C71F9B">
        <w:t xml:space="preserve"> </w:t>
      </w:r>
      <w:r w:rsidRPr="00D6554D">
        <w:t>dlužné</w:t>
      </w:r>
      <w:r w:rsidR="00C71F9B">
        <w:t xml:space="preserve"> </w:t>
      </w:r>
      <w:r w:rsidRPr="00D6554D">
        <w:t>částky</w:t>
      </w:r>
      <w:r w:rsidR="00C71F9B">
        <w:t xml:space="preserve"> </w:t>
      </w:r>
      <w:r w:rsidRPr="00D6554D">
        <w:t>podle</w:t>
      </w:r>
      <w:r w:rsidR="00C71F9B">
        <w:t xml:space="preserve"> </w:t>
      </w:r>
      <w:r w:rsidRPr="00D6554D">
        <w:t>konkrétní</w:t>
      </w:r>
      <w:r w:rsidR="00C71F9B">
        <w:t xml:space="preserve"> </w:t>
      </w:r>
      <w:r w:rsidRPr="00D6554D">
        <w:t>faktury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každý</w:t>
      </w:r>
      <w:r w:rsidR="00C71F9B">
        <w:t xml:space="preserve"> </w:t>
      </w:r>
      <w:r w:rsidRPr="00D6554D">
        <w:t>den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výši</w:t>
      </w:r>
      <w:r w:rsidR="00C71F9B">
        <w:t xml:space="preserve"> </w:t>
      </w:r>
      <w:r w:rsidRPr="00D6554D">
        <w:t>stanovené</w:t>
      </w:r>
      <w:r w:rsidR="00C71F9B">
        <w:t xml:space="preserve"> </w:t>
      </w:r>
      <w:r w:rsidRPr="00D6554D">
        <w:t>zvláštním</w:t>
      </w:r>
      <w:r w:rsidR="00C71F9B">
        <w:t xml:space="preserve"> </w:t>
      </w:r>
      <w:r w:rsidRPr="00D6554D">
        <w:t>právním</w:t>
      </w:r>
      <w:r w:rsidR="00C71F9B">
        <w:t xml:space="preserve"> </w:t>
      </w:r>
      <w:r w:rsidRPr="00D6554D">
        <w:t>předpisem.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Za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provedením</w:t>
      </w:r>
      <w:r w:rsidR="00C71F9B">
        <w:t xml:space="preserve"> </w:t>
      </w:r>
      <w:r w:rsidRPr="00D6554D">
        <w:t>díla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lhůtě</w:t>
      </w:r>
      <w:r w:rsidR="00C71F9B">
        <w:t xml:space="preserve"> </w:t>
      </w:r>
      <w:r w:rsidRPr="00D6554D">
        <w:t>uvedené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IV.</w:t>
      </w:r>
      <w:r w:rsidR="00C71F9B">
        <w:t xml:space="preserve"> </w:t>
      </w:r>
      <w:r w:rsidR="00F60762" w:rsidRPr="00D6554D">
        <w:t>odst.</w:t>
      </w:r>
      <w:r w:rsidR="00C71F9B">
        <w:t xml:space="preserve"> </w:t>
      </w:r>
      <w:r w:rsidR="000A09A8" w:rsidRPr="008826FD">
        <w:t>3</w:t>
      </w:r>
      <w:r w:rsidR="00997C1E" w:rsidRPr="008826FD">
        <w:t>.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="00EE3F04" w:rsidRPr="00D6554D">
        <w:t>Smlouvy</w:t>
      </w:r>
      <w:r w:rsidRPr="00D6554D">
        <w:t>,</w:t>
      </w:r>
      <w:r w:rsidR="00C71F9B">
        <w:t xml:space="preserve"> </w:t>
      </w:r>
      <w:r w:rsidRPr="00D6554D">
        <w:t>uhradí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pokutu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výši</w:t>
      </w:r>
      <w:r w:rsidR="00C71F9B">
        <w:t xml:space="preserve"> </w:t>
      </w:r>
      <w:r w:rsidR="002D58B8" w:rsidRPr="00D6554D">
        <w:t>5</w:t>
      </w:r>
      <w:r w:rsidR="009D0243" w:rsidRPr="00D6554D">
        <w:t>00,-</w:t>
      </w:r>
      <w:r w:rsidR="00C71F9B">
        <w:t xml:space="preserve"> </w:t>
      </w:r>
      <w:r w:rsidR="009D0243" w:rsidRPr="00D6554D">
        <w:t>Kč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každý</w:t>
      </w:r>
      <w:r w:rsidR="00C71F9B">
        <w:t xml:space="preserve"> </w:t>
      </w:r>
      <w:r w:rsidR="00075FE7" w:rsidRPr="00D6554D">
        <w:t>i</w:t>
      </w:r>
      <w:r w:rsidR="00C71F9B">
        <w:t xml:space="preserve"> </w:t>
      </w:r>
      <w:r w:rsidR="00075FE7" w:rsidRPr="00D6554D">
        <w:t>započatý</w:t>
      </w:r>
      <w:r w:rsidR="00C71F9B">
        <w:t xml:space="preserve"> </w:t>
      </w:r>
      <w:r w:rsidRPr="00D6554D">
        <w:t>den</w:t>
      </w:r>
      <w:r w:rsidR="00C71F9B">
        <w:t xml:space="preserve"> </w:t>
      </w:r>
      <w:r w:rsidR="00A04513" w:rsidRPr="00D6554D">
        <w:t>prodlení.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Za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odstraněním</w:t>
      </w:r>
      <w:r w:rsidR="00C71F9B">
        <w:t xml:space="preserve"> </w:t>
      </w:r>
      <w:r w:rsidRPr="00D6554D">
        <w:t>vad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nedodělk</w:t>
      </w:r>
      <w:r w:rsidR="00C24084" w:rsidRPr="00D6554D">
        <w:t>ů</w:t>
      </w:r>
      <w:r w:rsidR="00C71F9B">
        <w:t xml:space="preserve"> </w:t>
      </w:r>
      <w:r w:rsidR="00C24084" w:rsidRPr="00D6554D">
        <w:t>díla</w:t>
      </w:r>
      <w:r w:rsidR="00C71F9B">
        <w:t xml:space="preserve"> </w:t>
      </w:r>
      <w:r w:rsidR="00C24084" w:rsidRPr="00D6554D">
        <w:t>ve</w:t>
      </w:r>
      <w:r w:rsidR="00C71F9B">
        <w:t xml:space="preserve"> </w:t>
      </w:r>
      <w:r w:rsidR="00C24084" w:rsidRPr="00D6554D">
        <w:t>lhůtě</w:t>
      </w:r>
      <w:r w:rsidR="00C71F9B">
        <w:t xml:space="preserve"> </w:t>
      </w:r>
      <w:r w:rsidR="00C24084" w:rsidRPr="00D6554D">
        <w:t>uvedené</w:t>
      </w:r>
      <w:r w:rsidR="00C71F9B">
        <w:t xml:space="preserve"> </w:t>
      </w:r>
      <w:r w:rsidR="00C24084" w:rsidRPr="00D6554D">
        <w:t>v</w:t>
      </w:r>
      <w:r w:rsidR="00C71F9B">
        <w:t xml:space="preserve"> </w:t>
      </w:r>
      <w:r w:rsidR="00C24084" w:rsidRPr="00D6554D">
        <w:t>čl.</w:t>
      </w:r>
      <w:r w:rsidR="00C71F9B">
        <w:t xml:space="preserve"> </w:t>
      </w:r>
      <w:r w:rsidR="00C24084" w:rsidRPr="00D6554D">
        <w:t>X</w:t>
      </w:r>
      <w:r w:rsidRPr="00D6554D">
        <w:t>II.</w:t>
      </w:r>
      <w:r w:rsidR="00C71F9B">
        <w:t xml:space="preserve"> </w:t>
      </w:r>
      <w:r w:rsidR="00F60762" w:rsidRPr="00D6554D">
        <w:t>odst.</w:t>
      </w:r>
      <w:r w:rsidR="00C71F9B">
        <w:t xml:space="preserve"> </w:t>
      </w:r>
      <w:r w:rsidR="00C24084" w:rsidRPr="00D6554D">
        <w:t>5.</w:t>
      </w:r>
      <w:r w:rsidR="00C71F9B">
        <w:t xml:space="preserve"> </w:t>
      </w:r>
      <w:r w:rsidRPr="00D6554D">
        <w:t>uhradí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pokutu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výši</w:t>
      </w:r>
      <w:r w:rsidR="00C71F9B">
        <w:t xml:space="preserve"> </w:t>
      </w:r>
      <w:r w:rsidR="002D58B8" w:rsidRPr="00D6554D">
        <w:t>5</w:t>
      </w:r>
      <w:r w:rsidR="00C24084" w:rsidRPr="00D6554D">
        <w:t>00,-</w:t>
      </w:r>
      <w:r w:rsidR="00C71F9B">
        <w:t xml:space="preserve"> </w:t>
      </w:r>
      <w:r w:rsidR="00C24084" w:rsidRPr="00D6554D">
        <w:t>Kč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každý</w:t>
      </w:r>
      <w:r w:rsidR="00C71F9B">
        <w:t xml:space="preserve"> </w:t>
      </w:r>
      <w:r w:rsidR="00075FE7" w:rsidRPr="00D6554D">
        <w:t>i</w:t>
      </w:r>
      <w:r w:rsidR="00C71F9B">
        <w:t xml:space="preserve"> </w:t>
      </w:r>
      <w:r w:rsidR="00075FE7" w:rsidRPr="00D6554D">
        <w:t>započatý</w:t>
      </w:r>
      <w:r w:rsidR="00C71F9B">
        <w:t xml:space="preserve"> </w:t>
      </w:r>
      <w:r w:rsidRPr="00D6554D">
        <w:t>den</w:t>
      </w:r>
      <w:r w:rsidR="00C71F9B">
        <w:t xml:space="preserve"> </w:t>
      </w:r>
      <w:r w:rsidRPr="00D6554D">
        <w:t>prodlení,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to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každou</w:t>
      </w:r>
      <w:r w:rsidR="00C71F9B">
        <w:t xml:space="preserve"> </w:t>
      </w:r>
      <w:r w:rsidRPr="00D6554D">
        <w:t>vadu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nedodělek</w:t>
      </w:r>
      <w:r w:rsidR="00C71F9B">
        <w:t xml:space="preserve"> </w:t>
      </w:r>
      <w:r w:rsidRPr="00D6554D">
        <w:t>zvlášť.</w:t>
      </w:r>
    </w:p>
    <w:p w:rsidR="00EB492C" w:rsidRPr="00D6554D" w:rsidRDefault="00EB492C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Za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s</w:t>
      </w:r>
      <w:r w:rsidR="00C71F9B">
        <w:t xml:space="preserve"> </w:t>
      </w:r>
      <w:r w:rsidRPr="00D6554D">
        <w:t>uvedením</w:t>
      </w:r>
      <w:r w:rsidR="00C71F9B">
        <w:t xml:space="preserve"> </w:t>
      </w:r>
      <w:r w:rsidRPr="00D6554D">
        <w:t>staveniště</w:t>
      </w:r>
      <w:r w:rsidR="00C71F9B">
        <w:t xml:space="preserve"> </w:t>
      </w:r>
      <w:r w:rsidRPr="00D6554D">
        <w:t>do</w:t>
      </w:r>
      <w:r w:rsidR="00C71F9B">
        <w:t xml:space="preserve"> </w:t>
      </w:r>
      <w:r w:rsidRPr="00D6554D">
        <w:t>původního</w:t>
      </w:r>
      <w:r w:rsidR="00C71F9B">
        <w:t xml:space="preserve"> </w:t>
      </w:r>
      <w:r w:rsidRPr="00D6554D">
        <w:t>stavu</w:t>
      </w:r>
      <w:r w:rsidR="00C71F9B">
        <w:t xml:space="preserve"> </w:t>
      </w:r>
      <w:r w:rsidRPr="00D6554D">
        <w:t>oproti</w:t>
      </w:r>
      <w:r w:rsidR="00C71F9B">
        <w:t xml:space="preserve"> </w:t>
      </w:r>
      <w:r w:rsidRPr="00D6554D">
        <w:t>dohodnutému</w:t>
      </w:r>
      <w:r w:rsidR="00C71F9B">
        <w:t xml:space="preserve"> </w:t>
      </w:r>
      <w:r w:rsidRPr="00D6554D">
        <w:t>harmonogramu</w:t>
      </w:r>
      <w:r w:rsidR="00C71F9B">
        <w:t xml:space="preserve"> </w:t>
      </w:r>
      <w:r w:rsidRPr="00D6554D">
        <w:t>zaplatí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pokutu</w:t>
      </w:r>
      <w:r w:rsidR="00C71F9B">
        <w:t xml:space="preserve"> </w:t>
      </w:r>
      <w:r w:rsidR="00997C1E" w:rsidRPr="00D6554D">
        <w:t>ve</w:t>
      </w:r>
      <w:r w:rsidR="00C71F9B">
        <w:t xml:space="preserve"> </w:t>
      </w:r>
      <w:r w:rsidR="00997C1E" w:rsidRPr="00D6554D">
        <w:t>výši</w:t>
      </w:r>
      <w:r w:rsidR="00C71F9B">
        <w:t xml:space="preserve"> </w:t>
      </w:r>
      <w:r w:rsidR="002D58B8" w:rsidRPr="00D6554D">
        <w:t>5</w:t>
      </w:r>
      <w:r w:rsidR="00C24084" w:rsidRPr="00D6554D">
        <w:t>00,-</w:t>
      </w:r>
      <w:r w:rsidR="00C71F9B">
        <w:t xml:space="preserve"> </w:t>
      </w:r>
      <w:r w:rsidR="00997C1E" w:rsidRPr="00D6554D">
        <w:t>Kč</w:t>
      </w:r>
      <w:r w:rsidR="00C71F9B">
        <w:t xml:space="preserve"> </w:t>
      </w:r>
      <w:r w:rsidR="00997C1E" w:rsidRPr="00D6554D">
        <w:t>za</w:t>
      </w:r>
      <w:r w:rsidR="00C71F9B">
        <w:t xml:space="preserve"> </w:t>
      </w:r>
      <w:r w:rsidR="00997C1E" w:rsidRPr="00D6554D">
        <w:t>každý</w:t>
      </w:r>
      <w:r w:rsidR="00C71F9B">
        <w:t xml:space="preserve"> </w:t>
      </w:r>
      <w:r w:rsidR="00997C1E" w:rsidRPr="00D6554D">
        <w:t>i</w:t>
      </w:r>
      <w:r w:rsidR="00C71F9B">
        <w:t xml:space="preserve"> </w:t>
      </w:r>
      <w:r w:rsidRPr="00D6554D">
        <w:t>započatý</w:t>
      </w:r>
      <w:r w:rsidR="00C71F9B">
        <w:t xml:space="preserve"> </w:t>
      </w:r>
      <w:r w:rsidRPr="00D6554D">
        <w:t>den</w:t>
      </w:r>
      <w:r w:rsidR="00C71F9B">
        <w:t xml:space="preserve"> </w:t>
      </w:r>
      <w:r w:rsidRPr="00D6554D">
        <w:t>prodlení.</w:t>
      </w:r>
    </w:p>
    <w:p w:rsidR="00DE521F" w:rsidRPr="00D6554D" w:rsidRDefault="00DE521F" w:rsidP="00E61068">
      <w:pPr>
        <w:ind w:left="426" w:hanging="426"/>
        <w:jc w:val="both"/>
      </w:pPr>
    </w:p>
    <w:p w:rsidR="00D63E6E" w:rsidRPr="00D6554D" w:rsidRDefault="00D63E6E" w:rsidP="00E6106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6554D">
        <w:t>Za</w:t>
      </w:r>
      <w:r w:rsidR="00C71F9B">
        <w:t xml:space="preserve"> </w:t>
      </w:r>
      <w:r w:rsidRPr="00D6554D">
        <w:t>porušení</w:t>
      </w:r>
      <w:r w:rsidR="00C71F9B">
        <w:t xml:space="preserve"> </w:t>
      </w:r>
      <w:r w:rsidRPr="00D6554D">
        <w:t>povinnosti</w:t>
      </w:r>
      <w:r w:rsidR="00C71F9B">
        <w:t xml:space="preserve"> </w:t>
      </w:r>
      <w:r w:rsidRPr="00D6554D">
        <w:t>mlčenlivosti</w:t>
      </w:r>
      <w:r w:rsidR="00C71F9B">
        <w:t xml:space="preserve"> </w:t>
      </w:r>
      <w:r w:rsidRPr="00D6554D">
        <w:t>specifikované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="00A04513" w:rsidRPr="00D6554D">
        <w:t>VII.</w:t>
      </w:r>
      <w:r w:rsidR="00C71F9B">
        <w:t xml:space="preserve"> </w:t>
      </w:r>
      <w:r w:rsidR="00A04513" w:rsidRPr="00D6554D">
        <w:t>1.</w:t>
      </w:r>
      <w:r w:rsidR="00C71F9B">
        <w:t xml:space="preserve"> </w:t>
      </w:r>
      <w:r w:rsidR="00A04513" w:rsidRPr="00D6554D">
        <w:t>této</w:t>
      </w:r>
      <w:r w:rsidR="00C71F9B">
        <w:t xml:space="preserve"> </w:t>
      </w:r>
      <w:r w:rsidR="00EE3F04" w:rsidRPr="00D6554D">
        <w:t>Smlouvy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uhradit</w:t>
      </w:r>
      <w:r w:rsidR="00C71F9B">
        <w:t xml:space="preserve"> </w:t>
      </w:r>
      <w:r w:rsidRPr="00D6554D">
        <w:t>objednateli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pokutu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výši</w:t>
      </w:r>
      <w:r w:rsidR="00C71F9B">
        <w:t xml:space="preserve"> </w:t>
      </w:r>
      <w:r w:rsidR="002D58B8" w:rsidRPr="00D6554D">
        <w:t>5</w:t>
      </w:r>
      <w:r w:rsidR="003A3AE4" w:rsidRPr="00D6554D">
        <w:t>00,-</w:t>
      </w:r>
      <w:r w:rsidR="00C71F9B">
        <w:t xml:space="preserve"> </w:t>
      </w:r>
      <w:r w:rsidRPr="00D6554D">
        <w:t>Kč,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to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každý</w:t>
      </w:r>
      <w:r w:rsidR="00C71F9B">
        <w:t xml:space="preserve"> </w:t>
      </w:r>
      <w:r w:rsidRPr="00D6554D">
        <w:t>jednotlivý</w:t>
      </w:r>
      <w:r w:rsidR="00C71F9B">
        <w:t xml:space="preserve"> </w:t>
      </w:r>
      <w:r w:rsidRPr="00D6554D">
        <w:t>případ</w:t>
      </w:r>
      <w:r w:rsidR="00C71F9B">
        <w:t xml:space="preserve"> </w:t>
      </w:r>
      <w:r w:rsidRPr="00D6554D">
        <w:t>porušení</w:t>
      </w:r>
      <w:r w:rsidR="00C71F9B">
        <w:t xml:space="preserve"> </w:t>
      </w:r>
      <w:r w:rsidRPr="00D6554D">
        <w:t>povinnosti</w:t>
      </w:r>
      <w:r w:rsidR="00550764" w:rsidRPr="00D6554D">
        <w:t>.</w:t>
      </w:r>
    </w:p>
    <w:p w:rsidR="00075FE7" w:rsidRPr="00D6554D" w:rsidRDefault="00075FE7" w:rsidP="00E61068">
      <w:pPr>
        <w:ind w:left="426" w:hanging="426"/>
        <w:jc w:val="both"/>
      </w:pPr>
    </w:p>
    <w:p w:rsidR="00EB492C" w:rsidRPr="00D6554D" w:rsidRDefault="00075FE7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Úhradou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pokuty</w:t>
      </w:r>
      <w:r w:rsidR="00C71F9B">
        <w:t xml:space="preserve"> </w:t>
      </w:r>
      <w:r w:rsidRPr="00D6554D">
        <w:t>není</w:t>
      </w:r>
      <w:r w:rsidR="00C71F9B">
        <w:t xml:space="preserve"> </w:t>
      </w:r>
      <w:r w:rsidRPr="00D6554D">
        <w:t>dotčeno</w:t>
      </w:r>
      <w:r w:rsidR="00C71F9B">
        <w:t xml:space="preserve"> </w:t>
      </w:r>
      <w:r w:rsidRPr="00D6554D">
        <w:t>právo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náhradu</w:t>
      </w:r>
      <w:r w:rsidR="00C71F9B">
        <w:t xml:space="preserve"> </w:t>
      </w:r>
      <w:r w:rsidRPr="00D6554D">
        <w:t>újmy</w:t>
      </w:r>
      <w:r w:rsidR="00C71F9B">
        <w:t xml:space="preserve"> </w:t>
      </w:r>
      <w:r w:rsidRPr="00D6554D">
        <w:t>způsobené</w:t>
      </w:r>
      <w:r w:rsidR="00C71F9B">
        <w:t xml:space="preserve"> </w:t>
      </w:r>
      <w:r w:rsidRPr="00D6554D">
        <w:t>porušením</w:t>
      </w:r>
      <w:r w:rsidR="00C71F9B">
        <w:t xml:space="preserve"> </w:t>
      </w:r>
      <w:r w:rsidRPr="00D6554D">
        <w:t>povinnosti,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kterou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pokuty</w:t>
      </w:r>
      <w:r w:rsidR="00C71F9B">
        <w:t xml:space="preserve"> </w:t>
      </w:r>
      <w:r w:rsidRPr="00D6554D">
        <w:t>sjednány.</w:t>
      </w:r>
    </w:p>
    <w:p w:rsidR="00B4554F" w:rsidRPr="00D6554D" w:rsidRDefault="00B4554F" w:rsidP="00E61068">
      <w:pPr>
        <w:ind w:left="426" w:hanging="426"/>
        <w:jc w:val="both"/>
      </w:pPr>
    </w:p>
    <w:p w:rsidR="00EB492C" w:rsidRPr="00D6554D" w:rsidRDefault="00EB492C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Pro</w:t>
      </w:r>
      <w:r w:rsidR="00C71F9B">
        <w:t xml:space="preserve"> </w:t>
      </w:r>
      <w:r w:rsidRPr="00D6554D">
        <w:t>vyúčtování,</w:t>
      </w:r>
      <w:r w:rsidR="00C71F9B">
        <w:t xml:space="preserve"> </w:t>
      </w:r>
      <w:r w:rsidRPr="00D6554D">
        <w:t>náležitosti</w:t>
      </w:r>
      <w:r w:rsidR="00C71F9B">
        <w:t xml:space="preserve"> </w:t>
      </w:r>
      <w:r w:rsidRPr="00D6554D">
        <w:t>faktury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splatnost</w:t>
      </w:r>
      <w:r w:rsidR="00C71F9B">
        <w:t xml:space="preserve"> </w:t>
      </w:r>
      <w:r w:rsidRPr="00D6554D">
        <w:t>úroků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prodlení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smluvních</w:t>
      </w:r>
      <w:r w:rsidR="00C71F9B">
        <w:t xml:space="preserve"> </w:t>
      </w:r>
      <w:r w:rsidRPr="00D6554D">
        <w:t>pokut,</w:t>
      </w:r>
      <w:r w:rsidR="00C71F9B">
        <w:t xml:space="preserve"> </w:t>
      </w:r>
      <w:r w:rsidRPr="00D6554D">
        <w:t>platí</w:t>
      </w:r>
      <w:r w:rsidR="00C71F9B">
        <w:t xml:space="preserve"> </w:t>
      </w:r>
      <w:r w:rsidRPr="00D6554D">
        <w:t>obdobně</w:t>
      </w:r>
      <w:r w:rsidR="00C71F9B">
        <w:t xml:space="preserve"> </w:t>
      </w:r>
      <w:r w:rsidRPr="00D6554D">
        <w:t>ustanovení</w:t>
      </w:r>
      <w:r w:rsidR="00C71F9B">
        <w:t xml:space="preserve"> </w:t>
      </w:r>
      <w:r w:rsidRPr="00D6554D">
        <w:t>čl.</w:t>
      </w:r>
      <w:r w:rsidR="00C71F9B">
        <w:t xml:space="preserve"> </w:t>
      </w:r>
      <w:r w:rsidRPr="00D6554D">
        <w:t>VI</w:t>
      </w:r>
      <w:r w:rsidR="00BB7BFF" w:rsidRPr="00D6554D">
        <w:t>.</w:t>
      </w:r>
      <w:r w:rsidR="00C71F9B">
        <w:t xml:space="preserve"> </w:t>
      </w:r>
      <w:r w:rsidR="0072343F" w:rsidRPr="00D6554D">
        <w:t>této</w:t>
      </w:r>
      <w:r w:rsidR="00C71F9B">
        <w:t xml:space="preserve"> </w:t>
      </w:r>
      <w:r w:rsidR="00EE3F04" w:rsidRPr="00D6554D">
        <w:t>Smlouvy</w:t>
      </w:r>
      <w:r w:rsidRPr="00D6554D">
        <w:t>.</w:t>
      </w:r>
    </w:p>
    <w:p w:rsidR="00075FE7" w:rsidRPr="00D6554D" w:rsidRDefault="00075FE7" w:rsidP="00E61068">
      <w:pPr>
        <w:ind w:left="426" w:hanging="426"/>
        <w:jc w:val="both"/>
      </w:pPr>
    </w:p>
    <w:p w:rsidR="001F5D9D" w:rsidRPr="00D6554D" w:rsidRDefault="00075FE7" w:rsidP="00E61068">
      <w:pPr>
        <w:pStyle w:val="Odstavecseseznamem"/>
        <w:numPr>
          <w:ilvl w:val="0"/>
          <w:numId w:val="20"/>
        </w:numPr>
        <w:ind w:left="426" w:hanging="426"/>
        <w:jc w:val="both"/>
      </w:pPr>
      <w:r w:rsidRPr="00D6554D">
        <w:t>Odstoupením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dosud</w:t>
      </w:r>
      <w:r w:rsidR="00C71F9B">
        <w:t xml:space="preserve"> </w:t>
      </w:r>
      <w:r w:rsidRPr="00D6554D">
        <w:t>vzniklý</w:t>
      </w:r>
      <w:r w:rsidR="00C71F9B">
        <w:t xml:space="preserve"> </w:t>
      </w:r>
      <w:r w:rsidRPr="00D6554D">
        <w:t>nárok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úhradu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pokuty</w:t>
      </w:r>
      <w:r w:rsidR="00C71F9B">
        <w:t xml:space="preserve"> </w:t>
      </w:r>
      <w:r w:rsidRPr="00D6554D">
        <w:t>nezaniká.</w:t>
      </w:r>
    </w:p>
    <w:p w:rsidR="009A542D" w:rsidRDefault="009A542D" w:rsidP="00E61068">
      <w:pPr>
        <w:spacing w:line="276" w:lineRule="auto"/>
        <w:jc w:val="center"/>
        <w:rPr>
          <w:b/>
        </w:rPr>
      </w:pPr>
    </w:p>
    <w:p w:rsidR="00EB492C" w:rsidRPr="00D6554D" w:rsidRDefault="005532DE" w:rsidP="00E61068">
      <w:pPr>
        <w:pStyle w:val="Nadpis1"/>
        <w:spacing w:line="276" w:lineRule="auto"/>
      </w:pPr>
      <w:r w:rsidRPr="00D6554D">
        <w:t>X</w:t>
      </w:r>
      <w:r w:rsidR="00EB492C" w:rsidRPr="00D6554D">
        <w:t>I</w:t>
      </w:r>
      <w:r w:rsidRPr="00D6554D">
        <w:t>V</w:t>
      </w:r>
      <w:r w:rsidR="00EB492C" w:rsidRPr="00D6554D">
        <w:t>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Ukončení</w:t>
      </w:r>
      <w:r w:rsidR="00C71F9B">
        <w:t xml:space="preserve"> </w:t>
      </w:r>
      <w:r w:rsidR="00AD1DD9" w:rsidRPr="00D6554D">
        <w:t>Smlouvy</w:t>
      </w:r>
    </w:p>
    <w:p w:rsidR="00EB492C" w:rsidRPr="00D6554D" w:rsidRDefault="00EB492C" w:rsidP="00E61068">
      <w:pPr>
        <w:spacing w:line="276" w:lineRule="auto"/>
        <w:jc w:val="both"/>
      </w:pPr>
    </w:p>
    <w:p w:rsidR="00D167F7" w:rsidRPr="00D167F7" w:rsidRDefault="00EB492C" w:rsidP="00E61068">
      <w:pPr>
        <w:pStyle w:val="Odstavecseseznamem"/>
        <w:numPr>
          <w:ilvl w:val="0"/>
          <w:numId w:val="21"/>
        </w:numPr>
        <w:ind w:left="426" w:hanging="426"/>
        <w:rPr>
          <w:i/>
        </w:rPr>
      </w:pPr>
      <w:r w:rsidRPr="00D6554D">
        <w:t>Odstoupit</w:t>
      </w:r>
      <w:r w:rsidR="00C71F9B">
        <w:t xml:space="preserve"> </w:t>
      </w:r>
      <w:r w:rsidRPr="00D6554D">
        <w:t>od</w:t>
      </w:r>
      <w:r w:rsidR="00C71F9B">
        <w:t xml:space="preserve"> </w:t>
      </w:r>
      <w:r w:rsidR="00AD1DD9" w:rsidRPr="00D6554D">
        <w:t>Smlouvy</w:t>
      </w:r>
      <w:r w:rsidR="00C71F9B">
        <w:t xml:space="preserve"> </w:t>
      </w:r>
      <w:r w:rsidRPr="00D6554D">
        <w:t>lze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případech</w:t>
      </w:r>
      <w:r w:rsidR="00C71F9B">
        <w:t xml:space="preserve"> </w:t>
      </w:r>
      <w:r w:rsidRPr="00D6554D">
        <w:t>podstatného</w:t>
      </w:r>
      <w:r w:rsidR="00C71F9B">
        <w:t xml:space="preserve"> </w:t>
      </w:r>
      <w:r w:rsidRPr="00D6554D">
        <w:t>porušení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povinnosti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smyslu</w:t>
      </w:r>
      <w:r w:rsidR="00C71F9B">
        <w:t xml:space="preserve"> </w:t>
      </w:r>
      <w:r w:rsidRPr="00D6554D">
        <w:t>ustanovení</w:t>
      </w:r>
      <w:r w:rsidR="00C71F9B">
        <w:t xml:space="preserve"> </w:t>
      </w:r>
      <w:r w:rsidRPr="00D6554D">
        <w:t>§</w:t>
      </w:r>
      <w:r w:rsidR="00C71F9B">
        <w:t xml:space="preserve"> </w:t>
      </w:r>
      <w:r w:rsidR="00686161" w:rsidRPr="00D6554D">
        <w:t>2106</w:t>
      </w:r>
      <w:r w:rsidR="00C71F9B">
        <w:t xml:space="preserve"> </w:t>
      </w:r>
      <w:r w:rsidRPr="00D6554D">
        <w:t>a</w:t>
      </w:r>
      <w:r w:rsidR="00C71F9B">
        <w:t xml:space="preserve"> </w:t>
      </w:r>
      <w:r w:rsidR="00D62205" w:rsidRPr="00D6554D">
        <w:t>násl.</w:t>
      </w:r>
      <w:r w:rsidR="00C71F9B">
        <w:t xml:space="preserve"> </w:t>
      </w:r>
      <w:r w:rsidR="003A3AE4" w:rsidRPr="00D6554D">
        <w:t>OZ</w:t>
      </w:r>
      <w:r w:rsidR="00F64CF1" w:rsidRPr="00D6554D">
        <w:t>.</w:t>
      </w:r>
      <w:r w:rsidR="00C71F9B">
        <w:t xml:space="preserve"> </w:t>
      </w:r>
    </w:p>
    <w:p w:rsidR="00D167F7" w:rsidRPr="00D167F7" w:rsidRDefault="00D167F7" w:rsidP="00E61068">
      <w:pPr>
        <w:pStyle w:val="Odstavecseseznamem"/>
        <w:ind w:left="426"/>
        <w:rPr>
          <w:i/>
        </w:rPr>
      </w:pPr>
    </w:p>
    <w:p w:rsidR="00E92E9D" w:rsidRPr="00D167F7" w:rsidRDefault="00E92E9D" w:rsidP="00E61068">
      <w:pPr>
        <w:pStyle w:val="Odstavecseseznamem"/>
        <w:numPr>
          <w:ilvl w:val="0"/>
          <w:numId w:val="21"/>
        </w:numPr>
        <w:ind w:left="426" w:hanging="426"/>
      </w:pPr>
      <w:r w:rsidRPr="00D167F7">
        <w:t>Objednatel</w:t>
      </w:r>
      <w:r w:rsidR="00C71F9B" w:rsidRPr="00D167F7">
        <w:t xml:space="preserve"> </w:t>
      </w:r>
      <w:r w:rsidRPr="00D167F7">
        <w:t>je</w:t>
      </w:r>
      <w:r w:rsidR="00C71F9B" w:rsidRPr="00D167F7">
        <w:t xml:space="preserve"> </w:t>
      </w:r>
      <w:r w:rsidRPr="00D167F7">
        <w:t>dále</w:t>
      </w:r>
      <w:r w:rsidR="00C71F9B" w:rsidRPr="00D167F7">
        <w:t xml:space="preserve"> </w:t>
      </w:r>
      <w:r w:rsidRPr="00D167F7">
        <w:t>oprávněn</w:t>
      </w:r>
      <w:r w:rsidR="00C71F9B" w:rsidRPr="00D167F7">
        <w:t xml:space="preserve"> </w:t>
      </w:r>
      <w:r w:rsidRPr="00D167F7">
        <w:t>od</w:t>
      </w:r>
      <w:r w:rsidR="00C71F9B" w:rsidRPr="00D167F7">
        <w:t xml:space="preserve"> </w:t>
      </w:r>
      <w:r w:rsidRPr="00D167F7">
        <w:t>Sm</w:t>
      </w:r>
      <w:r w:rsidR="003A3505" w:rsidRPr="00D167F7">
        <w:t>louvy</w:t>
      </w:r>
      <w:r w:rsidR="00C71F9B" w:rsidRPr="00D167F7">
        <w:t xml:space="preserve"> </w:t>
      </w:r>
      <w:r w:rsidR="003A3505" w:rsidRPr="00D167F7">
        <w:t>odstoupit</w:t>
      </w:r>
      <w:r w:rsidR="00A04513" w:rsidRPr="00D167F7">
        <w:t>.</w:t>
      </w:r>
      <w:r w:rsidR="00C71F9B" w:rsidRPr="00D167F7">
        <w:t xml:space="preserve"> </w:t>
      </w:r>
      <w:r w:rsidR="00EF285D" w:rsidRPr="00D167F7">
        <w:t>Tímto</w:t>
      </w:r>
      <w:r w:rsidR="00C71F9B" w:rsidRPr="00D167F7">
        <w:t xml:space="preserve"> </w:t>
      </w:r>
      <w:r w:rsidR="00EF285D" w:rsidRPr="00D167F7">
        <w:t>smluvní</w:t>
      </w:r>
      <w:r w:rsidR="00C71F9B" w:rsidRPr="00D167F7">
        <w:t xml:space="preserve"> </w:t>
      </w:r>
      <w:r w:rsidR="00EF285D" w:rsidRPr="00D167F7">
        <w:t>strany</w:t>
      </w:r>
      <w:r w:rsidR="00C71F9B" w:rsidRPr="00D167F7">
        <w:t xml:space="preserve"> </w:t>
      </w:r>
      <w:r w:rsidR="00EF285D" w:rsidRPr="00D167F7">
        <w:t>vylučují</w:t>
      </w:r>
      <w:r w:rsidR="00C71F9B" w:rsidRPr="00D167F7">
        <w:t xml:space="preserve"> </w:t>
      </w:r>
      <w:r w:rsidR="00EF285D" w:rsidRPr="00D167F7">
        <w:t>aplikaci</w:t>
      </w:r>
      <w:r w:rsidR="00C71F9B" w:rsidRPr="00D167F7">
        <w:t xml:space="preserve"> </w:t>
      </w:r>
      <w:r w:rsidR="00EF285D" w:rsidRPr="00D167F7">
        <w:t>ustanovení</w:t>
      </w:r>
      <w:r w:rsidR="00C71F9B" w:rsidRPr="00D167F7">
        <w:t xml:space="preserve"> </w:t>
      </w:r>
      <w:r w:rsidR="00EF285D" w:rsidRPr="00D167F7">
        <w:t>§</w:t>
      </w:r>
      <w:r w:rsidR="00C71F9B" w:rsidRPr="00D167F7">
        <w:t xml:space="preserve"> </w:t>
      </w:r>
      <w:r w:rsidR="00EF285D" w:rsidRPr="00D167F7">
        <w:t>2004</w:t>
      </w:r>
      <w:r w:rsidR="00C71F9B" w:rsidRPr="00D167F7">
        <w:t xml:space="preserve"> </w:t>
      </w:r>
      <w:r w:rsidR="00EF285D" w:rsidRPr="00D167F7">
        <w:t>odst.</w:t>
      </w:r>
      <w:r w:rsidR="00C71F9B" w:rsidRPr="00D167F7">
        <w:t xml:space="preserve"> </w:t>
      </w:r>
      <w:r w:rsidR="00EF285D" w:rsidRPr="00D167F7">
        <w:t>3</w:t>
      </w:r>
      <w:r w:rsidR="00C71F9B" w:rsidRPr="00D167F7">
        <w:t xml:space="preserve"> </w:t>
      </w:r>
      <w:r w:rsidR="00EF285D" w:rsidRPr="00D167F7">
        <w:t>OZ</w:t>
      </w:r>
      <w:r w:rsidR="00C71F9B" w:rsidRPr="00D167F7">
        <w:t xml:space="preserve"> </w:t>
      </w:r>
      <w:r w:rsidR="00F9210E" w:rsidRPr="00D167F7">
        <w:t>a</w:t>
      </w:r>
      <w:r w:rsidR="00C71F9B" w:rsidRPr="00D167F7">
        <w:t xml:space="preserve"> </w:t>
      </w:r>
      <w:r w:rsidR="00F9210E" w:rsidRPr="00D167F7">
        <w:t>odstoupením</w:t>
      </w:r>
      <w:r w:rsidR="00C71F9B" w:rsidRPr="00D167F7">
        <w:t xml:space="preserve"> </w:t>
      </w:r>
      <w:r w:rsidR="00F9210E" w:rsidRPr="00D167F7">
        <w:t>od</w:t>
      </w:r>
      <w:r w:rsidR="00C71F9B" w:rsidRPr="00D167F7">
        <w:t xml:space="preserve"> </w:t>
      </w:r>
      <w:r w:rsidR="00F9210E" w:rsidRPr="00D167F7">
        <w:t>smlouvy</w:t>
      </w:r>
      <w:r w:rsidR="00C71F9B" w:rsidRPr="00D167F7">
        <w:t xml:space="preserve"> </w:t>
      </w:r>
      <w:r w:rsidR="00F9210E" w:rsidRPr="00D167F7">
        <w:t>se</w:t>
      </w:r>
      <w:r w:rsidR="00C71F9B" w:rsidRPr="00D167F7">
        <w:t xml:space="preserve"> </w:t>
      </w:r>
      <w:r w:rsidR="00F9210E" w:rsidRPr="00D167F7">
        <w:t>závazek</w:t>
      </w:r>
      <w:r w:rsidR="00C71F9B" w:rsidRPr="00D167F7">
        <w:t xml:space="preserve"> </w:t>
      </w:r>
      <w:r w:rsidR="00F9210E" w:rsidRPr="00D167F7">
        <w:t>ruší</w:t>
      </w:r>
      <w:r w:rsidR="00C71F9B" w:rsidRPr="00D167F7">
        <w:t xml:space="preserve"> </w:t>
      </w:r>
      <w:r w:rsidR="00F9210E" w:rsidRPr="00D167F7">
        <w:t>vždy</w:t>
      </w:r>
      <w:r w:rsidR="00C71F9B" w:rsidRPr="00D167F7">
        <w:t xml:space="preserve"> </w:t>
      </w:r>
      <w:r w:rsidR="00F9210E" w:rsidRPr="00D167F7">
        <w:t>od</w:t>
      </w:r>
      <w:r w:rsidR="00C71F9B" w:rsidRPr="00D167F7">
        <w:t xml:space="preserve"> </w:t>
      </w:r>
      <w:r w:rsidR="00F9210E" w:rsidRPr="00D167F7">
        <w:t>počátku</w:t>
      </w:r>
      <w:r w:rsidR="00EF285D" w:rsidRPr="00D167F7">
        <w:t>.</w:t>
      </w:r>
      <w:r w:rsidR="00C71F9B" w:rsidRPr="00D167F7">
        <w:t xml:space="preserve"> </w:t>
      </w:r>
    </w:p>
    <w:p w:rsidR="00B665C5" w:rsidRPr="00D6554D" w:rsidRDefault="00B665C5" w:rsidP="00E61068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B665C5" w:rsidRPr="00D6554D" w:rsidRDefault="00B665C5" w:rsidP="00E6106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6554D">
        <w:t>Odstoupení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účinné</w:t>
      </w:r>
      <w:r w:rsidR="00C71F9B">
        <w:t xml:space="preserve"> </w:t>
      </w:r>
      <w:r w:rsidRPr="00D6554D">
        <w:t>okamžikem</w:t>
      </w:r>
      <w:r w:rsidR="00C71F9B">
        <w:t xml:space="preserve"> </w:t>
      </w:r>
      <w:r w:rsidRPr="00D6554D">
        <w:t>doručení</w:t>
      </w:r>
      <w:r w:rsidR="00C71F9B">
        <w:t xml:space="preserve"> </w:t>
      </w:r>
      <w:r w:rsidRPr="00D6554D">
        <w:t>písemného</w:t>
      </w:r>
      <w:r w:rsidR="00C71F9B">
        <w:t xml:space="preserve"> </w:t>
      </w:r>
      <w:r w:rsidRPr="00D6554D">
        <w:t>oznámení</w:t>
      </w:r>
      <w:r w:rsidR="00C71F9B">
        <w:t xml:space="preserve"> </w:t>
      </w:r>
      <w:r w:rsidRPr="00D6554D">
        <w:t>o</w:t>
      </w:r>
      <w:r w:rsidR="00C71F9B">
        <w:t xml:space="preserve"> </w:t>
      </w:r>
      <w:r w:rsidRPr="00D6554D">
        <w:t>odstoupení</w:t>
      </w:r>
      <w:r w:rsidR="00C71F9B">
        <w:t xml:space="preserve"> </w:t>
      </w:r>
      <w:r w:rsidRPr="00D6554D">
        <w:t>uvádějícího</w:t>
      </w:r>
      <w:r w:rsidR="00C71F9B">
        <w:t xml:space="preserve"> </w:t>
      </w:r>
      <w:r w:rsidRPr="00D6554D">
        <w:t>důvod</w:t>
      </w:r>
      <w:r w:rsidR="00C71F9B">
        <w:t xml:space="preserve"> </w:t>
      </w:r>
      <w:r w:rsidRPr="00D6554D">
        <w:t>odstoupení</w:t>
      </w:r>
      <w:r w:rsidR="00C71F9B">
        <w:t xml:space="preserve"> </w:t>
      </w:r>
      <w:r w:rsidRPr="00D6554D">
        <w:t>druhé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straně.</w:t>
      </w:r>
    </w:p>
    <w:p w:rsidR="00B665C5" w:rsidRPr="00D6554D" w:rsidRDefault="00B665C5" w:rsidP="00E61068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B665C5" w:rsidRPr="00D6554D" w:rsidRDefault="00B665C5" w:rsidP="00E6106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6554D">
        <w:t>V</w:t>
      </w:r>
      <w:r w:rsidR="00C71F9B">
        <w:t xml:space="preserve"> </w:t>
      </w:r>
      <w:r w:rsidRPr="00D6554D">
        <w:t>případě</w:t>
      </w:r>
      <w:r w:rsidR="00C71F9B">
        <w:t xml:space="preserve"> </w:t>
      </w:r>
      <w:r w:rsidRPr="00D6554D">
        <w:t>odstoupení</w:t>
      </w:r>
      <w:r w:rsidR="00C71F9B">
        <w:t xml:space="preserve"> </w:t>
      </w:r>
      <w:r w:rsidRPr="00D6554D">
        <w:t>kterékoli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strany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povinen</w:t>
      </w:r>
      <w:r w:rsidR="00C71F9B">
        <w:t xml:space="preserve"> </w:t>
      </w:r>
      <w:r w:rsidRPr="00D6554D">
        <w:t>vyklidit</w:t>
      </w:r>
      <w:r w:rsidR="00C71F9B">
        <w:t xml:space="preserve"> </w:t>
      </w:r>
      <w:r w:rsidRPr="00D6554D">
        <w:t>staveniště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lhůtě</w:t>
      </w:r>
      <w:r w:rsidR="00C71F9B">
        <w:t xml:space="preserve"> </w:t>
      </w:r>
      <w:r w:rsidRPr="00D6554D">
        <w:t>nejpozději</w:t>
      </w:r>
      <w:r w:rsidR="00C71F9B">
        <w:t xml:space="preserve"> </w:t>
      </w:r>
      <w:r w:rsidRPr="00D6554D">
        <w:t>14</w:t>
      </w:r>
      <w:r w:rsidR="00C71F9B">
        <w:t xml:space="preserve"> </w:t>
      </w:r>
      <w:r w:rsidRPr="00D6554D">
        <w:t>dnů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odstoupení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smlouvy.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případě,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zhotovitel</w:t>
      </w:r>
      <w:r w:rsidR="00C71F9B">
        <w:t xml:space="preserve"> </w:t>
      </w:r>
      <w:r w:rsidRPr="00D6554D">
        <w:t>v</w:t>
      </w:r>
      <w:r w:rsidR="00C71F9B">
        <w:t xml:space="preserve"> </w:t>
      </w:r>
      <w:r w:rsidRPr="00D6554D">
        <w:t>této</w:t>
      </w:r>
      <w:r w:rsidR="00C71F9B">
        <w:t xml:space="preserve"> </w:t>
      </w:r>
      <w:r w:rsidRPr="00D6554D">
        <w:t>lhůtě</w:t>
      </w:r>
      <w:r w:rsidR="00C71F9B">
        <w:t xml:space="preserve"> </w:t>
      </w:r>
      <w:r w:rsidRPr="00D6554D">
        <w:t>staveniště</w:t>
      </w:r>
      <w:r w:rsidR="00C71F9B">
        <w:t xml:space="preserve"> </w:t>
      </w:r>
      <w:r w:rsidRPr="00D6554D">
        <w:t>nevyklidí,</w:t>
      </w:r>
      <w:r w:rsidR="00C71F9B">
        <w:t xml:space="preserve"> </w:t>
      </w:r>
      <w:r w:rsidRPr="00D6554D">
        <w:t>je</w:t>
      </w:r>
      <w:r w:rsidR="00C71F9B">
        <w:t xml:space="preserve"> </w:t>
      </w:r>
      <w:r w:rsidRPr="00D6554D">
        <w:t>objednatel</w:t>
      </w:r>
      <w:r w:rsidR="00C71F9B">
        <w:t xml:space="preserve"> </w:t>
      </w:r>
      <w:r w:rsidRPr="00D6554D">
        <w:t>oprávněn</w:t>
      </w:r>
      <w:r w:rsidR="00C71F9B">
        <w:t xml:space="preserve"> </w:t>
      </w:r>
      <w:r w:rsidRPr="00D6554D">
        <w:t>provést</w:t>
      </w:r>
      <w:r w:rsidR="00C71F9B">
        <w:t xml:space="preserve"> </w:t>
      </w:r>
      <w:r w:rsidRPr="00D6554D">
        <w:t>nebo</w:t>
      </w:r>
      <w:r w:rsidR="00C71F9B">
        <w:t xml:space="preserve"> </w:t>
      </w:r>
      <w:r w:rsidRPr="00D6554D">
        <w:t>zajistit</w:t>
      </w:r>
      <w:r w:rsidR="00C71F9B">
        <w:t xml:space="preserve"> </w:t>
      </w:r>
      <w:r w:rsidRPr="00D6554D">
        <w:t>jeho</w:t>
      </w:r>
      <w:r w:rsidR="00C71F9B">
        <w:t xml:space="preserve"> </w:t>
      </w:r>
      <w:r w:rsidRPr="00D6554D">
        <w:t>vyklizení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náklady</w:t>
      </w:r>
      <w:r w:rsidR="00C71F9B">
        <w:t xml:space="preserve"> </w:t>
      </w:r>
      <w:r w:rsidRPr="00D6554D">
        <w:t>zhotovitele.</w:t>
      </w:r>
    </w:p>
    <w:p w:rsidR="00B665C5" w:rsidRPr="00D6554D" w:rsidRDefault="00B665C5" w:rsidP="00E61068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B665C5" w:rsidRPr="00D6554D" w:rsidRDefault="00B665C5" w:rsidP="00E6106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6554D">
        <w:t>Odstoupení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smlouvy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nedotýká</w:t>
      </w:r>
      <w:r w:rsidR="00C71F9B">
        <w:t xml:space="preserve"> </w:t>
      </w:r>
      <w:r w:rsidRPr="00D6554D">
        <w:t>nároku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zaplacení</w:t>
      </w:r>
      <w:r w:rsidR="00C71F9B">
        <w:t xml:space="preserve"> </w:t>
      </w:r>
      <w:r w:rsidRPr="00D6554D">
        <w:t>smluvní</w:t>
      </w:r>
      <w:r w:rsidR="00C71F9B">
        <w:t xml:space="preserve"> </w:t>
      </w:r>
      <w:r w:rsidRPr="00D6554D">
        <w:t>pokuty,</w:t>
      </w:r>
      <w:r w:rsidR="00C71F9B">
        <w:t xml:space="preserve"> </w:t>
      </w:r>
      <w:r w:rsidRPr="00D6554D">
        <w:t>nároku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náhradu</w:t>
      </w:r>
      <w:r w:rsidR="00C71F9B">
        <w:t xml:space="preserve"> </w:t>
      </w:r>
      <w:r w:rsidR="00DA3CA9" w:rsidRPr="00D6554D">
        <w:t>újmy</w:t>
      </w:r>
      <w:r w:rsidR="00C71F9B">
        <w:t xml:space="preserve"> </w:t>
      </w:r>
      <w:r w:rsidRPr="00D6554D">
        <w:t>vzniklé</w:t>
      </w:r>
      <w:r w:rsidR="00C71F9B">
        <w:t xml:space="preserve"> </w:t>
      </w:r>
      <w:r w:rsidRPr="00D6554D">
        <w:t>porušením</w:t>
      </w:r>
      <w:r w:rsidR="00C71F9B">
        <w:t xml:space="preserve"> </w:t>
      </w:r>
      <w:r w:rsidRPr="00D6554D">
        <w:t>smlouvy,</w:t>
      </w:r>
      <w:r w:rsidR="00C71F9B">
        <w:t xml:space="preserve"> </w:t>
      </w:r>
      <w:r w:rsidRPr="00D6554D">
        <w:t>práv</w:t>
      </w:r>
      <w:r w:rsidR="00C71F9B">
        <w:t xml:space="preserve"> </w:t>
      </w:r>
      <w:r w:rsidRPr="00D6554D">
        <w:t>objednatele</w:t>
      </w:r>
      <w:r w:rsidR="00C71F9B">
        <w:t xml:space="preserve"> </w:t>
      </w:r>
      <w:r w:rsidRPr="00D6554D">
        <w:t>ze</w:t>
      </w:r>
      <w:r w:rsidR="00C71F9B">
        <w:t xml:space="preserve"> </w:t>
      </w:r>
      <w:r w:rsidRPr="00D6554D">
        <w:t>záruk</w:t>
      </w:r>
      <w:r w:rsidR="00C71F9B">
        <w:t xml:space="preserve"> </w:t>
      </w:r>
      <w:r w:rsidRPr="00D6554D">
        <w:t>zhotovitele</w:t>
      </w:r>
      <w:r w:rsidR="00C71F9B">
        <w:t xml:space="preserve"> </w:t>
      </w:r>
      <w:r w:rsidRPr="00D6554D">
        <w:t>za</w:t>
      </w:r>
      <w:r w:rsidR="00C71F9B">
        <w:t xml:space="preserve"> </w:t>
      </w:r>
      <w:r w:rsidRPr="00D6554D">
        <w:t>jakost</w:t>
      </w:r>
      <w:r w:rsidR="00C71F9B">
        <w:t xml:space="preserve"> </w:t>
      </w:r>
      <w:r w:rsidRPr="00D6554D">
        <w:t>včetně</w:t>
      </w:r>
      <w:r w:rsidR="00C71F9B">
        <w:t xml:space="preserve"> </w:t>
      </w:r>
      <w:r w:rsidRPr="00D6554D">
        <w:t>podmínek</w:t>
      </w:r>
      <w:r w:rsidR="00C71F9B">
        <w:t xml:space="preserve"> </w:t>
      </w:r>
      <w:r w:rsidRPr="00D6554D">
        <w:t>stanovených</w:t>
      </w:r>
      <w:r w:rsidR="00C71F9B">
        <w:t xml:space="preserve"> </w:t>
      </w:r>
      <w:r w:rsidRPr="00D6554D">
        <w:t>pro</w:t>
      </w:r>
      <w:r w:rsidR="00C71F9B">
        <w:t xml:space="preserve"> </w:t>
      </w:r>
      <w:r w:rsidRPr="00D6554D">
        <w:t>odstranění</w:t>
      </w:r>
      <w:r w:rsidR="00C71F9B">
        <w:t xml:space="preserve"> </w:t>
      </w:r>
      <w:r w:rsidRPr="00D6554D">
        <w:t>záručních</w:t>
      </w:r>
      <w:r w:rsidR="00C71F9B">
        <w:t xml:space="preserve"> </w:t>
      </w:r>
      <w:r w:rsidRPr="00D6554D">
        <w:t>vad</w:t>
      </w:r>
      <w:r w:rsidR="00C71F9B">
        <w:t xml:space="preserve"> </w:t>
      </w:r>
      <w:r w:rsidRPr="00D6554D">
        <w:t>ani</w:t>
      </w:r>
      <w:r w:rsidR="00C71F9B">
        <w:t xml:space="preserve"> </w:t>
      </w:r>
      <w:r w:rsidRPr="00D6554D">
        <w:t>závazku</w:t>
      </w:r>
      <w:r w:rsidR="00C71F9B">
        <w:t xml:space="preserve"> </w:t>
      </w:r>
      <w:r w:rsidRPr="00D6554D">
        <w:t>mlčenlivosti</w:t>
      </w:r>
      <w:r w:rsidR="00C71F9B">
        <w:t xml:space="preserve"> </w:t>
      </w:r>
      <w:r w:rsidRPr="00D6554D">
        <w:t>zhotovitele,</w:t>
      </w:r>
      <w:r w:rsidR="00C71F9B">
        <w:t xml:space="preserve"> </w:t>
      </w:r>
      <w:r w:rsidRPr="00D6554D">
        <w:t>ani</w:t>
      </w:r>
      <w:r w:rsidR="00C71F9B">
        <w:t xml:space="preserve"> </w:t>
      </w:r>
      <w:r w:rsidRPr="00D6554D">
        <w:lastRenderedPageBreak/>
        <w:t>dalších</w:t>
      </w:r>
      <w:r w:rsidR="00C71F9B">
        <w:t xml:space="preserve"> </w:t>
      </w:r>
      <w:r w:rsidRPr="00D6554D">
        <w:t>práv</w:t>
      </w:r>
      <w:r w:rsidR="00C71F9B">
        <w:t xml:space="preserve"> </w:t>
      </w:r>
      <w:r w:rsidRPr="00D6554D">
        <w:t>a</w:t>
      </w:r>
      <w:r w:rsidR="00C71F9B">
        <w:t xml:space="preserve"> </w:t>
      </w:r>
      <w:r w:rsidRPr="00D6554D">
        <w:t>povinností,</w:t>
      </w:r>
      <w:r w:rsidR="00C71F9B">
        <w:t xml:space="preserve"> </w:t>
      </w:r>
      <w:r w:rsidRPr="00D6554D">
        <w:t>z</w:t>
      </w:r>
      <w:r w:rsidR="00C71F9B">
        <w:t xml:space="preserve"> </w:t>
      </w:r>
      <w:r w:rsidRPr="00D6554D">
        <w:t>jejichž</w:t>
      </w:r>
      <w:r w:rsidR="00C71F9B">
        <w:t xml:space="preserve"> </w:t>
      </w:r>
      <w:r w:rsidRPr="00D6554D">
        <w:t>povahy</w:t>
      </w:r>
      <w:r w:rsidR="00C71F9B">
        <w:t xml:space="preserve"> </w:t>
      </w:r>
      <w:r w:rsidRPr="00D6554D">
        <w:t>plyne,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mají</w:t>
      </w:r>
      <w:r w:rsidR="00C71F9B">
        <w:t xml:space="preserve"> </w:t>
      </w:r>
      <w:r w:rsidRPr="00D6554D">
        <w:t>trvat</w:t>
      </w:r>
      <w:r w:rsidR="00C71F9B">
        <w:t xml:space="preserve"> </w:t>
      </w:r>
      <w:r w:rsidRPr="00D6554D">
        <w:t>i</w:t>
      </w:r>
      <w:r w:rsidR="00C71F9B">
        <w:t xml:space="preserve"> </w:t>
      </w:r>
      <w:r w:rsidRPr="00D6554D">
        <w:t>po</w:t>
      </w:r>
      <w:r w:rsidR="00C71F9B">
        <w:t xml:space="preserve"> </w:t>
      </w:r>
      <w:r w:rsidRPr="00D6554D">
        <w:t>ukončení</w:t>
      </w:r>
      <w:r w:rsidR="00C71F9B">
        <w:t xml:space="preserve"> </w:t>
      </w:r>
      <w:r w:rsidRPr="00D6554D">
        <w:t>smlouvy.</w:t>
      </w:r>
    </w:p>
    <w:p w:rsidR="00B665C5" w:rsidRPr="00D6554D" w:rsidRDefault="00B665C5" w:rsidP="00E61068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7E2ADD" w:rsidRPr="00D6554D" w:rsidRDefault="007E2ADD" w:rsidP="00E6106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6554D">
        <w:t>Smluvní</w:t>
      </w:r>
      <w:r w:rsidR="00C71F9B">
        <w:t xml:space="preserve"> </w:t>
      </w:r>
      <w:r w:rsidRPr="00D6554D">
        <w:t>strany</w:t>
      </w:r>
      <w:r w:rsidR="00C71F9B">
        <w:t xml:space="preserve"> </w:t>
      </w:r>
      <w:r w:rsidRPr="00D6554D">
        <w:t>jsou</w:t>
      </w:r>
      <w:r w:rsidR="00C71F9B">
        <w:t xml:space="preserve"> </w:t>
      </w:r>
      <w:r w:rsidRPr="00D6554D">
        <w:t>oprávněny</w:t>
      </w:r>
      <w:r w:rsidR="00C71F9B">
        <w:t xml:space="preserve"> </w:t>
      </w:r>
      <w:r w:rsidRPr="00D6554D">
        <w:t>odstoupit</w:t>
      </w:r>
      <w:r w:rsidR="00C71F9B">
        <w:t xml:space="preserve"> </w:t>
      </w:r>
      <w:r w:rsidRPr="00D6554D">
        <w:t>od</w:t>
      </w:r>
      <w:r w:rsidR="00C71F9B">
        <w:t xml:space="preserve"> </w:t>
      </w:r>
      <w:r w:rsidRPr="00D6554D">
        <w:t>části</w:t>
      </w:r>
      <w:r w:rsidR="00C71F9B">
        <w:t xml:space="preserve"> </w:t>
      </w:r>
      <w:r w:rsidRPr="00D6554D">
        <w:t>plnění,</w:t>
      </w:r>
      <w:r w:rsidR="00C71F9B">
        <w:t xml:space="preserve"> </w:t>
      </w:r>
      <w:r w:rsidRPr="00D6554D">
        <w:t>pokud</w:t>
      </w:r>
      <w:r w:rsidR="00C71F9B">
        <w:t xml:space="preserve"> </w:t>
      </w:r>
      <w:r w:rsidRPr="00D6554D">
        <w:t>se</w:t>
      </w:r>
      <w:r w:rsidR="00C71F9B">
        <w:t xml:space="preserve"> </w:t>
      </w:r>
      <w:r w:rsidRPr="00D6554D">
        <w:t>důvod</w:t>
      </w:r>
      <w:r w:rsidR="00C71F9B">
        <w:t xml:space="preserve"> </w:t>
      </w:r>
      <w:r w:rsidRPr="00D6554D">
        <w:t>odstoupení</w:t>
      </w:r>
      <w:r w:rsidR="00C71F9B">
        <w:t xml:space="preserve"> </w:t>
      </w:r>
      <w:r w:rsidRPr="00D6554D">
        <w:t>týká</w:t>
      </w:r>
      <w:r w:rsidR="00C71F9B">
        <w:t xml:space="preserve"> </w:t>
      </w:r>
      <w:r w:rsidRPr="00D6554D">
        <w:t>jen</w:t>
      </w:r>
      <w:r w:rsidR="00C71F9B">
        <w:t xml:space="preserve"> </w:t>
      </w:r>
      <w:r w:rsidRPr="00D6554D">
        <w:t>části</w:t>
      </w:r>
      <w:r w:rsidR="00C71F9B">
        <w:t xml:space="preserve"> </w:t>
      </w:r>
      <w:r w:rsidRPr="00D6554D">
        <w:t>díla.</w:t>
      </w:r>
    </w:p>
    <w:p w:rsidR="00B665C5" w:rsidRPr="00D6554D" w:rsidRDefault="00B665C5" w:rsidP="00E61068">
      <w:pPr>
        <w:widowControl w:val="0"/>
        <w:autoSpaceDE w:val="0"/>
        <w:autoSpaceDN w:val="0"/>
        <w:adjustRightInd w:val="0"/>
        <w:ind w:left="426" w:hanging="426"/>
        <w:jc w:val="both"/>
      </w:pPr>
    </w:p>
    <w:p w:rsidR="00FE462D" w:rsidRPr="00D6554D" w:rsidRDefault="007E2ADD" w:rsidP="00E6106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6554D">
        <w:t>Zhotovitel</w:t>
      </w:r>
      <w:r w:rsidR="00C71F9B">
        <w:t xml:space="preserve"> </w:t>
      </w:r>
      <w:r w:rsidRPr="00D6554D">
        <w:t>výslovně</w:t>
      </w:r>
      <w:r w:rsidR="00C71F9B">
        <w:t xml:space="preserve"> </w:t>
      </w:r>
      <w:r w:rsidRPr="00D6554D">
        <w:t>prohlašuje,</w:t>
      </w:r>
      <w:r w:rsidR="00C71F9B">
        <w:t xml:space="preserve"> </w:t>
      </w:r>
      <w:r w:rsidRPr="00D6554D">
        <w:t>že</w:t>
      </w:r>
      <w:r w:rsidR="00C71F9B">
        <w:t xml:space="preserve"> </w:t>
      </w:r>
      <w:r w:rsidRPr="00D6554D">
        <w:t>na</w:t>
      </w:r>
      <w:r w:rsidR="00C71F9B">
        <w:t xml:space="preserve"> </w:t>
      </w:r>
      <w:r w:rsidRPr="00D6554D">
        <w:t>sebe</w:t>
      </w:r>
      <w:r w:rsidR="00C71F9B">
        <w:t xml:space="preserve"> </w:t>
      </w:r>
      <w:r w:rsidRPr="00D6554D">
        <w:t>přebírá</w:t>
      </w:r>
      <w:r w:rsidR="00C71F9B">
        <w:t xml:space="preserve"> </w:t>
      </w:r>
      <w:r w:rsidRPr="00D6554D">
        <w:t>nebezpečí</w:t>
      </w:r>
      <w:r w:rsidR="00C71F9B">
        <w:t xml:space="preserve"> </w:t>
      </w:r>
      <w:r w:rsidRPr="00D6554D">
        <w:t>změny</w:t>
      </w:r>
      <w:r w:rsidR="00C71F9B">
        <w:t xml:space="preserve"> </w:t>
      </w:r>
      <w:r w:rsidRPr="00D6554D">
        <w:t>okolností</w:t>
      </w:r>
      <w:r w:rsidR="00C71F9B">
        <w:t xml:space="preserve"> </w:t>
      </w:r>
      <w:r w:rsidRPr="00D6554D">
        <w:t>ve</w:t>
      </w:r>
      <w:r w:rsidR="00C71F9B">
        <w:t xml:space="preserve"> </w:t>
      </w:r>
      <w:r w:rsidRPr="00D6554D">
        <w:t>smyslu</w:t>
      </w:r>
      <w:r w:rsidR="00C71F9B">
        <w:t xml:space="preserve"> </w:t>
      </w:r>
      <w:r w:rsidRPr="00D6554D">
        <w:t>ustanovení</w:t>
      </w:r>
      <w:r w:rsidR="00C71F9B">
        <w:t xml:space="preserve"> </w:t>
      </w:r>
      <w:r w:rsidRPr="00D6554D">
        <w:t>§</w:t>
      </w:r>
      <w:r w:rsidR="00C71F9B">
        <w:t xml:space="preserve"> </w:t>
      </w:r>
      <w:r w:rsidRPr="00D6554D">
        <w:t>1765</w:t>
      </w:r>
      <w:r w:rsidR="00C71F9B">
        <w:t xml:space="preserve"> </w:t>
      </w:r>
      <w:r w:rsidRPr="00D6554D">
        <w:t>odst.</w:t>
      </w:r>
      <w:r w:rsidR="00C71F9B">
        <w:t xml:space="preserve"> </w:t>
      </w:r>
      <w:r w:rsidRPr="00D6554D">
        <w:t>2</w:t>
      </w:r>
      <w:r w:rsidR="00C71F9B">
        <w:t xml:space="preserve"> </w:t>
      </w:r>
      <w:r w:rsidRPr="00D6554D">
        <w:t>OZ.</w:t>
      </w:r>
      <w:r w:rsidR="00C71F9B">
        <w:t xml:space="preserve"> </w:t>
      </w:r>
    </w:p>
    <w:p w:rsidR="00576192" w:rsidRPr="00D6554D" w:rsidRDefault="00576192" w:rsidP="00E6106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EB492C" w:rsidRPr="00D6554D" w:rsidRDefault="005532DE" w:rsidP="00E61068">
      <w:pPr>
        <w:pStyle w:val="Nadpis1"/>
        <w:spacing w:line="276" w:lineRule="auto"/>
      </w:pPr>
      <w:r w:rsidRPr="00D6554D">
        <w:t>XV</w:t>
      </w:r>
      <w:r w:rsidR="00EB492C" w:rsidRPr="00D6554D">
        <w:t>.</w:t>
      </w:r>
    </w:p>
    <w:p w:rsidR="00EB492C" w:rsidRPr="00D6554D" w:rsidRDefault="00EB492C" w:rsidP="00E61068">
      <w:pPr>
        <w:pStyle w:val="Nadpis1"/>
        <w:spacing w:line="276" w:lineRule="auto"/>
      </w:pPr>
      <w:r w:rsidRPr="00D6554D">
        <w:t>Zvláštní</w:t>
      </w:r>
      <w:r w:rsidR="00C71F9B">
        <w:t xml:space="preserve"> </w:t>
      </w:r>
      <w:r w:rsidRPr="00D6554D">
        <w:t>ustanovení</w:t>
      </w:r>
    </w:p>
    <w:p w:rsidR="00EB492C" w:rsidRPr="00D6554D" w:rsidRDefault="00EB492C" w:rsidP="00E61068">
      <w:pPr>
        <w:spacing w:line="276" w:lineRule="auto"/>
        <w:jc w:val="both"/>
      </w:pPr>
    </w:p>
    <w:p w:rsidR="00493078" w:rsidRPr="002E2495" w:rsidRDefault="00493078" w:rsidP="00E61068">
      <w:pPr>
        <w:pStyle w:val="Odstavecseseznamem"/>
        <w:numPr>
          <w:ilvl w:val="0"/>
          <w:numId w:val="22"/>
        </w:numPr>
        <w:ind w:left="426" w:hanging="426"/>
        <w:jc w:val="both"/>
      </w:pPr>
      <w:r>
        <w:t>Vyskytnou-li</w:t>
      </w:r>
      <w:r w:rsidR="00C71F9B">
        <w:t xml:space="preserve"> </w:t>
      </w:r>
      <w:r>
        <w:t>se</w:t>
      </w:r>
      <w:r w:rsidR="00C71F9B">
        <w:t xml:space="preserve"> </w:t>
      </w:r>
      <w:r>
        <w:t>události,</w:t>
      </w:r>
      <w:r w:rsidR="00C71F9B">
        <w:t xml:space="preserve"> </w:t>
      </w:r>
      <w:r>
        <w:t>které</w:t>
      </w:r>
      <w:r w:rsidR="00C71F9B">
        <w:t xml:space="preserve"> </w:t>
      </w:r>
      <w:r>
        <w:t>jedné</w:t>
      </w:r>
      <w:r w:rsidR="00C71F9B">
        <w:t xml:space="preserve"> </w:t>
      </w:r>
      <w:r>
        <w:t>nebo</w:t>
      </w:r>
      <w:r w:rsidR="00C71F9B">
        <w:t xml:space="preserve"> </w:t>
      </w:r>
      <w:r>
        <w:t>oběma</w:t>
      </w:r>
      <w:r w:rsidR="00C71F9B">
        <w:t xml:space="preserve"> </w:t>
      </w:r>
      <w:r>
        <w:t>smluvním</w:t>
      </w:r>
      <w:r w:rsidR="00C71F9B">
        <w:t xml:space="preserve"> </w:t>
      </w:r>
      <w:r>
        <w:t>stranám</w:t>
      </w:r>
      <w:r w:rsidR="00C71F9B">
        <w:t xml:space="preserve"> </w:t>
      </w:r>
      <w:r>
        <w:t>částečně</w:t>
      </w:r>
      <w:r w:rsidR="00C71F9B">
        <w:t xml:space="preserve"> </w:t>
      </w:r>
      <w:r>
        <w:t>nebo</w:t>
      </w:r>
      <w:r w:rsidR="00C71F9B">
        <w:t xml:space="preserve"> </w:t>
      </w:r>
      <w:r>
        <w:t>úplně</w:t>
      </w:r>
      <w:r w:rsidR="00C71F9B">
        <w:t xml:space="preserve"> </w:t>
      </w:r>
      <w:r>
        <w:t>znemožní</w:t>
      </w:r>
      <w:r w:rsidR="00C71F9B">
        <w:t xml:space="preserve"> </w:t>
      </w:r>
      <w:r>
        <w:t>plnění</w:t>
      </w:r>
      <w:r w:rsidR="00C71F9B">
        <w:t xml:space="preserve"> </w:t>
      </w:r>
      <w:r>
        <w:t>jejich</w:t>
      </w:r>
      <w:r w:rsidR="00C71F9B">
        <w:t xml:space="preserve"> </w:t>
      </w:r>
      <w:r>
        <w:t>povinností</w:t>
      </w:r>
      <w:r w:rsidR="00C71F9B">
        <w:t xml:space="preserve"> </w:t>
      </w:r>
      <w:r>
        <w:t>podle</w:t>
      </w:r>
      <w:r w:rsidR="00C71F9B">
        <w:t xml:space="preserve"> </w:t>
      </w:r>
      <w:r>
        <w:t>této</w:t>
      </w:r>
      <w:r w:rsidR="00C71F9B">
        <w:t xml:space="preserve"> </w:t>
      </w:r>
      <w:r>
        <w:t>Smlouvy,</w:t>
      </w:r>
      <w:r w:rsidR="00C71F9B">
        <w:t xml:space="preserve"> </w:t>
      </w:r>
      <w:r>
        <w:t>jsou</w:t>
      </w:r>
      <w:r w:rsidR="00C71F9B">
        <w:t xml:space="preserve"> </w:t>
      </w:r>
      <w:r>
        <w:t>povinny</w:t>
      </w:r>
      <w:r w:rsidR="00C71F9B">
        <w:t xml:space="preserve"> </w:t>
      </w:r>
      <w:r>
        <w:t>se</w:t>
      </w:r>
      <w:r w:rsidR="00C71F9B">
        <w:t xml:space="preserve"> </w:t>
      </w:r>
      <w:r>
        <w:t>o</w:t>
      </w:r>
      <w:r w:rsidR="00C71F9B">
        <w:t xml:space="preserve"> </w:t>
      </w:r>
      <w:r>
        <w:t>tomto</w:t>
      </w:r>
      <w:r w:rsidR="00C71F9B">
        <w:t xml:space="preserve"> </w:t>
      </w:r>
      <w:r>
        <w:t>bez</w:t>
      </w:r>
      <w:r w:rsidR="00C71F9B">
        <w:t xml:space="preserve"> </w:t>
      </w:r>
      <w:r>
        <w:t>zbytečného</w:t>
      </w:r>
      <w:r w:rsidR="00C71F9B">
        <w:t xml:space="preserve"> </w:t>
      </w:r>
      <w:r>
        <w:t>odkladu</w:t>
      </w:r>
      <w:r w:rsidR="00C71F9B">
        <w:t xml:space="preserve"> </w:t>
      </w:r>
      <w:r>
        <w:t>informovat</w:t>
      </w:r>
      <w:r w:rsidR="00C71F9B">
        <w:t xml:space="preserve"> </w:t>
      </w:r>
      <w:r>
        <w:t>a</w:t>
      </w:r>
      <w:r w:rsidR="00C71F9B">
        <w:t xml:space="preserve"> </w:t>
      </w:r>
      <w:r>
        <w:t>společně</w:t>
      </w:r>
      <w:r w:rsidR="00C71F9B">
        <w:t xml:space="preserve"> </w:t>
      </w:r>
      <w:r>
        <w:t>podniknout</w:t>
      </w:r>
      <w:r w:rsidR="00C71F9B">
        <w:t xml:space="preserve"> </w:t>
      </w:r>
      <w:r>
        <w:t>kroky</w:t>
      </w:r>
      <w:r w:rsidR="00C71F9B">
        <w:t xml:space="preserve"> </w:t>
      </w:r>
      <w:r>
        <w:t>k</w:t>
      </w:r>
      <w:r w:rsidR="00C71F9B">
        <w:t xml:space="preserve"> </w:t>
      </w:r>
      <w:r>
        <w:t>jejich</w:t>
      </w:r>
      <w:r w:rsidR="00C71F9B">
        <w:t xml:space="preserve"> </w:t>
      </w:r>
      <w:r>
        <w:t>překonání.</w:t>
      </w:r>
      <w:r w:rsidR="00C71F9B">
        <w:t xml:space="preserve"> </w:t>
      </w:r>
      <w:r>
        <w:t>Nesplnění</w:t>
      </w:r>
      <w:r w:rsidR="00C71F9B">
        <w:t xml:space="preserve"> </w:t>
      </w:r>
      <w:r>
        <w:t>této</w:t>
      </w:r>
      <w:r w:rsidR="00C71F9B">
        <w:t xml:space="preserve"> </w:t>
      </w:r>
      <w:r>
        <w:t>povinnosti</w:t>
      </w:r>
      <w:r w:rsidR="00C71F9B">
        <w:t xml:space="preserve"> </w:t>
      </w:r>
      <w:r>
        <w:t>zakládá</w:t>
      </w:r>
      <w:r w:rsidR="00C71F9B">
        <w:t xml:space="preserve"> </w:t>
      </w:r>
      <w:r>
        <w:t>právo</w:t>
      </w:r>
      <w:r w:rsidR="00C71F9B">
        <w:t xml:space="preserve"> </w:t>
      </w:r>
      <w:r>
        <w:t>na</w:t>
      </w:r>
      <w:r w:rsidR="00C71F9B">
        <w:t xml:space="preserve"> </w:t>
      </w:r>
      <w:r>
        <w:t>náhradu</w:t>
      </w:r>
      <w:r w:rsidR="00C71F9B">
        <w:t xml:space="preserve"> </w:t>
      </w:r>
      <w:r>
        <w:t>újmy</w:t>
      </w:r>
      <w:r w:rsidR="00C71F9B">
        <w:t xml:space="preserve"> </w:t>
      </w:r>
      <w:r>
        <w:t>pro</w:t>
      </w:r>
      <w:r w:rsidR="00C71F9B">
        <w:t xml:space="preserve"> </w:t>
      </w:r>
      <w:r>
        <w:t>stranu,</w:t>
      </w:r>
      <w:r w:rsidR="00C71F9B">
        <w:t xml:space="preserve"> </w:t>
      </w:r>
      <w:r>
        <w:t>která</w:t>
      </w:r>
      <w:r w:rsidR="00C71F9B">
        <w:t xml:space="preserve"> </w:t>
      </w:r>
      <w:r>
        <w:t>se</w:t>
      </w:r>
      <w:r w:rsidR="00C71F9B">
        <w:t xml:space="preserve"> </w:t>
      </w:r>
      <w:r>
        <w:t>porušení</w:t>
      </w:r>
      <w:r w:rsidR="00C71F9B">
        <w:t xml:space="preserve"> </w:t>
      </w:r>
      <w:r>
        <w:t>Smlouvy</w:t>
      </w:r>
      <w:r w:rsidR="00C71F9B">
        <w:t xml:space="preserve"> </w:t>
      </w:r>
      <w:r>
        <w:t>v</w:t>
      </w:r>
      <w:r w:rsidR="00C71F9B">
        <w:t xml:space="preserve"> </w:t>
      </w:r>
      <w:r>
        <w:t>tomto</w:t>
      </w:r>
      <w:r w:rsidR="00C71F9B">
        <w:t xml:space="preserve"> </w:t>
      </w:r>
      <w:r>
        <w:t>bodě</w:t>
      </w:r>
      <w:r w:rsidR="00C71F9B">
        <w:t xml:space="preserve"> </w:t>
      </w:r>
      <w:r>
        <w:t>nedopustila.</w:t>
      </w:r>
      <w:r w:rsidR="00C71F9B">
        <w:t xml:space="preserve"> </w:t>
      </w:r>
      <w:r w:rsidRPr="002E2495">
        <w:t>Stane-li</w:t>
      </w:r>
      <w:r w:rsidR="00C71F9B">
        <w:t xml:space="preserve"> </w:t>
      </w:r>
      <w:r w:rsidRPr="002E2495">
        <w:t>se</w:t>
      </w:r>
      <w:r w:rsidR="00C71F9B">
        <w:t xml:space="preserve"> </w:t>
      </w:r>
      <w:r w:rsidRPr="002E2495">
        <w:t>některé</w:t>
      </w:r>
      <w:r w:rsidR="00C71F9B">
        <w:t xml:space="preserve"> </w:t>
      </w:r>
      <w:r w:rsidRPr="002E2495">
        <w:t>ustanovení</w:t>
      </w:r>
      <w:r w:rsidR="00C71F9B">
        <w:t xml:space="preserve"> </w:t>
      </w:r>
      <w:r w:rsidRPr="002E2495">
        <w:t>této</w:t>
      </w:r>
      <w:r w:rsidR="00C71F9B">
        <w:t xml:space="preserve"> </w:t>
      </w:r>
      <w:r w:rsidRPr="002E2495">
        <w:t>Smlouvy</w:t>
      </w:r>
      <w:r w:rsidR="00C71F9B">
        <w:t xml:space="preserve"> </w:t>
      </w:r>
      <w:r w:rsidRPr="002E2495">
        <w:t>neplatné</w:t>
      </w:r>
      <w:r w:rsidR="00C71F9B">
        <w:t xml:space="preserve"> </w:t>
      </w:r>
      <w:r w:rsidRPr="002E2495">
        <w:t>či</w:t>
      </w:r>
      <w:r w:rsidR="00C71F9B">
        <w:t xml:space="preserve"> </w:t>
      </w:r>
      <w:r w:rsidRPr="002E2495">
        <w:t>neúčinné,</w:t>
      </w:r>
      <w:r w:rsidR="00C71F9B">
        <w:t xml:space="preserve"> </w:t>
      </w:r>
      <w:r w:rsidRPr="002E2495">
        <w:t>nedotýká</w:t>
      </w:r>
      <w:r w:rsidR="00C71F9B">
        <w:t xml:space="preserve"> </w:t>
      </w:r>
      <w:r w:rsidRPr="002E2495">
        <w:t>se</w:t>
      </w:r>
      <w:r w:rsidR="00C71F9B">
        <w:t xml:space="preserve"> </w:t>
      </w:r>
      <w:r w:rsidRPr="002E2495">
        <w:t>to</w:t>
      </w:r>
      <w:r w:rsidR="00C71F9B">
        <w:t xml:space="preserve"> </w:t>
      </w:r>
      <w:r w:rsidRPr="002E2495">
        <w:t>ostatních</w:t>
      </w:r>
      <w:r w:rsidR="00C71F9B">
        <w:t xml:space="preserve"> </w:t>
      </w:r>
      <w:r w:rsidRPr="002E2495">
        <w:t>ustanovení</w:t>
      </w:r>
      <w:r w:rsidR="00C71F9B">
        <w:t xml:space="preserve"> </w:t>
      </w:r>
      <w:r w:rsidRPr="002E2495">
        <w:t>této</w:t>
      </w:r>
      <w:r w:rsidR="00C71F9B">
        <w:t xml:space="preserve"> </w:t>
      </w:r>
      <w:r w:rsidRPr="002E2495">
        <w:t>Smlouvy,</w:t>
      </w:r>
      <w:r w:rsidR="00C71F9B">
        <w:t xml:space="preserve"> </w:t>
      </w:r>
      <w:r w:rsidRPr="002E2495">
        <w:t>která</w:t>
      </w:r>
      <w:r w:rsidR="00C71F9B">
        <w:t xml:space="preserve"> </w:t>
      </w:r>
      <w:r w:rsidRPr="002E2495">
        <w:t>zůstávají</w:t>
      </w:r>
      <w:r w:rsidR="00C71F9B">
        <w:t xml:space="preserve"> </w:t>
      </w:r>
      <w:r w:rsidRPr="002E2495">
        <w:t>platná</w:t>
      </w:r>
      <w:r w:rsidR="00C71F9B">
        <w:t xml:space="preserve"> </w:t>
      </w:r>
      <w:r w:rsidRPr="002E2495">
        <w:t>a</w:t>
      </w:r>
      <w:r w:rsidR="00C71F9B">
        <w:t xml:space="preserve"> </w:t>
      </w:r>
      <w:r w:rsidRPr="002E2495">
        <w:t>účinná.</w:t>
      </w:r>
      <w:r w:rsidR="00C71F9B">
        <w:t xml:space="preserve"> </w:t>
      </w:r>
      <w:r w:rsidRPr="002E2495">
        <w:t>Smluvní</w:t>
      </w:r>
      <w:r w:rsidR="00C71F9B">
        <w:t xml:space="preserve"> </w:t>
      </w:r>
      <w:r w:rsidRPr="002E2495">
        <w:t>strany</w:t>
      </w:r>
      <w:r w:rsidR="00C71F9B">
        <w:t xml:space="preserve"> </w:t>
      </w:r>
      <w:r w:rsidRPr="002E2495">
        <w:t>se</w:t>
      </w:r>
      <w:r w:rsidR="00C71F9B">
        <w:t xml:space="preserve"> </w:t>
      </w:r>
      <w:r w:rsidRPr="002E2495">
        <w:t>v</w:t>
      </w:r>
      <w:r w:rsidR="00C71F9B">
        <w:t xml:space="preserve"> </w:t>
      </w:r>
      <w:r w:rsidRPr="002E2495">
        <w:t>tomto</w:t>
      </w:r>
      <w:r w:rsidR="00C71F9B">
        <w:t xml:space="preserve"> </w:t>
      </w:r>
      <w:r w:rsidRPr="002E2495">
        <w:t>případě</w:t>
      </w:r>
      <w:r w:rsidR="00C71F9B">
        <w:t xml:space="preserve"> </w:t>
      </w:r>
      <w:r w:rsidRPr="002E2495">
        <w:t>zavazují</w:t>
      </w:r>
      <w:r w:rsidR="00C71F9B">
        <w:t xml:space="preserve"> </w:t>
      </w:r>
      <w:r w:rsidRPr="002E2495">
        <w:t>dohodou</w:t>
      </w:r>
      <w:r w:rsidR="00C71F9B">
        <w:t xml:space="preserve"> </w:t>
      </w:r>
      <w:r w:rsidRPr="002E2495">
        <w:t>nahradit</w:t>
      </w:r>
      <w:r w:rsidR="00C71F9B">
        <w:t xml:space="preserve"> </w:t>
      </w:r>
      <w:r w:rsidRPr="002E2495">
        <w:t>ustanovení</w:t>
      </w:r>
      <w:r w:rsidR="00C71F9B">
        <w:t xml:space="preserve"> </w:t>
      </w:r>
      <w:r w:rsidRPr="002E2495">
        <w:t>neplatné/neúčinné</w:t>
      </w:r>
      <w:r w:rsidR="00C71F9B">
        <w:t xml:space="preserve"> </w:t>
      </w:r>
      <w:r w:rsidRPr="002E2495">
        <w:t>novým</w:t>
      </w:r>
      <w:r w:rsidR="00C71F9B">
        <w:t xml:space="preserve"> </w:t>
      </w:r>
      <w:r w:rsidRPr="002E2495">
        <w:t>ustanovením</w:t>
      </w:r>
      <w:r w:rsidR="00C71F9B">
        <w:t xml:space="preserve"> </w:t>
      </w:r>
      <w:r w:rsidRPr="002E2495">
        <w:t>platným/účinným,</w:t>
      </w:r>
      <w:r w:rsidR="00C71F9B">
        <w:t xml:space="preserve"> </w:t>
      </w:r>
      <w:r w:rsidRPr="002E2495">
        <w:t>které</w:t>
      </w:r>
      <w:r w:rsidR="00C71F9B">
        <w:t xml:space="preserve"> </w:t>
      </w:r>
      <w:r w:rsidRPr="002E2495">
        <w:t>nejlépe</w:t>
      </w:r>
      <w:r w:rsidR="00C71F9B">
        <w:t xml:space="preserve"> </w:t>
      </w:r>
      <w:r w:rsidRPr="002E2495">
        <w:t>odpovídá</w:t>
      </w:r>
      <w:r w:rsidR="00C71F9B">
        <w:t xml:space="preserve"> </w:t>
      </w:r>
      <w:r w:rsidRPr="002E2495">
        <w:t>původně</w:t>
      </w:r>
      <w:r w:rsidR="00C71F9B">
        <w:t xml:space="preserve"> </w:t>
      </w:r>
      <w:r w:rsidRPr="002E2495">
        <w:t>zamýšlenému</w:t>
      </w:r>
      <w:r w:rsidR="00C71F9B">
        <w:t xml:space="preserve"> </w:t>
      </w:r>
      <w:r w:rsidRPr="002E2495">
        <w:t>ekonomickému</w:t>
      </w:r>
      <w:r w:rsidR="00C71F9B">
        <w:t xml:space="preserve"> </w:t>
      </w:r>
      <w:r w:rsidRPr="002E2495">
        <w:t>účelu</w:t>
      </w:r>
      <w:r w:rsidR="00C71F9B">
        <w:t xml:space="preserve"> </w:t>
      </w:r>
      <w:r w:rsidRPr="002E2495">
        <w:t>ustanovení</w:t>
      </w:r>
      <w:r w:rsidR="00C71F9B">
        <w:t xml:space="preserve"> </w:t>
      </w:r>
      <w:r w:rsidRPr="002E2495">
        <w:t>neplatného/neúčinného.</w:t>
      </w:r>
      <w:r w:rsidR="00C71F9B">
        <w:t xml:space="preserve"> </w:t>
      </w:r>
      <w:r w:rsidRPr="002E2495">
        <w:t>Do</w:t>
      </w:r>
      <w:r w:rsidR="00C71F9B">
        <w:t xml:space="preserve"> </w:t>
      </w:r>
      <w:r w:rsidRPr="002E2495">
        <w:t>té</w:t>
      </w:r>
      <w:r w:rsidR="00C71F9B">
        <w:t xml:space="preserve"> </w:t>
      </w:r>
      <w:r w:rsidRPr="002E2495">
        <w:t>doby</w:t>
      </w:r>
      <w:r w:rsidR="00C71F9B">
        <w:t xml:space="preserve"> </w:t>
      </w:r>
      <w:r w:rsidRPr="002E2495">
        <w:t>platí</w:t>
      </w:r>
      <w:r w:rsidR="00C71F9B">
        <w:t xml:space="preserve"> </w:t>
      </w:r>
      <w:r w:rsidRPr="002E2495">
        <w:t>odpovídající</w:t>
      </w:r>
      <w:r w:rsidR="00C71F9B">
        <w:t xml:space="preserve"> </w:t>
      </w:r>
      <w:r w:rsidRPr="002E2495">
        <w:t>úprava</w:t>
      </w:r>
      <w:r w:rsidR="00C71F9B">
        <w:t xml:space="preserve"> </w:t>
      </w:r>
      <w:r w:rsidRPr="002E2495">
        <w:t>obecně</w:t>
      </w:r>
      <w:r w:rsidR="00C71F9B">
        <w:t xml:space="preserve"> </w:t>
      </w:r>
      <w:r w:rsidRPr="002E2495">
        <w:t>závazných</w:t>
      </w:r>
      <w:r w:rsidR="00C71F9B">
        <w:t xml:space="preserve"> </w:t>
      </w:r>
      <w:r w:rsidRPr="002E2495">
        <w:t>právních</w:t>
      </w:r>
      <w:r w:rsidR="00C71F9B">
        <w:t xml:space="preserve"> </w:t>
      </w:r>
      <w:r w:rsidRPr="002E2495">
        <w:t>předpisů</w:t>
      </w:r>
      <w:r w:rsidR="00C71F9B">
        <w:t xml:space="preserve"> </w:t>
      </w:r>
      <w:r w:rsidRPr="002E2495">
        <w:t>České</w:t>
      </w:r>
      <w:r w:rsidR="00C71F9B">
        <w:t xml:space="preserve"> </w:t>
      </w:r>
      <w:r w:rsidRPr="002E2495">
        <w:t>republiky.</w:t>
      </w:r>
    </w:p>
    <w:p w:rsidR="00493078" w:rsidRPr="002E2495" w:rsidRDefault="00493078" w:rsidP="00E61068">
      <w:pPr>
        <w:ind w:left="426" w:hanging="426"/>
        <w:jc w:val="both"/>
      </w:pPr>
    </w:p>
    <w:p w:rsidR="00493078" w:rsidRDefault="00493078" w:rsidP="00E61068">
      <w:pPr>
        <w:pStyle w:val="Odstavecseseznamem"/>
        <w:numPr>
          <w:ilvl w:val="0"/>
          <w:numId w:val="22"/>
        </w:numPr>
        <w:ind w:left="426" w:hanging="426"/>
        <w:jc w:val="both"/>
      </w:pPr>
      <w:r w:rsidRPr="002E2495">
        <w:t>Zhotovitel</w:t>
      </w:r>
      <w:r w:rsidR="00C71F9B">
        <w:t xml:space="preserve"> </w:t>
      </w:r>
      <w:r w:rsidRPr="002E2495">
        <w:t>je</w:t>
      </w:r>
      <w:r w:rsidR="00C71F9B">
        <w:t xml:space="preserve"> </w:t>
      </w:r>
      <w:r w:rsidRPr="002E2495">
        <w:t>podle</w:t>
      </w:r>
      <w:r w:rsidR="00C71F9B">
        <w:t xml:space="preserve"> </w:t>
      </w:r>
      <w:r w:rsidRPr="002E2495">
        <w:t>§</w:t>
      </w:r>
      <w:r w:rsidR="00C71F9B">
        <w:t xml:space="preserve"> </w:t>
      </w:r>
      <w:r w:rsidRPr="002E2495">
        <w:t>2</w:t>
      </w:r>
      <w:r w:rsidR="00C71F9B">
        <w:t xml:space="preserve"> </w:t>
      </w:r>
      <w:r w:rsidRPr="002E2495">
        <w:t>písm.</w:t>
      </w:r>
      <w:r w:rsidR="00C71F9B">
        <w:t xml:space="preserve"> </w:t>
      </w:r>
      <w:r w:rsidRPr="002E2495">
        <w:t>e)</w:t>
      </w:r>
      <w:r w:rsidR="00C71F9B">
        <w:t xml:space="preserve"> </w:t>
      </w:r>
      <w:r w:rsidRPr="002E2495">
        <w:t>zákona</w:t>
      </w:r>
      <w:r w:rsidR="00C71F9B">
        <w:t xml:space="preserve"> </w:t>
      </w:r>
      <w:r w:rsidRPr="002E2495">
        <w:t>č.</w:t>
      </w:r>
      <w:r w:rsidR="00C71F9B">
        <w:t xml:space="preserve"> </w:t>
      </w:r>
      <w:r w:rsidRPr="002E2495">
        <w:t>320/2001</w:t>
      </w:r>
      <w:r w:rsidR="00C71F9B">
        <w:t xml:space="preserve"> </w:t>
      </w:r>
      <w:r w:rsidRPr="002E2495">
        <w:t>Sb.,</w:t>
      </w:r>
      <w:r w:rsidR="00C71F9B">
        <w:t xml:space="preserve"> </w:t>
      </w:r>
      <w:r w:rsidRPr="002E2495">
        <w:t>o</w:t>
      </w:r>
      <w:r w:rsidR="00C71F9B">
        <w:t xml:space="preserve"> </w:t>
      </w:r>
      <w:r w:rsidRPr="002E2495">
        <w:t>finanční</w:t>
      </w:r>
      <w:r w:rsidR="00C71F9B">
        <w:t xml:space="preserve"> </w:t>
      </w:r>
      <w:r w:rsidRPr="002E2495">
        <w:t>kontrole</w:t>
      </w:r>
      <w:r w:rsidR="00C71F9B">
        <w:t xml:space="preserve"> </w:t>
      </w:r>
      <w:r w:rsidRPr="002E2495">
        <w:t>ve</w:t>
      </w:r>
      <w:r w:rsidR="00C71F9B">
        <w:t xml:space="preserve"> </w:t>
      </w:r>
      <w:r w:rsidRPr="002E2495">
        <w:t>veřejné</w:t>
      </w:r>
      <w:r w:rsidR="00C71F9B">
        <w:t xml:space="preserve"> </w:t>
      </w:r>
      <w:r w:rsidRPr="002E2495">
        <w:t>správě</w:t>
      </w:r>
      <w:r w:rsidR="00C71F9B">
        <w:t xml:space="preserve"> </w:t>
      </w:r>
      <w:r w:rsidRPr="002E2495">
        <w:t>a</w:t>
      </w:r>
      <w:r w:rsidR="00C71F9B">
        <w:t xml:space="preserve"> </w:t>
      </w:r>
      <w:r w:rsidRPr="002E2495">
        <w:t>o</w:t>
      </w:r>
      <w:r w:rsidR="00C71F9B">
        <w:t xml:space="preserve"> </w:t>
      </w:r>
      <w:r w:rsidRPr="002E2495">
        <w:t>změně</w:t>
      </w:r>
      <w:r w:rsidR="00C71F9B">
        <w:t xml:space="preserve"> </w:t>
      </w:r>
      <w:r w:rsidRPr="002E2495">
        <w:t>některých</w:t>
      </w:r>
      <w:r w:rsidR="00C71F9B">
        <w:t xml:space="preserve"> </w:t>
      </w:r>
      <w:r w:rsidRPr="002E2495">
        <w:t>zákonů,</w:t>
      </w:r>
      <w:r w:rsidR="00C71F9B">
        <w:t xml:space="preserve"> </w:t>
      </w:r>
      <w:r w:rsidRPr="002E2495">
        <w:t>v</w:t>
      </w:r>
      <w:r w:rsidR="00C71F9B">
        <w:t xml:space="preserve"> </w:t>
      </w:r>
      <w:r w:rsidRPr="002E2495">
        <w:t>platném</w:t>
      </w:r>
      <w:r w:rsidR="00C71F9B">
        <w:t xml:space="preserve"> </w:t>
      </w:r>
      <w:r w:rsidRPr="002E2495">
        <w:t>znění,</w:t>
      </w:r>
      <w:r w:rsidR="00C71F9B">
        <w:t xml:space="preserve"> </w:t>
      </w:r>
      <w:r w:rsidRPr="002E2495">
        <w:t>osobou</w:t>
      </w:r>
      <w:r w:rsidR="00C71F9B">
        <w:t xml:space="preserve"> </w:t>
      </w:r>
      <w:r w:rsidRPr="002E2495">
        <w:t>povinnou</w:t>
      </w:r>
      <w:r w:rsidR="00C71F9B">
        <w:t xml:space="preserve"> </w:t>
      </w:r>
      <w:r w:rsidRPr="002E2495">
        <w:t>spolupůsobit</w:t>
      </w:r>
      <w:r w:rsidR="00C71F9B">
        <w:t xml:space="preserve"> </w:t>
      </w:r>
      <w:r w:rsidRPr="002E2495">
        <w:t>při</w:t>
      </w:r>
      <w:r w:rsidR="00C71F9B">
        <w:t xml:space="preserve"> </w:t>
      </w:r>
      <w:r w:rsidRPr="002E2495">
        <w:t>výkonu</w:t>
      </w:r>
      <w:r w:rsidR="00C71F9B">
        <w:t xml:space="preserve"> </w:t>
      </w:r>
      <w:r w:rsidRPr="002E2495">
        <w:t>finanční</w:t>
      </w:r>
      <w:r w:rsidR="00C71F9B">
        <w:t xml:space="preserve"> </w:t>
      </w:r>
      <w:r w:rsidRPr="002E2495">
        <w:t>kontroly</w:t>
      </w:r>
      <w:r w:rsidR="00C71F9B">
        <w:t xml:space="preserve"> </w:t>
      </w:r>
      <w:r w:rsidRPr="002E2495">
        <w:t>prováděné</w:t>
      </w:r>
      <w:r w:rsidR="00C71F9B">
        <w:t xml:space="preserve"> </w:t>
      </w:r>
      <w:r w:rsidRPr="002E2495">
        <w:t>v</w:t>
      </w:r>
      <w:r w:rsidR="00C71F9B">
        <w:t xml:space="preserve"> </w:t>
      </w:r>
      <w:r w:rsidRPr="002E2495">
        <w:t>souvislosti</w:t>
      </w:r>
      <w:r w:rsidR="00C71F9B">
        <w:t xml:space="preserve"> </w:t>
      </w:r>
      <w:r w:rsidRPr="002E2495">
        <w:t>s</w:t>
      </w:r>
      <w:r w:rsidR="00C71F9B">
        <w:t xml:space="preserve"> </w:t>
      </w:r>
      <w:r w:rsidRPr="002E2495">
        <w:t>úhradou</w:t>
      </w:r>
      <w:r w:rsidR="00C71F9B">
        <w:t xml:space="preserve"> </w:t>
      </w:r>
      <w:r w:rsidRPr="002E2495">
        <w:t>zboží</w:t>
      </w:r>
      <w:r w:rsidR="00C71F9B">
        <w:t xml:space="preserve"> </w:t>
      </w:r>
      <w:r w:rsidRPr="002E2495">
        <w:t>nebo</w:t>
      </w:r>
      <w:r w:rsidR="00C71F9B">
        <w:t xml:space="preserve"> </w:t>
      </w:r>
      <w:r w:rsidRPr="002E2495">
        <w:t>služeb</w:t>
      </w:r>
      <w:r w:rsidR="00C71F9B">
        <w:t xml:space="preserve"> </w:t>
      </w:r>
      <w:r w:rsidRPr="002E2495">
        <w:t>z</w:t>
      </w:r>
      <w:r w:rsidR="00C71F9B">
        <w:t xml:space="preserve"> </w:t>
      </w:r>
      <w:r w:rsidRPr="002E2495">
        <w:t>veřejných</w:t>
      </w:r>
      <w:r w:rsidR="00C71F9B">
        <w:t xml:space="preserve"> </w:t>
      </w:r>
      <w:r w:rsidRPr="002E2495">
        <w:t>výdajů.</w:t>
      </w:r>
      <w:r w:rsidR="00C71F9B">
        <w:t xml:space="preserve"> </w:t>
      </w:r>
    </w:p>
    <w:p w:rsidR="00493078" w:rsidRDefault="00493078" w:rsidP="00E61068">
      <w:pPr>
        <w:ind w:left="426" w:hanging="426"/>
        <w:jc w:val="both"/>
      </w:pPr>
    </w:p>
    <w:p w:rsidR="00493078" w:rsidRDefault="00493078" w:rsidP="00E61068">
      <w:pPr>
        <w:pStyle w:val="Odstavecseseznamem"/>
        <w:numPr>
          <w:ilvl w:val="0"/>
          <w:numId w:val="22"/>
        </w:numPr>
        <w:ind w:left="426" w:hanging="426"/>
        <w:jc w:val="both"/>
      </w:pPr>
      <w:r w:rsidRPr="00543938">
        <w:t>Smluvní</w:t>
      </w:r>
      <w:r w:rsidR="00C71F9B">
        <w:t xml:space="preserve"> </w:t>
      </w:r>
      <w:r w:rsidRPr="00543938">
        <w:t>strany</w:t>
      </w:r>
      <w:r w:rsidR="00C71F9B">
        <w:t xml:space="preserve"> </w:t>
      </w:r>
      <w:r w:rsidRPr="00543938">
        <w:t>se</w:t>
      </w:r>
      <w:r w:rsidR="00C71F9B">
        <w:t xml:space="preserve"> </w:t>
      </w:r>
      <w:r w:rsidRPr="00543938">
        <w:t>zavazují</w:t>
      </w:r>
      <w:r w:rsidR="00C71F9B">
        <w:t xml:space="preserve"> </w:t>
      </w:r>
      <w:r w:rsidRPr="00543938">
        <w:t>vyvinout</w:t>
      </w:r>
      <w:r w:rsidR="00C71F9B">
        <w:t xml:space="preserve"> </w:t>
      </w:r>
      <w:r w:rsidRPr="00543938">
        <w:t>maximální</w:t>
      </w:r>
      <w:r w:rsidR="00C71F9B">
        <w:t xml:space="preserve"> </w:t>
      </w:r>
      <w:r w:rsidRPr="00543938">
        <w:t>úsilí</w:t>
      </w:r>
      <w:r w:rsidR="00C71F9B">
        <w:t xml:space="preserve"> </w:t>
      </w:r>
      <w:r w:rsidRPr="00543938">
        <w:t>k</w:t>
      </w:r>
      <w:r w:rsidR="00C71F9B">
        <w:t xml:space="preserve"> </w:t>
      </w:r>
      <w:r w:rsidRPr="00543938">
        <w:t>odstranění</w:t>
      </w:r>
      <w:r w:rsidR="00C71F9B">
        <w:t xml:space="preserve"> </w:t>
      </w:r>
      <w:r w:rsidRPr="00543938">
        <w:t>vzájemných</w:t>
      </w:r>
      <w:r w:rsidR="00C71F9B">
        <w:t xml:space="preserve"> </w:t>
      </w:r>
      <w:r w:rsidRPr="00543938">
        <w:t>sporů</w:t>
      </w:r>
      <w:r w:rsidR="00C71F9B">
        <w:t xml:space="preserve"> </w:t>
      </w:r>
      <w:r w:rsidRPr="00543938">
        <w:t>vzniklých</w:t>
      </w:r>
      <w:r w:rsidR="00C71F9B">
        <w:t xml:space="preserve"> </w:t>
      </w:r>
      <w:r w:rsidRPr="00543938">
        <w:t>na</w:t>
      </w:r>
      <w:r w:rsidR="00C71F9B">
        <w:t xml:space="preserve"> </w:t>
      </w:r>
      <w:r w:rsidRPr="00543938">
        <w:t>základě</w:t>
      </w:r>
      <w:r w:rsidR="00C71F9B">
        <w:t xml:space="preserve"> </w:t>
      </w:r>
      <w:r w:rsidRPr="00543938">
        <w:t>této</w:t>
      </w:r>
      <w:r w:rsidR="00C71F9B">
        <w:t xml:space="preserve"> </w:t>
      </w:r>
      <w:r w:rsidRPr="00543938">
        <w:t>Smlouvy</w:t>
      </w:r>
      <w:r w:rsidR="00C71F9B">
        <w:t xml:space="preserve"> </w:t>
      </w:r>
      <w:r w:rsidRPr="00543938">
        <w:t>nebo</w:t>
      </w:r>
      <w:r w:rsidR="00C71F9B">
        <w:t xml:space="preserve"> </w:t>
      </w:r>
      <w:r w:rsidRPr="00543938">
        <w:t>v</w:t>
      </w:r>
      <w:r w:rsidR="00C71F9B">
        <w:t xml:space="preserve"> </w:t>
      </w:r>
      <w:r w:rsidRPr="00543938">
        <w:t>souvislosti</w:t>
      </w:r>
      <w:r w:rsidR="00C71F9B">
        <w:t xml:space="preserve"> </w:t>
      </w:r>
      <w:r w:rsidRPr="00543938">
        <w:t>s</w:t>
      </w:r>
      <w:r w:rsidR="00C71F9B">
        <w:t xml:space="preserve"> </w:t>
      </w:r>
      <w:r w:rsidRPr="00543938">
        <w:t>touto</w:t>
      </w:r>
      <w:r w:rsidR="00C71F9B">
        <w:t xml:space="preserve"> </w:t>
      </w:r>
      <w:r w:rsidRPr="00543938">
        <w:t>Smlouvou,</w:t>
      </w:r>
      <w:r w:rsidR="00C71F9B">
        <w:t xml:space="preserve"> </w:t>
      </w:r>
      <w:r w:rsidRPr="00543938">
        <w:t>včetně</w:t>
      </w:r>
      <w:r w:rsidR="00C71F9B">
        <w:t xml:space="preserve"> </w:t>
      </w:r>
      <w:r w:rsidRPr="00543938">
        <w:t>jejího</w:t>
      </w:r>
      <w:r w:rsidR="00C71F9B">
        <w:t xml:space="preserve"> </w:t>
      </w:r>
      <w:r w:rsidRPr="00543938">
        <w:t>výkladu</w:t>
      </w:r>
      <w:r w:rsidR="00C71F9B">
        <w:t xml:space="preserve"> </w:t>
      </w:r>
      <w:r w:rsidRPr="00543938">
        <w:t>a</w:t>
      </w:r>
      <w:r w:rsidR="00C71F9B">
        <w:t xml:space="preserve"> </w:t>
      </w:r>
      <w:r w:rsidRPr="00543938">
        <w:t>vynaloží</w:t>
      </w:r>
      <w:r w:rsidR="00C71F9B">
        <w:t xml:space="preserve"> </w:t>
      </w:r>
      <w:r w:rsidRPr="00543938">
        <w:t>úsilí</w:t>
      </w:r>
      <w:r w:rsidR="00C71F9B">
        <w:t xml:space="preserve"> </w:t>
      </w:r>
      <w:r w:rsidRPr="00543938">
        <w:t>k</w:t>
      </w:r>
      <w:r w:rsidR="00C71F9B">
        <w:t xml:space="preserve"> </w:t>
      </w:r>
      <w:r w:rsidRPr="00543938">
        <w:t>jejich</w:t>
      </w:r>
      <w:r w:rsidR="00C71F9B">
        <w:t xml:space="preserve"> </w:t>
      </w:r>
      <w:r w:rsidRPr="00543938">
        <w:t>vyřešení,</w:t>
      </w:r>
      <w:r w:rsidR="00C71F9B">
        <w:t xml:space="preserve"> </w:t>
      </w:r>
      <w:r w:rsidRPr="00543938">
        <w:t>zejména</w:t>
      </w:r>
      <w:r w:rsidR="00C71F9B">
        <w:t xml:space="preserve"> </w:t>
      </w:r>
      <w:r w:rsidRPr="00543938">
        <w:t>prostřednictvím</w:t>
      </w:r>
      <w:r w:rsidR="00C71F9B">
        <w:t xml:space="preserve"> </w:t>
      </w:r>
      <w:r w:rsidRPr="00543938">
        <w:t>jednání</w:t>
      </w:r>
      <w:r w:rsidR="00C71F9B">
        <w:t xml:space="preserve"> </w:t>
      </w:r>
      <w:r w:rsidRPr="00543938">
        <w:t>kontaktních</w:t>
      </w:r>
      <w:r w:rsidR="00C71F9B">
        <w:t xml:space="preserve"> </w:t>
      </w:r>
      <w:r w:rsidRPr="00543938">
        <w:t>osob</w:t>
      </w:r>
      <w:r w:rsidR="00C71F9B">
        <w:t xml:space="preserve"> </w:t>
      </w:r>
      <w:r w:rsidRPr="00543938">
        <w:t>nebo</w:t>
      </w:r>
      <w:r w:rsidR="00C71F9B">
        <w:t xml:space="preserve"> </w:t>
      </w:r>
      <w:r w:rsidRPr="00543938">
        <w:t>pověřených</w:t>
      </w:r>
      <w:r w:rsidR="00C71F9B">
        <w:t xml:space="preserve"> </w:t>
      </w:r>
      <w:r w:rsidRPr="00543938">
        <w:t>zástupců.</w:t>
      </w:r>
      <w:r w:rsidR="00C71F9B">
        <w:t xml:space="preserve"> </w:t>
      </w:r>
    </w:p>
    <w:p w:rsidR="00D167F7" w:rsidRPr="005532DE" w:rsidRDefault="00D167F7" w:rsidP="00E61068">
      <w:pPr>
        <w:jc w:val="both"/>
      </w:pPr>
    </w:p>
    <w:p w:rsidR="00493078" w:rsidRDefault="00493078" w:rsidP="00E61068">
      <w:pPr>
        <w:pStyle w:val="Nadpis1"/>
        <w:numPr>
          <w:ilvl w:val="0"/>
          <w:numId w:val="22"/>
        </w:numPr>
        <w:ind w:left="426" w:hanging="426"/>
        <w:jc w:val="both"/>
        <w:rPr>
          <w:b w:val="0"/>
          <w:szCs w:val="24"/>
        </w:rPr>
      </w:pPr>
      <w:r w:rsidRPr="00D167F7">
        <w:rPr>
          <w:b w:val="0"/>
          <w:szCs w:val="24"/>
        </w:rPr>
        <w:t>Nestanoví-li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některý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právní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předpis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jinak,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budou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veškeré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spory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mezi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smluvními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stranami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vzniklé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ze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Smlouvy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nebo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souvislosti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nimi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řešeny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před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věcně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a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místně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příslušným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soudem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České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republiky.</w:t>
      </w:r>
      <w:r w:rsidR="00C71F9B" w:rsidRPr="00D167F7">
        <w:rPr>
          <w:b w:val="0"/>
          <w:szCs w:val="24"/>
        </w:rPr>
        <w:t xml:space="preserve"> </w:t>
      </w:r>
    </w:p>
    <w:p w:rsidR="00D167F7" w:rsidRPr="00D167F7" w:rsidRDefault="00D167F7" w:rsidP="00E61068">
      <w:pPr>
        <w:pStyle w:val="Nadpis1"/>
        <w:jc w:val="both"/>
        <w:rPr>
          <w:b w:val="0"/>
          <w:szCs w:val="24"/>
        </w:rPr>
      </w:pPr>
    </w:p>
    <w:p w:rsidR="00493078" w:rsidRPr="00D167F7" w:rsidRDefault="00493078" w:rsidP="00E61068">
      <w:pPr>
        <w:pStyle w:val="Nadpis1"/>
        <w:numPr>
          <w:ilvl w:val="0"/>
          <w:numId w:val="22"/>
        </w:numPr>
        <w:ind w:left="426" w:hanging="426"/>
        <w:jc w:val="both"/>
        <w:rPr>
          <w:b w:val="0"/>
          <w:szCs w:val="24"/>
        </w:rPr>
      </w:pPr>
      <w:r w:rsidRPr="00D167F7">
        <w:rPr>
          <w:b w:val="0"/>
          <w:szCs w:val="24"/>
        </w:rPr>
        <w:t>Zadavatel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vyhrazuje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právo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zájmu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zajištění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transparentnosti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poptávkového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řízení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uveřejnit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uzavřenou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smlouvu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o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dílo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s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vítězným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účastníkem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na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profilu</w:t>
      </w:r>
      <w:r w:rsidR="00C71F9B" w:rsidRPr="00D167F7">
        <w:rPr>
          <w:b w:val="0"/>
          <w:szCs w:val="24"/>
        </w:rPr>
        <w:t xml:space="preserve"> </w:t>
      </w:r>
      <w:r w:rsidRPr="00D167F7">
        <w:rPr>
          <w:b w:val="0"/>
          <w:szCs w:val="24"/>
        </w:rPr>
        <w:t>zadavatele.</w:t>
      </w:r>
    </w:p>
    <w:p w:rsidR="002D58B8" w:rsidRPr="00D6554D" w:rsidRDefault="002D58B8" w:rsidP="00E61068">
      <w:pPr>
        <w:spacing w:line="276" w:lineRule="auto"/>
        <w:rPr>
          <w:b/>
        </w:rPr>
      </w:pPr>
    </w:p>
    <w:p w:rsidR="00493078" w:rsidRDefault="00493078" w:rsidP="00E61068">
      <w:pPr>
        <w:pStyle w:val="Nadpis1"/>
        <w:spacing w:line="276" w:lineRule="auto"/>
      </w:pPr>
      <w:r>
        <w:t>XVI.</w:t>
      </w:r>
    </w:p>
    <w:p w:rsidR="00493078" w:rsidRDefault="00493078" w:rsidP="00E61068">
      <w:pPr>
        <w:pStyle w:val="Nadpis1"/>
        <w:spacing w:line="276" w:lineRule="auto"/>
      </w:pPr>
      <w:r>
        <w:t>Závěrečná</w:t>
      </w:r>
      <w:r w:rsidR="00C71F9B">
        <w:t xml:space="preserve"> </w:t>
      </w:r>
      <w:r>
        <w:t>ustanovení</w:t>
      </w:r>
    </w:p>
    <w:p w:rsidR="00493078" w:rsidRDefault="00493078" w:rsidP="00E61068">
      <w:pPr>
        <w:spacing w:line="276" w:lineRule="auto"/>
        <w:jc w:val="both"/>
        <w:rPr>
          <w:b/>
        </w:rPr>
      </w:pPr>
    </w:p>
    <w:p w:rsidR="00493078" w:rsidRDefault="00493078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Na</w:t>
      </w:r>
      <w:r w:rsidR="00C71F9B">
        <w:t xml:space="preserve"> </w:t>
      </w:r>
      <w:r>
        <w:t>právní</w:t>
      </w:r>
      <w:r w:rsidR="00C71F9B">
        <w:t xml:space="preserve"> </w:t>
      </w:r>
      <w:r>
        <w:t>vztahy,</w:t>
      </w:r>
      <w:r w:rsidR="00C71F9B">
        <w:t xml:space="preserve"> </w:t>
      </w:r>
      <w:r>
        <w:t>touto</w:t>
      </w:r>
      <w:r w:rsidR="00C71F9B">
        <w:t xml:space="preserve"> </w:t>
      </w:r>
      <w:r>
        <w:t>Smlouvou</w:t>
      </w:r>
      <w:r w:rsidR="00C71F9B">
        <w:t xml:space="preserve"> </w:t>
      </w:r>
      <w:r>
        <w:t>založené</w:t>
      </w:r>
      <w:r w:rsidR="00C71F9B">
        <w:t xml:space="preserve"> </w:t>
      </w:r>
      <w:r>
        <w:t>a</w:t>
      </w:r>
      <w:r w:rsidR="00C71F9B">
        <w:t xml:space="preserve"> </w:t>
      </w:r>
      <w:r>
        <w:t>v</w:t>
      </w:r>
      <w:r w:rsidR="00C71F9B">
        <w:t xml:space="preserve"> </w:t>
      </w:r>
      <w:r>
        <w:t>ní</w:t>
      </w:r>
      <w:r w:rsidR="00C71F9B">
        <w:t xml:space="preserve"> </w:t>
      </w:r>
      <w:r>
        <w:t>výslovně</w:t>
      </w:r>
      <w:r w:rsidR="00C71F9B">
        <w:t xml:space="preserve"> </w:t>
      </w:r>
      <w:r>
        <w:t>neupravené,</w:t>
      </w:r>
      <w:r w:rsidR="00C71F9B">
        <w:t xml:space="preserve"> </w:t>
      </w:r>
      <w:r>
        <w:t>se</w:t>
      </w:r>
      <w:r w:rsidR="00C71F9B">
        <w:t xml:space="preserve"> </w:t>
      </w:r>
      <w:r>
        <w:t>použijí</w:t>
      </w:r>
      <w:r w:rsidR="00C71F9B">
        <w:t xml:space="preserve"> </w:t>
      </w:r>
      <w:r>
        <w:t>příslušná</w:t>
      </w:r>
      <w:r w:rsidR="00C71F9B">
        <w:t xml:space="preserve"> </w:t>
      </w:r>
      <w:r>
        <w:t>ustanovení</w:t>
      </w:r>
      <w:r w:rsidR="00C71F9B">
        <w:t xml:space="preserve"> </w:t>
      </w:r>
      <w:r>
        <w:t>OZ.</w:t>
      </w:r>
      <w:r w:rsidR="00C71F9B">
        <w:t xml:space="preserve"> </w:t>
      </w:r>
    </w:p>
    <w:p w:rsidR="00493078" w:rsidRDefault="00493078" w:rsidP="00E61068">
      <w:pPr>
        <w:ind w:left="426" w:hanging="426"/>
        <w:jc w:val="both"/>
      </w:pPr>
    </w:p>
    <w:p w:rsidR="00493078" w:rsidRDefault="00493078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Smluvní</w:t>
      </w:r>
      <w:r w:rsidR="00C71F9B">
        <w:t xml:space="preserve"> </w:t>
      </w:r>
      <w:r>
        <w:t>strany</w:t>
      </w:r>
      <w:r w:rsidR="00C71F9B">
        <w:t xml:space="preserve"> </w:t>
      </w:r>
      <w:r>
        <w:t>v</w:t>
      </w:r>
      <w:r w:rsidR="00C71F9B">
        <w:t xml:space="preserve"> </w:t>
      </w:r>
      <w:r>
        <w:t>souladu</w:t>
      </w:r>
      <w:r w:rsidR="00C71F9B">
        <w:t xml:space="preserve"> </w:t>
      </w:r>
      <w:r>
        <w:t>s</w:t>
      </w:r>
      <w:r w:rsidR="00C71F9B">
        <w:t xml:space="preserve"> </w:t>
      </w:r>
      <w:r>
        <w:t>ustanovením</w:t>
      </w:r>
      <w:r w:rsidR="00C71F9B">
        <w:t xml:space="preserve"> </w:t>
      </w:r>
      <w:r>
        <w:t>§</w:t>
      </w:r>
      <w:r w:rsidR="00C71F9B">
        <w:t xml:space="preserve"> </w:t>
      </w:r>
      <w:r>
        <w:t>558</w:t>
      </w:r>
      <w:r w:rsidR="00C71F9B">
        <w:t xml:space="preserve"> </w:t>
      </w:r>
      <w:r>
        <w:t>odst.</w:t>
      </w:r>
      <w:r w:rsidR="00C71F9B">
        <w:t xml:space="preserve"> </w:t>
      </w:r>
      <w:r>
        <w:t>2</w:t>
      </w:r>
      <w:r w:rsidR="00C71F9B">
        <w:t xml:space="preserve"> </w:t>
      </w:r>
      <w:r>
        <w:t>OZ</w:t>
      </w:r>
      <w:r w:rsidR="00C71F9B">
        <w:t xml:space="preserve"> </w:t>
      </w:r>
      <w:r>
        <w:t>vylučují</w:t>
      </w:r>
      <w:r w:rsidR="00C71F9B">
        <w:t xml:space="preserve"> </w:t>
      </w:r>
      <w:r>
        <w:t>použití</w:t>
      </w:r>
      <w:r w:rsidR="00C71F9B">
        <w:t xml:space="preserve"> </w:t>
      </w:r>
      <w:r>
        <w:t>obchodních</w:t>
      </w:r>
      <w:r w:rsidR="00C71F9B">
        <w:t xml:space="preserve"> </w:t>
      </w:r>
      <w:r>
        <w:t>zvyklostí</w:t>
      </w:r>
      <w:r w:rsidR="00C71F9B">
        <w:t xml:space="preserve"> </w:t>
      </w:r>
      <w:r>
        <w:t>na</w:t>
      </w:r>
      <w:r w:rsidR="00C71F9B">
        <w:t xml:space="preserve"> </w:t>
      </w:r>
      <w:r>
        <w:t>právní</w:t>
      </w:r>
      <w:r w:rsidR="00C71F9B">
        <w:t xml:space="preserve"> </w:t>
      </w:r>
      <w:r>
        <w:t>vztahy</w:t>
      </w:r>
      <w:r w:rsidR="00C71F9B">
        <w:t xml:space="preserve"> </w:t>
      </w:r>
      <w:r>
        <w:t>vzniklé</w:t>
      </w:r>
      <w:r w:rsidR="00C71F9B">
        <w:t xml:space="preserve"> </w:t>
      </w:r>
      <w:r>
        <w:t>z</w:t>
      </w:r>
      <w:r w:rsidR="00C71F9B">
        <w:t xml:space="preserve"> </w:t>
      </w:r>
      <w:r>
        <w:t>této</w:t>
      </w:r>
      <w:r w:rsidR="00C71F9B">
        <w:t xml:space="preserve"> </w:t>
      </w:r>
      <w:r>
        <w:t>Smlouvy.</w:t>
      </w:r>
    </w:p>
    <w:p w:rsidR="00493078" w:rsidRDefault="00493078" w:rsidP="00E61068">
      <w:pPr>
        <w:ind w:left="426" w:hanging="426"/>
        <w:jc w:val="both"/>
      </w:pPr>
    </w:p>
    <w:p w:rsidR="00493078" w:rsidRDefault="00493078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Smluvní</w:t>
      </w:r>
      <w:r w:rsidR="00C71F9B">
        <w:t xml:space="preserve"> </w:t>
      </w:r>
      <w:r>
        <w:t>strany</w:t>
      </w:r>
      <w:r w:rsidR="00C71F9B">
        <w:t xml:space="preserve"> </w:t>
      </w:r>
      <w:r>
        <w:t>souhlasně</w:t>
      </w:r>
      <w:r w:rsidR="00C71F9B">
        <w:t xml:space="preserve"> </w:t>
      </w:r>
      <w:r>
        <w:t>prohlašují,</w:t>
      </w:r>
      <w:r w:rsidR="00C71F9B">
        <w:t xml:space="preserve"> </w:t>
      </w:r>
      <w:r>
        <w:t>že</w:t>
      </w:r>
      <w:r w:rsidR="00C71F9B">
        <w:t xml:space="preserve"> </w:t>
      </w:r>
      <w:r>
        <w:t>tato</w:t>
      </w:r>
      <w:r w:rsidR="00C71F9B">
        <w:t xml:space="preserve"> </w:t>
      </w:r>
      <w:r>
        <w:t>Smlouva</w:t>
      </w:r>
      <w:r w:rsidR="00C71F9B">
        <w:t xml:space="preserve"> </w:t>
      </w:r>
      <w:r>
        <w:t>není</w:t>
      </w:r>
      <w:r w:rsidR="00C71F9B">
        <w:t xml:space="preserve"> </w:t>
      </w:r>
      <w:r>
        <w:t>smlouvou</w:t>
      </w:r>
      <w:r w:rsidR="00C71F9B">
        <w:t xml:space="preserve"> </w:t>
      </w:r>
      <w:r>
        <w:t>uzavřenou</w:t>
      </w:r>
      <w:r w:rsidR="00C71F9B">
        <w:t xml:space="preserve"> </w:t>
      </w:r>
      <w:r>
        <w:t>adhezním</w:t>
      </w:r>
      <w:r w:rsidR="00C71F9B">
        <w:t xml:space="preserve"> </w:t>
      </w:r>
      <w:r>
        <w:t>způsobem</w:t>
      </w:r>
      <w:r w:rsidR="00C71F9B">
        <w:t xml:space="preserve"> </w:t>
      </w:r>
      <w:r>
        <w:t>ve</w:t>
      </w:r>
      <w:r w:rsidR="00C71F9B">
        <w:t xml:space="preserve"> </w:t>
      </w:r>
      <w:r>
        <w:t>smyslu</w:t>
      </w:r>
      <w:r w:rsidR="00C71F9B">
        <w:t xml:space="preserve"> </w:t>
      </w:r>
      <w:r>
        <w:t>ustanovení</w:t>
      </w:r>
      <w:r w:rsidR="00C71F9B">
        <w:t xml:space="preserve"> </w:t>
      </w:r>
      <w:r>
        <w:t>§</w:t>
      </w:r>
      <w:r w:rsidR="00C71F9B">
        <w:t xml:space="preserve"> </w:t>
      </w:r>
      <w:r>
        <w:t>1798</w:t>
      </w:r>
      <w:r w:rsidR="00C71F9B">
        <w:t xml:space="preserve"> </w:t>
      </w:r>
      <w:r>
        <w:t>a</w:t>
      </w:r>
      <w:r w:rsidR="00C71F9B">
        <w:t xml:space="preserve"> </w:t>
      </w:r>
      <w:r>
        <w:t>násl.</w:t>
      </w:r>
      <w:r w:rsidR="00C71F9B">
        <w:t xml:space="preserve"> </w:t>
      </w:r>
      <w:r>
        <w:t>OZ.</w:t>
      </w:r>
      <w:r w:rsidR="00C71F9B">
        <w:t xml:space="preserve"> </w:t>
      </w:r>
      <w:r>
        <w:t>Ustanovení</w:t>
      </w:r>
      <w:r w:rsidR="00C71F9B">
        <w:t xml:space="preserve"> </w:t>
      </w:r>
      <w:r>
        <w:t>§</w:t>
      </w:r>
      <w:r w:rsidR="00C71F9B">
        <w:t xml:space="preserve"> </w:t>
      </w:r>
      <w:r>
        <w:t>1799</w:t>
      </w:r>
      <w:r w:rsidR="00C71F9B">
        <w:t xml:space="preserve"> </w:t>
      </w:r>
      <w:r>
        <w:t>a</w:t>
      </w:r>
      <w:r w:rsidR="00C71F9B">
        <w:t xml:space="preserve"> </w:t>
      </w:r>
      <w:r>
        <w:t>§</w:t>
      </w:r>
      <w:r w:rsidR="00C71F9B">
        <w:t xml:space="preserve"> </w:t>
      </w:r>
      <w:r>
        <w:t>1800</w:t>
      </w:r>
      <w:r w:rsidR="00C71F9B">
        <w:t xml:space="preserve"> </w:t>
      </w:r>
      <w:r>
        <w:t>OZ</w:t>
      </w:r>
      <w:r w:rsidR="00C71F9B">
        <w:t xml:space="preserve"> </w:t>
      </w:r>
      <w:r>
        <w:t>se</w:t>
      </w:r>
      <w:r w:rsidR="00C71F9B">
        <w:t xml:space="preserve"> </w:t>
      </w:r>
      <w:r>
        <w:t>nepoužijí.</w:t>
      </w:r>
      <w:r w:rsidR="00C71F9B">
        <w:t xml:space="preserve"> </w:t>
      </w:r>
    </w:p>
    <w:p w:rsidR="00493078" w:rsidRDefault="00493078" w:rsidP="00E61068">
      <w:pPr>
        <w:ind w:left="426" w:hanging="426"/>
        <w:jc w:val="both"/>
      </w:pPr>
    </w:p>
    <w:p w:rsidR="00493078" w:rsidRDefault="00493078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lastRenderedPageBreak/>
        <w:t>Jsou-li</w:t>
      </w:r>
      <w:r w:rsidR="00C71F9B">
        <w:t xml:space="preserve"> </w:t>
      </w:r>
      <w:r>
        <w:t>v</w:t>
      </w:r>
      <w:r w:rsidR="00C71F9B">
        <w:t xml:space="preserve"> </w:t>
      </w:r>
      <w:r>
        <w:t>této</w:t>
      </w:r>
      <w:r w:rsidR="00C71F9B">
        <w:t xml:space="preserve"> </w:t>
      </w:r>
      <w:r>
        <w:t>Smlouvě</w:t>
      </w:r>
      <w:r w:rsidR="00C71F9B">
        <w:t xml:space="preserve"> </w:t>
      </w:r>
      <w:r>
        <w:t>uvedeny</w:t>
      </w:r>
      <w:r w:rsidR="00C71F9B">
        <w:t xml:space="preserve"> </w:t>
      </w:r>
      <w:r>
        <w:t>přílohy,</w:t>
      </w:r>
      <w:r w:rsidR="00C71F9B">
        <w:t xml:space="preserve"> </w:t>
      </w:r>
      <w:r>
        <w:t>tvoří</w:t>
      </w:r>
      <w:r w:rsidR="00C71F9B">
        <w:t xml:space="preserve"> </w:t>
      </w:r>
      <w:r>
        <w:t>její</w:t>
      </w:r>
      <w:r w:rsidR="00C71F9B">
        <w:t xml:space="preserve"> </w:t>
      </w:r>
      <w:r>
        <w:t>nedílnou</w:t>
      </w:r>
      <w:r w:rsidR="00C71F9B">
        <w:t xml:space="preserve"> </w:t>
      </w:r>
      <w:r>
        <w:t>součást.</w:t>
      </w:r>
      <w:r w:rsidR="00C71F9B">
        <w:t xml:space="preserve"> </w:t>
      </w:r>
      <w:r>
        <w:t>Veškeré</w:t>
      </w:r>
      <w:r w:rsidR="00C71F9B">
        <w:t xml:space="preserve"> </w:t>
      </w:r>
      <w:r>
        <w:t>změny</w:t>
      </w:r>
      <w:r w:rsidR="00C71F9B">
        <w:t xml:space="preserve"> </w:t>
      </w:r>
      <w:r>
        <w:t>a</w:t>
      </w:r>
      <w:r w:rsidR="00C71F9B">
        <w:t xml:space="preserve"> </w:t>
      </w:r>
      <w:r>
        <w:t>doplňky</w:t>
      </w:r>
      <w:r w:rsidR="00C71F9B">
        <w:t xml:space="preserve"> </w:t>
      </w:r>
      <w:r>
        <w:t>této</w:t>
      </w:r>
      <w:r w:rsidR="00C71F9B">
        <w:t xml:space="preserve"> </w:t>
      </w:r>
      <w:r>
        <w:t>Smlouvy</w:t>
      </w:r>
      <w:r w:rsidR="00C71F9B">
        <w:t xml:space="preserve"> </w:t>
      </w:r>
      <w:r>
        <w:t>musí</w:t>
      </w:r>
      <w:r w:rsidR="00C71F9B">
        <w:t xml:space="preserve"> </w:t>
      </w:r>
      <w:r>
        <w:t>být</w:t>
      </w:r>
      <w:r w:rsidR="00C71F9B">
        <w:t xml:space="preserve"> </w:t>
      </w:r>
      <w:r>
        <w:t>učiněny</w:t>
      </w:r>
      <w:r w:rsidR="00C71F9B">
        <w:t xml:space="preserve"> </w:t>
      </w:r>
      <w:r>
        <w:t>písemně</w:t>
      </w:r>
      <w:r w:rsidR="00C71F9B">
        <w:t xml:space="preserve"> </w:t>
      </w:r>
      <w:r>
        <w:t>ve</w:t>
      </w:r>
      <w:r w:rsidR="00C71F9B">
        <w:t xml:space="preserve"> </w:t>
      </w:r>
      <w:r>
        <w:t>formě</w:t>
      </w:r>
      <w:r w:rsidR="00C71F9B">
        <w:t xml:space="preserve"> </w:t>
      </w:r>
      <w:r>
        <w:t>číslovaného</w:t>
      </w:r>
      <w:r w:rsidR="00C71F9B">
        <w:t xml:space="preserve"> </w:t>
      </w:r>
      <w:r>
        <w:t>dodatku</w:t>
      </w:r>
      <w:r w:rsidR="00C71F9B">
        <w:t xml:space="preserve"> </w:t>
      </w:r>
      <w:r>
        <w:t>k</w:t>
      </w:r>
      <w:r w:rsidR="00C71F9B">
        <w:t xml:space="preserve"> </w:t>
      </w:r>
      <w:r>
        <w:t>této</w:t>
      </w:r>
      <w:r w:rsidR="00C71F9B">
        <w:t xml:space="preserve"> </w:t>
      </w:r>
      <w:r>
        <w:t>Smlouvě,</w:t>
      </w:r>
      <w:r w:rsidR="00C71F9B">
        <w:t xml:space="preserve"> </w:t>
      </w:r>
      <w:r>
        <w:t>podepsaného</w:t>
      </w:r>
      <w:r w:rsidR="00C71F9B">
        <w:t xml:space="preserve"> </w:t>
      </w:r>
      <w:r>
        <w:t>oprávněnými</w:t>
      </w:r>
      <w:r w:rsidR="00C71F9B">
        <w:t xml:space="preserve"> </w:t>
      </w:r>
      <w:r>
        <w:t>zástupci</w:t>
      </w:r>
      <w:r w:rsidR="00C71F9B">
        <w:t xml:space="preserve"> </w:t>
      </w:r>
      <w:r>
        <w:t>obou</w:t>
      </w:r>
      <w:r w:rsidR="00C71F9B">
        <w:t xml:space="preserve"> </w:t>
      </w:r>
      <w:r>
        <w:t>smluvních</w:t>
      </w:r>
      <w:r w:rsidR="00C71F9B">
        <w:t xml:space="preserve"> </w:t>
      </w:r>
      <w:r>
        <w:t>stran.</w:t>
      </w:r>
      <w:r w:rsidR="00C71F9B">
        <w:t xml:space="preserve"> </w:t>
      </w:r>
      <w:r w:rsidRPr="002B5626">
        <w:t>Smluvní</w:t>
      </w:r>
      <w:r w:rsidR="00C71F9B">
        <w:t xml:space="preserve"> </w:t>
      </w:r>
      <w:r w:rsidRPr="002B5626">
        <w:t>strany</w:t>
      </w:r>
      <w:r w:rsidR="00C71F9B">
        <w:t xml:space="preserve"> </w:t>
      </w:r>
      <w:r w:rsidRPr="002B5626">
        <w:t>prohlašují,</w:t>
      </w:r>
      <w:r w:rsidR="00C71F9B">
        <w:t xml:space="preserve"> </w:t>
      </w:r>
      <w:r>
        <w:t>že</w:t>
      </w:r>
      <w:r w:rsidR="00C71F9B">
        <w:t xml:space="preserve"> </w:t>
      </w:r>
      <w:r w:rsidRPr="002B5626">
        <w:t>mimo</w:t>
      </w:r>
      <w:r w:rsidR="00C71F9B">
        <w:t xml:space="preserve"> </w:t>
      </w:r>
      <w:r>
        <w:t>Smlouvy</w:t>
      </w:r>
      <w:r w:rsidR="00C71F9B">
        <w:t xml:space="preserve"> </w:t>
      </w:r>
      <w:r w:rsidRPr="002B5626">
        <w:t>neexistují</w:t>
      </w:r>
      <w:r w:rsidR="00C71F9B">
        <w:t xml:space="preserve"> </w:t>
      </w:r>
      <w:r w:rsidRPr="002B5626">
        <w:t>žádná</w:t>
      </w:r>
      <w:r w:rsidR="00C71F9B">
        <w:t xml:space="preserve"> </w:t>
      </w:r>
      <w:r w:rsidRPr="002B5626">
        <w:t>ujednání</w:t>
      </w:r>
      <w:r w:rsidR="00C71F9B">
        <w:t xml:space="preserve"> </w:t>
      </w:r>
      <w:r w:rsidRPr="002B5626">
        <w:t>v</w:t>
      </w:r>
      <w:r w:rsidR="00C71F9B">
        <w:t xml:space="preserve"> </w:t>
      </w:r>
      <w:r w:rsidRPr="002B5626">
        <w:t>jiné</w:t>
      </w:r>
      <w:r w:rsidR="00C71F9B">
        <w:t xml:space="preserve"> </w:t>
      </w:r>
      <w:r w:rsidRPr="002B5626">
        <w:t>než</w:t>
      </w:r>
      <w:r w:rsidR="00C71F9B">
        <w:t xml:space="preserve"> </w:t>
      </w:r>
      <w:r w:rsidRPr="002B5626">
        <w:t>písemné</w:t>
      </w:r>
      <w:r w:rsidR="00C71F9B">
        <w:t xml:space="preserve"> </w:t>
      </w:r>
      <w:r w:rsidRPr="002B5626">
        <w:t>formě,</w:t>
      </w:r>
      <w:r w:rsidR="00C71F9B">
        <w:t xml:space="preserve"> </w:t>
      </w:r>
      <w:r w:rsidRPr="002B5626">
        <w:t>která</w:t>
      </w:r>
      <w:r w:rsidR="00C71F9B">
        <w:t xml:space="preserve"> </w:t>
      </w:r>
      <w:r w:rsidRPr="002B5626">
        <w:t>by</w:t>
      </w:r>
      <w:r w:rsidR="00C71F9B">
        <w:t xml:space="preserve"> </w:t>
      </w:r>
      <w:r w:rsidRPr="002B5626">
        <w:t>ji</w:t>
      </w:r>
      <w:r w:rsidR="00C71F9B">
        <w:t xml:space="preserve"> </w:t>
      </w:r>
      <w:r w:rsidRPr="002B5626">
        <w:t>doplňovala,</w:t>
      </w:r>
      <w:r w:rsidR="00C71F9B">
        <w:t xml:space="preserve"> </w:t>
      </w:r>
      <w:r w:rsidRPr="002B5626">
        <w:t>měnila</w:t>
      </w:r>
      <w:r w:rsidR="00C71F9B">
        <w:t xml:space="preserve"> </w:t>
      </w:r>
      <w:r w:rsidRPr="002B5626">
        <w:t>nebo</w:t>
      </w:r>
      <w:r w:rsidR="00C71F9B">
        <w:t xml:space="preserve"> </w:t>
      </w:r>
      <w:r w:rsidRPr="002B5626">
        <w:t>mohla</w:t>
      </w:r>
      <w:r w:rsidR="00C71F9B">
        <w:t xml:space="preserve"> </w:t>
      </w:r>
      <w:r w:rsidRPr="002B5626">
        <w:t>mít</w:t>
      </w:r>
      <w:r w:rsidR="00C71F9B">
        <w:t xml:space="preserve"> </w:t>
      </w:r>
      <w:r w:rsidRPr="002B5626">
        <w:t>význam</w:t>
      </w:r>
      <w:r w:rsidR="00C71F9B">
        <w:t xml:space="preserve"> </w:t>
      </w:r>
      <w:r w:rsidRPr="002B5626">
        <w:t>při</w:t>
      </w:r>
      <w:r w:rsidR="00C71F9B">
        <w:t xml:space="preserve"> </w:t>
      </w:r>
      <w:r w:rsidRPr="002B5626">
        <w:t>jejím</w:t>
      </w:r>
      <w:r w:rsidR="00C71F9B">
        <w:t xml:space="preserve"> </w:t>
      </w:r>
      <w:r w:rsidRPr="002B5626">
        <w:t>výkladu</w:t>
      </w:r>
      <w:r w:rsidR="00C71F9B">
        <w:t xml:space="preserve"> </w:t>
      </w:r>
      <w:r w:rsidRPr="002B5626">
        <w:t>a</w:t>
      </w:r>
      <w:r w:rsidR="00C71F9B">
        <w:t xml:space="preserve"> </w:t>
      </w:r>
      <w:r w:rsidRPr="002B5626">
        <w:t>že</w:t>
      </w:r>
      <w:r w:rsidR="00C71F9B">
        <w:t xml:space="preserve"> </w:t>
      </w:r>
      <w:r w:rsidRPr="002B5626">
        <w:t>se</w:t>
      </w:r>
      <w:r w:rsidR="00C71F9B">
        <w:t xml:space="preserve"> </w:t>
      </w:r>
      <w:r w:rsidRPr="002B5626">
        <w:t>tedy</w:t>
      </w:r>
      <w:r w:rsidR="00C71F9B">
        <w:t xml:space="preserve"> </w:t>
      </w:r>
      <w:r w:rsidRPr="002B5626">
        <w:t>žádná</w:t>
      </w:r>
      <w:r w:rsidR="00C71F9B">
        <w:t xml:space="preserve"> </w:t>
      </w:r>
      <w:r w:rsidRPr="002B5626">
        <w:t>ze</w:t>
      </w:r>
      <w:r w:rsidR="00C71F9B">
        <w:t xml:space="preserve"> </w:t>
      </w:r>
      <w:r w:rsidRPr="002B5626">
        <w:t>Smluvních</w:t>
      </w:r>
      <w:r w:rsidR="00C71F9B">
        <w:t xml:space="preserve"> </w:t>
      </w:r>
      <w:r w:rsidRPr="002B5626">
        <w:t>stran</w:t>
      </w:r>
      <w:r w:rsidR="00C71F9B">
        <w:t xml:space="preserve"> </w:t>
      </w:r>
      <w:r w:rsidRPr="002B5626">
        <w:t>nespoléhá</w:t>
      </w:r>
      <w:r w:rsidR="00C71F9B">
        <w:t xml:space="preserve"> </w:t>
      </w:r>
      <w:r w:rsidRPr="002B5626">
        <w:t>na</w:t>
      </w:r>
      <w:r w:rsidR="00C71F9B">
        <w:t xml:space="preserve"> </w:t>
      </w:r>
      <w:r w:rsidRPr="002B5626">
        <w:t>prohlášení</w:t>
      </w:r>
      <w:r w:rsidR="00C71F9B">
        <w:t xml:space="preserve"> </w:t>
      </w:r>
      <w:r w:rsidRPr="002B5626">
        <w:t>druhé</w:t>
      </w:r>
      <w:r w:rsidR="00C71F9B">
        <w:t xml:space="preserve"> </w:t>
      </w:r>
      <w:r w:rsidRPr="002B5626">
        <w:t>Smluvní</w:t>
      </w:r>
      <w:r w:rsidR="00C71F9B">
        <w:t xml:space="preserve"> </w:t>
      </w:r>
      <w:r w:rsidRPr="002B5626">
        <w:t>strany,</w:t>
      </w:r>
      <w:r w:rsidR="00C71F9B">
        <w:t xml:space="preserve"> </w:t>
      </w:r>
      <w:r w:rsidRPr="002B5626">
        <w:t>které</w:t>
      </w:r>
      <w:r w:rsidR="00C71F9B">
        <w:t xml:space="preserve"> </w:t>
      </w:r>
      <w:r w:rsidRPr="002B5626">
        <w:t>není</w:t>
      </w:r>
      <w:r w:rsidR="00C71F9B">
        <w:t xml:space="preserve"> </w:t>
      </w:r>
      <w:r w:rsidRPr="002B5626">
        <w:t>uvedeno</w:t>
      </w:r>
      <w:r w:rsidR="00C71F9B">
        <w:t xml:space="preserve"> </w:t>
      </w:r>
      <w:r w:rsidRPr="002B5626">
        <w:t>v</w:t>
      </w:r>
      <w:r w:rsidR="00C71F9B">
        <w:t xml:space="preserve"> </w:t>
      </w:r>
      <w:r w:rsidRPr="002B5626">
        <w:t>této</w:t>
      </w:r>
      <w:r w:rsidR="00C71F9B">
        <w:t xml:space="preserve"> </w:t>
      </w:r>
      <w:r w:rsidRPr="002B5626">
        <w:t>Smlouvě,</w:t>
      </w:r>
      <w:r w:rsidR="00C71F9B">
        <w:t xml:space="preserve"> </w:t>
      </w:r>
      <w:r w:rsidRPr="002B5626">
        <w:t>jejích</w:t>
      </w:r>
      <w:r w:rsidR="00C71F9B">
        <w:t xml:space="preserve"> </w:t>
      </w:r>
      <w:r w:rsidRPr="002B5626">
        <w:t>přílohách</w:t>
      </w:r>
      <w:r w:rsidR="00C71F9B">
        <w:t xml:space="preserve"> </w:t>
      </w:r>
      <w:r w:rsidRPr="002B5626">
        <w:t>či</w:t>
      </w:r>
      <w:r w:rsidR="00C71F9B">
        <w:t xml:space="preserve"> </w:t>
      </w:r>
      <w:r w:rsidRPr="002B5626">
        <w:t>dodatcích.</w:t>
      </w:r>
      <w:r w:rsidR="00C71F9B">
        <w:t xml:space="preserve"> </w:t>
      </w:r>
      <w:r w:rsidRPr="002B5626">
        <w:t>Tím</w:t>
      </w:r>
      <w:r w:rsidR="00C71F9B">
        <w:t xml:space="preserve"> </w:t>
      </w:r>
      <w:r w:rsidRPr="002B5626">
        <w:t>není</w:t>
      </w:r>
      <w:r w:rsidR="00C71F9B">
        <w:t xml:space="preserve"> </w:t>
      </w:r>
      <w:r w:rsidRPr="002B5626">
        <w:t>dotčen</w:t>
      </w:r>
      <w:r w:rsidR="00C71F9B">
        <w:t xml:space="preserve"> </w:t>
      </w:r>
      <w:r w:rsidRPr="002B5626">
        <w:t>význam</w:t>
      </w:r>
      <w:r w:rsidR="00C71F9B">
        <w:t xml:space="preserve"> </w:t>
      </w:r>
      <w:r w:rsidRPr="002B5626">
        <w:t>komunikace</w:t>
      </w:r>
      <w:r w:rsidR="00C71F9B">
        <w:t xml:space="preserve"> </w:t>
      </w:r>
      <w:r>
        <w:t>s</w:t>
      </w:r>
      <w:r w:rsidRPr="002B5626">
        <w:t>mluvních</w:t>
      </w:r>
      <w:r w:rsidR="00C71F9B">
        <w:t xml:space="preserve"> </w:t>
      </w:r>
      <w:r w:rsidRPr="002B5626">
        <w:t>stran,</w:t>
      </w:r>
      <w:r w:rsidR="00C71F9B">
        <w:t xml:space="preserve"> </w:t>
      </w:r>
      <w:r w:rsidRPr="002B5626">
        <w:t>včetně</w:t>
      </w:r>
      <w:r w:rsidR="00C71F9B">
        <w:t xml:space="preserve"> </w:t>
      </w:r>
      <w:r w:rsidRPr="002B5626">
        <w:t>pokynů</w:t>
      </w:r>
      <w:r w:rsidR="00C71F9B">
        <w:t xml:space="preserve"> </w:t>
      </w:r>
      <w:r>
        <w:t>o</w:t>
      </w:r>
      <w:r w:rsidRPr="002B5626">
        <w:t>bjednatele</w:t>
      </w:r>
      <w:r>
        <w:t>.</w:t>
      </w:r>
    </w:p>
    <w:p w:rsidR="00493078" w:rsidRDefault="00493078" w:rsidP="00E61068">
      <w:pPr>
        <w:ind w:left="426" w:hanging="426"/>
        <w:jc w:val="both"/>
      </w:pPr>
    </w:p>
    <w:p w:rsidR="00244B00" w:rsidRDefault="00244B00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Smlouva</w:t>
      </w:r>
      <w:r w:rsidR="00C71F9B">
        <w:t xml:space="preserve"> </w:t>
      </w:r>
      <w:r>
        <w:t>je</w:t>
      </w:r>
      <w:r w:rsidR="00C71F9B">
        <w:t xml:space="preserve"> </w:t>
      </w:r>
      <w:r>
        <w:t>vyhotovena</w:t>
      </w:r>
      <w:r w:rsidR="00C71F9B">
        <w:t xml:space="preserve"> </w:t>
      </w:r>
      <w:r>
        <w:t>ve</w:t>
      </w:r>
      <w:r w:rsidR="00C71F9B">
        <w:t xml:space="preserve"> </w:t>
      </w:r>
      <w:r w:rsidR="00E61068">
        <w:t>dvou</w:t>
      </w:r>
      <w:r w:rsidR="00C71F9B">
        <w:t xml:space="preserve"> </w:t>
      </w:r>
      <w:r>
        <w:t>výtiscích</w:t>
      </w:r>
      <w:r w:rsidR="00C71F9B">
        <w:t xml:space="preserve"> </w:t>
      </w:r>
      <w:r>
        <w:t>s</w:t>
      </w:r>
      <w:r w:rsidR="00C71F9B">
        <w:t xml:space="preserve"> </w:t>
      </w:r>
      <w:r>
        <w:t>platností</w:t>
      </w:r>
      <w:r w:rsidR="00C71F9B">
        <w:t xml:space="preserve"> </w:t>
      </w:r>
      <w:r>
        <w:t>originálu,</w:t>
      </w:r>
      <w:r w:rsidR="00C71F9B">
        <w:t xml:space="preserve"> </w:t>
      </w:r>
      <w:r>
        <w:t>z</w:t>
      </w:r>
      <w:r w:rsidR="00C71F9B">
        <w:t xml:space="preserve"> </w:t>
      </w:r>
      <w:r>
        <w:t>nichž</w:t>
      </w:r>
      <w:r w:rsidR="00C71F9B">
        <w:t xml:space="preserve"> </w:t>
      </w:r>
      <w:r w:rsidR="00E61068">
        <w:t>jeden</w:t>
      </w:r>
      <w:r w:rsidR="00C71F9B">
        <w:t xml:space="preserve"> </w:t>
      </w:r>
      <w:r>
        <w:t>výtisky</w:t>
      </w:r>
      <w:r w:rsidR="00C71F9B">
        <w:t xml:space="preserve"> </w:t>
      </w:r>
      <w:r>
        <w:t>obdrží</w:t>
      </w:r>
      <w:r w:rsidR="00C71F9B">
        <w:t xml:space="preserve"> </w:t>
      </w:r>
      <w:r>
        <w:t>objednatel</w:t>
      </w:r>
      <w:r w:rsidR="00C71F9B">
        <w:t xml:space="preserve"> </w:t>
      </w:r>
      <w:r>
        <w:t>a</w:t>
      </w:r>
      <w:r w:rsidR="00C71F9B">
        <w:t xml:space="preserve"> </w:t>
      </w:r>
      <w:r>
        <w:t>jeden</w:t>
      </w:r>
      <w:r w:rsidR="00C71F9B">
        <w:t xml:space="preserve"> </w:t>
      </w:r>
      <w:r>
        <w:t>výtisk</w:t>
      </w:r>
      <w:r w:rsidR="00C71F9B">
        <w:t xml:space="preserve"> </w:t>
      </w:r>
      <w:r>
        <w:t>obdrží</w:t>
      </w:r>
      <w:r w:rsidR="00C71F9B">
        <w:t xml:space="preserve"> </w:t>
      </w:r>
      <w:r>
        <w:t>zhotovitel.</w:t>
      </w:r>
    </w:p>
    <w:p w:rsidR="00244B00" w:rsidRDefault="00244B00" w:rsidP="00E61068">
      <w:pPr>
        <w:ind w:left="426" w:hanging="426"/>
        <w:jc w:val="both"/>
      </w:pPr>
    </w:p>
    <w:p w:rsidR="00244B00" w:rsidRDefault="00244B00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Objednatel</w:t>
      </w:r>
      <w:r w:rsidR="00C71F9B">
        <w:t xml:space="preserve"> </w:t>
      </w:r>
      <w:r>
        <w:t>se</w:t>
      </w:r>
      <w:r w:rsidR="00C71F9B">
        <w:t xml:space="preserve"> </w:t>
      </w:r>
      <w:r>
        <w:t>zavazuje</w:t>
      </w:r>
      <w:r w:rsidR="00C71F9B">
        <w:t xml:space="preserve"> </w:t>
      </w:r>
      <w:r>
        <w:t>po</w:t>
      </w:r>
      <w:r w:rsidR="00C71F9B">
        <w:t xml:space="preserve"> </w:t>
      </w:r>
      <w:r>
        <w:t>podpisu</w:t>
      </w:r>
      <w:r w:rsidR="00C71F9B">
        <w:t xml:space="preserve"> </w:t>
      </w:r>
      <w:r>
        <w:t>smlouvy</w:t>
      </w:r>
      <w:r w:rsidR="00C71F9B">
        <w:t xml:space="preserve"> </w:t>
      </w:r>
      <w:r>
        <w:t>oběma</w:t>
      </w:r>
      <w:r w:rsidR="00C71F9B">
        <w:t xml:space="preserve"> </w:t>
      </w:r>
      <w:r>
        <w:t>smluvními</w:t>
      </w:r>
      <w:r w:rsidR="00C71F9B">
        <w:t xml:space="preserve"> </w:t>
      </w:r>
      <w:r>
        <w:t>stranami</w:t>
      </w:r>
      <w:r w:rsidR="00C71F9B">
        <w:t xml:space="preserve"> </w:t>
      </w:r>
      <w:r>
        <w:t>zveřejnit</w:t>
      </w:r>
      <w:r w:rsidR="00C71F9B">
        <w:t xml:space="preserve"> </w:t>
      </w:r>
      <w:r>
        <w:t>tuto</w:t>
      </w:r>
      <w:r w:rsidR="00C71F9B">
        <w:t xml:space="preserve"> </w:t>
      </w:r>
      <w:r>
        <w:t>smlouvu</w:t>
      </w:r>
      <w:r w:rsidR="00C71F9B">
        <w:t xml:space="preserve"> </w:t>
      </w:r>
      <w:r>
        <w:t>v</w:t>
      </w:r>
      <w:r w:rsidR="00C71F9B">
        <w:t xml:space="preserve"> </w:t>
      </w:r>
      <w:r>
        <w:t>souladu</w:t>
      </w:r>
      <w:r w:rsidR="00C71F9B">
        <w:t xml:space="preserve"> </w:t>
      </w:r>
      <w:r>
        <w:t>s</w:t>
      </w:r>
      <w:r w:rsidR="00C71F9B">
        <w:t xml:space="preserve"> </w:t>
      </w:r>
      <w:r>
        <w:t>podmínkami</w:t>
      </w:r>
      <w:r w:rsidR="00C71F9B">
        <w:t xml:space="preserve"> </w:t>
      </w:r>
      <w:r>
        <w:t>stanovenými</w:t>
      </w:r>
      <w:r w:rsidR="00C71F9B">
        <w:t xml:space="preserve"> </w:t>
      </w:r>
      <w:r>
        <w:t>zákonem</w:t>
      </w:r>
      <w:r w:rsidR="00C71F9B">
        <w:t xml:space="preserve"> </w:t>
      </w:r>
      <w:r>
        <w:t>č.</w:t>
      </w:r>
      <w:r w:rsidR="00C71F9B">
        <w:t xml:space="preserve"> </w:t>
      </w:r>
      <w:r>
        <w:t>340/2015</w:t>
      </w:r>
      <w:r w:rsidR="00C71F9B">
        <w:t xml:space="preserve"> </w:t>
      </w:r>
      <w:r>
        <w:t>Sb.,</w:t>
      </w:r>
      <w:r w:rsidR="00C71F9B">
        <w:t xml:space="preserve"> </w:t>
      </w:r>
      <w:r>
        <w:t>o</w:t>
      </w:r>
      <w:r w:rsidR="00C71F9B">
        <w:t xml:space="preserve"> </w:t>
      </w:r>
      <w:r>
        <w:t>zvláštních</w:t>
      </w:r>
      <w:r w:rsidR="00C71F9B">
        <w:t xml:space="preserve"> </w:t>
      </w:r>
      <w:r>
        <w:t>podmínkách</w:t>
      </w:r>
      <w:r w:rsidR="00C71F9B">
        <w:t xml:space="preserve"> </w:t>
      </w:r>
      <w:r>
        <w:t>účinnosti</w:t>
      </w:r>
      <w:r w:rsidR="00C71F9B">
        <w:t xml:space="preserve"> </w:t>
      </w:r>
      <w:r>
        <w:t>některých</w:t>
      </w:r>
      <w:r w:rsidR="00C71F9B">
        <w:t xml:space="preserve"> </w:t>
      </w:r>
      <w:r>
        <w:t>smluv,</w:t>
      </w:r>
      <w:r w:rsidR="00C71F9B">
        <w:t xml:space="preserve"> </w:t>
      </w:r>
      <w:r>
        <w:t>uveřejňování</w:t>
      </w:r>
      <w:r w:rsidR="00C71F9B">
        <w:t xml:space="preserve"> </w:t>
      </w:r>
      <w:r>
        <w:t>těchto</w:t>
      </w:r>
      <w:r w:rsidR="00C71F9B">
        <w:t xml:space="preserve"> </w:t>
      </w:r>
      <w:r>
        <w:t>smluv</w:t>
      </w:r>
      <w:r w:rsidR="00C71F9B">
        <w:t xml:space="preserve"> </w:t>
      </w:r>
      <w:r>
        <w:t>a</w:t>
      </w:r>
      <w:r w:rsidR="00C71F9B">
        <w:t xml:space="preserve"> </w:t>
      </w:r>
      <w:r>
        <w:t>o</w:t>
      </w:r>
      <w:r w:rsidR="00C71F9B">
        <w:t xml:space="preserve"> </w:t>
      </w:r>
      <w:r>
        <w:t>registru</w:t>
      </w:r>
      <w:r w:rsidR="00C71F9B">
        <w:t xml:space="preserve"> </w:t>
      </w:r>
      <w:r>
        <w:t>smluv</w:t>
      </w:r>
      <w:r w:rsidR="00C71F9B">
        <w:t xml:space="preserve"> </w:t>
      </w:r>
      <w:r>
        <w:t>(zákon</w:t>
      </w:r>
      <w:r w:rsidR="00C71F9B">
        <w:t xml:space="preserve"> </w:t>
      </w:r>
      <w:r>
        <w:t>o</w:t>
      </w:r>
      <w:r w:rsidR="00C71F9B">
        <w:t xml:space="preserve"> </w:t>
      </w:r>
      <w:r>
        <w:t>registru</w:t>
      </w:r>
      <w:r w:rsidR="00C71F9B">
        <w:t xml:space="preserve"> </w:t>
      </w:r>
      <w:r>
        <w:t>smluv).</w:t>
      </w:r>
    </w:p>
    <w:p w:rsidR="00244B00" w:rsidRDefault="00244B00" w:rsidP="00E61068">
      <w:pPr>
        <w:ind w:left="426" w:hanging="426"/>
        <w:jc w:val="both"/>
      </w:pPr>
    </w:p>
    <w:p w:rsidR="00244B00" w:rsidRDefault="00244B00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Tato</w:t>
      </w:r>
      <w:r w:rsidR="00C71F9B">
        <w:t xml:space="preserve"> </w:t>
      </w:r>
      <w:r>
        <w:t>smlouva</w:t>
      </w:r>
      <w:r w:rsidR="00C71F9B">
        <w:t xml:space="preserve"> </w:t>
      </w:r>
      <w:r>
        <w:t>vstupuje</w:t>
      </w:r>
      <w:r w:rsidR="00C71F9B">
        <w:t xml:space="preserve"> </w:t>
      </w:r>
      <w:r>
        <w:t>v</w:t>
      </w:r>
      <w:r w:rsidR="00C71F9B">
        <w:t xml:space="preserve"> </w:t>
      </w:r>
      <w:r>
        <w:t>platnost</w:t>
      </w:r>
      <w:r w:rsidR="00C71F9B">
        <w:t xml:space="preserve"> </w:t>
      </w:r>
      <w:r>
        <w:t>dnem</w:t>
      </w:r>
      <w:r w:rsidR="00C71F9B">
        <w:t xml:space="preserve"> </w:t>
      </w:r>
      <w:r>
        <w:t>jejího</w:t>
      </w:r>
      <w:r w:rsidR="00C71F9B">
        <w:t xml:space="preserve"> </w:t>
      </w:r>
      <w:r>
        <w:t>podpisu</w:t>
      </w:r>
      <w:r w:rsidR="00C71F9B">
        <w:t xml:space="preserve"> </w:t>
      </w:r>
      <w:r>
        <w:t>oběma</w:t>
      </w:r>
      <w:r w:rsidR="00C71F9B">
        <w:t xml:space="preserve"> </w:t>
      </w:r>
      <w:r>
        <w:t>smluvními</w:t>
      </w:r>
      <w:r w:rsidR="00C71F9B">
        <w:t xml:space="preserve"> </w:t>
      </w:r>
      <w:r>
        <w:t>stranami</w:t>
      </w:r>
      <w:r w:rsidR="00C71F9B">
        <w:t xml:space="preserve"> </w:t>
      </w:r>
      <w:r>
        <w:t>a</w:t>
      </w:r>
      <w:r w:rsidR="00C71F9B">
        <w:t xml:space="preserve"> </w:t>
      </w:r>
      <w:r>
        <w:t>účinnosti</w:t>
      </w:r>
      <w:r w:rsidR="00C71F9B">
        <w:t xml:space="preserve"> </w:t>
      </w:r>
      <w:r>
        <w:t>nabývá</w:t>
      </w:r>
      <w:r w:rsidR="00C71F9B">
        <w:t xml:space="preserve"> </w:t>
      </w:r>
      <w:r>
        <w:t>okamžikem</w:t>
      </w:r>
      <w:r w:rsidR="00C71F9B">
        <w:t xml:space="preserve"> </w:t>
      </w:r>
      <w:r>
        <w:t>uveřejnění</w:t>
      </w:r>
      <w:r w:rsidR="00C71F9B">
        <w:t xml:space="preserve"> </w:t>
      </w:r>
      <w:r>
        <w:t>v</w:t>
      </w:r>
      <w:r w:rsidR="00C71F9B">
        <w:t xml:space="preserve"> </w:t>
      </w:r>
      <w:r>
        <w:t>registru</w:t>
      </w:r>
      <w:r w:rsidR="00C71F9B">
        <w:t xml:space="preserve"> </w:t>
      </w:r>
      <w:r>
        <w:t>smluv.</w:t>
      </w:r>
    </w:p>
    <w:p w:rsidR="00244B00" w:rsidRDefault="00244B00" w:rsidP="00E61068">
      <w:pPr>
        <w:ind w:left="426" w:hanging="426"/>
        <w:jc w:val="both"/>
      </w:pPr>
    </w:p>
    <w:p w:rsidR="009A542D" w:rsidRDefault="00244B00" w:rsidP="00E61068">
      <w:pPr>
        <w:pStyle w:val="Odstavecseseznamem"/>
        <w:numPr>
          <w:ilvl w:val="1"/>
          <w:numId w:val="19"/>
        </w:numPr>
        <w:ind w:left="426" w:hanging="426"/>
        <w:jc w:val="both"/>
      </w:pPr>
      <w:r>
        <w:t>Účastníci</w:t>
      </w:r>
      <w:r w:rsidR="00C71F9B">
        <w:t xml:space="preserve"> </w:t>
      </w:r>
      <w:r>
        <w:t>této</w:t>
      </w:r>
      <w:r w:rsidR="00C71F9B">
        <w:t xml:space="preserve"> </w:t>
      </w:r>
      <w:r>
        <w:t>Smlouvy</w:t>
      </w:r>
      <w:r w:rsidR="00C71F9B">
        <w:t xml:space="preserve"> </w:t>
      </w:r>
      <w:r>
        <w:t>prohlašují,</w:t>
      </w:r>
      <w:r w:rsidR="00C71F9B">
        <w:t xml:space="preserve"> </w:t>
      </w:r>
      <w:r>
        <w:t>že</w:t>
      </w:r>
      <w:r w:rsidR="00C71F9B">
        <w:t xml:space="preserve"> </w:t>
      </w:r>
      <w:r>
        <w:t>smlouva</w:t>
      </w:r>
      <w:r w:rsidR="00C71F9B">
        <w:t xml:space="preserve"> </w:t>
      </w:r>
      <w:r>
        <w:t>byla</w:t>
      </w:r>
      <w:r w:rsidR="00C71F9B">
        <w:t xml:space="preserve"> </w:t>
      </w:r>
      <w:r>
        <w:t>sjednána</w:t>
      </w:r>
      <w:r w:rsidR="00C71F9B">
        <w:t xml:space="preserve"> </w:t>
      </w:r>
      <w:r>
        <w:t>na</w:t>
      </w:r>
      <w:r w:rsidR="00C71F9B">
        <w:t xml:space="preserve"> </w:t>
      </w:r>
      <w:r>
        <w:t>základě</w:t>
      </w:r>
      <w:r w:rsidR="00C71F9B">
        <w:t xml:space="preserve"> </w:t>
      </w:r>
      <w:r>
        <w:t>jejich</w:t>
      </w:r>
      <w:r w:rsidR="00C71F9B">
        <w:t xml:space="preserve"> </w:t>
      </w:r>
      <w:r>
        <w:t>pravé</w:t>
      </w:r>
      <w:r w:rsidR="00C71F9B">
        <w:t xml:space="preserve"> </w:t>
      </w:r>
      <w:r>
        <w:t>a</w:t>
      </w:r>
      <w:r w:rsidR="00C71F9B">
        <w:t xml:space="preserve"> </w:t>
      </w:r>
      <w:r>
        <w:t>svobodné</w:t>
      </w:r>
      <w:r w:rsidR="00C71F9B">
        <w:t xml:space="preserve"> </w:t>
      </w:r>
      <w:r>
        <w:t>vůle,</w:t>
      </w:r>
      <w:r w:rsidR="00C71F9B">
        <w:t xml:space="preserve"> </w:t>
      </w:r>
      <w:r>
        <w:t>že</w:t>
      </w:r>
      <w:r w:rsidR="00C71F9B">
        <w:t xml:space="preserve"> </w:t>
      </w:r>
      <w:r>
        <w:t>si</w:t>
      </w:r>
      <w:r w:rsidR="00C71F9B">
        <w:t xml:space="preserve"> </w:t>
      </w:r>
      <w:r>
        <w:t>její</w:t>
      </w:r>
      <w:r w:rsidR="00C71F9B">
        <w:t xml:space="preserve"> </w:t>
      </w:r>
      <w:r>
        <w:t>obsah</w:t>
      </w:r>
      <w:r w:rsidR="00C71F9B">
        <w:t xml:space="preserve"> </w:t>
      </w:r>
      <w:r>
        <w:t>přečetli</w:t>
      </w:r>
      <w:r w:rsidR="00C71F9B">
        <w:t xml:space="preserve"> </w:t>
      </w:r>
      <w:r>
        <w:t>a</w:t>
      </w:r>
      <w:r w:rsidR="00C71F9B">
        <w:t xml:space="preserve"> </w:t>
      </w:r>
      <w:r>
        <w:t>bezvýhradně</w:t>
      </w:r>
      <w:r w:rsidR="00C71F9B">
        <w:t xml:space="preserve"> </w:t>
      </w:r>
      <w:r>
        <w:t>s</w:t>
      </w:r>
      <w:r w:rsidR="00C71F9B">
        <w:t xml:space="preserve"> </w:t>
      </w:r>
      <w:r>
        <w:t>ním</w:t>
      </w:r>
      <w:r w:rsidR="00C71F9B">
        <w:t xml:space="preserve"> </w:t>
      </w:r>
      <w:r>
        <w:t>souhlasí,</w:t>
      </w:r>
      <w:r w:rsidR="00C71F9B">
        <w:t xml:space="preserve"> </w:t>
      </w:r>
      <w:r>
        <w:t>což</w:t>
      </w:r>
      <w:r w:rsidR="00C71F9B">
        <w:t xml:space="preserve"> </w:t>
      </w:r>
      <w:r>
        <w:t>stvrzují</w:t>
      </w:r>
      <w:r w:rsidR="00C71F9B">
        <w:t xml:space="preserve"> </w:t>
      </w:r>
      <w:r>
        <w:t>svými</w:t>
      </w:r>
      <w:r w:rsidR="00C71F9B">
        <w:t xml:space="preserve"> </w:t>
      </w:r>
      <w:r>
        <w:t>vlastnoručními</w:t>
      </w:r>
      <w:r w:rsidR="00C71F9B">
        <w:t xml:space="preserve"> </w:t>
      </w:r>
      <w:r>
        <w:t>podpisy.</w:t>
      </w:r>
    </w:p>
    <w:p w:rsidR="00493078" w:rsidRDefault="00493078" w:rsidP="007F0B28">
      <w:pPr>
        <w:jc w:val="both"/>
      </w:pPr>
    </w:p>
    <w:p w:rsidR="009327F1" w:rsidRDefault="009327F1" w:rsidP="007F0B28">
      <w:pPr>
        <w:jc w:val="both"/>
      </w:pPr>
    </w:p>
    <w:p w:rsidR="009327F1" w:rsidRDefault="009327F1" w:rsidP="007F0B28">
      <w:pPr>
        <w:jc w:val="both"/>
      </w:pPr>
    </w:p>
    <w:p w:rsidR="009327F1" w:rsidRDefault="009327F1" w:rsidP="007F0B28">
      <w:pPr>
        <w:jc w:val="both"/>
      </w:pPr>
    </w:p>
    <w:p w:rsidR="009327F1" w:rsidRDefault="009327F1" w:rsidP="007F0B28">
      <w:pPr>
        <w:jc w:val="both"/>
      </w:pPr>
    </w:p>
    <w:p w:rsidR="009327F1" w:rsidRDefault="009327F1" w:rsidP="007F0B28">
      <w:pPr>
        <w:jc w:val="both"/>
      </w:pPr>
    </w:p>
    <w:p w:rsidR="009327F1" w:rsidRDefault="009327F1" w:rsidP="007F0B2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167F7" w:rsidTr="00E61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7F0B28">
            <w:pPr>
              <w:jc w:val="both"/>
            </w:pPr>
            <w:r w:rsidRPr="00D167F7">
              <w:t xml:space="preserve">Ve Valdicích dne:  </w:t>
            </w:r>
          </w:p>
          <w:p w:rsidR="00D167F7" w:rsidRDefault="00D167F7" w:rsidP="007F0B28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7F0B28">
            <w:pPr>
              <w:jc w:val="both"/>
            </w:pPr>
            <w:r>
              <w:t xml:space="preserve">V………….   </w:t>
            </w:r>
            <w:proofErr w:type="gramStart"/>
            <w:r>
              <w:t>dne</w:t>
            </w:r>
            <w:proofErr w:type="gramEnd"/>
            <w:r>
              <w:t>:</w:t>
            </w:r>
          </w:p>
          <w:p w:rsidR="009327F1" w:rsidRDefault="009327F1" w:rsidP="007F0B28">
            <w:pPr>
              <w:jc w:val="both"/>
            </w:pPr>
          </w:p>
          <w:p w:rsidR="009327F1" w:rsidRDefault="009327F1" w:rsidP="007F0B28">
            <w:pPr>
              <w:jc w:val="both"/>
            </w:pPr>
          </w:p>
          <w:p w:rsidR="009327F1" w:rsidRDefault="009327F1" w:rsidP="007F0B28">
            <w:pPr>
              <w:jc w:val="both"/>
            </w:pPr>
          </w:p>
          <w:p w:rsidR="009327F1" w:rsidRDefault="009327F1" w:rsidP="007F0B28">
            <w:pPr>
              <w:jc w:val="both"/>
            </w:pPr>
          </w:p>
        </w:tc>
      </w:tr>
      <w:tr w:rsidR="00D167F7" w:rsidTr="00E61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7F0B28">
            <w:pPr>
              <w:jc w:val="both"/>
            </w:pPr>
            <w:r w:rsidRPr="00D167F7">
              <w:t>Za objednatele:</w:t>
            </w:r>
          </w:p>
          <w:p w:rsidR="00D167F7" w:rsidRDefault="00D167F7" w:rsidP="007F0B28">
            <w:pPr>
              <w:jc w:val="both"/>
            </w:pPr>
          </w:p>
          <w:p w:rsidR="00D167F7" w:rsidRDefault="00D167F7" w:rsidP="007F0B28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7F0B28">
            <w:pPr>
              <w:jc w:val="both"/>
            </w:pPr>
            <w:r w:rsidRPr="00D167F7">
              <w:t>Za zhotovitele:</w:t>
            </w:r>
          </w:p>
        </w:tc>
      </w:tr>
      <w:tr w:rsidR="00D167F7" w:rsidTr="00E6106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D167F7">
            <w:pPr>
              <w:jc w:val="center"/>
            </w:pPr>
            <w:r>
              <w:t>Vrchní rada</w:t>
            </w:r>
          </w:p>
          <w:p w:rsidR="00D167F7" w:rsidRDefault="00D167F7" w:rsidP="00D167F7">
            <w:pPr>
              <w:jc w:val="center"/>
            </w:pPr>
            <w:r>
              <w:t>plk. Mgr. Jiří Mach</w:t>
            </w:r>
          </w:p>
          <w:p w:rsidR="00D167F7" w:rsidRDefault="00D167F7" w:rsidP="00D167F7">
            <w:pPr>
              <w:jc w:val="center"/>
            </w:pPr>
            <w:r>
              <w:t>ředitel Věznice Valdice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67F7" w:rsidRDefault="00D167F7" w:rsidP="00D167F7">
            <w:pPr>
              <w:ind w:left="708" w:firstLine="708"/>
              <w:jc w:val="both"/>
            </w:pPr>
            <w:r w:rsidRPr="00FD1BA2">
              <w:rPr>
                <w:highlight w:val="yellow"/>
              </w:rPr>
              <w:t>…</w:t>
            </w:r>
            <w:r w:rsidR="00E61068">
              <w:rPr>
                <w:highlight w:val="yellow"/>
              </w:rPr>
              <w:t>………………………</w:t>
            </w:r>
            <w:r w:rsidRPr="00FD1BA2">
              <w:rPr>
                <w:highlight w:val="yellow"/>
              </w:rPr>
              <w:t>..</w:t>
            </w:r>
          </w:p>
          <w:p w:rsidR="00D167F7" w:rsidRDefault="00D167F7" w:rsidP="007F0B28">
            <w:pPr>
              <w:jc w:val="both"/>
            </w:pPr>
          </w:p>
        </w:tc>
      </w:tr>
    </w:tbl>
    <w:p w:rsidR="00493078" w:rsidRDefault="00493078" w:rsidP="007F0B28">
      <w:pPr>
        <w:jc w:val="both"/>
      </w:pPr>
    </w:p>
    <w:p w:rsidR="00493078" w:rsidRDefault="00493078" w:rsidP="007F0B28">
      <w:pPr>
        <w:jc w:val="both"/>
      </w:pPr>
    </w:p>
    <w:p w:rsidR="00493078" w:rsidRDefault="00493078" w:rsidP="007F0B28">
      <w:pPr>
        <w:jc w:val="both"/>
      </w:pPr>
    </w:p>
    <w:p w:rsidR="00493078" w:rsidRDefault="00493078" w:rsidP="007F0B28">
      <w:pPr>
        <w:jc w:val="both"/>
      </w:pPr>
    </w:p>
    <w:p w:rsidR="00493078" w:rsidRPr="007F0B28" w:rsidRDefault="00493078" w:rsidP="007F0B28">
      <w:pPr>
        <w:jc w:val="both"/>
      </w:pPr>
    </w:p>
    <w:p w:rsidR="000A09A8" w:rsidRDefault="00C71F9B" w:rsidP="005532DE">
      <w:pPr>
        <w:spacing w:after="100" w:afterAutospacing="1"/>
        <w:rPr>
          <w:bCs/>
        </w:rPr>
      </w:pPr>
      <w:r>
        <w:rPr>
          <w:bCs/>
        </w:rPr>
        <w:t xml:space="preserve">   </w:t>
      </w:r>
    </w:p>
    <w:p w:rsidR="009A542D" w:rsidRDefault="009A542D" w:rsidP="000A09A8">
      <w:pPr>
        <w:ind w:left="708" w:firstLine="708"/>
        <w:jc w:val="both"/>
      </w:pPr>
    </w:p>
    <w:sectPr w:rsidR="009A542D" w:rsidSect="00244B00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47" w:rsidRDefault="00270147" w:rsidP="005572DB">
      <w:r>
        <w:separator/>
      </w:r>
    </w:p>
  </w:endnote>
  <w:endnote w:type="continuationSeparator" w:id="0">
    <w:p w:rsidR="00270147" w:rsidRDefault="00270147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47" w:rsidRDefault="00270147" w:rsidP="005572DB">
      <w:r>
        <w:separator/>
      </w:r>
    </w:p>
  </w:footnote>
  <w:footnote w:type="continuationSeparator" w:id="0">
    <w:p w:rsidR="00270147" w:rsidRDefault="00270147" w:rsidP="0055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47" w:rsidRDefault="00270147" w:rsidP="00D81081">
    <w:pPr>
      <w:pStyle w:val="Zhlav"/>
      <w:jc w:val="right"/>
    </w:pPr>
    <w:r>
      <w:t xml:space="preserve">příloha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4294"/>
    <w:multiLevelType w:val="hybridMultilevel"/>
    <w:tmpl w:val="72324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C57"/>
    <w:multiLevelType w:val="hybridMultilevel"/>
    <w:tmpl w:val="26862572"/>
    <w:lvl w:ilvl="0" w:tplc="0405000B">
      <w:start w:val="1"/>
      <w:numFmt w:val="bullet"/>
      <w:lvlText w:val=""/>
      <w:lvlJc w:val="left"/>
      <w:pPr>
        <w:ind w:left="22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4">
    <w:nsid w:val="0C2C2C99"/>
    <w:multiLevelType w:val="hybridMultilevel"/>
    <w:tmpl w:val="F46C9860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72D5"/>
    <w:multiLevelType w:val="hybridMultilevel"/>
    <w:tmpl w:val="53CE69AC"/>
    <w:lvl w:ilvl="0" w:tplc="EBA241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34AE4"/>
    <w:multiLevelType w:val="hybridMultilevel"/>
    <w:tmpl w:val="08946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3F1C"/>
    <w:multiLevelType w:val="hybridMultilevel"/>
    <w:tmpl w:val="150EF8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533EBB"/>
    <w:multiLevelType w:val="hybridMultilevel"/>
    <w:tmpl w:val="BB401B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8B63C2"/>
    <w:multiLevelType w:val="hybridMultilevel"/>
    <w:tmpl w:val="91B65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C0A2FA2"/>
    <w:multiLevelType w:val="hybridMultilevel"/>
    <w:tmpl w:val="14D0BF9C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0926"/>
    <w:multiLevelType w:val="hybridMultilevel"/>
    <w:tmpl w:val="7474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6F2"/>
    <w:multiLevelType w:val="hybridMultilevel"/>
    <w:tmpl w:val="11149D08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A54D6"/>
    <w:multiLevelType w:val="hybridMultilevel"/>
    <w:tmpl w:val="993C1E42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7D9"/>
    <w:multiLevelType w:val="hybridMultilevel"/>
    <w:tmpl w:val="CB760662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B28D0"/>
    <w:multiLevelType w:val="hybridMultilevel"/>
    <w:tmpl w:val="E158824A"/>
    <w:lvl w:ilvl="0" w:tplc="0405000F">
      <w:start w:val="1"/>
      <w:numFmt w:val="decimal"/>
      <w:lvlText w:val="%1."/>
      <w:lvlJc w:val="left"/>
      <w:pPr>
        <w:ind w:left="66" w:hanging="360"/>
      </w:p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>
    <w:nsid w:val="46ED2B0E"/>
    <w:multiLevelType w:val="hybridMultilevel"/>
    <w:tmpl w:val="F1085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3EBD"/>
    <w:multiLevelType w:val="hybridMultilevel"/>
    <w:tmpl w:val="BC6E4868"/>
    <w:lvl w:ilvl="0" w:tplc="04050017">
      <w:start w:val="1"/>
      <w:numFmt w:val="lowerLetter"/>
      <w:lvlText w:val="%1)"/>
      <w:lvlJc w:val="left"/>
      <w:pPr>
        <w:ind w:left="3618" w:hanging="360"/>
      </w:pPr>
    </w:lvl>
    <w:lvl w:ilvl="1" w:tplc="5414E97E">
      <w:start w:val="1"/>
      <w:numFmt w:val="decimal"/>
      <w:lvlText w:val="%2."/>
      <w:lvlJc w:val="left"/>
      <w:pPr>
        <w:ind w:left="4683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5058" w:hanging="180"/>
      </w:pPr>
    </w:lvl>
    <w:lvl w:ilvl="3" w:tplc="0405000F" w:tentative="1">
      <w:start w:val="1"/>
      <w:numFmt w:val="decimal"/>
      <w:lvlText w:val="%4."/>
      <w:lvlJc w:val="left"/>
      <w:pPr>
        <w:ind w:left="5778" w:hanging="360"/>
      </w:pPr>
    </w:lvl>
    <w:lvl w:ilvl="4" w:tplc="04050019" w:tentative="1">
      <w:start w:val="1"/>
      <w:numFmt w:val="lowerLetter"/>
      <w:lvlText w:val="%5."/>
      <w:lvlJc w:val="left"/>
      <w:pPr>
        <w:ind w:left="6498" w:hanging="360"/>
      </w:pPr>
    </w:lvl>
    <w:lvl w:ilvl="5" w:tplc="0405001B" w:tentative="1">
      <w:start w:val="1"/>
      <w:numFmt w:val="lowerRoman"/>
      <w:lvlText w:val="%6."/>
      <w:lvlJc w:val="right"/>
      <w:pPr>
        <w:ind w:left="7218" w:hanging="180"/>
      </w:pPr>
    </w:lvl>
    <w:lvl w:ilvl="6" w:tplc="0405000F" w:tentative="1">
      <w:start w:val="1"/>
      <w:numFmt w:val="decimal"/>
      <w:lvlText w:val="%7."/>
      <w:lvlJc w:val="left"/>
      <w:pPr>
        <w:ind w:left="7938" w:hanging="360"/>
      </w:pPr>
    </w:lvl>
    <w:lvl w:ilvl="7" w:tplc="04050019" w:tentative="1">
      <w:start w:val="1"/>
      <w:numFmt w:val="lowerLetter"/>
      <w:lvlText w:val="%8."/>
      <w:lvlJc w:val="left"/>
      <w:pPr>
        <w:ind w:left="8658" w:hanging="360"/>
      </w:pPr>
    </w:lvl>
    <w:lvl w:ilvl="8" w:tplc="040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9">
    <w:nsid w:val="514C1BC2"/>
    <w:multiLevelType w:val="hybridMultilevel"/>
    <w:tmpl w:val="8A7088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CA4A87"/>
    <w:multiLevelType w:val="hybridMultilevel"/>
    <w:tmpl w:val="B770E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7857"/>
    <w:multiLevelType w:val="hybridMultilevel"/>
    <w:tmpl w:val="2B92E72E"/>
    <w:lvl w:ilvl="0" w:tplc="7D221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17D6B"/>
    <w:multiLevelType w:val="hybridMultilevel"/>
    <w:tmpl w:val="EC9007E8"/>
    <w:lvl w:ilvl="0" w:tplc="724A0B9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65892"/>
    <w:multiLevelType w:val="hybridMultilevel"/>
    <w:tmpl w:val="5FE8DC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C56576"/>
    <w:multiLevelType w:val="hybridMultilevel"/>
    <w:tmpl w:val="10968F5C"/>
    <w:lvl w:ilvl="0" w:tplc="55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60C1E"/>
    <w:multiLevelType w:val="multilevel"/>
    <w:tmpl w:val="31304A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27">
    <w:nsid w:val="7DCF37BD"/>
    <w:multiLevelType w:val="hybridMultilevel"/>
    <w:tmpl w:val="106EB2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0"/>
  </w:num>
  <w:num w:numId="5">
    <w:abstractNumId w:val="25"/>
  </w:num>
  <w:num w:numId="6">
    <w:abstractNumId w:val="17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22"/>
  </w:num>
  <w:num w:numId="13">
    <w:abstractNumId w:val="9"/>
  </w:num>
  <w:num w:numId="14">
    <w:abstractNumId w:val="4"/>
  </w:num>
  <w:num w:numId="15">
    <w:abstractNumId w:val="21"/>
  </w:num>
  <w:num w:numId="16">
    <w:abstractNumId w:val="8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11"/>
  </w:num>
  <w:num w:numId="22">
    <w:abstractNumId w:val="1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20"/>
  </w:num>
  <w:num w:numId="27">
    <w:abstractNumId w:val="19"/>
  </w:num>
  <w:num w:numId="28">
    <w:abstractNumId w:val="24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0285F"/>
    <w:rsid w:val="00003FDE"/>
    <w:rsid w:val="00025814"/>
    <w:rsid w:val="0003157C"/>
    <w:rsid w:val="00035CD0"/>
    <w:rsid w:val="00041028"/>
    <w:rsid w:val="000512BE"/>
    <w:rsid w:val="0006789A"/>
    <w:rsid w:val="00070891"/>
    <w:rsid w:val="0007133E"/>
    <w:rsid w:val="0007217B"/>
    <w:rsid w:val="00075FE7"/>
    <w:rsid w:val="000820FD"/>
    <w:rsid w:val="000853D5"/>
    <w:rsid w:val="0009465B"/>
    <w:rsid w:val="000A09A8"/>
    <w:rsid w:val="000A3675"/>
    <w:rsid w:val="000C4BDD"/>
    <w:rsid w:val="000C5155"/>
    <w:rsid w:val="000D765D"/>
    <w:rsid w:val="000E06D9"/>
    <w:rsid w:val="001156A3"/>
    <w:rsid w:val="00136BC3"/>
    <w:rsid w:val="00140E31"/>
    <w:rsid w:val="0014372D"/>
    <w:rsid w:val="0015351E"/>
    <w:rsid w:val="00153BBD"/>
    <w:rsid w:val="00155E3F"/>
    <w:rsid w:val="00164FB3"/>
    <w:rsid w:val="0017280E"/>
    <w:rsid w:val="00175D72"/>
    <w:rsid w:val="001775E2"/>
    <w:rsid w:val="00193A70"/>
    <w:rsid w:val="00196C5E"/>
    <w:rsid w:val="001B7572"/>
    <w:rsid w:val="001E39CA"/>
    <w:rsid w:val="001F4605"/>
    <w:rsid w:val="001F5D9D"/>
    <w:rsid w:val="0020336C"/>
    <w:rsid w:val="00211FB7"/>
    <w:rsid w:val="00212C41"/>
    <w:rsid w:val="0022013B"/>
    <w:rsid w:val="002258A6"/>
    <w:rsid w:val="00244B00"/>
    <w:rsid w:val="00252B93"/>
    <w:rsid w:val="0025743B"/>
    <w:rsid w:val="0026514D"/>
    <w:rsid w:val="00266439"/>
    <w:rsid w:val="00270147"/>
    <w:rsid w:val="0027194A"/>
    <w:rsid w:val="0028191E"/>
    <w:rsid w:val="00285363"/>
    <w:rsid w:val="00292BA9"/>
    <w:rsid w:val="002944C1"/>
    <w:rsid w:val="00297050"/>
    <w:rsid w:val="002A1E97"/>
    <w:rsid w:val="002A20DB"/>
    <w:rsid w:val="002A50E3"/>
    <w:rsid w:val="002B175D"/>
    <w:rsid w:val="002B3CCA"/>
    <w:rsid w:val="002B74CE"/>
    <w:rsid w:val="002B74D8"/>
    <w:rsid w:val="002D58B8"/>
    <w:rsid w:val="002D6BFF"/>
    <w:rsid w:val="002D6FEF"/>
    <w:rsid w:val="002D767F"/>
    <w:rsid w:val="002E2495"/>
    <w:rsid w:val="00304900"/>
    <w:rsid w:val="003101DC"/>
    <w:rsid w:val="003107DA"/>
    <w:rsid w:val="00320D42"/>
    <w:rsid w:val="003407BD"/>
    <w:rsid w:val="00343EF3"/>
    <w:rsid w:val="00360A1E"/>
    <w:rsid w:val="00380BC4"/>
    <w:rsid w:val="00380C9C"/>
    <w:rsid w:val="00384100"/>
    <w:rsid w:val="0039585F"/>
    <w:rsid w:val="003A1CDD"/>
    <w:rsid w:val="003A3505"/>
    <w:rsid w:val="003A3AE4"/>
    <w:rsid w:val="003A444B"/>
    <w:rsid w:val="003A7A77"/>
    <w:rsid w:val="003B3484"/>
    <w:rsid w:val="003C763C"/>
    <w:rsid w:val="003D30D8"/>
    <w:rsid w:val="003E35DF"/>
    <w:rsid w:val="003E658A"/>
    <w:rsid w:val="00400384"/>
    <w:rsid w:val="00402843"/>
    <w:rsid w:val="00405F3D"/>
    <w:rsid w:val="004212FB"/>
    <w:rsid w:val="0042566D"/>
    <w:rsid w:val="00425A76"/>
    <w:rsid w:val="00432C01"/>
    <w:rsid w:val="0045177A"/>
    <w:rsid w:val="0046072A"/>
    <w:rsid w:val="00461BF5"/>
    <w:rsid w:val="00465635"/>
    <w:rsid w:val="00466E03"/>
    <w:rsid w:val="00486E20"/>
    <w:rsid w:val="00493078"/>
    <w:rsid w:val="00495179"/>
    <w:rsid w:val="004A0B8D"/>
    <w:rsid w:val="004A197A"/>
    <w:rsid w:val="004C0FD2"/>
    <w:rsid w:val="004C3F8E"/>
    <w:rsid w:val="004D0267"/>
    <w:rsid w:val="004E189E"/>
    <w:rsid w:val="004E57A0"/>
    <w:rsid w:val="004F6BBB"/>
    <w:rsid w:val="0050011C"/>
    <w:rsid w:val="00500633"/>
    <w:rsid w:val="00505D13"/>
    <w:rsid w:val="00512E63"/>
    <w:rsid w:val="00513054"/>
    <w:rsid w:val="00525A58"/>
    <w:rsid w:val="00533373"/>
    <w:rsid w:val="00542DCE"/>
    <w:rsid w:val="00543938"/>
    <w:rsid w:val="0054444D"/>
    <w:rsid w:val="00550764"/>
    <w:rsid w:val="00552027"/>
    <w:rsid w:val="005532DE"/>
    <w:rsid w:val="005572DB"/>
    <w:rsid w:val="00562591"/>
    <w:rsid w:val="00567E61"/>
    <w:rsid w:val="005731F4"/>
    <w:rsid w:val="00574990"/>
    <w:rsid w:val="00576192"/>
    <w:rsid w:val="005770EA"/>
    <w:rsid w:val="00577E07"/>
    <w:rsid w:val="005807CC"/>
    <w:rsid w:val="005807EA"/>
    <w:rsid w:val="005818ED"/>
    <w:rsid w:val="0059354C"/>
    <w:rsid w:val="005A12C4"/>
    <w:rsid w:val="005A45CB"/>
    <w:rsid w:val="005A6676"/>
    <w:rsid w:val="005B302E"/>
    <w:rsid w:val="005B46C5"/>
    <w:rsid w:val="005B65D9"/>
    <w:rsid w:val="005E2224"/>
    <w:rsid w:val="005F0E78"/>
    <w:rsid w:val="006058C8"/>
    <w:rsid w:val="006079D4"/>
    <w:rsid w:val="00610A0F"/>
    <w:rsid w:val="00611878"/>
    <w:rsid w:val="0061631D"/>
    <w:rsid w:val="006254A1"/>
    <w:rsid w:val="006260F4"/>
    <w:rsid w:val="00636F02"/>
    <w:rsid w:val="00653C7D"/>
    <w:rsid w:val="00657720"/>
    <w:rsid w:val="00657F6C"/>
    <w:rsid w:val="00664C26"/>
    <w:rsid w:val="00675549"/>
    <w:rsid w:val="0067709E"/>
    <w:rsid w:val="00680C36"/>
    <w:rsid w:val="00686161"/>
    <w:rsid w:val="00690E75"/>
    <w:rsid w:val="00695C83"/>
    <w:rsid w:val="006B4C3E"/>
    <w:rsid w:val="006C17C3"/>
    <w:rsid w:val="006C2EA6"/>
    <w:rsid w:val="006C69FC"/>
    <w:rsid w:val="006E1B86"/>
    <w:rsid w:val="006E1EEE"/>
    <w:rsid w:val="006F0F82"/>
    <w:rsid w:val="006F475A"/>
    <w:rsid w:val="006F6E16"/>
    <w:rsid w:val="0070528B"/>
    <w:rsid w:val="007055DE"/>
    <w:rsid w:val="007114BC"/>
    <w:rsid w:val="00715718"/>
    <w:rsid w:val="0072343F"/>
    <w:rsid w:val="00741A83"/>
    <w:rsid w:val="007459FE"/>
    <w:rsid w:val="00746050"/>
    <w:rsid w:val="0074776C"/>
    <w:rsid w:val="00762EA2"/>
    <w:rsid w:val="00766576"/>
    <w:rsid w:val="007666FF"/>
    <w:rsid w:val="007727F3"/>
    <w:rsid w:val="007A669C"/>
    <w:rsid w:val="007A7610"/>
    <w:rsid w:val="007B3A31"/>
    <w:rsid w:val="007B3FA0"/>
    <w:rsid w:val="007E2ADD"/>
    <w:rsid w:val="007E3BDA"/>
    <w:rsid w:val="007F0B28"/>
    <w:rsid w:val="00802A18"/>
    <w:rsid w:val="00822B53"/>
    <w:rsid w:val="008416E6"/>
    <w:rsid w:val="00842F0B"/>
    <w:rsid w:val="00871DFA"/>
    <w:rsid w:val="008826FD"/>
    <w:rsid w:val="00887D53"/>
    <w:rsid w:val="00892BEC"/>
    <w:rsid w:val="008B768C"/>
    <w:rsid w:val="008C58F9"/>
    <w:rsid w:val="008D07BE"/>
    <w:rsid w:val="008D1E79"/>
    <w:rsid w:val="008D77E5"/>
    <w:rsid w:val="008D77F1"/>
    <w:rsid w:val="008E068B"/>
    <w:rsid w:val="008F15D9"/>
    <w:rsid w:val="008F1AA9"/>
    <w:rsid w:val="008F356A"/>
    <w:rsid w:val="0090512B"/>
    <w:rsid w:val="00906142"/>
    <w:rsid w:val="00907644"/>
    <w:rsid w:val="0091589B"/>
    <w:rsid w:val="009212FF"/>
    <w:rsid w:val="00923AB5"/>
    <w:rsid w:val="00930110"/>
    <w:rsid w:val="009327F1"/>
    <w:rsid w:val="009331A2"/>
    <w:rsid w:val="00934831"/>
    <w:rsid w:val="00935171"/>
    <w:rsid w:val="00937694"/>
    <w:rsid w:val="00937D95"/>
    <w:rsid w:val="009430EA"/>
    <w:rsid w:val="00955EDE"/>
    <w:rsid w:val="00960DDD"/>
    <w:rsid w:val="00961312"/>
    <w:rsid w:val="00963DCA"/>
    <w:rsid w:val="00970886"/>
    <w:rsid w:val="009728EB"/>
    <w:rsid w:val="009865FE"/>
    <w:rsid w:val="00987C8D"/>
    <w:rsid w:val="00997C1E"/>
    <w:rsid w:val="009A4F94"/>
    <w:rsid w:val="009A542D"/>
    <w:rsid w:val="009B4EFC"/>
    <w:rsid w:val="009B7CE5"/>
    <w:rsid w:val="009C0C6A"/>
    <w:rsid w:val="009C7DAB"/>
    <w:rsid w:val="009D0243"/>
    <w:rsid w:val="009D5280"/>
    <w:rsid w:val="009F43DD"/>
    <w:rsid w:val="009F5255"/>
    <w:rsid w:val="00A04513"/>
    <w:rsid w:val="00A079CD"/>
    <w:rsid w:val="00A15CEF"/>
    <w:rsid w:val="00A20F20"/>
    <w:rsid w:val="00A4158A"/>
    <w:rsid w:val="00A44513"/>
    <w:rsid w:val="00A557C5"/>
    <w:rsid w:val="00A60FE7"/>
    <w:rsid w:val="00A772D8"/>
    <w:rsid w:val="00AB297A"/>
    <w:rsid w:val="00AC731A"/>
    <w:rsid w:val="00AD1DD9"/>
    <w:rsid w:val="00AE2C8C"/>
    <w:rsid w:val="00AE6AC9"/>
    <w:rsid w:val="00AF497D"/>
    <w:rsid w:val="00B01549"/>
    <w:rsid w:val="00B10850"/>
    <w:rsid w:val="00B11E60"/>
    <w:rsid w:val="00B23738"/>
    <w:rsid w:val="00B2563C"/>
    <w:rsid w:val="00B25A9D"/>
    <w:rsid w:val="00B311F6"/>
    <w:rsid w:val="00B37203"/>
    <w:rsid w:val="00B40BDB"/>
    <w:rsid w:val="00B42190"/>
    <w:rsid w:val="00B4554F"/>
    <w:rsid w:val="00B541E7"/>
    <w:rsid w:val="00B55B1B"/>
    <w:rsid w:val="00B63851"/>
    <w:rsid w:val="00B63F78"/>
    <w:rsid w:val="00B665C5"/>
    <w:rsid w:val="00B90D4A"/>
    <w:rsid w:val="00B921F2"/>
    <w:rsid w:val="00B94A58"/>
    <w:rsid w:val="00BA614F"/>
    <w:rsid w:val="00BB1E7E"/>
    <w:rsid w:val="00BB7BFF"/>
    <w:rsid w:val="00BD4E2F"/>
    <w:rsid w:val="00BD6B36"/>
    <w:rsid w:val="00BF7B7D"/>
    <w:rsid w:val="00C23344"/>
    <w:rsid w:val="00C23E53"/>
    <w:rsid w:val="00C24084"/>
    <w:rsid w:val="00C24830"/>
    <w:rsid w:val="00C34B5A"/>
    <w:rsid w:val="00C550A8"/>
    <w:rsid w:val="00C61411"/>
    <w:rsid w:val="00C71F9B"/>
    <w:rsid w:val="00C85957"/>
    <w:rsid w:val="00C97918"/>
    <w:rsid w:val="00CA639F"/>
    <w:rsid w:val="00CC1499"/>
    <w:rsid w:val="00CC1709"/>
    <w:rsid w:val="00CC1934"/>
    <w:rsid w:val="00CC3D2A"/>
    <w:rsid w:val="00CC5234"/>
    <w:rsid w:val="00CC6F1D"/>
    <w:rsid w:val="00CC7976"/>
    <w:rsid w:val="00CD136A"/>
    <w:rsid w:val="00CE4414"/>
    <w:rsid w:val="00CF26A5"/>
    <w:rsid w:val="00D03DD5"/>
    <w:rsid w:val="00D14AB0"/>
    <w:rsid w:val="00D167F7"/>
    <w:rsid w:val="00D337F1"/>
    <w:rsid w:val="00D54359"/>
    <w:rsid w:val="00D5684E"/>
    <w:rsid w:val="00D57AEE"/>
    <w:rsid w:val="00D62205"/>
    <w:rsid w:val="00D63E6E"/>
    <w:rsid w:val="00D6554D"/>
    <w:rsid w:val="00D70DF5"/>
    <w:rsid w:val="00D81081"/>
    <w:rsid w:val="00D96FA8"/>
    <w:rsid w:val="00DA3CA9"/>
    <w:rsid w:val="00DC0DA9"/>
    <w:rsid w:val="00DE521F"/>
    <w:rsid w:val="00DE68F9"/>
    <w:rsid w:val="00E04751"/>
    <w:rsid w:val="00E04EBC"/>
    <w:rsid w:val="00E06045"/>
    <w:rsid w:val="00E1012B"/>
    <w:rsid w:val="00E17882"/>
    <w:rsid w:val="00E21452"/>
    <w:rsid w:val="00E22507"/>
    <w:rsid w:val="00E35B9F"/>
    <w:rsid w:val="00E41681"/>
    <w:rsid w:val="00E44F3E"/>
    <w:rsid w:val="00E50EAF"/>
    <w:rsid w:val="00E513E2"/>
    <w:rsid w:val="00E568A3"/>
    <w:rsid w:val="00E61068"/>
    <w:rsid w:val="00E64DF3"/>
    <w:rsid w:val="00E7151F"/>
    <w:rsid w:val="00E92E9D"/>
    <w:rsid w:val="00E94203"/>
    <w:rsid w:val="00EB0A8C"/>
    <w:rsid w:val="00EB492C"/>
    <w:rsid w:val="00EB6FF4"/>
    <w:rsid w:val="00EC21D5"/>
    <w:rsid w:val="00EE3F04"/>
    <w:rsid w:val="00EE612E"/>
    <w:rsid w:val="00EF285D"/>
    <w:rsid w:val="00EF6497"/>
    <w:rsid w:val="00F013AF"/>
    <w:rsid w:val="00F06B2A"/>
    <w:rsid w:val="00F10A8A"/>
    <w:rsid w:val="00F207EC"/>
    <w:rsid w:val="00F2666B"/>
    <w:rsid w:val="00F40D51"/>
    <w:rsid w:val="00F43AB2"/>
    <w:rsid w:val="00F53B50"/>
    <w:rsid w:val="00F60762"/>
    <w:rsid w:val="00F64702"/>
    <w:rsid w:val="00F64CF1"/>
    <w:rsid w:val="00F80131"/>
    <w:rsid w:val="00F9210E"/>
    <w:rsid w:val="00FA0DD1"/>
    <w:rsid w:val="00FA33D5"/>
    <w:rsid w:val="00FB1DA3"/>
    <w:rsid w:val="00FD1BA2"/>
    <w:rsid w:val="00FE2A9E"/>
    <w:rsid w:val="00FE462D"/>
    <w:rsid w:val="00FE6250"/>
    <w:rsid w:val="00FE7F95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8416E6"/>
    <w:pPr>
      <w:keepNext/>
      <w:jc w:val="center"/>
      <w:outlineLvl w:val="0"/>
    </w:pPr>
    <w:rPr>
      <w:b/>
      <w:kern w:val="28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567E61"/>
    <w:rPr>
      <w:b/>
      <w:kern w:val="28"/>
      <w:sz w:val="24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3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character" w:styleId="Hypertextovodkaz">
    <w:name w:val="Hyperlink"/>
    <w:rsid w:val="00A079CD"/>
    <w:rPr>
      <w:color w:val="0000FF"/>
      <w:u w:val="single"/>
    </w:r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D54359"/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rsid w:val="00960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8416E6"/>
    <w:pPr>
      <w:keepNext/>
      <w:jc w:val="center"/>
      <w:outlineLvl w:val="0"/>
    </w:pPr>
    <w:rPr>
      <w:b/>
      <w:kern w:val="28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567E61"/>
    <w:rPr>
      <w:b/>
      <w:kern w:val="28"/>
      <w:sz w:val="24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3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4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Odstavecseseznamem">
    <w:name w:val="List Paragraph"/>
    <w:basedOn w:val="Normln"/>
    <w:uiPriority w:val="34"/>
    <w:qFormat/>
    <w:rsid w:val="00987C8D"/>
    <w:pPr>
      <w:ind w:left="720"/>
      <w:contextualSpacing/>
    </w:pPr>
  </w:style>
  <w:style w:type="character" w:styleId="Hypertextovodkaz">
    <w:name w:val="Hyperlink"/>
    <w:rsid w:val="00A079CD"/>
    <w:rPr>
      <w:color w:val="0000FF"/>
      <w:u w:val="single"/>
    </w:rPr>
  </w:style>
  <w:style w:type="table" w:styleId="Mkatabulky">
    <w:name w:val="Table Grid"/>
    <w:basedOn w:val="Normlntabulka"/>
    <w:rsid w:val="005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54359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D54359"/>
    <w:rPr>
      <w:rFonts w:eastAsia="Calibri"/>
      <w:sz w:val="24"/>
      <w:szCs w:val="24"/>
    </w:rPr>
  </w:style>
  <w:style w:type="character" w:styleId="Sledovanodkaz">
    <w:name w:val="FollowedHyperlink"/>
    <w:basedOn w:val="Standardnpsmoodstavce"/>
    <w:rsid w:val="00960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aska@vez.val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borovickova@vez.val.just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nek@vez.val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ndrus@vez.val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96E0-B30B-4EE7-9180-75816935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A827BDC5</Template>
  <TotalTime>1</TotalTime>
  <Pages>9</Pages>
  <Words>3133</Words>
  <Characters>18377</Characters>
  <Application>Microsoft Office Word</Application>
  <DocSecurity>4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Linek Aleš</cp:lastModifiedBy>
  <cp:revision>2</cp:revision>
  <cp:lastPrinted>2021-02-12T08:52:00Z</cp:lastPrinted>
  <dcterms:created xsi:type="dcterms:W3CDTF">2021-02-15T05:29:00Z</dcterms:created>
  <dcterms:modified xsi:type="dcterms:W3CDTF">2021-02-15T05:29:00Z</dcterms:modified>
</cp:coreProperties>
</file>