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032" w:rsidRPr="00DB0055" w:rsidRDefault="00CE19BA" w:rsidP="008D7F3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before="120" w:after="120"/>
        <w:jc w:val="center"/>
        <w:rPr>
          <w:rFonts w:ascii="Arial" w:hAnsi="Arial" w:cs="Arial"/>
          <w:b/>
          <w:bCs/>
          <w:sz w:val="20"/>
        </w:rPr>
      </w:pPr>
      <w:r w:rsidRPr="00DB0055">
        <w:rPr>
          <w:rFonts w:ascii="Arial" w:hAnsi="Arial" w:cs="Arial"/>
          <w:b/>
          <w:bCs/>
          <w:sz w:val="20"/>
        </w:rPr>
        <w:t>KUPNÍ SMLOUVA</w:t>
      </w:r>
    </w:p>
    <w:p w:rsidR="00E05032" w:rsidRPr="00DB0055" w:rsidRDefault="00E05032" w:rsidP="008D7F3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 w:val="20"/>
        </w:rPr>
      </w:pPr>
      <w:r w:rsidRPr="00DB0055">
        <w:rPr>
          <w:rFonts w:ascii="Arial" w:hAnsi="Arial" w:cs="Arial"/>
          <w:sz w:val="20"/>
        </w:rPr>
        <w:t>uzavřen</w:t>
      </w:r>
      <w:r w:rsidR="00D04802" w:rsidRPr="00DB0055">
        <w:rPr>
          <w:rFonts w:ascii="Arial" w:hAnsi="Arial" w:cs="Arial"/>
          <w:sz w:val="20"/>
        </w:rPr>
        <w:t>á</w:t>
      </w:r>
      <w:r w:rsidRPr="00DB0055">
        <w:rPr>
          <w:rFonts w:ascii="Arial" w:hAnsi="Arial" w:cs="Arial"/>
          <w:sz w:val="20"/>
        </w:rPr>
        <w:t xml:space="preserve"> podle § 2079 a násl. zák. č. 89/2012 Sb., občanského zákoníku (dále jen OZ)</w:t>
      </w:r>
    </w:p>
    <w:p w:rsidR="00E05032" w:rsidRPr="00DB0055" w:rsidRDefault="00E05032" w:rsidP="008D7F3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 w:val="20"/>
        </w:rPr>
      </w:pPr>
      <w:r w:rsidRPr="00DB0055">
        <w:rPr>
          <w:rFonts w:ascii="Arial" w:hAnsi="Arial" w:cs="Arial"/>
          <w:sz w:val="20"/>
        </w:rPr>
        <w:t>(dále také „smlouva“)</w:t>
      </w:r>
    </w:p>
    <w:p w:rsidR="0074561C" w:rsidRPr="00DB0055" w:rsidRDefault="0074561C" w:rsidP="0074561C">
      <w:pPr>
        <w:jc w:val="center"/>
        <w:rPr>
          <w:rFonts w:ascii="Arial" w:hAnsi="Arial" w:cs="Arial"/>
          <w:sz w:val="20"/>
        </w:rPr>
      </w:pPr>
    </w:p>
    <w:p w:rsidR="00E05032" w:rsidRPr="00DB0055" w:rsidRDefault="00E05032" w:rsidP="00E05032">
      <w:pPr>
        <w:pStyle w:val="Zkladntext3"/>
        <w:tabs>
          <w:tab w:val="left" w:pos="5812"/>
        </w:tabs>
        <w:spacing w:line="360" w:lineRule="auto"/>
        <w:rPr>
          <w:rFonts w:ascii="Arial" w:hAnsi="Arial" w:cs="Arial"/>
          <w:bCs/>
          <w:sz w:val="20"/>
          <w:szCs w:val="20"/>
        </w:rPr>
      </w:pPr>
      <w:r w:rsidRPr="00DB0055">
        <w:rPr>
          <w:rFonts w:ascii="Arial" w:hAnsi="Arial" w:cs="Arial"/>
          <w:bCs/>
          <w:sz w:val="20"/>
          <w:szCs w:val="20"/>
        </w:rPr>
        <w:t xml:space="preserve">Číslo smlouvy kupujícího: </w:t>
      </w:r>
      <w:sdt>
        <w:sdtPr>
          <w:rPr>
            <w:rFonts w:ascii="Arial" w:hAnsi="Arial" w:cs="Arial"/>
            <w:bCs/>
            <w:sz w:val="20"/>
            <w:szCs w:val="20"/>
          </w:rPr>
          <w:id w:val="-2078426762"/>
          <w:placeholder>
            <w:docPart w:val="DefaultPlaceholder_-1854013440"/>
          </w:placeholder>
        </w:sdtPr>
        <w:sdtEndPr/>
        <w:sdtContent>
          <w:r w:rsidRPr="00DB0055">
            <w:rPr>
              <w:rFonts w:ascii="Arial" w:hAnsi="Arial" w:cs="Arial"/>
              <w:bCs/>
              <w:sz w:val="20"/>
              <w:szCs w:val="20"/>
            </w:rPr>
            <w:t>………………</w:t>
          </w:r>
        </w:sdtContent>
      </w:sdt>
      <w:r w:rsidRPr="00DB0055">
        <w:rPr>
          <w:rFonts w:ascii="Arial" w:hAnsi="Arial" w:cs="Arial"/>
          <w:bCs/>
          <w:sz w:val="20"/>
          <w:szCs w:val="20"/>
        </w:rPr>
        <w:t xml:space="preserve"> Číslo smlouvy prodávajícího:</w:t>
      </w:r>
      <w:sdt>
        <w:sdtPr>
          <w:rPr>
            <w:rFonts w:ascii="Arial" w:hAnsi="Arial" w:cs="Arial"/>
            <w:bCs/>
            <w:sz w:val="20"/>
            <w:szCs w:val="20"/>
          </w:rPr>
          <w:id w:val="-941293008"/>
          <w:placeholder>
            <w:docPart w:val="DefaultPlaceholder_-1854013440"/>
          </w:placeholder>
        </w:sdtPr>
        <w:sdtEndPr/>
        <w:sdtContent>
          <w:r w:rsidRPr="00DB0055">
            <w:rPr>
              <w:rFonts w:ascii="Arial" w:hAnsi="Arial" w:cs="Arial"/>
              <w:bCs/>
              <w:sz w:val="20"/>
              <w:szCs w:val="20"/>
            </w:rPr>
            <w:t>……………</w:t>
          </w:r>
          <w:r w:rsidR="008D7F3C" w:rsidRPr="00DB0055">
            <w:rPr>
              <w:rFonts w:ascii="Arial" w:hAnsi="Arial" w:cs="Arial"/>
              <w:bCs/>
              <w:sz w:val="20"/>
              <w:szCs w:val="20"/>
            </w:rPr>
            <w:t>..</w:t>
          </w:r>
        </w:sdtContent>
      </w:sdt>
    </w:p>
    <w:p w:rsidR="00E05032" w:rsidRPr="00DB0055" w:rsidRDefault="00E05032" w:rsidP="00E05032">
      <w:pPr>
        <w:pStyle w:val="Zkladntext3"/>
        <w:rPr>
          <w:rFonts w:ascii="Arial" w:hAnsi="Arial" w:cs="Arial"/>
          <w:b/>
          <w:bCs/>
          <w:sz w:val="20"/>
          <w:szCs w:val="20"/>
        </w:rPr>
      </w:pPr>
      <w:r w:rsidRPr="00DB0055">
        <w:rPr>
          <w:rFonts w:ascii="Arial" w:hAnsi="Arial" w:cs="Arial"/>
          <w:bCs/>
          <w:sz w:val="20"/>
          <w:szCs w:val="20"/>
        </w:rPr>
        <w:t>ID zakázky na profilu zadavatele:</w:t>
      </w:r>
      <w:r w:rsidR="00537991" w:rsidRPr="00DB0055">
        <w:rPr>
          <w:rFonts w:ascii="Arial" w:hAnsi="Arial" w:cs="Arial"/>
          <w:color w:val="335786"/>
          <w:sz w:val="20"/>
          <w:szCs w:val="20"/>
          <w:shd w:val="clear" w:color="auto" w:fill="F4F6FA"/>
        </w:rPr>
        <w:t xml:space="preserve"> </w:t>
      </w:r>
      <w:r w:rsidR="00F874DC">
        <w:rPr>
          <w:rFonts w:ascii="Arial" w:hAnsi="Arial" w:cs="Arial"/>
          <w:b/>
          <w:bCs/>
          <w:sz w:val="20"/>
          <w:szCs w:val="20"/>
        </w:rPr>
        <w:t>108934</w:t>
      </w:r>
    </w:p>
    <w:p w:rsidR="00E05032" w:rsidRPr="00DB0055" w:rsidRDefault="00E05032" w:rsidP="0074561C">
      <w:pPr>
        <w:jc w:val="center"/>
        <w:rPr>
          <w:rFonts w:ascii="Arial" w:hAnsi="Arial" w:cs="Arial"/>
          <w:sz w:val="20"/>
        </w:rPr>
      </w:pPr>
    </w:p>
    <w:p w:rsidR="0074561C" w:rsidRPr="00DB0055" w:rsidRDefault="0074561C" w:rsidP="0074561C">
      <w:pPr>
        <w:pStyle w:val="Zkladntext"/>
        <w:widowControl/>
        <w:rPr>
          <w:rFonts w:ascii="Arial" w:hAnsi="Arial" w:cs="Arial"/>
          <w:sz w:val="20"/>
        </w:rPr>
      </w:pPr>
    </w:p>
    <w:p w:rsidR="0074561C" w:rsidRPr="00DB0055" w:rsidRDefault="005B051D" w:rsidP="00C96EFA">
      <w:pPr>
        <w:pStyle w:val="Zkladntext"/>
        <w:widowControl/>
        <w:jc w:val="center"/>
        <w:rPr>
          <w:rFonts w:ascii="Arial" w:hAnsi="Arial" w:cs="Arial"/>
          <w:sz w:val="20"/>
        </w:rPr>
      </w:pPr>
      <w:r w:rsidRPr="00DB0055">
        <w:rPr>
          <w:rFonts w:ascii="Arial" w:hAnsi="Arial" w:cs="Arial"/>
          <w:sz w:val="20"/>
        </w:rPr>
        <w:t>S</w:t>
      </w:r>
      <w:r w:rsidR="0074561C" w:rsidRPr="00DB0055">
        <w:rPr>
          <w:rFonts w:ascii="Arial" w:hAnsi="Arial" w:cs="Arial"/>
          <w:sz w:val="20"/>
        </w:rPr>
        <w:t>mluvní strany:</w:t>
      </w:r>
    </w:p>
    <w:p w:rsidR="0074561C" w:rsidRPr="00DB0055" w:rsidRDefault="0074561C" w:rsidP="0074561C">
      <w:pPr>
        <w:jc w:val="both"/>
        <w:rPr>
          <w:rFonts w:ascii="Arial" w:hAnsi="Arial" w:cs="Arial"/>
          <w:bCs/>
          <w:sz w:val="20"/>
        </w:rPr>
      </w:pPr>
    </w:p>
    <w:p w:rsidR="0074561C" w:rsidRPr="00DB0055" w:rsidRDefault="00F04FA1" w:rsidP="0074561C">
      <w:pPr>
        <w:jc w:val="both"/>
        <w:outlineLvl w:val="0"/>
        <w:rPr>
          <w:rFonts w:ascii="Arial" w:hAnsi="Arial" w:cs="Arial"/>
          <w:b/>
          <w:bCs/>
          <w:sz w:val="20"/>
        </w:rPr>
      </w:pPr>
      <w:r w:rsidRPr="00DB0055">
        <w:rPr>
          <w:rFonts w:ascii="Arial" w:hAnsi="Arial" w:cs="Arial"/>
          <w:b/>
          <w:bCs/>
          <w:sz w:val="20"/>
        </w:rPr>
        <w:t>Jihočeská univerzita v Českých Budějovicích</w:t>
      </w:r>
    </w:p>
    <w:p w:rsidR="0032723D" w:rsidRPr="00DB0055" w:rsidRDefault="0032723D" w:rsidP="0032723D">
      <w:pPr>
        <w:tabs>
          <w:tab w:val="left" w:pos="2835"/>
        </w:tabs>
        <w:jc w:val="both"/>
        <w:outlineLvl w:val="0"/>
        <w:rPr>
          <w:rFonts w:ascii="Arial" w:hAnsi="Arial" w:cs="Arial"/>
          <w:bCs/>
          <w:sz w:val="20"/>
        </w:rPr>
      </w:pPr>
      <w:r w:rsidRPr="00DB0055">
        <w:rPr>
          <w:rFonts w:ascii="Arial" w:hAnsi="Arial" w:cs="Arial"/>
          <w:bCs/>
          <w:sz w:val="20"/>
        </w:rPr>
        <w:t>Právní forma:</w:t>
      </w:r>
      <w:r w:rsidRPr="00DB0055">
        <w:rPr>
          <w:rFonts w:ascii="Arial" w:hAnsi="Arial" w:cs="Arial"/>
          <w:bCs/>
          <w:sz w:val="20"/>
        </w:rPr>
        <w:tab/>
      </w:r>
      <w:r w:rsidRPr="00DB0055">
        <w:rPr>
          <w:rFonts w:ascii="Arial" w:hAnsi="Arial" w:cs="Arial"/>
          <w:bCs/>
          <w:sz w:val="20"/>
        </w:rPr>
        <w:tab/>
        <w:t>veřejná vysoká škola zřízená zákonem</w:t>
      </w:r>
    </w:p>
    <w:p w:rsidR="0032723D" w:rsidRDefault="0032723D" w:rsidP="003E0422">
      <w:pPr>
        <w:tabs>
          <w:tab w:val="left" w:pos="2835"/>
        </w:tabs>
        <w:jc w:val="both"/>
        <w:rPr>
          <w:rFonts w:ascii="Arial" w:hAnsi="Arial" w:cs="Arial"/>
          <w:bCs/>
          <w:sz w:val="20"/>
        </w:rPr>
      </w:pPr>
      <w:r w:rsidRPr="00DB0055">
        <w:rPr>
          <w:rFonts w:ascii="Arial" w:hAnsi="Arial" w:cs="Arial"/>
          <w:bCs/>
          <w:sz w:val="20"/>
        </w:rPr>
        <w:t>Se sídlem:</w:t>
      </w:r>
      <w:r w:rsidRPr="00DB0055">
        <w:rPr>
          <w:rFonts w:ascii="Arial" w:hAnsi="Arial" w:cs="Arial"/>
          <w:bCs/>
          <w:sz w:val="20"/>
        </w:rPr>
        <w:tab/>
      </w:r>
      <w:r w:rsidRPr="00DB0055">
        <w:rPr>
          <w:rFonts w:ascii="Arial" w:hAnsi="Arial" w:cs="Arial"/>
          <w:bCs/>
          <w:sz w:val="20"/>
        </w:rPr>
        <w:tab/>
        <w:t>Branišovská 1</w:t>
      </w:r>
      <w:r w:rsidR="003E0422">
        <w:rPr>
          <w:rFonts w:ascii="Arial" w:hAnsi="Arial" w:cs="Arial"/>
          <w:bCs/>
          <w:sz w:val="20"/>
        </w:rPr>
        <w:t>645/31a, 370 05 České Budějovic</w:t>
      </w:r>
      <w:r>
        <w:rPr>
          <w:rFonts w:ascii="Arial" w:hAnsi="Arial" w:cs="Arial"/>
          <w:bCs/>
          <w:sz w:val="20"/>
        </w:rPr>
        <w:tab/>
      </w:r>
    </w:p>
    <w:p w:rsidR="0032723D" w:rsidRPr="009279A7" w:rsidRDefault="0032723D" w:rsidP="0032723D">
      <w:pPr>
        <w:tabs>
          <w:tab w:val="left" w:pos="284"/>
          <w:tab w:val="left" w:pos="5387"/>
        </w:tabs>
        <w:jc w:val="both"/>
        <w:rPr>
          <w:rFonts w:ascii="Arial" w:hAnsi="Arial" w:cs="Arial"/>
          <w:iCs/>
          <w:sz w:val="20"/>
        </w:rPr>
      </w:pPr>
      <w:r w:rsidRPr="00DB0055">
        <w:rPr>
          <w:rFonts w:ascii="Arial" w:hAnsi="Arial" w:cs="Arial"/>
          <w:bCs/>
          <w:sz w:val="20"/>
        </w:rPr>
        <w:t>Zastoupená:</w:t>
      </w:r>
      <w:r>
        <w:rPr>
          <w:rFonts w:ascii="Arial" w:hAnsi="Arial" w:cs="Arial"/>
          <w:bCs/>
          <w:sz w:val="20"/>
        </w:rPr>
        <w:t xml:space="preserve">                                            </w:t>
      </w:r>
      <w:r w:rsidR="003E0422">
        <w:rPr>
          <w:rFonts w:ascii="Arial" w:hAnsi="Arial" w:cs="Arial"/>
          <w:iCs/>
          <w:sz w:val="20"/>
        </w:rPr>
        <w:t>Ing. Jiřinou Valentovou, kvestorkou</w:t>
      </w:r>
    </w:p>
    <w:p w:rsidR="0074561C" w:rsidRPr="00DB0055" w:rsidRDefault="00F04FA1" w:rsidP="0074561C">
      <w:pPr>
        <w:tabs>
          <w:tab w:val="left" w:pos="2835"/>
        </w:tabs>
        <w:jc w:val="both"/>
        <w:rPr>
          <w:rFonts w:ascii="Arial" w:hAnsi="Arial" w:cs="Arial"/>
          <w:bCs/>
          <w:sz w:val="20"/>
        </w:rPr>
      </w:pPr>
      <w:r w:rsidRPr="00DB0055">
        <w:rPr>
          <w:rFonts w:ascii="Arial" w:hAnsi="Arial" w:cs="Arial"/>
          <w:bCs/>
          <w:sz w:val="20"/>
        </w:rPr>
        <w:t xml:space="preserve">IČO: </w:t>
      </w:r>
      <w:r w:rsidRPr="00DB0055">
        <w:rPr>
          <w:rFonts w:ascii="Arial" w:hAnsi="Arial" w:cs="Arial"/>
          <w:bCs/>
          <w:sz w:val="20"/>
        </w:rPr>
        <w:tab/>
      </w:r>
      <w:r w:rsidRPr="00DB0055">
        <w:rPr>
          <w:rFonts w:ascii="Arial" w:hAnsi="Arial" w:cs="Arial"/>
          <w:bCs/>
          <w:sz w:val="20"/>
        </w:rPr>
        <w:tab/>
        <w:t>60076658</w:t>
      </w:r>
    </w:p>
    <w:p w:rsidR="0074561C" w:rsidRPr="00DB0055" w:rsidRDefault="00F04FA1" w:rsidP="0074561C">
      <w:pPr>
        <w:tabs>
          <w:tab w:val="left" w:pos="2835"/>
        </w:tabs>
        <w:jc w:val="both"/>
        <w:rPr>
          <w:rFonts w:ascii="Arial" w:hAnsi="Arial" w:cs="Arial"/>
          <w:bCs/>
          <w:sz w:val="20"/>
        </w:rPr>
      </w:pPr>
      <w:r w:rsidRPr="00DB0055">
        <w:rPr>
          <w:rFonts w:ascii="Arial" w:hAnsi="Arial" w:cs="Arial"/>
          <w:bCs/>
          <w:sz w:val="20"/>
        </w:rPr>
        <w:t>DIČ:</w:t>
      </w:r>
      <w:r w:rsidRPr="00DB0055">
        <w:rPr>
          <w:rFonts w:ascii="Arial" w:hAnsi="Arial" w:cs="Arial"/>
          <w:bCs/>
          <w:sz w:val="20"/>
        </w:rPr>
        <w:tab/>
      </w:r>
      <w:r w:rsidRPr="00DB0055">
        <w:rPr>
          <w:rFonts w:ascii="Arial" w:hAnsi="Arial" w:cs="Arial"/>
          <w:bCs/>
          <w:sz w:val="20"/>
        </w:rPr>
        <w:tab/>
      </w:r>
      <w:r w:rsidR="0074561C" w:rsidRPr="00DB0055">
        <w:rPr>
          <w:rFonts w:ascii="Arial" w:hAnsi="Arial" w:cs="Arial"/>
          <w:bCs/>
          <w:sz w:val="20"/>
        </w:rPr>
        <w:t>CZ</w:t>
      </w:r>
      <w:r w:rsidRPr="00DB0055">
        <w:rPr>
          <w:rFonts w:ascii="Arial" w:hAnsi="Arial" w:cs="Arial"/>
          <w:bCs/>
          <w:sz w:val="20"/>
        </w:rPr>
        <w:t>60076658</w:t>
      </w:r>
    </w:p>
    <w:p w:rsidR="0074561C" w:rsidRPr="00DB0055" w:rsidRDefault="00F04FA1" w:rsidP="0074561C">
      <w:pPr>
        <w:tabs>
          <w:tab w:val="left" w:pos="2835"/>
        </w:tabs>
        <w:jc w:val="both"/>
        <w:rPr>
          <w:rFonts w:ascii="Arial" w:hAnsi="Arial" w:cs="Arial"/>
          <w:bCs/>
          <w:sz w:val="20"/>
        </w:rPr>
      </w:pPr>
      <w:r w:rsidRPr="00DB0055">
        <w:rPr>
          <w:rFonts w:ascii="Arial" w:hAnsi="Arial" w:cs="Arial"/>
          <w:bCs/>
          <w:sz w:val="20"/>
        </w:rPr>
        <w:t>Bankovní spojení:</w:t>
      </w:r>
      <w:r w:rsidRPr="00DB0055">
        <w:rPr>
          <w:rFonts w:ascii="Arial" w:hAnsi="Arial" w:cs="Arial"/>
          <w:bCs/>
          <w:sz w:val="20"/>
        </w:rPr>
        <w:tab/>
      </w:r>
      <w:r w:rsidRPr="00DB0055">
        <w:rPr>
          <w:rFonts w:ascii="Arial" w:hAnsi="Arial" w:cs="Arial"/>
          <w:bCs/>
          <w:sz w:val="20"/>
        </w:rPr>
        <w:tab/>
      </w:r>
      <w:r w:rsidR="00466D90" w:rsidRPr="00DB0055">
        <w:rPr>
          <w:rFonts w:ascii="Arial" w:hAnsi="Arial" w:cs="Arial"/>
          <w:bCs/>
          <w:sz w:val="20"/>
        </w:rPr>
        <w:t>ČSOB</w:t>
      </w:r>
      <w:r w:rsidR="0074561C" w:rsidRPr="00DB0055">
        <w:rPr>
          <w:rFonts w:ascii="Arial" w:hAnsi="Arial" w:cs="Arial"/>
          <w:bCs/>
          <w:sz w:val="20"/>
        </w:rPr>
        <w:t xml:space="preserve">, a.s., </w:t>
      </w:r>
      <w:r w:rsidR="00466D90" w:rsidRPr="00DB0055">
        <w:rPr>
          <w:rFonts w:ascii="Arial" w:hAnsi="Arial" w:cs="Arial"/>
          <w:bCs/>
          <w:sz w:val="20"/>
        </w:rPr>
        <w:t>pobočka České Budějovice</w:t>
      </w:r>
    </w:p>
    <w:p w:rsidR="0074561C" w:rsidRPr="00DB0055" w:rsidRDefault="00F04FA1" w:rsidP="0074561C">
      <w:pPr>
        <w:tabs>
          <w:tab w:val="left" w:pos="2835"/>
        </w:tabs>
        <w:jc w:val="both"/>
        <w:rPr>
          <w:rFonts w:ascii="Arial" w:hAnsi="Arial" w:cs="Arial"/>
          <w:color w:val="000000"/>
          <w:sz w:val="20"/>
        </w:rPr>
      </w:pPr>
      <w:r w:rsidRPr="00DB0055">
        <w:rPr>
          <w:rFonts w:ascii="Arial" w:hAnsi="Arial" w:cs="Arial"/>
          <w:sz w:val="20"/>
        </w:rPr>
        <w:t>Číslo účtu:</w:t>
      </w:r>
      <w:r w:rsidRPr="00DB0055">
        <w:rPr>
          <w:rFonts w:ascii="Arial" w:hAnsi="Arial" w:cs="Arial"/>
          <w:sz w:val="20"/>
        </w:rPr>
        <w:tab/>
      </w:r>
      <w:r w:rsidRPr="00DB0055">
        <w:rPr>
          <w:rFonts w:ascii="Arial" w:hAnsi="Arial" w:cs="Arial"/>
          <w:sz w:val="20"/>
        </w:rPr>
        <w:tab/>
      </w:r>
      <w:r w:rsidR="00466D90" w:rsidRPr="00DB0055">
        <w:rPr>
          <w:rFonts w:ascii="Arial" w:hAnsi="Arial" w:cs="Arial"/>
          <w:sz w:val="20"/>
        </w:rPr>
        <w:t>104725778/0300</w:t>
      </w:r>
    </w:p>
    <w:p w:rsidR="00EF5EAD" w:rsidRPr="00DB0055" w:rsidRDefault="00F04FA1" w:rsidP="0074561C">
      <w:pPr>
        <w:pStyle w:val="Zkladntext"/>
        <w:tabs>
          <w:tab w:val="left" w:pos="2835"/>
        </w:tabs>
        <w:rPr>
          <w:rFonts w:ascii="Arial" w:hAnsi="Arial" w:cs="Arial"/>
          <w:sz w:val="20"/>
        </w:rPr>
      </w:pPr>
      <w:r w:rsidRPr="00DB0055">
        <w:rPr>
          <w:rFonts w:ascii="Arial" w:hAnsi="Arial" w:cs="Arial"/>
          <w:sz w:val="20"/>
        </w:rPr>
        <w:t>Kontaktní osoba:</w:t>
      </w:r>
      <w:r w:rsidRPr="00DB0055">
        <w:rPr>
          <w:rFonts w:ascii="Arial" w:hAnsi="Arial" w:cs="Arial"/>
          <w:sz w:val="20"/>
        </w:rPr>
        <w:tab/>
      </w:r>
      <w:r w:rsidRPr="00DB0055">
        <w:rPr>
          <w:rFonts w:ascii="Arial" w:hAnsi="Arial" w:cs="Arial"/>
          <w:sz w:val="20"/>
        </w:rPr>
        <w:tab/>
      </w:r>
    </w:p>
    <w:p w:rsidR="0074561C" w:rsidRPr="00DB0055" w:rsidRDefault="00EF5EAD" w:rsidP="00EF5EAD">
      <w:pPr>
        <w:pStyle w:val="Zkladntext"/>
        <w:numPr>
          <w:ilvl w:val="0"/>
          <w:numId w:val="14"/>
        </w:numPr>
        <w:tabs>
          <w:tab w:val="left" w:pos="2835"/>
        </w:tabs>
        <w:rPr>
          <w:rFonts w:ascii="Arial" w:hAnsi="Arial" w:cs="Arial"/>
          <w:sz w:val="20"/>
        </w:rPr>
      </w:pPr>
      <w:r w:rsidRPr="00DB0055">
        <w:rPr>
          <w:rFonts w:ascii="Arial" w:hAnsi="Arial" w:cs="Arial"/>
          <w:sz w:val="20"/>
        </w:rPr>
        <w:t>ve věcech veřejné zakázky</w:t>
      </w:r>
      <w:r w:rsidRPr="00DB0055">
        <w:rPr>
          <w:rFonts w:ascii="Arial" w:hAnsi="Arial" w:cs="Arial"/>
          <w:sz w:val="20"/>
        </w:rPr>
        <w:tab/>
      </w:r>
      <w:r w:rsidR="003F2FDB">
        <w:rPr>
          <w:rFonts w:ascii="Arial" w:hAnsi="Arial" w:cs="Arial"/>
          <w:sz w:val="20"/>
        </w:rPr>
        <w:t>David Struška</w:t>
      </w:r>
      <w:r w:rsidR="0074561C" w:rsidRPr="00DB0055">
        <w:rPr>
          <w:rFonts w:ascii="Arial" w:hAnsi="Arial" w:cs="Arial"/>
          <w:sz w:val="20"/>
        </w:rPr>
        <w:t xml:space="preserve">, </w:t>
      </w:r>
      <w:r w:rsidR="00466D90" w:rsidRPr="00DB0055">
        <w:rPr>
          <w:rFonts w:ascii="Arial" w:hAnsi="Arial" w:cs="Arial"/>
          <w:sz w:val="20"/>
        </w:rPr>
        <w:t>referent ÚVZ</w:t>
      </w:r>
    </w:p>
    <w:p w:rsidR="0074561C" w:rsidRPr="00DB0055" w:rsidRDefault="0074561C" w:rsidP="0074561C">
      <w:pPr>
        <w:pStyle w:val="Zkladntext"/>
        <w:tabs>
          <w:tab w:val="left" w:pos="2835"/>
        </w:tabs>
        <w:rPr>
          <w:rFonts w:ascii="Arial" w:hAnsi="Arial" w:cs="Arial"/>
          <w:sz w:val="20"/>
        </w:rPr>
      </w:pPr>
      <w:r w:rsidRPr="00DB0055">
        <w:rPr>
          <w:rFonts w:ascii="Arial" w:hAnsi="Arial" w:cs="Arial"/>
          <w:sz w:val="20"/>
        </w:rPr>
        <w:t xml:space="preserve">                                                           </w:t>
      </w:r>
      <w:r w:rsidR="00FB758D" w:rsidRPr="00DB0055">
        <w:rPr>
          <w:rFonts w:ascii="Arial" w:hAnsi="Arial" w:cs="Arial"/>
          <w:sz w:val="20"/>
        </w:rPr>
        <w:tab/>
      </w:r>
      <w:r w:rsidRPr="00DB0055">
        <w:rPr>
          <w:rFonts w:ascii="Arial" w:hAnsi="Arial" w:cs="Arial"/>
          <w:sz w:val="20"/>
        </w:rPr>
        <w:t>tel.: +420</w:t>
      </w:r>
      <w:r w:rsidR="00460B06" w:rsidRPr="00DB0055">
        <w:rPr>
          <w:rFonts w:ascii="Arial" w:hAnsi="Arial" w:cs="Arial"/>
          <w:sz w:val="20"/>
        </w:rPr>
        <w:t xml:space="preserve"> 389 032 </w:t>
      </w:r>
      <w:r w:rsidR="003F2FDB">
        <w:rPr>
          <w:rFonts w:ascii="Arial" w:hAnsi="Arial" w:cs="Arial"/>
          <w:sz w:val="20"/>
        </w:rPr>
        <w:t>039</w:t>
      </w:r>
      <w:r w:rsidRPr="00DB0055">
        <w:rPr>
          <w:rFonts w:ascii="Arial" w:hAnsi="Arial" w:cs="Arial"/>
          <w:sz w:val="20"/>
        </w:rPr>
        <w:t xml:space="preserve">, e-mail: </w:t>
      </w:r>
      <w:hyperlink r:id="rId8" w:history="1">
        <w:r w:rsidR="003F2FDB" w:rsidRPr="00DE1D8F">
          <w:rPr>
            <w:rStyle w:val="Hypertextovodkaz"/>
            <w:rFonts w:ascii="Arial" w:hAnsi="Arial" w:cs="Arial"/>
            <w:sz w:val="20"/>
          </w:rPr>
          <w:t>dstruska@jcu.cz</w:t>
        </w:r>
      </w:hyperlink>
    </w:p>
    <w:p w:rsidR="0074561C" w:rsidRPr="00DB0055" w:rsidRDefault="0074561C" w:rsidP="0074561C">
      <w:pPr>
        <w:pStyle w:val="Zkladntext"/>
        <w:tabs>
          <w:tab w:val="left" w:pos="2835"/>
        </w:tabs>
        <w:rPr>
          <w:rFonts w:ascii="Arial" w:hAnsi="Arial" w:cs="Arial"/>
          <w:bCs/>
          <w:sz w:val="20"/>
        </w:rPr>
      </w:pPr>
      <w:r w:rsidRPr="00DB0055">
        <w:rPr>
          <w:rFonts w:ascii="Arial" w:hAnsi="Arial" w:cs="Arial"/>
          <w:bCs/>
          <w:sz w:val="20"/>
        </w:rPr>
        <w:tab/>
      </w:r>
      <w:r w:rsidRPr="00DB0055">
        <w:rPr>
          <w:rFonts w:ascii="Arial" w:hAnsi="Arial" w:cs="Arial"/>
          <w:bCs/>
          <w:sz w:val="20"/>
        </w:rPr>
        <w:tab/>
      </w:r>
      <w:r w:rsidRPr="00DB0055">
        <w:rPr>
          <w:rFonts w:ascii="Arial" w:hAnsi="Arial" w:cs="Arial"/>
          <w:bCs/>
          <w:sz w:val="20"/>
        </w:rPr>
        <w:tab/>
      </w:r>
    </w:p>
    <w:p w:rsidR="0074561C" w:rsidRPr="00DB0055" w:rsidRDefault="0074561C" w:rsidP="0074561C">
      <w:pPr>
        <w:pStyle w:val="Zkladntext"/>
        <w:tabs>
          <w:tab w:val="left" w:pos="2835"/>
        </w:tabs>
        <w:rPr>
          <w:rFonts w:ascii="Arial" w:hAnsi="Arial" w:cs="Arial"/>
          <w:sz w:val="20"/>
        </w:rPr>
      </w:pPr>
      <w:r w:rsidRPr="00DB0055">
        <w:rPr>
          <w:rFonts w:ascii="Arial" w:hAnsi="Arial" w:cs="Arial"/>
          <w:sz w:val="20"/>
        </w:rPr>
        <w:t xml:space="preserve"> (dále jen „kupující“)</w:t>
      </w:r>
    </w:p>
    <w:p w:rsidR="0074561C" w:rsidRPr="00DB0055" w:rsidRDefault="0074561C" w:rsidP="0074561C">
      <w:pPr>
        <w:jc w:val="both"/>
        <w:rPr>
          <w:rFonts w:ascii="Arial" w:hAnsi="Arial" w:cs="Arial"/>
          <w:sz w:val="20"/>
        </w:rPr>
      </w:pPr>
    </w:p>
    <w:p w:rsidR="0074561C" w:rsidRPr="00DB0055" w:rsidRDefault="0074561C" w:rsidP="0074561C">
      <w:pPr>
        <w:pStyle w:val="Seznam"/>
        <w:widowControl/>
        <w:suppressAutoHyphens w:val="0"/>
        <w:rPr>
          <w:rFonts w:ascii="Arial" w:hAnsi="Arial" w:cs="Arial"/>
          <w:bCs/>
          <w:sz w:val="20"/>
          <w:lang w:eastAsia="cs-CZ"/>
        </w:rPr>
      </w:pPr>
      <w:r w:rsidRPr="00DB0055">
        <w:rPr>
          <w:rFonts w:ascii="Arial" w:hAnsi="Arial" w:cs="Arial"/>
          <w:bCs/>
          <w:sz w:val="20"/>
          <w:lang w:eastAsia="cs-CZ"/>
        </w:rPr>
        <w:t>a</w:t>
      </w:r>
    </w:p>
    <w:p w:rsidR="0074561C" w:rsidRPr="00DB0055" w:rsidRDefault="0074561C" w:rsidP="0074561C">
      <w:pPr>
        <w:jc w:val="both"/>
        <w:rPr>
          <w:rFonts w:ascii="Arial" w:hAnsi="Arial" w:cs="Arial"/>
          <w:color w:val="000000"/>
          <w:sz w:val="20"/>
        </w:rPr>
      </w:pPr>
    </w:p>
    <w:sdt>
      <w:sdtPr>
        <w:rPr>
          <w:rFonts w:ascii="Arial" w:hAnsi="Arial" w:cs="Arial"/>
          <w:b/>
          <w:sz w:val="20"/>
        </w:rPr>
        <w:id w:val="-695619735"/>
        <w:placeholder>
          <w:docPart w:val="DefaultPlaceholder_1082065158"/>
        </w:placeholder>
      </w:sdtPr>
      <w:sdtEndPr/>
      <w:sdtContent>
        <w:p w:rsidR="0074561C" w:rsidRPr="00DB0055" w:rsidRDefault="0074561C" w:rsidP="0074561C">
          <w:pPr>
            <w:jc w:val="both"/>
            <w:rPr>
              <w:rFonts w:ascii="Arial" w:hAnsi="Arial" w:cs="Arial"/>
              <w:b/>
              <w:sz w:val="20"/>
            </w:rPr>
          </w:pPr>
          <w:r w:rsidRPr="00DB0055">
            <w:rPr>
              <w:rFonts w:ascii="Arial" w:hAnsi="Arial" w:cs="Arial"/>
              <w:b/>
              <w:sz w:val="20"/>
            </w:rPr>
            <w:t>……………………</w:t>
          </w:r>
        </w:p>
      </w:sdtContent>
    </w:sdt>
    <w:p w:rsidR="00F04FA1" w:rsidRPr="00DB0055" w:rsidRDefault="00F04FA1" w:rsidP="0074561C">
      <w:pPr>
        <w:jc w:val="both"/>
        <w:rPr>
          <w:rFonts w:ascii="Arial" w:hAnsi="Arial" w:cs="Arial"/>
          <w:color w:val="000000"/>
          <w:sz w:val="20"/>
        </w:rPr>
      </w:pPr>
      <w:r w:rsidRPr="00DB0055">
        <w:rPr>
          <w:rFonts w:ascii="Arial" w:hAnsi="Arial" w:cs="Arial"/>
          <w:bCs/>
          <w:sz w:val="20"/>
        </w:rPr>
        <w:t>Právní forma:</w:t>
      </w:r>
      <w:r w:rsidRPr="00DB0055">
        <w:rPr>
          <w:rFonts w:ascii="Arial" w:hAnsi="Arial" w:cs="Arial"/>
          <w:bCs/>
          <w:sz w:val="20"/>
        </w:rPr>
        <w:tab/>
      </w:r>
      <w:r w:rsidRPr="00DB0055">
        <w:rPr>
          <w:rFonts w:ascii="Arial" w:hAnsi="Arial" w:cs="Arial"/>
          <w:bCs/>
          <w:sz w:val="20"/>
        </w:rPr>
        <w:tab/>
      </w:r>
      <w:r w:rsidRPr="00DB0055">
        <w:rPr>
          <w:rFonts w:ascii="Arial" w:hAnsi="Arial" w:cs="Arial"/>
          <w:bCs/>
          <w:sz w:val="20"/>
        </w:rPr>
        <w:tab/>
        <w:t xml:space="preserve">         </w:t>
      </w:r>
      <w:sdt>
        <w:sdtPr>
          <w:rPr>
            <w:rFonts w:ascii="Arial" w:hAnsi="Arial" w:cs="Arial"/>
            <w:bCs/>
            <w:sz w:val="20"/>
          </w:rPr>
          <w:id w:val="563142263"/>
          <w:placeholder>
            <w:docPart w:val="DefaultPlaceholder_1082065158"/>
          </w:placeholder>
        </w:sdtPr>
        <w:sdtEndPr/>
        <w:sdtContent>
          <w:r w:rsidRPr="00DB0055">
            <w:rPr>
              <w:rFonts w:ascii="Arial" w:hAnsi="Arial" w:cs="Arial"/>
              <w:bCs/>
              <w:sz w:val="20"/>
            </w:rPr>
            <w:t>……………</w:t>
          </w:r>
        </w:sdtContent>
      </w:sdt>
      <w:r w:rsidRPr="00DB0055">
        <w:rPr>
          <w:rFonts w:ascii="Arial" w:hAnsi="Arial" w:cs="Arial"/>
          <w:sz w:val="20"/>
        </w:rPr>
        <w:tab/>
      </w:r>
      <w:r w:rsidRPr="00DB0055">
        <w:rPr>
          <w:rFonts w:ascii="Arial" w:hAnsi="Arial" w:cs="Arial"/>
          <w:sz w:val="20"/>
        </w:rPr>
        <w:tab/>
      </w:r>
      <w:r w:rsidRPr="00DB0055">
        <w:rPr>
          <w:rFonts w:ascii="Arial" w:hAnsi="Arial" w:cs="Arial"/>
          <w:sz w:val="20"/>
        </w:rPr>
        <w:tab/>
      </w:r>
    </w:p>
    <w:p w:rsidR="0074561C" w:rsidRPr="00DB0055" w:rsidRDefault="0074561C" w:rsidP="0074561C">
      <w:pPr>
        <w:tabs>
          <w:tab w:val="left" w:pos="3402"/>
        </w:tabs>
        <w:jc w:val="both"/>
        <w:rPr>
          <w:rFonts w:ascii="Arial" w:hAnsi="Arial" w:cs="Arial"/>
          <w:bCs/>
          <w:color w:val="000000"/>
          <w:sz w:val="20"/>
        </w:rPr>
      </w:pPr>
      <w:r w:rsidRPr="00DB0055">
        <w:rPr>
          <w:rFonts w:ascii="Arial" w:hAnsi="Arial" w:cs="Arial"/>
          <w:bCs/>
          <w:iCs/>
          <w:color w:val="000000"/>
          <w:sz w:val="20"/>
        </w:rPr>
        <w:t>Se sídlem/Místem podnikání</w:t>
      </w:r>
      <w:r w:rsidRPr="00DB0055">
        <w:rPr>
          <w:rFonts w:ascii="Arial" w:hAnsi="Arial" w:cs="Arial"/>
          <w:bCs/>
          <w:color w:val="000000"/>
          <w:sz w:val="20"/>
        </w:rPr>
        <w:t>:</w:t>
      </w:r>
      <w:r w:rsidRPr="00DB0055">
        <w:rPr>
          <w:rFonts w:ascii="Arial" w:hAnsi="Arial" w:cs="Arial"/>
          <w:bCs/>
          <w:color w:val="000000"/>
          <w:sz w:val="20"/>
        </w:rPr>
        <w:tab/>
      </w:r>
      <w:sdt>
        <w:sdtPr>
          <w:rPr>
            <w:rFonts w:ascii="Arial" w:hAnsi="Arial" w:cs="Arial"/>
            <w:bCs/>
            <w:color w:val="000000"/>
            <w:sz w:val="20"/>
          </w:rPr>
          <w:id w:val="2034221375"/>
          <w:placeholder>
            <w:docPart w:val="DefaultPlaceholder_1082065158"/>
          </w:placeholder>
        </w:sdtPr>
        <w:sdtEndPr>
          <w:rPr>
            <w:bCs w:val="0"/>
            <w:color w:val="auto"/>
          </w:rPr>
        </w:sdtEndPr>
        <w:sdtContent>
          <w:r w:rsidRPr="00DB0055">
            <w:rPr>
              <w:rFonts w:ascii="Arial" w:hAnsi="Arial" w:cs="Arial"/>
              <w:sz w:val="20"/>
            </w:rPr>
            <w:t>……………</w:t>
          </w:r>
        </w:sdtContent>
      </w:sdt>
    </w:p>
    <w:p w:rsidR="0074561C" w:rsidRPr="00DB0055" w:rsidRDefault="0074561C" w:rsidP="0074561C">
      <w:pPr>
        <w:tabs>
          <w:tab w:val="left" w:pos="3402"/>
        </w:tabs>
        <w:ind w:left="3402" w:hanging="3402"/>
        <w:jc w:val="both"/>
        <w:rPr>
          <w:rFonts w:ascii="Arial" w:hAnsi="Arial" w:cs="Arial"/>
          <w:bCs/>
          <w:color w:val="000000"/>
          <w:sz w:val="20"/>
        </w:rPr>
      </w:pPr>
      <w:r w:rsidRPr="00DB0055">
        <w:rPr>
          <w:rFonts w:ascii="Arial" w:hAnsi="Arial" w:cs="Arial"/>
          <w:bCs/>
          <w:color w:val="000000"/>
          <w:sz w:val="20"/>
        </w:rPr>
        <w:t>Zapsaná:</w:t>
      </w:r>
      <w:r w:rsidRPr="00DB0055">
        <w:rPr>
          <w:rFonts w:ascii="Arial" w:hAnsi="Arial" w:cs="Arial"/>
          <w:bCs/>
          <w:color w:val="000000"/>
          <w:sz w:val="20"/>
        </w:rPr>
        <w:tab/>
        <w:t xml:space="preserve">v obchodním rejstříku vedeném </w:t>
      </w:r>
      <w:sdt>
        <w:sdtPr>
          <w:rPr>
            <w:rFonts w:ascii="Arial" w:hAnsi="Arial" w:cs="Arial"/>
            <w:bCs/>
            <w:color w:val="000000"/>
            <w:sz w:val="20"/>
          </w:rPr>
          <w:id w:val="367346193"/>
          <w:placeholder>
            <w:docPart w:val="DefaultPlaceholder_1082065158"/>
          </w:placeholder>
        </w:sdtPr>
        <w:sdtEndPr>
          <w:rPr>
            <w:bCs w:val="0"/>
            <w:color w:val="auto"/>
          </w:rPr>
        </w:sdtEndPr>
        <w:sdtContent>
          <w:r w:rsidRPr="00DB0055">
            <w:rPr>
              <w:rFonts w:ascii="Arial" w:hAnsi="Arial" w:cs="Arial"/>
              <w:sz w:val="20"/>
            </w:rPr>
            <w:t>………</w:t>
          </w:r>
        </w:sdtContent>
      </w:sdt>
      <w:r w:rsidRPr="00DB0055">
        <w:rPr>
          <w:rFonts w:ascii="Arial" w:hAnsi="Arial" w:cs="Arial"/>
          <w:bCs/>
          <w:color w:val="000000"/>
          <w:sz w:val="20"/>
        </w:rPr>
        <w:t xml:space="preserve"> soudem v </w:t>
      </w:r>
      <w:sdt>
        <w:sdtPr>
          <w:rPr>
            <w:rFonts w:ascii="Arial" w:hAnsi="Arial" w:cs="Arial"/>
            <w:bCs/>
            <w:color w:val="000000"/>
            <w:sz w:val="20"/>
          </w:rPr>
          <w:id w:val="-2056454127"/>
          <w:placeholder>
            <w:docPart w:val="DefaultPlaceholder_1082065158"/>
          </w:placeholder>
        </w:sdtPr>
        <w:sdtEndPr>
          <w:rPr>
            <w:bCs w:val="0"/>
            <w:color w:val="auto"/>
          </w:rPr>
        </w:sdtEndPr>
        <w:sdtContent>
          <w:r w:rsidRPr="00DB0055">
            <w:rPr>
              <w:rFonts w:ascii="Arial" w:hAnsi="Arial" w:cs="Arial"/>
              <w:sz w:val="20"/>
            </w:rPr>
            <w:t>………</w:t>
          </w:r>
        </w:sdtContent>
      </w:sdt>
    </w:p>
    <w:p w:rsidR="0074561C" w:rsidRPr="00DB0055" w:rsidRDefault="0074561C" w:rsidP="0074561C">
      <w:pPr>
        <w:tabs>
          <w:tab w:val="left" w:pos="3402"/>
        </w:tabs>
        <w:ind w:left="3402" w:hanging="3402"/>
        <w:jc w:val="both"/>
        <w:rPr>
          <w:rFonts w:ascii="Arial" w:hAnsi="Arial" w:cs="Arial"/>
          <w:bCs/>
          <w:color w:val="000000"/>
          <w:sz w:val="20"/>
        </w:rPr>
      </w:pPr>
      <w:r w:rsidRPr="00DB0055">
        <w:rPr>
          <w:rFonts w:ascii="Arial" w:hAnsi="Arial" w:cs="Arial"/>
          <w:bCs/>
          <w:color w:val="000000"/>
          <w:sz w:val="20"/>
        </w:rPr>
        <w:tab/>
        <w:t xml:space="preserve">oddíl </w:t>
      </w:r>
      <w:sdt>
        <w:sdtPr>
          <w:rPr>
            <w:rFonts w:ascii="Arial" w:hAnsi="Arial" w:cs="Arial"/>
            <w:bCs/>
            <w:color w:val="000000"/>
            <w:sz w:val="20"/>
          </w:rPr>
          <w:id w:val="-1770075181"/>
          <w:placeholder>
            <w:docPart w:val="DefaultPlaceholder_1082065158"/>
          </w:placeholder>
        </w:sdtPr>
        <w:sdtEndPr>
          <w:rPr>
            <w:bCs w:val="0"/>
            <w:color w:val="auto"/>
          </w:rPr>
        </w:sdtEndPr>
        <w:sdtContent>
          <w:r w:rsidRPr="00DB0055">
            <w:rPr>
              <w:rFonts w:ascii="Arial" w:hAnsi="Arial" w:cs="Arial"/>
              <w:sz w:val="20"/>
            </w:rPr>
            <w:t>………</w:t>
          </w:r>
        </w:sdtContent>
      </w:sdt>
      <w:r w:rsidRPr="00DB0055">
        <w:rPr>
          <w:rFonts w:ascii="Arial" w:hAnsi="Arial" w:cs="Arial"/>
          <w:bCs/>
          <w:color w:val="000000"/>
          <w:sz w:val="20"/>
        </w:rPr>
        <w:t xml:space="preserve">, vložka </w:t>
      </w:r>
      <w:sdt>
        <w:sdtPr>
          <w:rPr>
            <w:rFonts w:ascii="Arial" w:hAnsi="Arial" w:cs="Arial"/>
            <w:bCs/>
            <w:color w:val="000000"/>
            <w:sz w:val="20"/>
          </w:rPr>
          <w:id w:val="1050740057"/>
          <w:placeholder>
            <w:docPart w:val="DefaultPlaceholder_1082065158"/>
          </w:placeholder>
        </w:sdtPr>
        <w:sdtEndPr>
          <w:rPr>
            <w:bCs w:val="0"/>
            <w:color w:val="auto"/>
          </w:rPr>
        </w:sdtEndPr>
        <w:sdtContent>
          <w:r w:rsidRPr="00DB0055">
            <w:rPr>
              <w:rFonts w:ascii="Arial" w:hAnsi="Arial" w:cs="Arial"/>
              <w:sz w:val="20"/>
            </w:rPr>
            <w:t>………</w:t>
          </w:r>
        </w:sdtContent>
      </w:sdt>
    </w:p>
    <w:p w:rsidR="0074561C" w:rsidRPr="00DB0055" w:rsidRDefault="0074561C" w:rsidP="0074561C">
      <w:pPr>
        <w:tabs>
          <w:tab w:val="left" w:pos="3402"/>
        </w:tabs>
        <w:jc w:val="both"/>
        <w:rPr>
          <w:rFonts w:ascii="Arial" w:hAnsi="Arial" w:cs="Arial"/>
          <w:bCs/>
          <w:color w:val="000000"/>
          <w:sz w:val="20"/>
        </w:rPr>
      </w:pPr>
      <w:r w:rsidRPr="00DB0055">
        <w:rPr>
          <w:rFonts w:ascii="Arial" w:hAnsi="Arial" w:cs="Arial"/>
          <w:bCs/>
          <w:color w:val="000000"/>
          <w:sz w:val="20"/>
        </w:rPr>
        <w:t>Zastoupená:</w:t>
      </w:r>
      <w:r w:rsidRPr="00DB0055">
        <w:rPr>
          <w:rFonts w:ascii="Arial" w:hAnsi="Arial" w:cs="Arial"/>
          <w:bCs/>
          <w:color w:val="000000"/>
          <w:sz w:val="20"/>
        </w:rPr>
        <w:tab/>
      </w:r>
      <w:sdt>
        <w:sdtPr>
          <w:rPr>
            <w:rFonts w:ascii="Arial" w:hAnsi="Arial" w:cs="Arial"/>
            <w:bCs/>
            <w:color w:val="000000"/>
            <w:sz w:val="20"/>
          </w:rPr>
          <w:id w:val="486749917"/>
          <w:placeholder>
            <w:docPart w:val="DefaultPlaceholder_1082065158"/>
          </w:placeholder>
        </w:sdtPr>
        <w:sdtEndPr>
          <w:rPr>
            <w:bCs w:val="0"/>
            <w:color w:val="auto"/>
          </w:rPr>
        </w:sdtEndPr>
        <w:sdtContent>
          <w:r w:rsidRPr="00DB0055">
            <w:rPr>
              <w:rFonts w:ascii="Arial" w:hAnsi="Arial" w:cs="Arial"/>
              <w:sz w:val="20"/>
            </w:rPr>
            <w:t>……………</w:t>
          </w:r>
        </w:sdtContent>
      </w:sdt>
    </w:p>
    <w:p w:rsidR="0074561C" w:rsidRPr="00DB0055" w:rsidRDefault="0074561C" w:rsidP="0074561C">
      <w:pPr>
        <w:tabs>
          <w:tab w:val="left" w:pos="3402"/>
        </w:tabs>
        <w:jc w:val="both"/>
        <w:rPr>
          <w:rFonts w:ascii="Arial" w:hAnsi="Arial" w:cs="Arial"/>
          <w:sz w:val="20"/>
        </w:rPr>
      </w:pPr>
      <w:r w:rsidRPr="00DB0055">
        <w:rPr>
          <w:rFonts w:ascii="Arial" w:hAnsi="Arial" w:cs="Arial"/>
          <w:bCs/>
          <w:iCs/>
          <w:color w:val="000000"/>
          <w:sz w:val="20"/>
        </w:rPr>
        <w:t>IČO:</w:t>
      </w:r>
      <w:r w:rsidRPr="00DB0055">
        <w:rPr>
          <w:rFonts w:ascii="Arial" w:hAnsi="Arial" w:cs="Arial"/>
          <w:bCs/>
          <w:iCs/>
          <w:color w:val="000000"/>
          <w:sz w:val="20"/>
        </w:rPr>
        <w:tab/>
      </w:r>
      <w:sdt>
        <w:sdtPr>
          <w:rPr>
            <w:rFonts w:ascii="Arial" w:hAnsi="Arial" w:cs="Arial"/>
            <w:bCs/>
            <w:iCs/>
            <w:color w:val="000000"/>
            <w:sz w:val="20"/>
          </w:rPr>
          <w:id w:val="-1932720774"/>
          <w:placeholder>
            <w:docPart w:val="DefaultPlaceholder_1082065158"/>
          </w:placeholder>
        </w:sdtPr>
        <w:sdtEndPr>
          <w:rPr>
            <w:bCs w:val="0"/>
            <w:iCs w:val="0"/>
            <w:color w:val="auto"/>
          </w:rPr>
        </w:sdtEndPr>
        <w:sdtContent>
          <w:r w:rsidRPr="00DB0055">
            <w:rPr>
              <w:rFonts w:ascii="Arial" w:hAnsi="Arial" w:cs="Arial"/>
              <w:sz w:val="20"/>
            </w:rPr>
            <w:t>……………</w:t>
          </w:r>
        </w:sdtContent>
      </w:sdt>
    </w:p>
    <w:p w:rsidR="0074561C" w:rsidRPr="00DB0055" w:rsidRDefault="0074561C" w:rsidP="0074561C">
      <w:pPr>
        <w:tabs>
          <w:tab w:val="left" w:pos="3402"/>
        </w:tabs>
        <w:jc w:val="both"/>
        <w:rPr>
          <w:rFonts w:ascii="Arial" w:hAnsi="Arial" w:cs="Arial"/>
          <w:bCs/>
          <w:iCs/>
          <w:color w:val="000000"/>
          <w:sz w:val="20"/>
        </w:rPr>
      </w:pPr>
      <w:r w:rsidRPr="00DB0055">
        <w:rPr>
          <w:rFonts w:ascii="Arial" w:hAnsi="Arial" w:cs="Arial"/>
          <w:bCs/>
          <w:iCs/>
          <w:color w:val="000000"/>
          <w:sz w:val="20"/>
        </w:rPr>
        <w:t>DIČ:</w:t>
      </w:r>
      <w:r w:rsidRPr="00DB0055">
        <w:rPr>
          <w:rFonts w:ascii="Arial" w:hAnsi="Arial" w:cs="Arial"/>
          <w:bCs/>
          <w:iCs/>
          <w:color w:val="000000"/>
          <w:sz w:val="20"/>
        </w:rPr>
        <w:tab/>
      </w:r>
      <w:sdt>
        <w:sdtPr>
          <w:rPr>
            <w:rFonts w:ascii="Arial" w:hAnsi="Arial" w:cs="Arial"/>
            <w:bCs/>
            <w:iCs/>
            <w:color w:val="000000"/>
            <w:sz w:val="20"/>
          </w:rPr>
          <w:id w:val="-1654986143"/>
          <w:placeholder>
            <w:docPart w:val="DefaultPlaceholder_1082065158"/>
          </w:placeholder>
        </w:sdtPr>
        <w:sdtEndPr>
          <w:rPr>
            <w:bCs w:val="0"/>
            <w:iCs w:val="0"/>
            <w:color w:val="auto"/>
          </w:rPr>
        </w:sdtEndPr>
        <w:sdtContent>
          <w:r w:rsidRPr="00DB0055">
            <w:rPr>
              <w:rFonts w:ascii="Arial" w:hAnsi="Arial" w:cs="Arial"/>
              <w:sz w:val="20"/>
            </w:rPr>
            <w:t>……………</w:t>
          </w:r>
        </w:sdtContent>
      </w:sdt>
    </w:p>
    <w:p w:rsidR="0074561C" w:rsidRPr="00DB0055" w:rsidRDefault="0074561C" w:rsidP="0074561C">
      <w:pPr>
        <w:tabs>
          <w:tab w:val="left" w:pos="3402"/>
        </w:tabs>
        <w:jc w:val="both"/>
        <w:rPr>
          <w:rFonts w:ascii="Arial" w:hAnsi="Arial" w:cs="Arial"/>
          <w:bCs/>
          <w:iCs/>
          <w:color w:val="000000"/>
          <w:sz w:val="20"/>
        </w:rPr>
      </w:pPr>
      <w:r w:rsidRPr="00DB0055">
        <w:rPr>
          <w:rFonts w:ascii="Arial" w:hAnsi="Arial" w:cs="Arial"/>
          <w:bCs/>
          <w:iCs/>
          <w:color w:val="000000"/>
          <w:sz w:val="20"/>
        </w:rPr>
        <w:t>Bankovní spojení:</w:t>
      </w:r>
      <w:r w:rsidRPr="00DB0055">
        <w:rPr>
          <w:rFonts w:ascii="Arial" w:hAnsi="Arial" w:cs="Arial"/>
          <w:bCs/>
          <w:iCs/>
          <w:color w:val="000000"/>
          <w:sz w:val="20"/>
        </w:rPr>
        <w:tab/>
      </w:r>
      <w:sdt>
        <w:sdtPr>
          <w:rPr>
            <w:rFonts w:ascii="Arial" w:hAnsi="Arial" w:cs="Arial"/>
            <w:bCs/>
            <w:iCs/>
            <w:color w:val="000000"/>
            <w:sz w:val="20"/>
          </w:rPr>
          <w:id w:val="-1958711694"/>
          <w:placeholder>
            <w:docPart w:val="DefaultPlaceholder_1082065158"/>
          </w:placeholder>
        </w:sdtPr>
        <w:sdtEndPr>
          <w:rPr>
            <w:bCs w:val="0"/>
            <w:iCs w:val="0"/>
            <w:color w:val="auto"/>
          </w:rPr>
        </w:sdtEndPr>
        <w:sdtContent>
          <w:r w:rsidRPr="00DB0055">
            <w:rPr>
              <w:rFonts w:ascii="Arial" w:hAnsi="Arial" w:cs="Arial"/>
              <w:sz w:val="20"/>
            </w:rPr>
            <w:t>……………</w:t>
          </w:r>
        </w:sdtContent>
      </w:sdt>
    </w:p>
    <w:p w:rsidR="0074561C" w:rsidRPr="00DB0055" w:rsidRDefault="0074561C" w:rsidP="0074561C">
      <w:pPr>
        <w:tabs>
          <w:tab w:val="left" w:pos="3402"/>
        </w:tabs>
        <w:jc w:val="both"/>
        <w:rPr>
          <w:rFonts w:ascii="Arial" w:hAnsi="Arial" w:cs="Arial"/>
          <w:bCs/>
          <w:iCs/>
          <w:color w:val="000000"/>
          <w:sz w:val="20"/>
        </w:rPr>
      </w:pPr>
      <w:r w:rsidRPr="00DB0055">
        <w:rPr>
          <w:rFonts w:ascii="Arial" w:hAnsi="Arial" w:cs="Arial"/>
          <w:bCs/>
          <w:color w:val="000000"/>
          <w:sz w:val="20"/>
        </w:rPr>
        <w:t>Číslo účtu:</w:t>
      </w:r>
      <w:r w:rsidRPr="00DB0055">
        <w:rPr>
          <w:rFonts w:ascii="Arial" w:hAnsi="Arial" w:cs="Arial"/>
          <w:bCs/>
          <w:color w:val="000000"/>
          <w:sz w:val="20"/>
        </w:rPr>
        <w:tab/>
      </w:r>
      <w:sdt>
        <w:sdtPr>
          <w:rPr>
            <w:rFonts w:ascii="Arial" w:hAnsi="Arial" w:cs="Arial"/>
            <w:bCs/>
            <w:color w:val="000000"/>
            <w:sz w:val="20"/>
          </w:rPr>
          <w:id w:val="-1730455645"/>
          <w:placeholder>
            <w:docPart w:val="DefaultPlaceholder_1082065158"/>
          </w:placeholder>
        </w:sdtPr>
        <w:sdtEndPr>
          <w:rPr>
            <w:bCs w:val="0"/>
            <w:color w:val="auto"/>
          </w:rPr>
        </w:sdtEndPr>
        <w:sdtContent>
          <w:r w:rsidRPr="00DB0055">
            <w:rPr>
              <w:rFonts w:ascii="Arial" w:hAnsi="Arial" w:cs="Arial"/>
              <w:sz w:val="20"/>
            </w:rPr>
            <w:t>……………</w:t>
          </w:r>
        </w:sdtContent>
      </w:sdt>
    </w:p>
    <w:p w:rsidR="0074561C" w:rsidRPr="00DB0055" w:rsidRDefault="0074561C" w:rsidP="0074561C">
      <w:pPr>
        <w:tabs>
          <w:tab w:val="left" w:pos="3402"/>
        </w:tabs>
        <w:jc w:val="both"/>
        <w:rPr>
          <w:rFonts w:ascii="Arial" w:hAnsi="Arial" w:cs="Arial"/>
          <w:bCs/>
          <w:iCs/>
          <w:color w:val="000000"/>
          <w:sz w:val="20"/>
        </w:rPr>
      </w:pPr>
      <w:r w:rsidRPr="00DB0055">
        <w:rPr>
          <w:rFonts w:ascii="Arial" w:hAnsi="Arial" w:cs="Arial"/>
          <w:bCs/>
          <w:sz w:val="20"/>
        </w:rPr>
        <w:t>Kontaktní osoba:</w:t>
      </w:r>
      <w:r w:rsidRPr="00DB0055">
        <w:rPr>
          <w:rFonts w:ascii="Arial" w:hAnsi="Arial" w:cs="Arial"/>
          <w:bCs/>
          <w:sz w:val="20"/>
        </w:rPr>
        <w:tab/>
      </w:r>
      <w:sdt>
        <w:sdtPr>
          <w:rPr>
            <w:rFonts w:ascii="Arial" w:hAnsi="Arial" w:cs="Arial"/>
            <w:bCs/>
            <w:sz w:val="20"/>
          </w:rPr>
          <w:id w:val="-893271770"/>
          <w:placeholder>
            <w:docPart w:val="DefaultPlaceholder_1082065158"/>
          </w:placeholder>
        </w:sdtPr>
        <w:sdtEndPr>
          <w:rPr>
            <w:bCs w:val="0"/>
          </w:rPr>
        </w:sdtEndPr>
        <w:sdtContent>
          <w:r w:rsidRPr="00DB0055">
            <w:rPr>
              <w:rFonts w:ascii="Arial" w:hAnsi="Arial" w:cs="Arial"/>
              <w:sz w:val="20"/>
            </w:rPr>
            <w:t>……………</w:t>
          </w:r>
        </w:sdtContent>
      </w:sdt>
      <w:r w:rsidRPr="00DB0055">
        <w:rPr>
          <w:rFonts w:ascii="Arial" w:hAnsi="Arial" w:cs="Arial"/>
          <w:sz w:val="20"/>
        </w:rPr>
        <w:t xml:space="preserve">, </w:t>
      </w:r>
      <w:r w:rsidRPr="00DB0055">
        <w:rPr>
          <w:rFonts w:ascii="Arial" w:hAnsi="Arial" w:cs="Arial"/>
          <w:bCs/>
          <w:color w:val="000000"/>
          <w:sz w:val="20"/>
        </w:rPr>
        <w:t xml:space="preserve">tel.: +420 </w:t>
      </w:r>
      <w:sdt>
        <w:sdtPr>
          <w:rPr>
            <w:rFonts w:ascii="Arial" w:hAnsi="Arial" w:cs="Arial"/>
            <w:bCs/>
            <w:color w:val="000000"/>
            <w:sz w:val="20"/>
          </w:rPr>
          <w:id w:val="99073687"/>
          <w:placeholder>
            <w:docPart w:val="DefaultPlaceholder_1082065158"/>
          </w:placeholder>
        </w:sdtPr>
        <w:sdtEndPr>
          <w:rPr>
            <w:bCs w:val="0"/>
            <w:color w:val="auto"/>
          </w:rPr>
        </w:sdtEndPr>
        <w:sdtContent>
          <w:r w:rsidRPr="00DB0055">
            <w:rPr>
              <w:rFonts w:ascii="Arial" w:hAnsi="Arial" w:cs="Arial"/>
              <w:sz w:val="20"/>
            </w:rPr>
            <w:t>……………</w:t>
          </w:r>
        </w:sdtContent>
      </w:sdt>
      <w:r w:rsidRPr="00DB0055">
        <w:rPr>
          <w:rFonts w:ascii="Arial" w:hAnsi="Arial" w:cs="Arial"/>
          <w:sz w:val="20"/>
        </w:rPr>
        <w:t xml:space="preserve">, </w:t>
      </w:r>
      <w:r w:rsidRPr="00DB0055">
        <w:rPr>
          <w:rFonts w:ascii="Arial" w:hAnsi="Arial" w:cs="Arial"/>
          <w:bCs/>
          <w:color w:val="000000"/>
          <w:sz w:val="20"/>
        </w:rPr>
        <w:t xml:space="preserve">e-mail: </w:t>
      </w:r>
      <w:sdt>
        <w:sdtPr>
          <w:rPr>
            <w:rFonts w:ascii="Arial" w:hAnsi="Arial" w:cs="Arial"/>
            <w:bCs/>
            <w:color w:val="000000"/>
            <w:sz w:val="20"/>
          </w:rPr>
          <w:id w:val="-1529867259"/>
          <w:placeholder>
            <w:docPart w:val="DefaultPlaceholder_1082065158"/>
          </w:placeholder>
        </w:sdtPr>
        <w:sdtEndPr>
          <w:rPr>
            <w:bCs w:val="0"/>
            <w:color w:val="auto"/>
          </w:rPr>
        </w:sdtEndPr>
        <w:sdtContent>
          <w:r w:rsidRPr="00DB0055">
            <w:rPr>
              <w:rFonts w:ascii="Arial" w:hAnsi="Arial" w:cs="Arial"/>
              <w:sz w:val="20"/>
            </w:rPr>
            <w:t>……………</w:t>
          </w:r>
        </w:sdtContent>
      </w:sdt>
    </w:p>
    <w:p w:rsidR="0074561C" w:rsidRPr="00DB0055" w:rsidRDefault="0074561C" w:rsidP="0074561C">
      <w:pPr>
        <w:tabs>
          <w:tab w:val="left" w:pos="3402"/>
        </w:tabs>
        <w:jc w:val="both"/>
        <w:rPr>
          <w:rFonts w:ascii="Arial" w:hAnsi="Arial" w:cs="Arial"/>
          <w:bCs/>
          <w:color w:val="000000"/>
          <w:sz w:val="20"/>
        </w:rPr>
      </w:pPr>
    </w:p>
    <w:p w:rsidR="0074561C" w:rsidRPr="00DB0055" w:rsidRDefault="0074561C" w:rsidP="0074561C">
      <w:pPr>
        <w:pStyle w:val="Zkladntext"/>
        <w:rPr>
          <w:rFonts w:ascii="Arial" w:hAnsi="Arial" w:cs="Arial"/>
          <w:bCs/>
          <w:sz w:val="20"/>
        </w:rPr>
      </w:pPr>
      <w:r w:rsidRPr="00DB0055">
        <w:rPr>
          <w:rFonts w:ascii="Arial" w:hAnsi="Arial" w:cs="Arial"/>
          <w:bCs/>
          <w:sz w:val="20"/>
        </w:rPr>
        <w:t>(dále jen „prodávající”)</w:t>
      </w:r>
    </w:p>
    <w:p w:rsidR="0074561C" w:rsidRPr="00DB0055" w:rsidRDefault="0074561C" w:rsidP="0074561C">
      <w:pPr>
        <w:jc w:val="both"/>
        <w:rPr>
          <w:rFonts w:ascii="Arial" w:hAnsi="Arial" w:cs="Arial"/>
          <w:bCs/>
          <w:iCs/>
          <w:sz w:val="20"/>
        </w:rPr>
      </w:pPr>
    </w:p>
    <w:p w:rsidR="00346BE7" w:rsidRPr="00DB0055" w:rsidRDefault="00346BE7" w:rsidP="0074561C">
      <w:pPr>
        <w:jc w:val="both"/>
        <w:rPr>
          <w:rFonts w:ascii="Arial" w:hAnsi="Arial" w:cs="Arial"/>
          <w:bCs/>
          <w:iCs/>
          <w:sz w:val="20"/>
        </w:rPr>
      </w:pPr>
    </w:p>
    <w:p w:rsidR="0074561C" w:rsidRPr="00DB0055" w:rsidRDefault="00346BE7" w:rsidP="002B089D">
      <w:pPr>
        <w:pStyle w:val="Zkladntext2"/>
        <w:rPr>
          <w:rFonts w:ascii="Arial" w:hAnsi="Arial" w:cs="Arial"/>
          <w:b w:val="0"/>
          <w:bCs/>
          <w:sz w:val="20"/>
        </w:rPr>
      </w:pPr>
      <w:r w:rsidRPr="00DB0055">
        <w:rPr>
          <w:rFonts w:ascii="Arial" w:hAnsi="Arial" w:cs="Arial"/>
          <w:b w:val="0"/>
          <w:bCs/>
          <w:sz w:val="20"/>
        </w:rPr>
        <w:t>uz</w:t>
      </w:r>
      <w:r w:rsidR="0074561C" w:rsidRPr="00DB0055">
        <w:rPr>
          <w:rFonts w:ascii="Arial" w:hAnsi="Arial" w:cs="Arial"/>
          <w:b w:val="0"/>
          <w:bCs/>
          <w:sz w:val="20"/>
        </w:rPr>
        <w:t xml:space="preserve">avřely dle § 2079 a násl. zákona č. 89/2012 Sb., občanský zákoník, v platném znění (dále jen „OZ“) </w:t>
      </w:r>
      <w:r w:rsidR="00E07DFA" w:rsidRPr="00DB0055">
        <w:rPr>
          <w:rFonts w:ascii="Arial" w:hAnsi="Arial" w:cs="Arial"/>
          <w:b w:val="0"/>
          <w:sz w:val="20"/>
        </w:rPr>
        <w:t>tuto</w:t>
      </w:r>
      <w:r w:rsidR="00E07DFA" w:rsidRPr="00DB0055">
        <w:rPr>
          <w:rFonts w:ascii="Arial" w:hAnsi="Arial" w:cs="Arial"/>
          <w:b w:val="0"/>
          <w:bCs/>
          <w:sz w:val="20"/>
        </w:rPr>
        <w:t xml:space="preserve"> kupní smlouvu (dále jen „smlouva“) </w:t>
      </w:r>
      <w:r w:rsidR="0074561C" w:rsidRPr="00DB0055">
        <w:rPr>
          <w:rFonts w:ascii="Arial" w:hAnsi="Arial" w:cs="Arial"/>
          <w:b w:val="0"/>
          <w:bCs/>
          <w:sz w:val="20"/>
        </w:rPr>
        <w:t xml:space="preserve">za účelem </w:t>
      </w:r>
      <w:r w:rsidR="00C96EFA" w:rsidRPr="00DB0055">
        <w:rPr>
          <w:rFonts w:ascii="Arial" w:hAnsi="Arial" w:cs="Arial"/>
          <w:b w:val="0"/>
          <w:bCs/>
          <w:sz w:val="20"/>
        </w:rPr>
        <w:t>zajištění dodávek</w:t>
      </w:r>
      <w:r w:rsidR="0074561C" w:rsidRPr="00DB0055">
        <w:rPr>
          <w:rFonts w:ascii="Arial" w:hAnsi="Arial" w:cs="Arial"/>
          <w:b w:val="0"/>
          <w:bCs/>
          <w:sz w:val="20"/>
        </w:rPr>
        <w:t xml:space="preserve"> </w:t>
      </w:r>
      <w:r w:rsidR="00FC228D" w:rsidRPr="00DB0055">
        <w:rPr>
          <w:rFonts w:ascii="Arial" w:hAnsi="Arial" w:cs="Arial"/>
          <w:b w:val="0"/>
          <w:bCs/>
          <w:sz w:val="20"/>
        </w:rPr>
        <w:t xml:space="preserve">výpočetní techniky </w:t>
      </w:r>
      <w:r w:rsidR="00C96EFA" w:rsidRPr="00DB0055">
        <w:rPr>
          <w:rFonts w:ascii="Arial" w:hAnsi="Arial" w:cs="Arial"/>
          <w:b w:val="0"/>
          <w:bCs/>
          <w:sz w:val="20"/>
        </w:rPr>
        <w:t xml:space="preserve">včetně příslušenství a dopravy do místa převzetí </w:t>
      </w:r>
      <w:r w:rsidR="00FC228D" w:rsidRPr="00DB0055">
        <w:rPr>
          <w:rFonts w:ascii="Arial" w:hAnsi="Arial" w:cs="Arial"/>
          <w:b w:val="0"/>
          <w:bCs/>
          <w:sz w:val="20"/>
        </w:rPr>
        <w:t>pro potřeby zaměstnanců Jihočeské univerzity v Českých Budějovicích.</w:t>
      </w:r>
    </w:p>
    <w:p w:rsidR="00FB758D" w:rsidRPr="00DB0055" w:rsidRDefault="00FB758D" w:rsidP="002B089D">
      <w:pPr>
        <w:pStyle w:val="Zkladntext2"/>
        <w:rPr>
          <w:rFonts w:ascii="Arial" w:hAnsi="Arial" w:cs="Arial"/>
          <w:sz w:val="20"/>
        </w:rPr>
      </w:pPr>
    </w:p>
    <w:p w:rsidR="00A453FD" w:rsidRPr="00DB0055" w:rsidRDefault="00A453FD" w:rsidP="0074561C">
      <w:pPr>
        <w:rPr>
          <w:rFonts w:ascii="Arial" w:hAnsi="Arial" w:cs="Arial"/>
          <w:sz w:val="20"/>
        </w:rPr>
      </w:pPr>
    </w:p>
    <w:p w:rsidR="0074561C" w:rsidRPr="00DB0055" w:rsidRDefault="0074561C" w:rsidP="009E6562">
      <w:pPr>
        <w:jc w:val="center"/>
        <w:rPr>
          <w:rFonts w:ascii="Arial" w:hAnsi="Arial" w:cs="Arial"/>
          <w:sz w:val="20"/>
        </w:rPr>
      </w:pPr>
      <w:r w:rsidRPr="00DB0055">
        <w:rPr>
          <w:rFonts w:ascii="Arial" w:hAnsi="Arial" w:cs="Arial"/>
          <w:b/>
          <w:sz w:val="20"/>
        </w:rPr>
        <w:t>I. Předmět smlouvy</w:t>
      </w:r>
    </w:p>
    <w:p w:rsidR="0074561C" w:rsidRPr="00DB0055" w:rsidRDefault="0074561C" w:rsidP="004F1706">
      <w:pPr>
        <w:numPr>
          <w:ilvl w:val="0"/>
          <w:numId w:val="1"/>
        </w:numPr>
        <w:tabs>
          <w:tab w:val="clear" w:pos="705"/>
        </w:tabs>
        <w:spacing w:before="120" w:after="120"/>
        <w:ind w:left="426" w:hanging="426"/>
        <w:jc w:val="both"/>
        <w:rPr>
          <w:rFonts w:ascii="Arial" w:hAnsi="Arial" w:cs="Arial"/>
          <w:sz w:val="20"/>
        </w:rPr>
      </w:pPr>
      <w:r w:rsidRPr="00DB0055">
        <w:rPr>
          <w:rFonts w:ascii="Arial" w:hAnsi="Arial" w:cs="Arial"/>
          <w:sz w:val="20"/>
        </w:rPr>
        <w:t>Prodávající se zavazuje na základě své nabídky k veřejné zakázce s názvem „</w:t>
      </w:r>
      <w:r w:rsidR="001C53BD">
        <w:rPr>
          <w:rFonts w:ascii="Arial" w:hAnsi="Arial" w:cs="Arial"/>
          <w:b/>
          <w:sz w:val="20"/>
        </w:rPr>
        <w:t>Dodávka IT vybavení</w:t>
      </w:r>
      <w:r w:rsidR="00E07DFA" w:rsidRPr="00DB0055">
        <w:rPr>
          <w:rFonts w:ascii="Arial" w:hAnsi="Arial" w:cs="Arial"/>
          <w:sz w:val="20"/>
        </w:rPr>
        <w:t>“</w:t>
      </w:r>
      <w:r w:rsidRPr="00DB0055">
        <w:rPr>
          <w:rFonts w:ascii="Arial" w:hAnsi="Arial" w:cs="Arial"/>
          <w:sz w:val="20"/>
        </w:rPr>
        <w:t xml:space="preserve"> v DNS </w:t>
      </w:r>
      <w:r w:rsidR="00E07DFA" w:rsidRPr="00DB0055">
        <w:rPr>
          <w:rFonts w:ascii="Arial" w:hAnsi="Arial" w:cs="Arial"/>
          <w:sz w:val="20"/>
        </w:rPr>
        <w:t>„</w:t>
      </w:r>
      <w:r w:rsidR="000D62EA" w:rsidRPr="00DB0055">
        <w:rPr>
          <w:rFonts w:ascii="Arial" w:hAnsi="Arial" w:cs="Arial"/>
          <w:sz w:val="20"/>
        </w:rPr>
        <w:t>PC a notebooky pro JU DNS II</w:t>
      </w:r>
      <w:r w:rsidRPr="00DB0055">
        <w:rPr>
          <w:rFonts w:ascii="Arial" w:hAnsi="Arial" w:cs="Arial"/>
          <w:sz w:val="20"/>
        </w:rPr>
        <w:t xml:space="preserve">“ (dále jen „veřejná zakázka“), zadávané v souladu se zákonem č. 134/2016 Sb., o zadávání veřejných zakázek, v platném znění (dále jen „ZZVZ“), dodat kupujícímu v rozsahu a za podmínek stanovených touto smlouvou </w:t>
      </w:r>
      <w:r w:rsidR="00FC228D" w:rsidRPr="00DB0055">
        <w:rPr>
          <w:rFonts w:ascii="Arial" w:hAnsi="Arial" w:cs="Arial"/>
          <w:sz w:val="20"/>
        </w:rPr>
        <w:t>výpočetní techniku</w:t>
      </w:r>
      <w:r w:rsidRPr="00DB0055">
        <w:rPr>
          <w:rFonts w:ascii="Arial" w:hAnsi="Arial" w:cs="Arial"/>
          <w:sz w:val="20"/>
        </w:rPr>
        <w:t xml:space="preserve"> včetně </w:t>
      </w:r>
      <w:r w:rsidR="00FC228D" w:rsidRPr="00DB0055">
        <w:rPr>
          <w:rFonts w:ascii="Arial" w:hAnsi="Arial" w:cs="Arial"/>
          <w:sz w:val="20"/>
        </w:rPr>
        <w:t xml:space="preserve">dopravy do místa převzetí pro potřeby kupujícího a včetně </w:t>
      </w:r>
      <w:r w:rsidRPr="00DB0055">
        <w:rPr>
          <w:rFonts w:ascii="Arial" w:hAnsi="Arial" w:cs="Arial"/>
          <w:sz w:val="20"/>
        </w:rPr>
        <w:t xml:space="preserve">nezbytné dokumentace (dále jen „zboží“) a převést na kupujícího vlastnické právo k tomuto zboží. Zboží je </w:t>
      </w:r>
      <w:r w:rsidR="00AD01FF" w:rsidRPr="00DB0055">
        <w:rPr>
          <w:rFonts w:ascii="Arial" w:hAnsi="Arial" w:cs="Arial"/>
          <w:sz w:val="20"/>
        </w:rPr>
        <w:t>podrobně specifikováno v přílohách</w:t>
      </w:r>
      <w:r w:rsidRPr="00DB0055">
        <w:rPr>
          <w:rFonts w:ascii="Arial" w:hAnsi="Arial" w:cs="Arial"/>
          <w:sz w:val="20"/>
        </w:rPr>
        <w:t xml:space="preserve"> č. 1 této smlouvy</w:t>
      </w:r>
      <w:r w:rsidR="001C53BD">
        <w:rPr>
          <w:rFonts w:ascii="Arial" w:hAnsi="Arial" w:cs="Arial"/>
          <w:sz w:val="20"/>
        </w:rPr>
        <w:t xml:space="preserve"> – Technická s</w:t>
      </w:r>
      <w:r w:rsidR="00C96EFA" w:rsidRPr="00DB0055">
        <w:rPr>
          <w:rFonts w:ascii="Arial" w:hAnsi="Arial" w:cs="Arial"/>
          <w:sz w:val="20"/>
        </w:rPr>
        <w:t>pecifikace</w:t>
      </w:r>
      <w:r w:rsidRPr="00DB0055">
        <w:rPr>
          <w:rFonts w:ascii="Arial" w:hAnsi="Arial" w:cs="Arial"/>
          <w:sz w:val="20"/>
        </w:rPr>
        <w:t>.</w:t>
      </w:r>
    </w:p>
    <w:p w:rsidR="001C53BD" w:rsidRPr="001C53BD" w:rsidRDefault="001C53BD" w:rsidP="001C53BD">
      <w:pPr>
        <w:numPr>
          <w:ilvl w:val="0"/>
          <w:numId w:val="1"/>
        </w:numPr>
        <w:tabs>
          <w:tab w:val="clear" w:pos="705"/>
          <w:tab w:val="num" w:pos="567"/>
        </w:tabs>
        <w:spacing w:before="120" w:after="120"/>
        <w:ind w:left="426" w:hanging="426"/>
        <w:jc w:val="both"/>
        <w:rPr>
          <w:rFonts w:ascii="Arial" w:hAnsi="Arial" w:cs="Arial"/>
          <w:bCs/>
          <w:iCs/>
          <w:snapToGrid w:val="0"/>
          <w:sz w:val="20"/>
        </w:rPr>
      </w:pPr>
      <w:r w:rsidRPr="001C53BD">
        <w:rPr>
          <w:rFonts w:ascii="Arial" w:hAnsi="Arial" w:cs="Arial"/>
          <w:sz w:val="20"/>
        </w:rPr>
        <w:t>Předmětem veřejné zakázky je dodávka tabletů, monitorů a notebooků včetně příslušenství pro Jihočeskou univerzitu v Českých Budějovicích.</w:t>
      </w:r>
    </w:p>
    <w:p w:rsidR="0074561C" w:rsidRPr="00DB0055" w:rsidRDefault="0074561C" w:rsidP="001C53BD">
      <w:pPr>
        <w:numPr>
          <w:ilvl w:val="0"/>
          <w:numId w:val="1"/>
        </w:numPr>
        <w:tabs>
          <w:tab w:val="clear" w:pos="705"/>
          <w:tab w:val="num" w:pos="426"/>
        </w:tabs>
        <w:spacing w:before="120" w:after="120"/>
        <w:ind w:left="426" w:hanging="426"/>
        <w:jc w:val="both"/>
        <w:rPr>
          <w:rFonts w:ascii="Arial" w:hAnsi="Arial" w:cs="Arial"/>
          <w:bCs/>
          <w:iCs/>
          <w:snapToGrid w:val="0"/>
          <w:sz w:val="20"/>
        </w:rPr>
      </w:pPr>
      <w:r w:rsidRPr="00DB0055">
        <w:rPr>
          <w:rFonts w:ascii="Arial" w:hAnsi="Arial" w:cs="Arial"/>
          <w:sz w:val="20"/>
        </w:rPr>
        <w:lastRenderedPageBreak/>
        <w:t>Zboží musí být nové, nepoužité, plně funkční, nerenovované, komp</w:t>
      </w:r>
      <w:r w:rsidR="00AD01FF" w:rsidRPr="00DB0055">
        <w:rPr>
          <w:rFonts w:ascii="Arial" w:hAnsi="Arial" w:cs="Arial"/>
          <w:sz w:val="20"/>
        </w:rPr>
        <w:t>letní a v souladu se specifikacemi uvedenými v přílohách</w:t>
      </w:r>
      <w:r w:rsidRPr="00DB0055">
        <w:rPr>
          <w:rFonts w:ascii="Arial" w:hAnsi="Arial" w:cs="Arial"/>
          <w:sz w:val="20"/>
        </w:rPr>
        <w:t xml:space="preserve"> č. 1 této smlouvy tak, aby bylo možné jeho plné využití.</w:t>
      </w:r>
    </w:p>
    <w:p w:rsidR="0074561C" w:rsidRPr="00DB0055" w:rsidRDefault="0074561C" w:rsidP="002A79BD">
      <w:pPr>
        <w:numPr>
          <w:ilvl w:val="0"/>
          <w:numId w:val="1"/>
        </w:numPr>
        <w:tabs>
          <w:tab w:val="clear" w:pos="705"/>
        </w:tabs>
        <w:spacing w:before="120" w:after="120"/>
        <w:ind w:left="426" w:hanging="426"/>
        <w:jc w:val="both"/>
        <w:rPr>
          <w:rFonts w:ascii="Arial" w:hAnsi="Arial" w:cs="Arial"/>
          <w:bCs/>
          <w:iCs/>
          <w:snapToGrid w:val="0"/>
          <w:sz w:val="20"/>
        </w:rPr>
      </w:pPr>
      <w:r w:rsidRPr="00DB0055">
        <w:rPr>
          <w:rFonts w:ascii="Arial" w:hAnsi="Arial" w:cs="Arial"/>
          <w:bCs/>
          <w:iCs/>
          <w:snapToGrid w:val="0"/>
          <w:sz w:val="20"/>
        </w:rPr>
        <w:t>Prodávající je povinen zboží dodat do míst plnění dle čl. III. odst. 1. této smlouvy v originálních obalech výrobce zboží ve sjednaném množství, jakosti, provedení a čase.</w:t>
      </w:r>
    </w:p>
    <w:p w:rsidR="003D5CFD" w:rsidRPr="00DB0055" w:rsidRDefault="0074561C" w:rsidP="002A79BD">
      <w:pPr>
        <w:numPr>
          <w:ilvl w:val="0"/>
          <w:numId w:val="1"/>
        </w:numPr>
        <w:tabs>
          <w:tab w:val="clear" w:pos="705"/>
        </w:tabs>
        <w:spacing w:before="120" w:after="120"/>
        <w:ind w:left="426" w:hanging="426"/>
        <w:jc w:val="both"/>
        <w:rPr>
          <w:rFonts w:ascii="Arial" w:hAnsi="Arial" w:cs="Arial"/>
          <w:bCs/>
          <w:iCs/>
          <w:snapToGrid w:val="0"/>
          <w:sz w:val="20"/>
        </w:rPr>
      </w:pPr>
      <w:r w:rsidRPr="00DB0055">
        <w:rPr>
          <w:rFonts w:ascii="Arial" w:hAnsi="Arial" w:cs="Arial"/>
          <w:bCs/>
          <w:iCs/>
          <w:snapToGrid w:val="0"/>
          <w:sz w:val="20"/>
        </w:rPr>
        <w:t xml:space="preserve">Prodávající je povinen při předání zboží dle čl. IV. této smlouvy předat kupujícímu prohlášení </w:t>
      </w:r>
    </w:p>
    <w:p w:rsidR="00B52660" w:rsidRPr="00DB0055" w:rsidRDefault="0074561C" w:rsidP="003D5CFD">
      <w:pPr>
        <w:spacing w:before="120" w:after="120"/>
        <w:ind w:left="426"/>
        <w:jc w:val="both"/>
        <w:rPr>
          <w:rFonts w:ascii="Arial" w:hAnsi="Arial" w:cs="Arial"/>
          <w:bCs/>
          <w:iCs/>
          <w:snapToGrid w:val="0"/>
          <w:sz w:val="20"/>
        </w:rPr>
      </w:pPr>
      <w:r w:rsidRPr="00DB0055">
        <w:rPr>
          <w:rFonts w:ascii="Arial" w:hAnsi="Arial" w:cs="Arial"/>
          <w:bCs/>
          <w:iCs/>
          <w:snapToGrid w:val="0"/>
          <w:sz w:val="20"/>
        </w:rPr>
        <w:t>o záruce, resp. záruční list na zboží, technickou dokumentaci, uživatelské příručky a veškerou další dokumentaci potřebnou k provozování zboží v českém jazyce.</w:t>
      </w:r>
    </w:p>
    <w:p w:rsidR="0074561C" w:rsidRPr="00DB0055" w:rsidRDefault="00B52660" w:rsidP="002A79BD">
      <w:pPr>
        <w:numPr>
          <w:ilvl w:val="0"/>
          <w:numId w:val="1"/>
        </w:numPr>
        <w:tabs>
          <w:tab w:val="clear" w:pos="705"/>
        </w:tabs>
        <w:spacing w:before="120" w:after="120"/>
        <w:ind w:left="426" w:hanging="426"/>
        <w:jc w:val="both"/>
        <w:rPr>
          <w:rFonts w:ascii="Arial" w:hAnsi="Arial" w:cs="Arial"/>
          <w:bCs/>
          <w:iCs/>
          <w:snapToGrid w:val="0"/>
          <w:sz w:val="20"/>
        </w:rPr>
      </w:pPr>
      <w:r w:rsidRPr="00DB0055">
        <w:rPr>
          <w:rFonts w:ascii="Arial" w:hAnsi="Arial" w:cs="Arial"/>
          <w:sz w:val="20"/>
        </w:rPr>
        <w:t>V případě, že je se zbožím dodáván zároveň i software, zavazuje se prodávající zajistit vybavení zboží takovým softwarem tak, aby byl v souladu se zákonem 121/2000 Sb., autorský zákon, v platném znění.</w:t>
      </w:r>
    </w:p>
    <w:p w:rsidR="00FB758D" w:rsidRPr="00DB0055" w:rsidRDefault="0074561C" w:rsidP="00FB758D">
      <w:pPr>
        <w:numPr>
          <w:ilvl w:val="0"/>
          <w:numId w:val="1"/>
        </w:numPr>
        <w:tabs>
          <w:tab w:val="clear" w:pos="705"/>
        </w:tabs>
        <w:spacing w:before="120" w:after="120"/>
        <w:ind w:left="426" w:hanging="426"/>
        <w:jc w:val="both"/>
        <w:outlineLvl w:val="0"/>
        <w:rPr>
          <w:rFonts w:ascii="Arial" w:hAnsi="Arial" w:cs="Arial"/>
          <w:sz w:val="20"/>
        </w:rPr>
      </w:pPr>
      <w:r w:rsidRPr="00DB0055">
        <w:rPr>
          <w:rFonts w:ascii="Arial" w:hAnsi="Arial" w:cs="Arial"/>
          <w:sz w:val="20"/>
        </w:rPr>
        <w:t xml:space="preserve">Kupující se zavazuje zboží převzít a zaplatit prodávajícímu dohodnutou kupní cenu dle </w:t>
      </w:r>
      <w:r w:rsidR="00DB0055">
        <w:rPr>
          <w:rFonts w:ascii="Arial" w:hAnsi="Arial" w:cs="Arial"/>
          <w:sz w:val="20"/>
        </w:rPr>
        <w:br/>
      </w:r>
      <w:r w:rsidRPr="00DB0055">
        <w:rPr>
          <w:rFonts w:ascii="Arial" w:hAnsi="Arial" w:cs="Arial"/>
          <w:sz w:val="20"/>
        </w:rPr>
        <w:t>čl. II. odst. 1. této smlouvy.</w:t>
      </w:r>
    </w:p>
    <w:p w:rsidR="0074561C" w:rsidRPr="00DB0055" w:rsidRDefault="0074561C" w:rsidP="0074561C">
      <w:pPr>
        <w:jc w:val="center"/>
        <w:outlineLvl w:val="0"/>
        <w:rPr>
          <w:rFonts w:ascii="Arial" w:hAnsi="Arial" w:cs="Arial"/>
          <w:b/>
          <w:sz w:val="20"/>
        </w:rPr>
      </w:pPr>
      <w:r w:rsidRPr="00DB0055">
        <w:rPr>
          <w:rFonts w:ascii="Arial" w:hAnsi="Arial" w:cs="Arial"/>
          <w:b/>
          <w:sz w:val="20"/>
        </w:rPr>
        <w:t>II. Kupní cena</w:t>
      </w:r>
    </w:p>
    <w:p w:rsidR="009C23D5" w:rsidRPr="00DB0055" w:rsidRDefault="009C23D5" w:rsidP="0074561C">
      <w:pPr>
        <w:jc w:val="both"/>
        <w:rPr>
          <w:rFonts w:ascii="Arial" w:hAnsi="Arial" w:cs="Arial"/>
          <w:sz w:val="20"/>
        </w:rPr>
      </w:pPr>
    </w:p>
    <w:p w:rsidR="0074561C" w:rsidRPr="00DB0055" w:rsidRDefault="0074561C" w:rsidP="0074561C">
      <w:pPr>
        <w:numPr>
          <w:ilvl w:val="0"/>
          <w:numId w:val="4"/>
        </w:numPr>
        <w:tabs>
          <w:tab w:val="clear" w:pos="720"/>
        </w:tabs>
        <w:ind w:left="426" w:hanging="426"/>
        <w:jc w:val="both"/>
        <w:rPr>
          <w:rFonts w:ascii="Arial" w:hAnsi="Arial" w:cs="Arial"/>
          <w:sz w:val="20"/>
        </w:rPr>
      </w:pPr>
      <w:r w:rsidRPr="00DB0055">
        <w:rPr>
          <w:rFonts w:ascii="Arial" w:hAnsi="Arial" w:cs="Arial"/>
          <w:sz w:val="20"/>
        </w:rPr>
        <w:t xml:space="preserve">Smluvní strany se ve smyslu zákona č. 526/1990 Sb., o cenách, v platném znění, dohodly na </w:t>
      </w:r>
      <w:r w:rsidRPr="00DB0055">
        <w:rPr>
          <w:rFonts w:ascii="Arial" w:hAnsi="Arial" w:cs="Arial"/>
          <w:iCs/>
          <w:sz w:val="20"/>
        </w:rPr>
        <w:t>kupní ceně</w:t>
      </w:r>
      <w:r w:rsidRPr="00DB0055">
        <w:rPr>
          <w:rFonts w:ascii="Arial" w:hAnsi="Arial" w:cs="Arial"/>
          <w:i/>
          <w:sz w:val="20"/>
        </w:rPr>
        <w:t xml:space="preserve"> </w:t>
      </w:r>
      <w:r w:rsidRPr="00DB0055">
        <w:rPr>
          <w:rFonts w:ascii="Arial" w:hAnsi="Arial" w:cs="Arial"/>
          <w:sz w:val="20"/>
        </w:rPr>
        <w:t>zboží:</w:t>
      </w:r>
    </w:p>
    <w:p w:rsidR="0011549F" w:rsidRPr="00DB0055" w:rsidRDefault="0011549F" w:rsidP="0011549F">
      <w:pPr>
        <w:ind w:left="426"/>
        <w:jc w:val="both"/>
        <w:rPr>
          <w:rFonts w:ascii="Arial" w:hAnsi="Arial" w:cs="Arial"/>
          <w:sz w:val="20"/>
        </w:rPr>
      </w:pPr>
    </w:p>
    <w:tbl>
      <w:tblPr>
        <w:tblW w:w="47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28"/>
        <w:gridCol w:w="2961"/>
        <w:gridCol w:w="907"/>
        <w:gridCol w:w="3446"/>
      </w:tblGrid>
      <w:tr w:rsidR="007A6428" w:rsidRPr="00DB0055" w:rsidTr="00F51C55">
        <w:trPr>
          <w:trHeight w:val="565"/>
          <w:jc w:val="center"/>
        </w:trPr>
        <w:tc>
          <w:tcPr>
            <w:tcW w:w="768" w:type="pct"/>
            <w:shd w:val="clear" w:color="auto" w:fill="D9D9D9" w:themeFill="background1" w:themeFillShade="D9"/>
            <w:vAlign w:val="center"/>
          </w:tcPr>
          <w:p w:rsidR="007A6428" w:rsidRPr="00DB0055" w:rsidRDefault="0032723D" w:rsidP="00537991">
            <w:pPr>
              <w:ind w:right="-7"/>
              <w:jc w:val="center"/>
              <w:rPr>
                <w:rFonts w:ascii="Arial" w:hAnsi="Arial" w:cs="Arial"/>
                <w:b/>
                <w:sz w:val="20"/>
              </w:rPr>
            </w:pPr>
            <w:r>
              <w:rPr>
                <w:rFonts w:ascii="Arial" w:hAnsi="Arial" w:cs="Arial"/>
                <w:b/>
                <w:sz w:val="20"/>
              </w:rPr>
              <w:t>Položka:</w:t>
            </w:r>
          </w:p>
        </w:tc>
        <w:tc>
          <w:tcPr>
            <w:tcW w:w="1713" w:type="pct"/>
            <w:shd w:val="clear" w:color="auto" w:fill="D9D9D9" w:themeFill="background1" w:themeFillShade="D9"/>
            <w:vAlign w:val="center"/>
          </w:tcPr>
          <w:p w:rsidR="007A6428" w:rsidRPr="00DB0055" w:rsidRDefault="007A6428" w:rsidP="00537991">
            <w:pPr>
              <w:ind w:right="-7"/>
              <w:jc w:val="center"/>
              <w:rPr>
                <w:rFonts w:ascii="Arial" w:hAnsi="Arial" w:cs="Arial"/>
                <w:b/>
                <w:sz w:val="20"/>
              </w:rPr>
            </w:pPr>
            <w:r w:rsidRPr="00DB0055">
              <w:rPr>
                <w:rFonts w:ascii="Arial" w:hAnsi="Arial" w:cs="Arial"/>
                <w:b/>
                <w:sz w:val="20"/>
              </w:rPr>
              <w:t>Název položky:</w:t>
            </w:r>
          </w:p>
        </w:tc>
        <w:tc>
          <w:tcPr>
            <w:tcW w:w="525" w:type="pct"/>
            <w:shd w:val="clear" w:color="auto" w:fill="D9D9D9" w:themeFill="background1" w:themeFillShade="D9"/>
            <w:vAlign w:val="center"/>
          </w:tcPr>
          <w:p w:rsidR="007A6428" w:rsidRPr="00DB0055" w:rsidRDefault="007A6428" w:rsidP="00FC3F48">
            <w:pPr>
              <w:tabs>
                <w:tab w:val="left" w:pos="43"/>
              </w:tabs>
              <w:ind w:right="-440"/>
              <w:rPr>
                <w:rFonts w:ascii="Arial" w:hAnsi="Arial" w:cs="Arial"/>
                <w:sz w:val="20"/>
              </w:rPr>
            </w:pPr>
            <w:r w:rsidRPr="00DB0055">
              <w:rPr>
                <w:rFonts w:ascii="Arial" w:hAnsi="Arial" w:cs="Arial"/>
                <w:b/>
                <w:sz w:val="20"/>
              </w:rPr>
              <w:t>Počet</w:t>
            </w:r>
            <w:r w:rsidR="00FC3F48" w:rsidRPr="00DB0055">
              <w:rPr>
                <w:rFonts w:ascii="Arial" w:hAnsi="Arial" w:cs="Arial"/>
                <w:b/>
                <w:sz w:val="20"/>
              </w:rPr>
              <w:t xml:space="preserve"> </w:t>
            </w:r>
            <w:r w:rsidR="00FC3F48" w:rsidRPr="00DB0055">
              <w:rPr>
                <w:rFonts w:ascii="Arial" w:hAnsi="Arial" w:cs="Arial"/>
                <w:b/>
                <w:sz w:val="20"/>
              </w:rPr>
              <w:br/>
            </w:r>
            <w:r w:rsidRPr="00DB0055">
              <w:rPr>
                <w:rFonts w:ascii="Arial" w:hAnsi="Arial" w:cs="Arial"/>
                <w:b/>
                <w:sz w:val="20"/>
              </w:rPr>
              <w:t>kusů</w:t>
            </w:r>
          </w:p>
        </w:tc>
        <w:tc>
          <w:tcPr>
            <w:tcW w:w="1994" w:type="pct"/>
            <w:shd w:val="clear" w:color="auto" w:fill="D9D9D9" w:themeFill="background1" w:themeFillShade="D9"/>
            <w:vAlign w:val="center"/>
          </w:tcPr>
          <w:p w:rsidR="007A6428" w:rsidRPr="00DB0055" w:rsidRDefault="007A6428" w:rsidP="00537991">
            <w:pPr>
              <w:spacing w:before="120"/>
              <w:ind w:right="-7"/>
              <w:jc w:val="center"/>
              <w:rPr>
                <w:rFonts w:ascii="Arial" w:hAnsi="Arial" w:cs="Arial"/>
                <w:b/>
                <w:sz w:val="20"/>
              </w:rPr>
            </w:pPr>
            <w:r w:rsidRPr="00DB0055">
              <w:rPr>
                <w:rFonts w:ascii="Arial" w:hAnsi="Arial" w:cs="Arial"/>
                <w:b/>
                <w:sz w:val="20"/>
              </w:rPr>
              <w:t>Cena v Kč bez DPH celkem</w:t>
            </w:r>
            <w:r w:rsidR="001C53BD">
              <w:rPr>
                <w:rFonts w:ascii="Arial" w:hAnsi="Arial" w:cs="Arial"/>
                <w:b/>
                <w:sz w:val="20"/>
              </w:rPr>
              <w:t xml:space="preserve"> za počet ks</w:t>
            </w:r>
          </w:p>
        </w:tc>
      </w:tr>
      <w:tr w:rsidR="001C53BD" w:rsidRPr="00DB0055" w:rsidTr="00F51C55">
        <w:trPr>
          <w:trHeight w:val="584"/>
          <w:jc w:val="center"/>
        </w:trPr>
        <w:tc>
          <w:tcPr>
            <w:tcW w:w="768" w:type="pct"/>
            <w:shd w:val="clear" w:color="auto" w:fill="FFFFFF" w:themeFill="background1"/>
            <w:vAlign w:val="center"/>
          </w:tcPr>
          <w:p w:rsidR="001C53BD" w:rsidRPr="00DB0055" w:rsidRDefault="001C53BD" w:rsidP="001C53BD">
            <w:pPr>
              <w:jc w:val="center"/>
              <w:rPr>
                <w:rFonts w:ascii="Arial" w:hAnsi="Arial" w:cs="Arial"/>
                <w:color w:val="000000"/>
                <w:sz w:val="20"/>
              </w:rPr>
            </w:pPr>
            <w:r w:rsidRPr="00DB0055">
              <w:rPr>
                <w:rFonts w:ascii="Arial" w:hAnsi="Arial" w:cs="Arial"/>
                <w:color w:val="000000"/>
                <w:sz w:val="20"/>
              </w:rPr>
              <w:t>1</w:t>
            </w:r>
          </w:p>
        </w:tc>
        <w:tc>
          <w:tcPr>
            <w:tcW w:w="1713" w:type="pct"/>
            <w:shd w:val="clear" w:color="auto" w:fill="FFFFFF" w:themeFill="background1"/>
            <w:vAlign w:val="center"/>
          </w:tcPr>
          <w:p w:rsidR="001C53BD" w:rsidRPr="001C53BD" w:rsidRDefault="001C53BD" w:rsidP="001C53BD">
            <w:pPr>
              <w:rPr>
                <w:rFonts w:ascii="Arial" w:hAnsi="Arial" w:cs="Arial"/>
                <w:sz w:val="20"/>
              </w:rPr>
            </w:pPr>
            <w:r w:rsidRPr="001C53BD">
              <w:rPr>
                <w:rFonts w:ascii="Arial" w:hAnsi="Arial" w:cs="Arial"/>
                <w:sz w:val="20"/>
              </w:rPr>
              <w:t>Notebook vč. OS</w:t>
            </w:r>
          </w:p>
        </w:tc>
        <w:tc>
          <w:tcPr>
            <w:tcW w:w="525" w:type="pct"/>
            <w:vAlign w:val="center"/>
          </w:tcPr>
          <w:p w:rsidR="001C53BD" w:rsidRPr="001C53BD" w:rsidRDefault="001C53BD" w:rsidP="001C53BD">
            <w:pPr>
              <w:jc w:val="center"/>
              <w:rPr>
                <w:rFonts w:ascii="Arial" w:hAnsi="Arial" w:cs="Arial"/>
                <w:sz w:val="20"/>
              </w:rPr>
            </w:pPr>
            <w:r w:rsidRPr="001C53BD">
              <w:rPr>
                <w:rFonts w:ascii="Arial" w:hAnsi="Arial" w:cs="Arial"/>
                <w:sz w:val="20"/>
              </w:rPr>
              <w:t>4</w:t>
            </w:r>
          </w:p>
        </w:tc>
        <w:tc>
          <w:tcPr>
            <w:tcW w:w="1994" w:type="pct"/>
            <w:vAlign w:val="center"/>
          </w:tcPr>
          <w:sdt>
            <w:sdtPr>
              <w:rPr>
                <w:rFonts w:ascii="Arial" w:hAnsi="Arial" w:cs="Arial"/>
                <w:sz w:val="20"/>
              </w:rPr>
              <w:id w:val="211316097"/>
              <w:text/>
            </w:sdtPr>
            <w:sdtEndPr/>
            <w:sdtContent>
              <w:p w:rsidR="001C53BD" w:rsidRPr="00DB0055" w:rsidRDefault="001C53BD" w:rsidP="001C53BD">
                <w:pPr>
                  <w:ind w:right="-7"/>
                  <w:jc w:val="center"/>
                  <w:rPr>
                    <w:rFonts w:ascii="Arial" w:hAnsi="Arial" w:cs="Arial"/>
                    <w:b/>
                    <w:sz w:val="20"/>
                  </w:rPr>
                </w:pPr>
                <w:r w:rsidRPr="00DB0055">
                  <w:rPr>
                    <w:rFonts w:ascii="Arial" w:hAnsi="Arial" w:cs="Arial"/>
                    <w:sz w:val="20"/>
                  </w:rPr>
                  <w:t>………………</w:t>
                </w:r>
              </w:p>
            </w:sdtContent>
          </w:sdt>
        </w:tc>
      </w:tr>
      <w:tr w:rsidR="001C53BD" w:rsidRPr="00DB0055" w:rsidTr="00FD3700">
        <w:trPr>
          <w:trHeight w:val="584"/>
          <w:jc w:val="center"/>
        </w:trPr>
        <w:tc>
          <w:tcPr>
            <w:tcW w:w="768" w:type="pct"/>
            <w:shd w:val="clear" w:color="auto" w:fill="FFFFFF" w:themeFill="background1"/>
            <w:vAlign w:val="center"/>
          </w:tcPr>
          <w:p w:rsidR="001C53BD" w:rsidRPr="00DB0055" w:rsidRDefault="001C53BD" w:rsidP="001C53BD">
            <w:pPr>
              <w:jc w:val="center"/>
              <w:rPr>
                <w:rFonts w:ascii="Arial" w:hAnsi="Arial" w:cs="Arial"/>
                <w:sz w:val="20"/>
              </w:rPr>
            </w:pPr>
            <w:r w:rsidRPr="00DB0055">
              <w:rPr>
                <w:rFonts w:ascii="Arial" w:hAnsi="Arial" w:cs="Arial"/>
                <w:sz w:val="20"/>
              </w:rPr>
              <w:t>2</w:t>
            </w:r>
          </w:p>
        </w:tc>
        <w:tc>
          <w:tcPr>
            <w:tcW w:w="1713" w:type="pct"/>
            <w:shd w:val="clear" w:color="auto" w:fill="FFFFFF" w:themeFill="background1"/>
            <w:vAlign w:val="center"/>
          </w:tcPr>
          <w:p w:rsidR="001C53BD" w:rsidRPr="001C53BD" w:rsidRDefault="001C53BD" w:rsidP="001C53BD">
            <w:pPr>
              <w:rPr>
                <w:rFonts w:ascii="Arial" w:hAnsi="Arial" w:cs="Arial"/>
                <w:sz w:val="20"/>
              </w:rPr>
            </w:pPr>
            <w:r w:rsidRPr="001C53BD">
              <w:rPr>
                <w:rFonts w:ascii="Arial" w:hAnsi="Arial" w:cs="Arial"/>
                <w:sz w:val="20"/>
              </w:rPr>
              <w:t>Monitor</w:t>
            </w:r>
          </w:p>
        </w:tc>
        <w:tc>
          <w:tcPr>
            <w:tcW w:w="525" w:type="pct"/>
            <w:vAlign w:val="center"/>
          </w:tcPr>
          <w:p w:rsidR="001C53BD" w:rsidRPr="001C53BD" w:rsidRDefault="001C53BD" w:rsidP="001C53BD">
            <w:pPr>
              <w:jc w:val="center"/>
              <w:rPr>
                <w:rFonts w:ascii="Arial" w:hAnsi="Arial" w:cs="Arial"/>
                <w:sz w:val="20"/>
              </w:rPr>
            </w:pPr>
            <w:r w:rsidRPr="001C53BD">
              <w:rPr>
                <w:rFonts w:ascii="Arial" w:hAnsi="Arial" w:cs="Arial"/>
                <w:sz w:val="20"/>
              </w:rPr>
              <w:t>4</w:t>
            </w:r>
          </w:p>
        </w:tc>
        <w:tc>
          <w:tcPr>
            <w:tcW w:w="1994" w:type="pct"/>
            <w:vAlign w:val="center"/>
          </w:tcPr>
          <w:sdt>
            <w:sdtPr>
              <w:rPr>
                <w:rFonts w:ascii="Arial" w:hAnsi="Arial" w:cs="Arial"/>
                <w:sz w:val="20"/>
              </w:rPr>
              <w:id w:val="1826706412"/>
              <w:text/>
            </w:sdtPr>
            <w:sdtEndPr/>
            <w:sdtContent>
              <w:p w:rsidR="001C53BD" w:rsidRPr="00DB0055" w:rsidRDefault="001C53BD" w:rsidP="001C53BD">
                <w:pPr>
                  <w:ind w:right="-7"/>
                  <w:jc w:val="center"/>
                  <w:rPr>
                    <w:rFonts w:ascii="Arial" w:hAnsi="Arial" w:cs="Arial"/>
                    <w:sz w:val="20"/>
                  </w:rPr>
                </w:pPr>
                <w:r w:rsidRPr="00DB0055">
                  <w:rPr>
                    <w:rFonts w:ascii="Arial" w:hAnsi="Arial" w:cs="Arial"/>
                    <w:sz w:val="20"/>
                  </w:rPr>
                  <w:t>………………</w:t>
                </w:r>
              </w:p>
            </w:sdtContent>
          </w:sdt>
        </w:tc>
      </w:tr>
      <w:tr w:rsidR="001C53BD" w:rsidRPr="00DB0055" w:rsidTr="00FD3700">
        <w:trPr>
          <w:trHeight w:val="584"/>
          <w:jc w:val="center"/>
        </w:trPr>
        <w:tc>
          <w:tcPr>
            <w:tcW w:w="768" w:type="pct"/>
            <w:shd w:val="clear" w:color="auto" w:fill="FFFFFF" w:themeFill="background1"/>
            <w:vAlign w:val="center"/>
          </w:tcPr>
          <w:p w:rsidR="001C53BD" w:rsidRPr="00DB0055" w:rsidRDefault="001C53BD" w:rsidP="001C53BD">
            <w:pPr>
              <w:jc w:val="center"/>
              <w:rPr>
                <w:rFonts w:ascii="Arial" w:hAnsi="Arial" w:cs="Arial"/>
                <w:sz w:val="20"/>
              </w:rPr>
            </w:pPr>
            <w:r w:rsidRPr="00DB0055">
              <w:rPr>
                <w:rFonts w:ascii="Arial" w:hAnsi="Arial" w:cs="Arial"/>
                <w:sz w:val="20"/>
              </w:rPr>
              <w:t>3</w:t>
            </w:r>
          </w:p>
        </w:tc>
        <w:tc>
          <w:tcPr>
            <w:tcW w:w="1713" w:type="pct"/>
            <w:shd w:val="clear" w:color="auto" w:fill="FFFFFF" w:themeFill="background1"/>
            <w:vAlign w:val="center"/>
          </w:tcPr>
          <w:p w:rsidR="001C53BD" w:rsidRPr="001C53BD" w:rsidRDefault="001C53BD" w:rsidP="001C53BD">
            <w:pPr>
              <w:rPr>
                <w:rFonts w:ascii="Arial" w:hAnsi="Arial" w:cs="Arial"/>
                <w:sz w:val="20"/>
              </w:rPr>
            </w:pPr>
            <w:r w:rsidRPr="001C53BD">
              <w:rPr>
                <w:rFonts w:ascii="Arial" w:hAnsi="Arial" w:cs="Arial"/>
                <w:sz w:val="20"/>
              </w:rPr>
              <w:t>Dokovací stanice</w:t>
            </w:r>
          </w:p>
        </w:tc>
        <w:tc>
          <w:tcPr>
            <w:tcW w:w="525" w:type="pct"/>
            <w:vAlign w:val="center"/>
          </w:tcPr>
          <w:p w:rsidR="001C53BD" w:rsidRPr="001C53BD" w:rsidRDefault="001C53BD" w:rsidP="001C53BD">
            <w:pPr>
              <w:jc w:val="center"/>
              <w:rPr>
                <w:rFonts w:ascii="Arial" w:hAnsi="Arial" w:cs="Arial"/>
                <w:sz w:val="20"/>
              </w:rPr>
            </w:pPr>
            <w:r w:rsidRPr="001C53BD">
              <w:rPr>
                <w:rFonts w:ascii="Arial" w:hAnsi="Arial" w:cs="Arial"/>
                <w:sz w:val="20"/>
              </w:rPr>
              <w:t>4</w:t>
            </w:r>
          </w:p>
        </w:tc>
        <w:tc>
          <w:tcPr>
            <w:tcW w:w="1994" w:type="pct"/>
            <w:vAlign w:val="center"/>
          </w:tcPr>
          <w:sdt>
            <w:sdtPr>
              <w:rPr>
                <w:rFonts w:ascii="Arial" w:hAnsi="Arial" w:cs="Arial"/>
                <w:sz w:val="20"/>
              </w:rPr>
              <w:id w:val="-1211026941"/>
              <w:text/>
            </w:sdtPr>
            <w:sdtEndPr/>
            <w:sdtContent>
              <w:p w:rsidR="001C53BD" w:rsidRPr="00DB0055" w:rsidRDefault="001C53BD" w:rsidP="001C53BD">
                <w:pPr>
                  <w:ind w:right="-7"/>
                  <w:jc w:val="center"/>
                  <w:rPr>
                    <w:rFonts w:ascii="Arial" w:hAnsi="Arial" w:cs="Arial"/>
                    <w:sz w:val="20"/>
                  </w:rPr>
                </w:pPr>
                <w:r w:rsidRPr="00DB0055">
                  <w:rPr>
                    <w:rFonts w:ascii="Arial" w:hAnsi="Arial" w:cs="Arial"/>
                    <w:sz w:val="20"/>
                  </w:rPr>
                  <w:t>………………</w:t>
                </w:r>
              </w:p>
            </w:sdtContent>
          </w:sdt>
        </w:tc>
      </w:tr>
      <w:tr w:rsidR="001C53BD" w:rsidRPr="00DB0055" w:rsidTr="00FD3700">
        <w:trPr>
          <w:trHeight w:val="584"/>
          <w:jc w:val="center"/>
        </w:trPr>
        <w:tc>
          <w:tcPr>
            <w:tcW w:w="768" w:type="pct"/>
            <w:shd w:val="clear" w:color="auto" w:fill="FFFFFF" w:themeFill="background1"/>
            <w:vAlign w:val="center"/>
          </w:tcPr>
          <w:p w:rsidR="001C53BD" w:rsidRPr="00DB0055" w:rsidRDefault="001C53BD" w:rsidP="001C53BD">
            <w:pPr>
              <w:jc w:val="center"/>
              <w:rPr>
                <w:rFonts w:ascii="Arial" w:hAnsi="Arial" w:cs="Arial"/>
                <w:sz w:val="20"/>
              </w:rPr>
            </w:pPr>
            <w:r>
              <w:rPr>
                <w:rFonts w:ascii="Arial" w:hAnsi="Arial" w:cs="Arial"/>
                <w:sz w:val="20"/>
              </w:rPr>
              <w:t>4</w:t>
            </w:r>
          </w:p>
        </w:tc>
        <w:tc>
          <w:tcPr>
            <w:tcW w:w="1713" w:type="pct"/>
            <w:shd w:val="clear" w:color="auto" w:fill="FFFFFF" w:themeFill="background1"/>
            <w:vAlign w:val="center"/>
          </w:tcPr>
          <w:p w:rsidR="001C53BD" w:rsidRPr="001C53BD" w:rsidRDefault="001C53BD" w:rsidP="001C53BD">
            <w:pPr>
              <w:rPr>
                <w:rFonts w:ascii="Arial" w:hAnsi="Arial" w:cs="Arial"/>
                <w:sz w:val="20"/>
              </w:rPr>
            </w:pPr>
            <w:r w:rsidRPr="001C53BD">
              <w:rPr>
                <w:rFonts w:ascii="Arial" w:hAnsi="Arial" w:cs="Arial"/>
                <w:sz w:val="20"/>
              </w:rPr>
              <w:t>Myš</w:t>
            </w:r>
          </w:p>
        </w:tc>
        <w:tc>
          <w:tcPr>
            <w:tcW w:w="525" w:type="pct"/>
            <w:vAlign w:val="center"/>
          </w:tcPr>
          <w:p w:rsidR="001C53BD" w:rsidRPr="001C53BD" w:rsidRDefault="001C53BD" w:rsidP="001C53BD">
            <w:pPr>
              <w:jc w:val="center"/>
              <w:rPr>
                <w:rFonts w:ascii="Arial" w:hAnsi="Arial" w:cs="Arial"/>
                <w:sz w:val="20"/>
              </w:rPr>
            </w:pPr>
            <w:r w:rsidRPr="001C53BD">
              <w:rPr>
                <w:rFonts w:ascii="Arial" w:hAnsi="Arial" w:cs="Arial"/>
                <w:sz w:val="20"/>
              </w:rPr>
              <w:t>4</w:t>
            </w:r>
          </w:p>
        </w:tc>
        <w:tc>
          <w:tcPr>
            <w:tcW w:w="1994" w:type="pct"/>
            <w:vAlign w:val="center"/>
          </w:tcPr>
          <w:sdt>
            <w:sdtPr>
              <w:rPr>
                <w:rFonts w:ascii="Arial" w:hAnsi="Arial" w:cs="Arial"/>
                <w:sz w:val="20"/>
              </w:rPr>
              <w:id w:val="689339941"/>
              <w:text/>
            </w:sdtPr>
            <w:sdtEndPr/>
            <w:sdtContent>
              <w:p w:rsidR="001C53BD" w:rsidRPr="003E0422" w:rsidRDefault="001C53BD" w:rsidP="001C53BD">
                <w:pPr>
                  <w:ind w:right="-7"/>
                  <w:jc w:val="center"/>
                  <w:rPr>
                    <w:rFonts w:cs="Arial"/>
                  </w:rPr>
                </w:pPr>
                <w:r w:rsidRPr="00DB0055">
                  <w:rPr>
                    <w:rFonts w:ascii="Arial" w:hAnsi="Arial" w:cs="Arial"/>
                    <w:sz w:val="20"/>
                  </w:rPr>
                  <w:t>………………</w:t>
                </w:r>
              </w:p>
            </w:sdtContent>
          </w:sdt>
        </w:tc>
      </w:tr>
      <w:tr w:rsidR="001C53BD" w:rsidRPr="00DB0055" w:rsidTr="00FD3700">
        <w:trPr>
          <w:trHeight w:val="584"/>
          <w:jc w:val="center"/>
        </w:trPr>
        <w:tc>
          <w:tcPr>
            <w:tcW w:w="768" w:type="pct"/>
            <w:shd w:val="clear" w:color="auto" w:fill="FFFFFF" w:themeFill="background1"/>
            <w:vAlign w:val="center"/>
          </w:tcPr>
          <w:p w:rsidR="001C53BD" w:rsidRPr="00DB0055" w:rsidRDefault="001C53BD" w:rsidP="001C53BD">
            <w:pPr>
              <w:jc w:val="center"/>
              <w:rPr>
                <w:rFonts w:ascii="Arial" w:hAnsi="Arial" w:cs="Arial"/>
                <w:sz w:val="20"/>
              </w:rPr>
            </w:pPr>
            <w:r>
              <w:rPr>
                <w:rFonts w:ascii="Arial" w:hAnsi="Arial" w:cs="Arial"/>
                <w:sz w:val="20"/>
              </w:rPr>
              <w:t>5</w:t>
            </w:r>
          </w:p>
        </w:tc>
        <w:tc>
          <w:tcPr>
            <w:tcW w:w="1713" w:type="pct"/>
            <w:shd w:val="clear" w:color="auto" w:fill="FFFFFF" w:themeFill="background1"/>
            <w:vAlign w:val="center"/>
          </w:tcPr>
          <w:p w:rsidR="001C53BD" w:rsidRPr="001C53BD" w:rsidRDefault="001C53BD" w:rsidP="001C53BD">
            <w:pPr>
              <w:rPr>
                <w:rFonts w:ascii="Arial" w:hAnsi="Arial" w:cs="Arial"/>
                <w:sz w:val="20"/>
              </w:rPr>
            </w:pPr>
            <w:r w:rsidRPr="001C53BD">
              <w:rPr>
                <w:rFonts w:ascii="Arial" w:hAnsi="Arial" w:cs="Arial"/>
                <w:sz w:val="20"/>
              </w:rPr>
              <w:t>Klávesnice</w:t>
            </w:r>
          </w:p>
        </w:tc>
        <w:tc>
          <w:tcPr>
            <w:tcW w:w="525" w:type="pct"/>
            <w:vAlign w:val="center"/>
          </w:tcPr>
          <w:p w:rsidR="001C53BD" w:rsidRPr="001C53BD" w:rsidRDefault="001C53BD" w:rsidP="001C53BD">
            <w:pPr>
              <w:jc w:val="center"/>
              <w:rPr>
                <w:rFonts w:ascii="Arial" w:hAnsi="Arial" w:cs="Arial"/>
                <w:sz w:val="20"/>
              </w:rPr>
            </w:pPr>
            <w:r w:rsidRPr="001C53BD">
              <w:rPr>
                <w:rFonts w:ascii="Arial" w:hAnsi="Arial" w:cs="Arial"/>
                <w:sz w:val="20"/>
              </w:rPr>
              <w:t>4</w:t>
            </w:r>
          </w:p>
        </w:tc>
        <w:tc>
          <w:tcPr>
            <w:tcW w:w="1994" w:type="pct"/>
            <w:vAlign w:val="center"/>
          </w:tcPr>
          <w:sdt>
            <w:sdtPr>
              <w:rPr>
                <w:rFonts w:ascii="Arial" w:hAnsi="Arial" w:cs="Arial"/>
                <w:sz w:val="20"/>
              </w:rPr>
              <w:id w:val="-1254509435"/>
              <w:text/>
            </w:sdtPr>
            <w:sdtEndPr/>
            <w:sdtContent>
              <w:p w:rsidR="001C53BD" w:rsidRPr="003E0422" w:rsidRDefault="001C53BD" w:rsidP="001C53BD">
                <w:pPr>
                  <w:ind w:right="-7"/>
                  <w:jc w:val="center"/>
                  <w:rPr>
                    <w:rFonts w:cs="Arial"/>
                  </w:rPr>
                </w:pPr>
                <w:r w:rsidRPr="00DB0055">
                  <w:rPr>
                    <w:rFonts w:ascii="Arial" w:hAnsi="Arial" w:cs="Arial"/>
                    <w:sz w:val="20"/>
                  </w:rPr>
                  <w:t>………………</w:t>
                </w:r>
              </w:p>
            </w:sdtContent>
          </w:sdt>
        </w:tc>
      </w:tr>
      <w:tr w:rsidR="001C53BD" w:rsidRPr="00DB0055" w:rsidTr="00FD3700">
        <w:trPr>
          <w:trHeight w:val="584"/>
          <w:jc w:val="center"/>
        </w:trPr>
        <w:tc>
          <w:tcPr>
            <w:tcW w:w="768" w:type="pct"/>
            <w:shd w:val="clear" w:color="auto" w:fill="FFFFFF" w:themeFill="background1"/>
            <w:vAlign w:val="center"/>
          </w:tcPr>
          <w:p w:rsidR="001C53BD" w:rsidRDefault="001C53BD" w:rsidP="001C53BD">
            <w:pPr>
              <w:jc w:val="center"/>
              <w:rPr>
                <w:rFonts w:ascii="Arial" w:hAnsi="Arial" w:cs="Arial"/>
                <w:sz w:val="20"/>
              </w:rPr>
            </w:pPr>
            <w:r>
              <w:rPr>
                <w:rFonts w:ascii="Arial" w:hAnsi="Arial" w:cs="Arial"/>
                <w:sz w:val="20"/>
              </w:rPr>
              <w:t>6</w:t>
            </w:r>
          </w:p>
        </w:tc>
        <w:tc>
          <w:tcPr>
            <w:tcW w:w="1713" w:type="pct"/>
            <w:shd w:val="clear" w:color="auto" w:fill="FFFFFF" w:themeFill="background1"/>
            <w:vAlign w:val="center"/>
          </w:tcPr>
          <w:p w:rsidR="001C53BD" w:rsidRPr="001C53BD" w:rsidRDefault="001C53BD" w:rsidP="001C53BD">
            <w:pPr>
              <w:rPr>
                <w:rFonts w:ascii="Arial" w:hAnsi="Arial" w:cs="Arial"/>
                <w:sz w:val="20"/>
              </w:rPr>
            </w:pPr>
            <w:r w:rsidRPr="001C53BD">
              <w:rPr>
                <w:rFonts w:ascii="Arial" w:hAnsi="Arial" w:cs="Arial"/>
                <w:sz w:val="20"/>
              </w:rPr>
              <w:t>Tablet</w:t>
            </w:r>
          </w:p>
        </w:tc>
        <w:tc>
          <w:tcPr>
            <w:tcW w:w="525" w:type="pct"/>
            <w:vAlign w:val="center"/>
          </w:tcPr>
          <w:p w:rsidR="001C53BD" w:rsidRPr="001C53BD" w:rsidRDefault="001C53BD" w:rsidP="001C53BD">
            <w:pPr>
              <w:jc w:val="center"/>
              <w:rPr>
                <w:rFonts w:ascii="Arial" w:hAnsi="Arial" w:cs="Arial"/>
                <w:sz w:val="20"/>
              </w:rPr>
            </w:pPr>
            <w:r w:rsidRPr="001C53BD">
              <w:rPr>
                <w:rFonts w:ascii="Arial" w:hAnsi="Arial" w:cs="Arial"/>
                <w:sz w:val="20"/>
              </w:rPr>
              <w:t>4</w:t>
            </w:r>
          </w:p>
        </w:tc>
        <w:tc>
          <w:tcPr>
            <w:tcW w:w="1994" w:type="pct"/>
            <w:vAlign w:val="center"/>
          </w:tcPr>
          <w:p w:rsidR="001C53BD" w:rsidRDefault="001C53BD" w:rsidP="001C53BD">
            <w:pPr>
              <w:ind w:right="-7"/>
              <w:jc w:val="center"/>
              <w:rPr>
                <w:rFonts w:ascii="Arial" w:hAnsi="Arial" w:cs="Arial"/>
                <w:sz w:val="20"/>
              </w:rPr>
            </w:pPr>
          </w:p>
        </w:tc>
      </w:tr>
      <w:tr w:rsidR="002464BA" w:rsidRPr="00DB0055" w:rsidTr="00F51C55">
        <w:trPr>
          <w:trHeight w:val="584"/>
          <w:jc w:val="center"/>
        </w:trPr>
        <w:tc>
          <w:tcPr>
            <w:tcW w:w="3006" w:type="pct"/>
            <w:gridSpan w:val="3"/>
            <w:shd w:val="clear" w:color="auto" w:fill="FFFFFF" w:themeFill="background1"/>
            <w:vAlign w:val="center"/>
          </w:tcPr>
          <w:p w:rsidR="002464BA" w:rsidRPr="00DB0055" w:rsidRDefault="002464BA" w:rsidP="002464BA">
            <w:pPr>
              <w:ind w:right="-7"/>
              <w:jc w:val="center"/>
              <w:rPr>
                <w:rFonts w:ascii="Arial" w:hAnsi="Arial" w:cs="Arial"/>
                <w:b/>
                <w:sz w:val="20"/>
              </w:rPr>
            </w:pPr>
            <w:r w:rsidRPr="00DB0055">
              <w:rPr>
                <w:rFonts w:ascii="Arial" w:hAnsi="Arial" w:cs="Arial"/>
                <w:b/>
                <w:sz w:val="20"/>
              </w:rPr>
              <w:t>Celkem</w:t>
            </w:r>
          </w:p>
        </w:tc>
        <w:tc>
          <w:tcPr>
            <w:tcW w:w="1994" w:type="pct"/>
            <w:vAlign w:val="center"/>
          </w:tcPr>
          <w:sdt>
            <w:sdtPr>
              <w:rPr>
                <w:rFonts w:ascii="Arial" w:hAnsi="Arial" w:cs="Arial"/>
                <w:sz w:val="20"/>
              </w:rPr>
              <w:id w:val="-400746606"/>
              <w:text/>
            </w:sdtPr>
            <w:sdtEndPr/>
            <w:sdtContent>
              <w:p w:rsidR="002464BA" w:rsidRPr="00DB0055" w:rsidRDefault="008D7F3C" w:rsidP="002464BA">
                <w:pPr>
                  <w:ind w:right="-7"/>
                  <w:jc w:val="center"/>
                  <w:rPr>
                    <w:rFonts w:ascii="Arial" w:hAnsi="Arial" w:cs="Arial"/>
                    <w:sz w:val="20"/>
                  </w:rPr>
                </w:pPr>
                <w:r w:rsidRPr="00DB0055">
                  <w:rPr>
                    <w:rFonts w:ascii="Arial" w:hAnsi="Arial" w:cs="Arial"/>
                    <w:sz w:val="20"/>
                  </w:rPr>
                  <w:t>………………</w:t>
                </w:r>
              </w:p>
            </w:sdtContent>
          </w:sdt>
        </w:tc>
      </w:tr>
    </w:tbl>
    <w:p w:rsidR="00C9363D" w:rsidRPr="00DB0055" w:rsidRDefault="00C9363D" w:rsidP="00C425E5">
      <w:pPr>
        <w:jc w:val="both"/>
        <w:rPr>
          <w:rFonts w:ascii="Arial" w:hAnsi="Arial" w:cs="Arial"/>
          <w:sz w:val="20"/>
        </w:rPr>
      </w:pPr>
    </w:p>
    <w:p w:rsidR="007A6428" w:rsidRPr="00DB0055" w:rsidRDefault="007A6428" w:rsidP="0074561C">
      <w:pPr>
        <w:numPr>
          <w:ilvl w:val="0"/>
          <w:numId w:val="4"/>
        </w:numPr>
        <w:tabs>
          <w:tab w:val="clear" w:pos="720"/>
        </w:tabs>
        <w:spacing w:before="120" w:after="120"/>
        <w:ind w:left="425" w:hanging="425"/>
        <w:jc w:val="both"/>
        <w:rPr>
          <w:rFonts w:ascii="Arial" w:hAnsi="Arial" w:cs="Arial"/>
          <w:sz w:val="20"/>
        </w:rPr>
      </w:pPr>
      <w:r w:rsidRPr="00DB0055">
        <w:rPr>
          <w:rFonts w:ascii="Arial" w:hAnsi="Arial" w:cs="Arial"/>
          <w:bCs/>
          <w:sz w:val="20"/>
        </w:rPr>
        <w:t>K celkové ceně dle této smlouvy bude připočtena sazba DPH dle aktuálně platných právních předpisů.</w:t>
      </w:r>
    </w:p>
    <w:p w:rsidR="0074561C" w:rsidRPr="001C1DD3" w:rsidRDefault="0074561C" w:rsidP="0074561C">
      <w:pPr>
        <w:numPr>
          <w:ilvl w:val="0"/>
          <w:numId w:val="4"/>
        </w:numPr>
        <w:tabs>
          <w:tab w:val="clear" w:pos="720"/>
        </w:tabs>
        <w:spacing w:before="120" w:after="120"/>
        <w:ind w:left="425" w:hanging="425"/>
        <w:jc w:val="both"/>
        <w:rPr>
          <w:rFonts w:ascii="Arial" w:hAnsi="Arial" w:cs="Arial"/>
          <w:sz w:val="20"/>
        </w:rPr>
      </w:pPr>
      <w:r w:rsidRPr="00DB0055">
        <w:rPr>
          <w:rFonts w:ascii="Arial" w:hAnsi="Arial" w:cs="Arial"/>
          <w:bCs/>
          <w:sz w:val="20"/>
        </w:rPr>
        <w:t xml:space="preserve">Celková kupní cena </w:t>
      </w:r>
      <w:r w:rsidR="00C9363D" w:rsidRPr="00DB0055">
        <w:rPr>
          <w:rFonts w:ascii="Arial" w:hAnsi="Arial" w:cs="Arial"/>
          <w:bCs/>
          <w:sz w:val="20"/>
        </w:rPr>
        <w:t xml:space="preserve">zboží </w:t>
      </w:r>
      <w:r w:rsidR="00134286" w:rsidRPr="00DB0055">
        <w:rPr>
          <w:rFonts w:ascii="Arial" w:hAnsi="Arial" w:cs="Arial"/>
          <w:bCs/>
          <w:sz w:val="20"/>
        </w:rPr>
        <w:t xml:space="preserve">v předmětu plnění </w:t>
      </w:r>
      <w:r w:rsidRPr="00DB0055">
        <w:rPr>
          <w:rFonts w:ascii="Arial" w:hAnsi="Arial" w:cs="Arial"/>
          <w:bCs/>
          <w:sz w:val="20"/>
        </w:rPr>
        <w:t>uvedená v </w:t>
      </w:r>
      <w:r w:rsidRPr="00DB0055">
        <w:rPr>
          <w:rFonts w:ascii="Arial" w:hAnsi="Arial" w:cs="Arial"/>
          <w:sz w:val="20"/>
        </w:rPr>
        <w:t>odst. 1.</w:t>
      </w:r>
      <w:r w:rsidRPr="00DB0055">
        <w:rPr>
          <w:rFonts w:ascii="Arial" w:hAnsi="Arial" w:cs="Arial"/>
          <w:bCs/>
          <w:sz w:val="20"/>
        </w:rPr>
        <w:t xml:space="preserve"> tohoto článku </w:t>
      </w:r>
      <w:r w:rsidR="003F1C53" w:rsidRPr="00DB0055">
        <w:rPr>
          <w:rFonts w:ascii="Arial" w:hAnsi="Arial" w:cs="Arial"/>
          <w:bCs/>
          <w:sz w:val="20"/>
        </w:rPr>
        <w:t>jsou cenami nejvýše přípustnými</w:t>
      </w:r>
      <w:r w:rsidR="001C53BD">
        <w:rPr>
          <w:rFonts w:ascii="Arial" w:hAnsi="Arial" w:cs="Arial"/>
          <w:bCs/>
          <w:sz w:val="20"/>
        </w:rPr>
        <w:t xml:space="preserve"> </w:t>
      </w:r>
      <w:r w:rsidRPr="00DB0055">
        <w:rPr>
          <w:rFonts w:ascii="Arial" w:hAnsi="Arial" w:cs="Arial"/>
          <w:bCs/>
          <w:sz w:val="20"/>
        </w:rPr>
        <w:t xml:space="preserve">a neměnnými po celou dobu účinnosti této smlouvy s výjimkou případu, kdy dochází k úpravě výše zákonné sazby DPH. Účinností takové úpravy se cena za zboží včetně DPH upravuje dle příslušné sazby DPH. Ve sjednané ceně jsou </w:t>
      </w:r>
      <w:r w:rsidRPr="00DB0055">
        <w:rPr>
          <w:rFonts w:ascii="Arial" w:hAnsi="Arial" w:cs="Arial"/>
          <w:sz w:val="20"/>
        </w:rPr>
        <w:t xml:space="preserve">zahrnuty veškeré náklady prodávajícího spojené s plněním povinností dle této smlouvy (např. náklady na balné, skladné, dopravu, pojištění, aj.). Prodávající </w:t>
      </w:r>
      <w:r w:rsidRPr="001C1DD3">
        <w:rPr>
          <w:rFonts w:ascii="Arial" w:hAnsi="Arial" w:cs="Arial"/>
          <w:sz w:val="20"/>
        </w:rPr>
        <w:t>není oprávněn účtovat žádné další částky v souvislosti s plněním dle této smlouvy.</w:t>
      </w:r>
    </w:p>
    <w:p w:rsidR="0074561C" w:rsidRPr="001C1DD3" w:rsidRDefault="0074561C" w:rsidP="0074561C">
      <w:pPr>
        <w:outlineLvl w:val="0"/>
        <w:rPr>
          <w:rFonts w:ascii="Arial" w:hAnsi="Arial" w:cs="Arial"/>
          <w:sz w:val="20"/>
        </w:rPr>
      </w:pPr>
    </w:p>
    <w:p w:rsidR="0074561C" w:rsidRPr="001C1DD3" w:rsidRDefault="003C1FF8" w:rsidP="0074561C">
      <w:pPr>
        <w:jc w:val="center"/>
        <w:outlineLvl w:val="0"/>
        <w:rPr>
          <w:rFonts w:ascii="Arial" w:hAnsi="Arial" w:cs="Arial"/>
          <w:b/>
          <w:sz w:val="20"/>
        </w:rPr>
      </w:pPr>
      <w:r w:rsidRPr="001C1DD3">
        <w:rPr>
          <w:rFonts w:ascii="Arial" w:hAnsi="Arial" w:cs="Arial"/>
          <w:b/>
          <w:sz w:val="20"/>
        </w:rPr>
        <w:t xml:space="preserve">III. Místo, </w:t>
      </w:r>
      <w:r w:rsidR="0074561C" w:rsidRPr="001C1DD3">
        <w:rPr>
          <w:rFonts w:ascii="Arial" w:hAnsi="Arial" w:cs="Arial"/>
          <w:b/>
          <w:sz w:val="20"/>
        </w:rPr>
        <w:t>doba plnění</w:t>
      </w:r>
      <w:r w:rsidRPr="001C1DD3">
        <w:rPr>
          <w:rFonts w:ascii="Arial" w:hAnsi="Arial" w:cs="Arial"/>
          <w:b/>
          <w:sz w:val="20"/>
        </w:rPr>
        <w:t xml:space="preserve"> a dodací podmínky</w:t>
      </w:r>
    </w:p>
    <w:p w:rsidR="0074561C" w:rsidRPr="001C1DD3" w:rsidRDefault="0074561C" w:rsidP="0074561C">
      <w:pPr>
        <w:jc w:val="center"/>
        <w:outlineLvl w:val="0"/>
        <w:rPr>
          <w:rFonts w:ascii="Arial" w:hAnsi="Arial" w:cs="Arial"/>
          <w:b/>
          <w:sz w:val="20"/>
        </w:rPr>
      </w:pPr>
    </w:p>
    <w:p w:rsidR="00225519" w:rsidRPr="001C1DD3" w:rsidRDefault="0074561C" w:rsidP="002464BA">
      <w:pPr>
        <w:numPr>
          <w:ilvl w:val="0"/>
          <w:numId w:val="3"/>
        </w:numPr>
        <w:tabs>
          <w:tab w:val="clear" w:pos="720"/>
        </w:tabs>
        <w:spacing w:after="120"/>
        <w:ind w:left="426" w:hanging="426"/>
        <w:jc w:val="both"/>
        <w:rPr>
          <w:rFonts w:ascii="Arial" w:hAnsi="Arial" w:cs="Arial"/>
          <w:sz w:val="20"/>
        </w:rPr>
      </w:pPr>
      <w:r w:rsidRPr="001C1DD3">
        <w:rPr>
          <w:rFonts w:ascii="Arial" w:hAnsi="Arial" w:cs="Arial"/>
          <w:bCs/>
          <w:sz w:val="20"/>
        </w:rPr>
        <w:t>Míst</w:t>
      </w:r>
      <w:r w:rsidR="00FB31DF" w:rsidRPr="001C1DD3">
        <w:rPr>
          <w:rFonts w:ascii="Arial" w:hAnsi="Arial" w:cs="Arial"/>
          <w:bCs/>
          <w:sz w:val="20"/>
        </w:rPr>
        <w:t>em</w:t>
      </w:r>
      <w:r w:rsidRPr="001C1DD3">
        <w:rPr>
          <w:rFonts w:ascii="Arial" w:hAnsi="Arial" w:cs="Arial"/>
          <w:bCs/>
          <w:sz w:val="20"/>
        </w:rPr>
        <w:t xml:space="preserve"> plnění</w:t>
      </w:r>
      <w:r w:rsidR="00225519" w:rsidRPr="001C1DD3">
        <w:rPr>
          <w:rFonts w:ascii="Arial" w:hAnsi="Arial" w:cs="Arial"/>
          <w:bCs/>
          <w:sz w:val="20"/>
        </w:rPr>
        <w:t xml:space="preserve"> </w:t>
      </w:r>
      <w:r w:rsidR="001C53BD">
        <w:rPr>
          <w:rFonts w:ascii="Arial" w:hAnsi="Arial" w:cs="Arial"/>
          <w:bCs/>
          <w:sz w:val="20"/>
        </w:rPr>
        <w:t xml:space="preserve">jednotlivých položek </w:t>
      </w:r>
      <w:r w:rsidR="00671F9D" w:rsidRPr="001C1DD3">
        <w:rPr>
          <w:rFonts w:ascii="Arial" w:hAnsi="Arial" w:cs="Arial"/>
          <w:bCs/>
          <w:sz w:val="20"/>
        </w:rPr>
        <w:t>veřejné zakázky</w:t>
      </w:r>
      <w:r w:rsidRPr="001C1DD3">
        <w:rPr>
          <w:rFonts w:ascii="Arial" w:hAnsi="Arial" w:cs="Arial"/>
          <w:bCs/>
          <w:sz w:val="20"/>
        </w:rPr>
        <w:t xml:space="preserve"> </w:t>
      </w:r>
      <w:r w:rsidRPr="001C1DD3">
        <w:rPr>
          <w:rFonts w:ascii="Arial" w:hAnsi="Arial" w:cs="Arial"/>
          <w:sz w:val="20"/>
        </w:rPr>
        <w:t>j</w:t>
      </w:r>
      <w:r w:rsidR="00B52660" w:rsidRPr="001C1DD3">
        <w:rPr>
          <w:rFonts w:ascii="Arial" w:hAnsi="Arial" w:cs="Arial"/>
          <w:sz w:val="20"/>
        </w:rPr>
        <w:t>sou</w:t>
      </w:r>
      <w:r w:rsidRPr="001C1DD3">
        <w:rPr>
          <w:rFonts w:ascii="Arial" w:hAnsi="Arial" w:cs="Arial"/>
          <w:bCs/>
          <w:sz w:val="20"/>
        </w:rPr>
        <w:t xml:space="preserve"> objekt</w:t>
      </w:r>
      <w:r w:rsidR="00B52660" w:rsidRPr="001C1DD3">
        <w:rPr>
          <w:rFonts w:ascii="Arial" w:hAnsi="Arial" w:cs="Arial"/>
          <w:bCs/>
          <w:sz w:val="20"/>
        </w:rPr>
        <w:t>y</w:t>
      </w:r>
      <w:r w:rsidRPr="001C1DD3">
        <w:rPr>
          <w:rFonts w:ascii="Arial" w:hAnsi="Arial" w:cs="Arial"/>
          <w:bCs/>
          <w:sz w:val="20"/>
        </w:rPr>
        <w:t xml:space="preserve"> </w:t>
      </w:r>
      <w:r w:rsidR="00EF5EAD" w:rsidRPr="001C1DD3">
        <w:rPr>
          <w:rFonts w:ascii="Arial" w:hAnsi="Arial" w:cs="Arial"/>
          <w:bCs/>
          <w:sz w:val="20"/>
        </w:rPr>
        <w:t>Jihočeské univerzity v Českých Budějovicích</w:t>
      </w:r>
      <w:r w:rsidRPr="001C1DD3">
        <w:rPr>
          <w:rFonts w:ascii="Arial" w:hAnsi="Arial" w:cs="Arial"/>
          <w:bCs/>
          <w:sz w:val="20"/>
        </w:rPr>
        <w:t xml:space="preserve"> </w:t>
      </w:r>
      <w:r w:rsidR="00B52660" w:rsidRPr="001C1DD3">
        <w:rPr>
          <w:rFonts w:ascii="Arial" w:hAnsi="Arial" w:cs="Arial"/>
          <w:bCs/>
          <w:sz w:val="20"/>
        </w:rPr>
        <w:t>uvedené</w:t>
      </w:r>
      <w:r w:rsidR="00FB31DF" w:rsidRPr="001C1DD3">
        <w:rPr>
          <w:rFonts w:ascii="Arial" w:hAnsi="Arial" w:cs="Arial"/>
          <w:bCs/>
          <w:sz w:val="20"/>
        </w:rPr>
        <w:t xml:space="preserve"> jako „konkrétní místo dodání“</w:t>
      </w:r>
      <w:r w:rsidR="00B52660" w:rsidRPr="001C1DD3">
        <w:rPr>
          <w:rFonts w:ascii="Arial" w:hAnsi="Arial" w:cs="Arial"/>
          <w:bCs/>
          <w:sz w:val="20"/>
        </w:rPr>
        <w:t xml:space="preserve"> v přílo</w:t>
      </w:r>
      <w:r w:rsidR="00FB31DF" w:rsidRPr="001C1DD3">
        <w:rPr>
          <w:rFonts w:ascii="Arial" w:hAnsi="Arial" w:cs="Arial"/>
          <w:bCs/>
          <w:sz w:val="20"/>
        </w:rPr>
        <w:t>hách</w:t>
      </w:r>
      <w:r w:rsidR="00B52660" w:rsidRPr="001C1DD3">
        <w:rPr>
          <w:rFonts w:ascii="Arial" w:hAnsi="Arial" w:cs="Arial"/>
          <w:bCs/>
          <w:sz w:val="20"/>
        </w:rPr>
        <w:t xml:space="preserve"> č. </w:t>
      </w:r>
      <w:r w:rsidR="00FB31DF" w:rsidRPr="001C1DD3">
        <w:rPr>
          <w:rFonts w:ascii="Arial" w:hAnsi="Arial" w:cs="Arial"/>
          <w:bCs/>
          <w:sz w:val="20"/>
        </w:rPr>
        <w:t>1</w:t>
      </w:r>
      <w:r w:rsidR="00B52660" w:rsidRPr="001C1DD3">
        <w:rPr>
          <w:rFonts w:ascii="Arial" w:hAnsi="Arial" w:cs="Arial"/>
          <w:bCs/>
          <w:sz w:val="20"/>
        </w:rPr>
        <w:t xml:space="preserve"> smlouvy – </w:t>
      </w:r>
      <w:r w:rsidR="00C54D7D" w:rsidRPr="001C1DD3">
        <w:rPr>
          <w:rFonts w:ascii="Arial" w:hAnsi="Arial" w:cs="Arial"/>
          <w:bCs/>
          <w:sz w:val="20"/>
        </w:rPr>
        <w:t>Technick</w:t>
      </w:r>
      <w:r w:rsidR="00AD01FF" w:rsidRPr="001C1DD3">
        <w:rPr>
          <w:rFonts w:ascii="Arial" w:hAnsi="Arial" w:cs="Arial"/>
          <w:bCs/>
          <w:sz w:val="20"/>
        </w:rPr>
        <w:t>é</w:t>
      </w:r>
      <w:r w:rsidR="00C54D7D" w:rsidRPr="001C1DD3">
        <w:rPr>
          <w:rFonts w:ascii="Arial" w:hAnsi="Arial" w:cs="Arial"/>
          <w:bCs/>
          <w:sz w:val="20"/>
        </w:rPr>
        <w:t xml:space="preserve"> s</w:t>
      </w:r>
      <w:r w:rsidR="00FB31DF" w:rsidRPr="001C1DD3">
        <w:rPr>
          <w:rFonts w:ascii="Arial" w:hAnsi="Arial" w:cs="Arial"/>
          <w:bCs/>
          <w:sz w:val="20"/>
        </w:rPr>
        <w:t>pecifikace</w:t>
      </w:r>
      <w:r w:rsidRPr="001C1DD3">
        <w:rPr>
          <w:rFonts w:ascii="Arial" w:hAnsi="Arial" w:cs="Arial"/>
          <w:bCs/>
          <w:sz w:val="20"/>
        </w:rPr>
        <w:t xml:space="preserve">. </w:t>
      </w:r>
      <w:r w:rsidR="00FB31DF" w:rsidRPr="001C1DD3">
        <w:rPr>
          <w:rFonts w:ascii="Arial" w:hAnsi="Arial" w:cs="Arial"/>
          <w:spacing w:val="-6"/>
          <w:sz w:val="20"/>
        </w:rPr>
        <w:t>Osoba</w:t>
      </w:r>
      <w:r w:rsidR="00FB31DF" w:rsidRPr="001C1DD3">
        <w:rPr>
          <w:rFonts w:ascii="Arial" w:hAnsi="Arial" w:cs="Arial"/>
          <w:sz w:val="20"/>
        </w:rPr>
        <w:t xml:space="preserve">, kterou kupující pověřil k převzetí zboží, je </w:t>
      </w:r>
      <w:r w:rsidR="00AD01FF" w:rsidRPr="001C1DD3">
        <w:rPr>
          <w:rFonts w:ascii="Arial" w:hAnsi="Arial" w:cs="Arial"/>
          <w:bCs/>
          <w:sz w:val="20"/>
        </w:rPr>
        <w:t>kontaktní osoba uvedená</w:t>
      </w:r>
      <w:r w:rsidR="00EB50EA">
        <w:rPr>
          <w:rFonts w:ascii="Arial" w:hAnsi="Arial" w:cs="Arial"/>
          <w:bCs/>
          <w:sz w:val="20"/>
        </w:rPr>
        <w:t xml:space="preserve"> v</w:t>
      </w:r>
      <w:r w:rsidR="00AD01FF" w:rsidRPr="001C1DD3">
        <w:rPr>
          <w:rFonts w:ascii="Arial" w:hAnsi="Arial" w:cs="Arial"/>
          <w:bCs/>
          <w:sz w:val="20"/>
        </w:rPr>
        <w:t xml:space="preserve"> Přílohách</w:t>
      </w:r>
      <w:r w:rsidR="00FB31DF" w:rsidRPr="001C1DD3">
        <w:rPr>
          <w:rFonts w:ascii="Arial" w:hAnsi="Arial" w:cs="Arial"/>
          <w:bCs/>
          <w:sz w:val="20"/>
        </w:rPr>
        <w:t xml:space="preserve"> č. 1 </w:t>
      </w:r>
      <w:r w:rsidR="00C54D7D" w:rsidRPr="001C1DD3">
        <w:rPr>
          <w:rFonts w:ascii="Arial" w:hAnsi="Arial" w:cs="Arial"/>
          <w:bCs/>
          <w:sz w:val="20"/>
        </w:rPr>
        <w:t>–</w:t>
      </w:r>
      <w:r w:rsidR="00FB31DF" w:rsidRPr="001C1DD3">
        <w:rPr>
          <w:rFonts w:ascii="Arial" w:hAnsi="Arial" w:cs="Arial"/>
          <w:bCs/>
          <w:sz w:val="20"/>
        </w:rPr>
        <w:t xml:space="preserve"> </w:t>
      </w:r>
      <w:r w:rsidR="00AD01FF" w:rsidRPr="001C1DD3">
        <w:rPr>
          <w:rFonts w:ascii="Arial" w:hAnsi="Arial" w:cs="Arial"/>
          <w:bCs/>
          <w:sz w:val="20"/>
        </w:rPr>
        <w:t>Technické</w:t>
      </w:r>
      <w:r w:rsidR="00C54D7D" w:rsidRPr="001C1DD3">
        <w:rPr>
          <w:rFonts w:ascii="Arial" w:hAnsi="Arial" w:cs="Arial"/>
          <w:bCs/>
          <w:sz w:val="20"/>
        </w:rPr>
        <w:t xml:space="preserve"> s</w:t>
      </w:r>
      <w:r w:rsidR="00FB31DF" w:rsidRPr="001C1DD3">
        <w:rPr>
          <w:rFonts w:ascii="Arial" w:hAnsi="Arial" w:cs="Arial"/>
          <w:bCs/>
          <w:sz w:val="20"/>
        </w:rPr>
        <w:t>pecifikace, jako „objednávající“, popř. osoba, uvedená v úvodních ustanoveních této smlouvy jako „kontaktní osoba ve věcech technických“ (dále jen „</w:t>
      </w:r>
      <w:r w:rsidR="00D04802" w:rsidRPr="001C1DD3">
        <w:rPr>
          <w:rFonts w:ascii="Arial" w:hAnsi="Arial" w:cs="Arial"/>
          <w:bCs/>
          <w:sz w:val="20"/>
        </w:rPr>
        <w:t>kupující</w:t>
      </w:r>
      <w:r w:rsidR="00FB31DF" w:rsidRPr="001C1DD3">
        <w:rPr>
          <w:rFonts w:ascii="Arial" w:hAnsi="Arial" w:cs="Arial"/>
          <w:bCs/>
          <w:sz w:val="20"/>
        </w:rPr>
        <w:t>“).</w:t>
      </w:r>
    </w:p>
    <w:p w:rsidR="0074561C" w:rsidRPr="003F2FDB" w:rsidRDefault="0074561C" w:rsidP="00FB31DF">
      <w:pPr>
        <w:numPr>
          <w:ilvl w:val="0"/>
          <w:numId w:val="3"/>
        </w:numPr>
        <w:tabs>
          <w:tab w:val="clear" w:pos="720"/>
        </w:tabs>
        <w:spacing w:after="120"/>
        <w:ind w:left="426" w:hanging="426"/>
        <w:jc w:val="both"/>
        <w:rPr>
          <w:rFonts w:ascii="Arial" w:hAnsi="Arial" w:cs="Arial"/>
          <w:sz w:val="20"/>
        </w:rPr>
      </w:pPr>
      <w:r w:rsidRPr="003F2FDB">
        <w:rPr>
          <w:rFonts w:ascii="Arial" w:hAnsi="Arial" w:cs="Arial"/>
          <w:sz w:val="20"/>
        </w:rPr>
        <w:lastRenderedPageBreak/>
        <w:t>Prodávající je povin</w:t>
      </w:r>
      <w:r w:rsidR="00537991" w:rsidRPr="003F2FDB">
        <w:rPr>
          <w:rFonts w:ascii="Arial" w:hAnsi="Arial" w:cs="Arial"/>
          <w:sz w:val="20"/>
        </w:rPr>
        <w:t>en řádně dodat kupujícímu předmět plnění</w:t>
      </w:r>
      <w:r w:rsidR="00FC3F48" w:rsidRPr="003F2FDB">
        <w:rPr>
          <w:rFonts w:ascii="Arial" w:hAnsi="Arial" w:cs="Arial"/>
          <w:sz w:val="20"/>
        </w:rPr>
        <w:t xml:space="preserve"> </w:t>
      </w:r>
      <w:r w:rsidR="00537991" w:rsidRPr="003F2FDB">
        <w:rPr>
          <w:rFonts w:ascii="Arial" w:hAnsi="Arial" w:cs="Arial"/>
          <w:sz w:val="20"/>
        </w:rPr>
        <w:t xml:space="preserve">veřejné zakázky </w:t>
      </w:r>
      <w:r w:rsidRPr="003F2FDB">
        <w:rPr>
          <w:rFonts w:ascii="Arial" w:hAnsi="Arial" w:cs="Arial"/>
          <w:sz w:val="20"/>
        </w:rPr>
        <w:t xml:space="preserve">do místa plnění v rozsahu dle čl. I. </w:t>
      </w:r>
      <w:r w:rsidRPr="0085734E">
        <w:rPr>
          <w:rFonts w:ascii="Arial" w:hAnsi="Arial" w:cs="Arial"/>
          <w:sz w:val="20"/>
        </w:rPr>
        <w:t xml:space="preserve">této smlouvy </w:t>
      </w:r>
      <w:r w:rsidRPr="0085734E">
        <w:rPr>
          <w:rFonts w:ascii="Arial" w:hAnsi="Arial" w:cs="Arial"/>
          <w:b/>
          <w:sz w:val="20"/>
        </w:rPr>
        <w:t xml:space="preserve">nejpozději do </w:t>
      </w:r>
      <w:r w:rsidR="002D62A3" w:rsidRPr="0085734E">
        <w:rPr>
          <w:rFonts w:ascii="Arial" w:hAnsi="Arial" w:cs="Arial"/>
          <w:b/>
          <w:sz w:val="20"/>
        </w:rPr>
        <w:t>3</w:t>
      </w:r>
      <w:r w:rsidR="007A6428" w:rsidRPr="0085734E">
        <w:rPr>
          <w:rFonts w:ascii="Arial" w:hAnsi="Arial" w:cs="Arial"/>
          <w:b/>
          <w:sz w:val="20"/>
        </w:rPr>
        <w:t xml:space="preserve"> týdnů</w:t>
      </w:r>
      <w:r w:rsidR="001C45FD" w:rsidRPr="003F2FDB">
        <w:rPr>
          <w:rFonts w:ascii="Arial" w:hAnsi="Arial" w:cs="Arial"/>
          <w:b/>
          <w:sz w:val="20"/>
        </w:rPr>
        <w:t xml:space="preserve"> </w:t>
      </w:r>
      <w:r w:rsidRPr="003F2FDB">
        <w:rPr>
          <w:rFonts w:ascii="Arial" w:hAnsi="Arial" w:cs="Arial"/>
          <w:iCs/>
          <w:sz w:val="20"/>
        </w:rPr>
        <w:t xml:space="preserve">ode dne </w:t>
      </w:r>
      <w:r w:rsidR="00FF42AF" w:rsidRPr="003F2FDB">
        <w:rPr>
          <w:rFonts w:ascii="Arial" w:hAnsi="Arial" w:cs="Arial"/>
          <w:iCs/>
          <w:sz w:val="20"/>
        </w:rPr>
        <w:t>nabytí účinnosti smlouvy</w:t>
      </w:r>
      <w:r w:rsidR="00B52660" w:rsidRPr="003F2FDB">
        <w:rPr>
          <w:rFonts w:ascii="Arial" w:hAnsi="Arial" w:cs="Arial"/>
          <w:iCs/>
          <w:sz w:val="20"/>
        </w:rPr>
        <w:t>, pokud se smluvní strany nedohodnou jinak.</w:t>
      </w:r>
    </w:p>
    <w:p w:rsidR="002A79BD" w:rsidRPr="00DB0055" w:rsidRDefault="0074561C" w:rsidP="002A79BD">
      <w:pPr>
        <w:numPr>
          <w:ilvl w:val="0"/>
          <w:numId w:val="3"/>
        </w:numPr>
        <w:tabs>
          <w:tab w:val="clear" w:pos="720"/>
        </w:tabs>
        <w:spacing w:before="120" w:after="120"/>
        <w:ind w:left="425" w:hanging="425"/>
        <w:jc w:val="both"/>
        <w:rPr>
          <w:rFonts w:ascii="Arial" w:hAnsi="Arial" w:cs="Arial"/>
          <w:bCs/>
          <w:sz w:val="20"/>
        </w:rPr>
      </w:pPr>
      <w:r w:rsidRPr="00DB0055">
        <w:rPr>
          <w:rFonts w:ascii="Arial" w:hAnsi="Arial" w:cs="Arial"/>
          <w:bCs/>
          <w:sz w:val="20"/>
        </w:rPr>
        <w:t>Prodávající je povinen dodat kupujícímu zboží v míst</w:t>
      </w:r>
      <w:r w:rsidR="00B52660" w:rsidRPr="00DB0055">
        <w:rPr>
          <w:rFonts w:ascii="Arial" w:hAnsi="Arial" w:cs="Arial"/>
          <w:bCs/>
          <w:sz w:val="20"/>
        </w:rPr>
        <w:t>ech</w:t>
      </w:r>
      <w:r w:rsidRPr="00DB0055">
        <w:rPr>
          <w:rFonts w:ascii="Arial" w:hAnsi="Arial" w:cs="Arial"/>
          <w:bCs/>
          <w:sz w:val="20"/>
        </w:rPr>
        <w:t xml:space="preserve"> plnění v pracovních dnech od 08:00 hod. do 15:00 hod., mimo tuto dobu pouze ve výjimečných případech a po předchozí dohodě s </w:t>
      </w:r>
      <w:r w:rsidR="00D04802" w:rsidRPr="00DB0055">
        <w:rPr>
          <w:rFonts w:ascii="Arial" w:hAnsi="Arial" w:cs="Arial"/>
          <w:bCs/>
          <w:sz w:val="20"/>
        </w:rPr>
        <w:t>kupujícím</w:t>
      </w:r>
      <w:r w:rsidRPr="00DB0055">
        <w:rPr>
          <w:rFonts w:ascii="Arial" w:hAnsi="Arial" w:cs="Arial"/>
          <w:bCs/>
          <w:sz w:val="20"/>
        </w:rPr>
        <w:t>.</w:t>
      </w:r>
      <w:r w:rsidRPr="00DB0055">
        <w:rPr>
          <w:rFonts w:ascii="Arial" w:hAnsi="Arial" w:cs="Arial"/>
          <w:sz w:val="20"/>
        </w:rPr>
        <w:t xml:space="preserve"> Dále je povinen telefonicky vyrozumět </w:t>
      </w:r>
      <w:r w:rsidR="00D04802" w:rsidRPr="00DB0055">
        <w:rPr>
          <w:rFonts w:ascii="Arial" w:hAnsi="Arial" w:cs="Arial"/>
          <w:sz w:val="20"/>
        </w:rPr>
        <w:t>kupujícího</w:t>
      </w:r>
      <w:r w:rsidRPr="00DB0055">
        <w:rPr>
          <w:rFonts w:ascii="Arial" w:hAnsi="Arial" w:cs="Arial"/>
          <w:sz w:val="20"/>
        </w:rPr>
        <w:t xml:space="preserve"> připravenosti dodat zboží, </w:t>
      </w:r>
      <w:r w:rsidR="00DB0055">
        <w:rPr>
          <w:rFonts w:ascii="Arial" w:hAnsi="Arial" w:cs="Arial"/>
          <w:sz w:val="20"/>
        </w:rPr>
        <w:br/>
      </w:r>
      <w:r w:rsidRPr="00DB0055">
        <w:rPr>
          <w:rFonts w:ascii="Arial" w:hAnsi="Arial" w:cs="Arial"/>
          <w:sz w:val="20"/>
        </w:rPr>
        <w:t>a to nejméně 2 pracovní dny předem.</w:t>
      </w:r>
    </w:p>
    <w:p w:rsidR="002A79BD" w:rsidRPr="00DB0055" w:rsidRDefault="002A79BD" w:rsidP="002A79BD">
      <w:pPr>
        <w:numPr>
          <w:ilvl w:val="0"/>
          <w:numId w:val="3"/>
        </w:numPr>
        <w:tabs>
          <w:tab w:val="clear" w:pos="720"/>
          <w:tab w:val="num" w:pos="426"/>
        </w:tabs>
        <w:spacing w:before="120" w:after="120"/>
        <w:ind w:left="425" w:hanging="425"/>
        <w:jc w:val="both"/>
        <w:rPr>
          <w:rFonts w:ascii="Arial" w:hAnsi="Arial" w:cs="Arial"/>
          <w:sz w:val="20"/>
        </w:rPr>
      </w:pPr>
      <w:r w:rsidRPr="00DB0055">
        <w:rPr>
          <w:rFonts w:ascii="Arial" w:hAnsi="Arial" w:cs="Arial"/>
          <w:sz w:val="20"/>
        </w:rPr>
        <w:t>Prodávající je oprávněn zboží dodat i v dřívější</w:t>
      </w:r>
      <w:r w:rsidR="00736175">
        <w:rPr>
          <w:rFonts w:ascii="Arial" w:hAnsi="Arial" w:cs="Arial"/>
          <w:sz w:val="20"/>
        </w:rPr>
        <w:t>m termínu, než je uveden v čl. 3 odst. I</w:t>
      </w:r>
      <w:r w:rsidRPr="00DB0055">
        <w:rPr>
          <w:rFonts w:ascii="Arial" w:hAnsi="Arial" w:cs="Arial"/>
          <w:sz w:val="20"/>
        </w:rPr>
        <w:t xml:space="preserve">I této smlouvy. V takovém případě bude informovat kupujícího o přesném termínu dodávky zboží, </w:t>
      </w:r>
      <w:r w:rsidR="00DB0055">
        <w:rPr>
          <w:rFonts w:ascii="Arial" w:hAnsi="Arial" w:cs="Arial"/>
          <w:sz w:val="20"/>
        </w:rPr>
        <w:br/>
      </w:r>
      <w:r w:rsidRPr="00DB0055">
        <w:rPr>
          <w:rFonts w:ascii="Arial" w:hAnsi="Arial" w:cs="Arial"/>
          <w:sz w:val="20"/>
        </w:rPr>
        <w:t>a to nejpozději 24 hodin před realizací dodávky.</w:t>
      </w:r>
    </w:p>
    <w:p w:rsidR="00736175" w:rsidRDefault="00734479" w:rsidP="002464BA">
      <w:pPr>
        <w:numPr>
          <w:ilvl w:val="0"/>
          <w:numId w:val="3"/>
        </w:numPr>
        <w:tabs>
          <w:tab w:val="clear" w:pos="720"/>
        </w:tabs>
        <w:ind w:left="425" w:hanging="425"/>
        <w:jc w:val="both"/>
        <w:rPr>
          <w:rFonts w:ascii="Arial" w:hAnsi="Arial" w:cs="Arial"/>
          <w:bCs/>
          <w:sz w:val="20"/>
        </w:rPr>
      </w:pPr>
      <w:r w:rsidRPr="00DB0055">
        <w:rPr>
          <w:rFonts w:ascii="Arial" w:hAnsi="Arial" w:cs="Arial"/>
          <w:bCs/>
          <w:sz w:val="20"/>
        </w:rPr>
        <w:t xml:space="preserve">Prodávající se </w:t>
      </w:r>
      <w:r w:rsidR="00736175">
        <w:rPr>
          <w:rFonts w:ascii="Arial" w:hAnsi="Arial" w:cs="Arial"/>
          <w:bCs/>
          <w:sz w:val="20"/>
        </w:rPr>
        <w:t xml:space="preserve">dále zavazuje k dodávce </w:t>
      </w:r>
      <w:r w:rsidRPr="00DB0055">
        <w:rPr>
          <w:rFonts w:ascii="Arial" w:hAnsi="Arial" w:cs="Arial"/>
          <w:bCs/>
          <w:sz w:val="20"/>
        </w:rPr>
        <w:t>vystavit příslušný dodací list, obsahující místo doručení dané zásilky.</w:t>
      </w:r>
    </w:p>
    <w:p w:rsidR="00734479" w:rsidRPr="00DB0055" w:rsidRDefault="00734479" w:rsidP="00736175">
      <w:pPr>
        <w:ind w:left="425"/>
        <w:jc w:val="both"/>
        <w:rPr>
          <w:rFonts w:ascii="Arial" w:hAnsi="Arial" w:cs="Arial"/>
          <w:bCs/>
          <w:sz w:val="20"/>
        </w:rPr>
      </w:pPr>
    </w:p>
    <w:p w:rsidR="00734479" w:rsidRPr="00DB0055" w:rsidRDefault="00734479" w:rsidP="001839D2">
      <w:pPr>
        <w:pStyle w:val="Odstavecseseznamem"/>
        <w:ind w:left="720"/>
        <w:jc w:val="center"/>
        <w:outlineLvl w:val="0"/>
        <w:rPr>
          <w:rFonts w:ascii="Arial" w:hAnsi="Arial" w:cs="Arial"/>
          <w:b/>
          <w:bCs/>
          <w:sz w:val="20"/>
        </w:rPr>
      </w:pPr>
      <w:r w:rsidRPr="00DB0055">
        <w:rPr>
          <w:rFonts w:ascii="Arial" w:hAnsi="Arial" w:cs="Arial"/>
          <w:b/>
          <w:bCs/>
          <w:sz w:val="20"/>
        </w:rPr>
        <w:t>IV. Předání a převzetí zboží</w:t>
      </w:r>
    </w:p>
    <w:p w:rsidR="00277C32" w:rsidRPr="00DB0055" w:rsidRDefault="00277C32" w:rsidP="00277C32">
      <w:pPr>
        <w:outlineLvl w:val="0"/>
        <w:rPr>
          <w:rFonts w:ascii="Arial" w:hAnsi="Arial" w:cs="Arial"/>
          <w:b/>
          <w:bCs/>
          <w:color w:val="FF0000"/>
          <w:sz w:val="20"/>
        </w:rPr>
      </w:pPr>
    </w:p>
    <w:p w:rsidR="00277C32" w:rsidRPr="00DB0055" w:rsidRDefault="00277C32" w:rsidP="00277C32">
      <w:pPr>
        <w:numPr>
          <w:ilvl w:val="0"/>
          <w:numId w:val="17"/>
        </w:numPr>
        <w:spacing w:after="120"/>
        <w:ind w:left="425" w:hanging="425"/>
        <w:jc w:val="both"/>
        <w:rPr>
          <w:rFonts w:ascii="Arial" w:hAnsi="Arial" w:cs="Arial"/>
          <w:sz w:val="20"/>
        </w:rPr>
      </w:pPr>
      <w:r w:rsidRPr="00DB0055">
        <w:rPr>
          <w:rFonts w:ascii="Arial" w:hAnsi="Arial" w:cs="Arial"/>
          <w:bCs/>
          <w:sz w:val="20"/>
        </w:rPr>
        <w:t xml:space="preserve">Povinnost prodávajícího dle </w:t>
      </w:r>
      <w:r w:rsidRPr="00DB0055">
        <w:rPr>
          <w:rFonts w:ascii="Arial" w:hAnsi="Arial" w:cs="Arial"/>
          <w:sz w:val="20"/>
        </w:rPr>
        <w:t xml:space="preserve">čl. I. </w:t>
      </w:r>
      <w:r w:rsidRPr="00DB0055">
        <w:rPr>
          <w:rFonts w:ascii="Arial" w:hAnsi="Arial" w:cs="Arial"/>
          <w:bCs/>
          <w:sz w:val="20"/>
        </w:rPr>
        <w:t>této smlouvy je považována za splněnou pro</w:t>
      </w:r>
      <w:r w:rsidR="00816015" w:rsidRPr="00DB0055">
        <w:rPr>
          <w:rFonts w:ascii="Arial" w:hAnsi="Arial" w:cs="Arial"/>
          <w:bCs/>
          <w:sz w:val="20"/>
        </w:rPr>
        <w:t>vedením přejímky zboží kupujícím</w:t>
      </w:r>
      <w:r w:rsidRPr="00DB0055">
        <w:rPr>
          <w:rFonts w:ascii="Arial" w:hAnsi="Arial" w:cs="Arial"/>
          <w:bCs/>
          <w:sz w:val="20"/>
        </w:rPr>
        <w:t xml:space="preserve"> či jeho pověřeným zástupcem a prodávajícím či jeho pověřeným zástupcem v místě a době plnění dle </w:t>
      </w:r>
      <w:r w:rsidRPr="00DB0055">
        <w:rPr>
          <w:rFonts w:ascii="Arial" w:hAnsi="Arial" w:cs="Arial"/>
          <w:sz w:val="20"/>
        </w:rPr>
        <w:t xml:space="preserve">čl. III. </w:t>
      </w:r>
      <w:r w:rsidRPr="00DB0055">
        <w:rPr>
          <w:rFonts w:ascii="Arial" w:hAnsi="Arial" w:cs="Arial"/>
          <w:bCs/>
          <w:sz w:val="20"/>
        </w:rPr>
        <w:t>této smlouvy. Kupující není povinen převzít zboží, které vykazuje jakoukoliv vadu či nedodělek.</w:t>
      </w:r>
    </w:p>
    <w:p w:rsidR="00277C32" w:rsidRPr="00DB0055" w:rsidRDefault="00277C32" w:rsidP="00277C32">
      <w:pPr>
        <w:numPr>
          <w:ilvl w:val="0"/>
          <w:numId w:val="17"/>
        </w:numPr>
        <w:spacing w:after="120"/>
        <w:ind w:left="425" w:hanging="425"/>
        <w:jc w:val="both"/>
        <w:rPr>
          <w:rFonts w:ascii="Arial" w:hAnsi="Arial" w:cs="Arial"/>
          <w:bCs/>
          <w:sz w:val="20"/>
        </w:rPr>
      </w:pPr>
      <w:r w:rsidRPr="00DB0055">
        <w:rPr>
          <w:rFonts w:ascii="Arial" w:hAnsi="Arial" w:cs="Arial"/>
          <w:bCs/>
          <w:sz w:val="20"/>
        </w:rPr>
        <w:t>Přejímkou se rozumí předání zboží včetně splnění všech podmínek stanovených v čl. I. této smlouvy prodávajícím a převzetí zboží</w:t>
      </w:r>
      <w:r w:rsidR="003171D9" w:rsidRPr="00DB0055">
        <w:rPr>
          <w:rFonts w:ascii="Arial" w:hAnsi="Arial" w:cs="Arial"/>
          <w:bCs/>
          <w:sz w:val="20"/>
        </w:rPr>
        <w:t xml:space="preserve"> </w:t>
      </w:r>
      <w:r w:rsidR="00D04802" w:rsidRPr="00DB0055">
        <w:rPr>
          <w:rFonts w:ascii="Arial" w:hAnsi="Arial" w:cs="Arial"/>
          <w:bCs/>
          <w:sz w:val="20"/>
        </w:rPr>
        <w:t>kupujícím</w:t>
      </w:r>
      <w:r w:rsidRPr="00DB0055">
        <w:rPr>
          <w:rFonts w:ascii="Arial" w:hAnsi="Arial" w:cs="Arial"/>
          <w:bCs/>
          <w:sz w:val="20"/>
        </w:rPr>
        <w:t xml:space="preserve">. Zjistí-li </w:t>
      </w:r>
      <w:r w:rsidR="00D04802" w:rsidRPr="00DB0055">
        <w:rPr>
          <w:rFonts w:ascii="Arial" w:hAnsi="Arial" w:cs="Arial"/>
          <w:bCs/>
          <w:sz w:val="20"/>
        </w:rPr>
        <w:t>kupující</w:t>
      </w:r>
      <w:r w:rsidRPr="00DB0055">
        <w:rPr>
          <w:rFonts w:ascii="Arial" w:hAnsi="Arial" w:cs="Arial"/>
          <w:bCs/>
          <w:sz w:val="20"/>
        </w:rPr>
        <w:t xml:space="preserve">, že zboží trpí vadami, odmítne jeho převzetí s vytčením vad. O takovém odmítnutí sepíší smluvní strany zápis. Povinnost prodávajícího dle </w:t>
      </w:r>
      <w:r w:rsidRPr="00DB0055">
        <w:rPr>
          <w:rFonts w:ascii="Arial" w:hAnsi="Arial" w:cs="Arial"/>
          <w:sz w:val="20"/>
        </w:rPr>
        <w:t>čl. III. odst. 2.</w:t>
      </w:r>
      <w:r w:rsidRPr="00DB0055">
        <w:rPr>
          <w:rFonts w:ascii="Arial" w:hAnsi="Arial" w:cs="Arial"/>
          <w:bCs/>
          <w:sz w:val="20"/>
        </w:rPr>
        <w:t xml:space="preserve"> této smlouvy tím není dotčena.</w:t>
      </w:r>
    </w:p>
    <w:p w:rsidR="00277C32" w:rsidRPr="00DB0055" w:rsidRDefault="00736175" w:rsidP="00277C32">
      <w:pPr>
        <w:numPr>
          <w:ilvl w:val="0"/>
          <w:numId w:val="17"/>
        </w:numPr>
        <w:spacing w:after="120"/>
        <w:ind w:left="425" w:hanging="425"/>
        <w:jc w:val="both"/>
        <w:rPr>
          <w:rFonts w:ascii="Arial" w:hAnsi="Arial" w:cs="Arial"/>
          <w:bCs/>
          <w:sz w:val="20"/>
        </w:rPr>
      </w:pPr>
      <w:r>
        <w:rPr>
          <w:rFonts w:ascii="Arial" w:hAnsi="Arial" w:cs="Arial"/>
          <w:bCs/>
          <w:sz w:val="20"/>
        </w:rPr>
        <w:t>Dokladem o</w:t>
      </w:r>
      <w:r w:rsidR="00277C32" w:rsidRPr="00DB0055">
        <w:rPr>
          <w:rFonts w:ascii="Arial" w:hAnsi="Arial" w:cs="Arial"/>
          <w:bCs/>
          <w:sz w:val="20"/>
        </w:rPr>
        <w:t xml:space="preserve"> provedení přejímky je dodací list, který je součástí balení, dle čl. III, odst. </w:t>
      </w:r>
      <w:r w:rsidR="006C6216" w:rsidRPr="00DB0055">
        <w:rPr>
          <w:rFonts w:ascii="Arial" w:hAnsi="Arial" w:cs="Arial"/>
          <w:bCs/>
          <w:sz w:val="20"/>
        </w:rPr>
        <w:t>5</w:t>
      </w:r>
      <w:r w:rsidR="00277C32" w:rsidRPr="00DB0055">
        <w:rPr>
          <w:rFonts w:ascii="Arial" w:hAnsi="Arial" w:cs="Arial"/>
          <w:bCs/>
          <w:sz w:val="20"/>
        </w:rPr>
        <w:t>.</w:t>
      </w:r>
    </w:p>
    <w:p w:rsidR="00277C32" w:rsidRPr="00DB0055" w:rsidRDefault="00277C32" w:rsidP="00277C32">
      <w:pPr>
        <w:numPr>
          <w:ilvl w:val="0"/>
          <w:numId w:val="17"/>
        </w:numPr>
        <w:spacing w:after="120"/>
        <w:ind w:left="425" w:hanging="425"/>
        <w:jc w:val="both"/>
        <w:rPr>
          <w:rFonts w:ascii="Arial" w:hAnsi="Arial" w:cs="Arial"/>
          <w:bCs/>
          <w:sz w:val="20"/>
        </w:rPr>
      </w:pPr>
      <w:r w:rsidRPr="00DB0055">
        <w:rPr>
          <w:rFonts w:ascii="Arial" w:hAnsi="Arial" w:cs="Arial"/>
          <w:bCs/>
          <w:sz w:val="20"/>
        </w:rPr>
        <w:t>Svépomocný prodej dle § 2126 a násl. OZ se nepoužije.</w:t>
      </w:r>
    </w:p>
    <w:p w:rsidR="00126E3F" w:rsidRPr="00DB0055" w:rsidRDefault="00126E3F" w:rsidP="0074561C">
      <w:pPr>
        <w:jc w:val="both"/>
        <w:rPr>
          <w:rFonts w:ascii="Arial" w:hAnsi="Arial" w:cs="Arial"/>
          <w:sz w:val="20"/>
        </w:rPr>
      </w:pPr>
    </w:p>
    <w:p w:rsidR="0074561C" w:rsidRPr="00DB0055" w:rsidRDefault="0074561C" w:rsidP="0074561C">
      <w:pPr>
        <w:jc w:val="center"/>
        <w:outlineLvl w:val="0"/>
        <w:rPr>
          <w:rFonts w:ascii="Arial" w:hAnsi="Arial" w:cs="Arial"/>
          <w:sz w:val="20"/>
        </w:rPr>
      </w:pPr>
      <w:r w:rsidRPr="00DB0055">
        <w:rPr>
          <w:rFonts w:ascii="Arial" w:hAnsi="Arial" w:cs="Arial"/>
          <w:b/>
          <w:sz w:val="20"/>
        </w:rPr>
        <w:t>V. Fakturační a platební podmínky</w:t>
      </w:r>
    </w:p>
    <w:p w:rsidR="0074561C" w:rsidRPr="00DB0055" w:rsidRDefault="0074561C" w:rsidP="0074561C">
      <w:pPr>
        <w:rPr>
          <w:rFonts w:ascii="Arial" w:hAnsi="Arial" w:cs="Arial"/>
          <w:sz w:val="20"/>
        </w:rPr>
      </w:pPr>
    </w:p>
    <w:p w:rsidR="0074561C" w:rsidRPr="00DB0055" w:rsidRDefault="0074561C" w:rsidP="0074561C">
      <w:pPr>
        <w:numPr>
          <w:ilvl w:val="0"/>
          <w:numId w:val="12"/>
        </w:numPr>
        <w:tabs>
          <w:tab w:val="clear" w:pos="1069"/>
        </w:tabs>
        <w:ind w:left="426" w:hanging="426"/>
        <w:jc w:val="both"/>
        <w:rPr>
          <w:rFonts w:ascii="Arial" w:hAnsi="Arial" w:cs="Arial"/>
          <w:bCs/>
          <w:sz w:val="20"/>
        </w:rPr>
      </w:pPr>
      <w:r w:rsidRPr="00DB0055">
        <w:rPr>
          <w:rFonts w:ascii="Arial" w:hAnsi="Arial" w:cs="Arial"/>
          <w:bCs/>
          <w:sz w:val="20"/>
        </w:rPr>
        <w:t>Právo fakturovat vzniká prodávajícímu okamžikem přejímky.</w:t>
      </w:r>
    </w:p>
    <w:p w:rsidR="0074561C" w:rsidRPr="00DB0055" w:rsidRDefault="0074561C" w:rsidP="0074561C">
      <w:pPr>
        <w:jc w:val="both"/>
        <w:rPr>
          <w:rFonts w:ascii="Arial" w:hAnsi="Arial" w:cs="Arial"/>
          <w:bCs/>
          <w:sz w:val="20"/>
        </w:rPr>
      </w:pPr>
    </w:p>
    <w:p w:rsidR="006C6216" w:rsidRPr="00DB0055" w:rsidRDefault="0074561C" w:rsidP="006C6216">
      <w:pPr>
        <w:numPr>
          <w:ilvl w:val="0"/>
          <w:numId w:val="12"/>
        </w:numPr>
        <w:tabs>
          <w:tab w:val="clear" w:pos="1069"/>
        </w:tabs>
        <w:ind w:left="426" w:hanging="426"/>
        <w:jc w:val="both"/>
        <w:rPr>
          <w:rFonts w:ascii="Arial" w:hAnsi="Arial" w:cs="Arial"/>
          <w:bCs/>
          <w:sz w:val="20"/>
        </w:rPr>
      </w:pPr>
      <w:r w:rsidRPr="00DB0055">
        <w:rPr>
          <w:rFonts w:ascii="Arial" w:hAnsi="Arial" w:cs="Arial"/>
          <w:bCs/>
          <w:sz w:val="20"/>
        </w:rPr>
        <w:t xml:space="preserve">Prodávající je povinen, po vzniku práva fakturovat, vystavit a do tří </w:t>
      </w:r>
      <w:r w:rsidR="00CD4B43" w:rsidRPr="00DB0055">
        <w:rPr>
          <w:rFonts w:ascii="Arial" w:hAnsi="Arial" w:cs="Arial"/>
          <w:bCs/>
          <w:sz w:val="20"/>
        </w:rPr>
        <w:t xml:space="preserve">pracovních </w:t>
      </w:r>
      <w:r w:rsidRPr="00DB0055">
        <w:rPr>
          <w:rFonts w:ascii="Arial" w:hAnsi="Arial" w:cs="Arial"/>
          <w:bCs/>
          <w:sz w:val="20"/>
        </w:rPr>
        <w:t xml:space="preserve">dnů doručit kupujícímu originál daňového dokladu (dále jen „faktura“) za řádně dodané zboží za dohodnutou smluvní cenu. Faktura bude mít náležitosti řádného účetního a daňového dokladu ve smyslu příslušných právních předpisů, zejména zákona č. 235/2004 Sb., o dani z přidané hodnoty, v platném znění (dále jen „ZDPH“). </w:t>
      </w:r>
    </w:p>
    <w:p w:rsidR="00DE5CF7" w:rsidRPr="00DB0055" w:rsidRDefault="00DE5CF7" w:rsidP="00DE5CF7">
      <w:pPr>
        <w:ind w:left="426"/>
        <w:jc w:val="both"/>
        <w:rPr>
          <w:rFonts w:ascii="Arial" w:hAnsi="Arial" w:cs="Arial"/>
          <w:bCs/>
          <w:sz w:val="20"/>
        </w:rPr>
      </w:pPr>
    </w:p>
    <w:p w:rsidR="0006266F" w:rsidRPr="0006266F" w:rsidRDefault="006C6216" w:rsidP="0006266F">
      <w:pPr>
        <w:ind w:left="426" w:hanging="426"/>
        <w:jc w:val="both"/>
        <w:rPr>
          <w:rFonts w:ascii="Arial" w:hAnsi="Arial" w:cs="Arial"/>
          <w:bCs/>
          <w:sz w:val="20"/>
        </w:rPr>
      </w:pPr>
      <w:r w:rsidRPr="00DB0055">
        <w:rPr>
          <w:rFonts w:ascii="Arial" w:hAnsi="Arial" w:cs="Arial"/>
          <w:bCs/>
          <w:sz w:val="20"/>
        </w:rPr>
        <w:t xml:space="preserve">3. </w:t>
      </w:r>
      <w:r w:rsidRPr="00DB0055">
        <w:rPr>
          <w:rFonts w:ascii="Arial" w:hAnsi="Arial" w:cs="Arial"/>
          <w:bCs/>
          <w:sz w:val="20"/>
        </w:rPr>
        <w:tab/>
      </w:r>
      <w:r w:rsidR="0006266F" w:rsidRPr="0006266F">
        <w:rPr>
          <w:rFonts w:ascii="Arial" w:hAnsi="Arial" w:cs="Arial"/>
          <w:bCs/>
          <w:sz w:val="20"/>
        </w:rPr>
        <w:t xml:space="preserve">Prodávající se zavazuje vystavit pro potřeby kupujícího v rámci jedné zakázky fakturu. Faktura bude </w:t>
      </w:r>
      <w:r w:rsidR="0006266F" w:rsidRPr="0006266F">
        <w:rPr>
          <w:rFonts w:ascii="Arial" w:hAnsi="Arial" w:cs="Arial"/>
          <w:b/>
          <w:bCs/>
          <w:sz w:val="20"/>
        </w:rPr>
        <w:t xml:space="preserve">obsahovat ID zakázky </w:t>
      </w:r>
      <w:r w:rsidR="0006266F">
        <w:rPr>
          <w:rFonts w:ascii="Arial" w:hAnsi="Arial" w:cs="Arial"/>
          <w:b/>
          <w:bCs/>
          <w:sz w:val="20"/>
        </w:rPr>
        <w:t>108934</w:t>
      </w:r>
      <w:r w:rsidR="0006266F" w:rsidRPr="0006266F">
        <w:rPr>
          <w:rFonts w:ascii="Arial" w:hAnsi="Arial" w:cs="Arial"/>
          <w:b/>
          <w:bCs/>
          <w:sz w:val="20"/>
        </w:rPr>
        <w:t>, evidenční číslo této smlouvy kupujícího</w:t>
      </w:r>
      <w:r w:rsidR="0006266F" w:rsidRPr="0006266F">
        <w:rPr>
          <w:rFonts w:ascii="Arial" w:hAnsi="Arial" w:cs="Arial"/>
          <w:bCs/>
          <w:sz w:val="20"/>
        </w:rPr>
        <w:t xml:space="preserve"> zaznamenané v jejím názvu, </w:t>
      </w:r>
      <w:r w:rsidR="0006266F" w:rsidRPr="0006266F">
        <w:rPr>
          <w:rFonts w:ascii="Arial" w:hAnsi="Arial" w:cs="Arial"/>
          <w:b/>
          <w:bCs/>
          <w:sz w:val="20"/>
          <w:lang w:bidi="cs-CZ"/>
        </w:rPr>
        <w:t xml:space="preserve">název projektu: Rozvoj JU – </w:t>
      </w:r>
      <w:r w:rsidR="0006266F">
        <w:rPr>
          <w:rFonts w:ascii="Arial" w:hAnsi="Arial" w:cs="Arial"/>
          <w:b/>
          <w:bCs/>
          <w:sz w:val="20"/>
          <w:lang w:bidi="cs-CZ"/>
        </w:rPr>
        <w:t>Kapacity pro VaV II</w:t>
      </w:r>
      <w:r w:rsidR="0006266F" w:rsidRPr="0006266F">
        <w:rPr>
          <w:rFonts w:ascii="Arial" w:hAnsi="Arial" w:cs="Arial"/>
          <w:b/>
          <w:bCs/>
          <w:sz w:val="20"/>
          <w:lang w:bidi="cs-CZ"/>
        </w:rPr>
        <w:t xml:space="preserve">, </w:t>
      </w:r>
      <w:r w:rsidR="0006266F" w:rsidRPr="0006266F">
        <w:rPr>
          <w:rFonts w:ascii="Arial" w:hAnsi="Arial" w:cs="Arial"/>
          <w:b/>
          <w:bCs/>
          <w:sz w:val="20"/>
        </w:rPr>
        <w:t>registrační číslo projektu: CZ.02.2.69/0.0/0.0/18_054/0014638.</w:t>
      </w:r>
      <w:r w:rsidR="0006266F">
        <w:rPr>
          <w:rFonts w:ascii="Arial" w:hAnsi="Arial" w:cs="Arial"/>
          <w:b/>
          <w:bCs/>
          <w:sz w:val="20"/>
        </w:rPr>
        <w:t xml:space="preserve"> </w:t>
      </w:r>
      <w:r w:rsidR="0006266F" w:rsidRPr="0006266F">
        <w:rPr>
          <w:rFonts w:ascii="Arial" w:hAnsi="Arial" w:cs="Arial"/>
          <w:bCs/>
          <w:sz w:val="20"/>
        </w:rPr>
        <w:t xml:space="preserve">Společně s fakturou je prodávající povinen předložit též </w:t>
      </w:r>
      <w:r w:rsidR="0006266F" w:rsidRPr="0006266F">
        <w:rPr>
          <w:rFonts w:ascii="Arial" w:hAnsi="Arial" w:cs="Arial"/>
          <w:b/>
          <w:bCs/>
          <w:sz w:val="20"/>
        </w:rPr>
        <w:t>dodací list potvrzený příjemcem</w:t>
      </w:r>
      <w:r w:rsidR="0006266F" w:rsidRPr="0006266F">
        <w:rPr>
          <w:rFonts w:ascii="Arial" w:hAnsi="Arial" w:cs="Arial"/>
          <w:bCs/>
          <w:sz w:val="20"/>
        </w:rPr>
        <w:t xml:space="preserve">. </w:t>
      </w:r>
    </w:p>
    <w:p w:rsidR="006C6216" w:rsidRPr="00DB0055" w:rsidRDefault="006C6216" w:rsidP="0006266F">
      <w:pPr>
        <w:ind w:left="426" w:hanging="426"/>
        <w:jc w:val="both"/>
        <w:rPr>
          <w:rFonts w:ascii="Arial" w:hAnsi="Arial" w:cs="Arial"/>
          <w:sz w:val="20"/>
        </w:rPr>
      </w:pPr>
    </w:p>
    <w:p w:rsidR="006C6216" w:rsidRPr="00DB0055" w:rsidRDefault="006C6216" w:rsidP="006C6216">
      <w:pPr>
        <w:numPr>
          <w:ilvl w:val="0"/>
          <w:numId w:val="6"/>
        </w:numPr>
        <w:tabs>
          <w:tab w:val="clear" w:pos="1069"/>
        </w:tabs>
        <w:ind w:left="426" w:hanging="426"/>
        <w:jc w:val="both"/>
        <w:rPr>
          <w:rStyle w:val="Hypertextovodkaz"/>
          <w:rFonts w:ascii="Arial" w:hAnsi="Arial" w:cs="Arial"/>
          <w:color w:val="auto"/>
          <w:sz w:val="20"/>
          <w:u w:val="none"/>
        </w:rPr>
      </w:pPr>
      <w:r w:rsidRPr="00DB0055">
        <w:rPr>
          <w:rFonts w:ascii="Arial" w:hAnsi="Arial" w:cs="Arial"/>
          <w:sz w:val="20"/>
        </w:rPr>
        <w:t xml:space="preserve">Splatnost faktury činí </w:t>
      </w:r>
      <w:r w:rsidRPr="00DB0055">
        <w:rPr>
          <w:rFonts w:ascii="Arial" w:hAnsi="Arial" w:cs="Arial"/>
          <w:iCs/>
          <w:sz w:val="20"/>
        </w:rPr>
        <w:t>30</w:t>
      </w:r>
      <w:r w:rsidRPr="00DB0055">
        <w:rPr>
          <w:rFonts w:ascii="Arial" w:hAnsi="Arial" w:cs="Arial"/>
          <w:sz w:val="20"/>
        </w:rPr>
        <w:t xml:space="preserve"> dnů ode dne jejího prokazatelného doručení na adresu kupujícího: </w:t>
      </w:r>
      <w:hyperlink r:id="rId9" w:history="1">
        <w:r w:rsidRPr="00DB0055">
          <w:rPr>
            <w:rStyle w:val="Hypertextovodkaz"/>
            <w:rFonts w:ascii="Arial" w:hAnsi="Arial" w:cs="Arial"/>
            <w:b/>
            <w:color w:val="auto"/>
            <w:sz w:val="20"/>
          </w:rPr>
          <w:t>efaktury@jcu.cz</w:t>
        </w:r>
      </w:hyperlink>
    </w:p>
    <w:p w:rsidR="003C5EBC" w:rsidRPr="00DB0055" w:rsidRDefault="003C5EBC" w:rsidP="003C5EBC">
      <w:pPr>
        <w:jc w:val="both"/>
        <w:rPr>
          <w:rFonts w:ascii="Arial" w:hAnsi="Arial" w:cs="Arial"/>
          <w:sz w:val="20"/>
        </w:rPr>
      </w:pPr>
    </w:p>
    <w:p w:rsidR="006C6216" w:rsidRPr="00DB0055" w:rsidRDefault="006C6216" w:rsidP="006C6216">
      <w:pPr>
        <w:numPr>
          <w:ilvl w:val="0"/>
          <w:numId w:val="6"/>
        </w:numPr>
        <w:tabs>
          <w:tab w:val="clear" w:pos="1069"/>
        </w:tabs>
        <w:ind w:left="426" w:hanging="426"/>
        <w:jc w:val="both"/>
        <w:rPr>
          <w:rFonts w:ascii="Arial" w:hAnsi="Arial" w:cs="Arial"/>
          <w:sz w:val="20"/>
        </w:rPr>
      </w:pPr>
      <w:r w:rsidRPr="00DB0055">
        <w:rPr>
          <w:rFonts w:ascii="Arial" w:hAnsi="Arial" w:cs="Arial"/>
          <w:sz w:val="20"/>
        </w:rPr>
        <w:t>V případě, že faktura bude obsahovat nesprávné nebo neúplné údaje nebo k ní nebudou přiloženy požadované doklady, je kupující oprávněn vrátit ji do data její splatnosti prodávajícímu, aniž se tak dostane do prodlení se splatností. Prodávající vrácenou fakturu opraví, eventuálně vyhotoví novou, bezvadnou. V takovém případě běží kupujícímu nová doba splatnosti dle odst. 4. tohoto článku ode dne doručení opravené nebo nové faktury.</w:t>
      </w:r>
    </w:p>
    <w:p w:rsidR="006C6216" w:rsidRPr="00DB0055" w:rsidRDefault="006C6216" w:rsidP="006C6216">
      <w:pPr>
        <w:jc w:val="both"/>
        <w:rPr>
          <w:rFonts w:ascii="Arial" w:hAnsi="Arial" w:cs="Arial"/>
          <w:sz w:val="20"/>
        </w:rPr>
      </w:pPr>
    </w:p>
    <w:p w:rsidR="006C6216" w:rsidRPr="00DB0055" w:rsidRDefault="006C6216" w:rsidP="006C6216">
      <w:pPr>
        <w:numPr>
          <w:ilvl w:val="0"/>
          <w:numId w:val="6"/>
        </w:numPr>
        <w:tabs>
          <w:tab w:val="clear" w:pos="1069"/>
        </w:tabs>
        <w:ind w:left="426" w:hanging="426"/>
        <w:jc w:val="both"/>
        <w:rPr>
          <w:rFonts w:ascii="Arial" w:hAnsi="Arial" w:cs="Arial"/>
          <w:sz w:val="20"/>
        </w:rPr>
      </w:pPr>
      <w:r w:rsidRPr="00DB0055">
        <w:rPr>
          <w:rFonts w:ascii="Arial" w:hAnsi="Arial" w:cs="Arial"/>
          <w:sz w:val="20"/>
        </w:rPr>
        <w:t>Zaplacením kupní ceny se rozumí odepsání částky z účtu kupujícího a její směrování na účet prodávajícího.</w:t>
      </w:r>
    </w:p>
    <w:p w:rsidR="006C6216" w:rsidRPr="00DB0055" w:rsidRDefault="006C6216" w:rsidP="006C6216">
      <w:pPr>
        <w:pStyle w:val="Odstavecseseznamem"/>
        <w:ind w:left="0"/>
        <w:rPr>
          <w:rFonts w:ascii="Arial" w:hAnsi="Arial" w:cs="Arial"/>
          <w:sz w:val="20"/>
        </w:rPr>
      </w:pPr>
    </w:p>
    <w:p w:rsidR="006C6216" w:rsidRPr="00DB0055" w:rsidRDefault="006C6216" w:rsidP="006C6216">
      <w:pPr>
        <w:numPr>
          <w:ilvl w:val="0"/>
          <w:numId w:val="6"/>
        </w:numPr>
        <w:tabs>
          <w:tab w:val="clear" w:pos="1069"/>
        </w:tabs>
        <w:ind w:left="426" w:hanging="426"/>
        <w:jc w:val="both"/>
        <w:rPr>
          <w:rFonts w:ascii="Arial" w:hAnsi="Arial" w:cs="Arial"/>
          <w:sz w:val="20"/>
        </w:rPr>
      </w:pPr>
      <w:r w:rsidRPr="00DB0055">
        <w:rPr>
          <w:rFonts w:ascii="Arial" w:hAnsi="Arial" w:cs="Arial"/>
          <w:sz w:val="20"/>
        </w:rPr>
        <w:t xml:space="preserve">Kupující neposkytuje zálohové platby. Platby budou probíhat výhradně v Kč. Celkovou cenu uhradí kupující formou bezhotovostního převodu na účet prodávajícího uvedený v úvodních ustanoveních této smlouvy. DPH bude vypořádáno s Finančním úřadem způsobem a v termínu dle ZDPH. </w:t>
      </w:r>
    </w:p>
    <w:p w:rsidR="006C6216" w:rsidRPr="00DB0055" w:rsidRDefault="006C6216" w:rsidP="006C6216">
      <w:pPr>
        <w:pStyle w:val="Odstavecseseznamem"/>
        <w:ind w:left="0"/>
        <w:rPr>
          <w:rFonts w:ascii="Arial" w:hAnsi="Arial" w:cs="Arial"/>
          <w:sz w:val="20"/>
        </w:rPr>
      </w:pPr>
    </w:p>
    <w:p w:rsidR="006C6216" w:rsidRPr="00DB0055" w:rsidRDefault="006C6216" w:rsidP="006C6216">
      <w:pPr>
        <w:numPr>
          <w:ilvl w:val="0"/>
          <w:numId w:val="6"/>
        </w:numPr>
        <w:tabs>
          <w:tab w:val="clear" w:pos="1069"/>
        </w:tabs>
        <w:ind w:left="426" w:hanging="426"/>
        <w:jc w:val="both"/>
        <w:rPr>
          <w:rFonts w:ascii="Arial" w:hAnsi="Arial" w:cs="Arial"/>
          <w:sz w:val="20"/>
        </w:rPr>
      </w:pPr>
      <w:r w:rsidRPr="00DB0055">
        <w:rPr>
          <w:rFonts w:ascii="Arial" w:hAnsi="Arial" w:cs="Arial"/>
          <w:sz w:val="20"/>
        </w:rPr>
        <w:t>Smluvní strany se dohodly, že nastane-li v souvislosti s prodávajícím jakákoliv skutečnost, v jejímž důsledku se může vůči kupujícímu uplatnit ručení za daň odváděnou prodávajícím ve smyslu ZDPH, je kupující oprávněn nezaplatit prodávajícímu vyúčtovanou DPH a odvést ji přímo správci daně a kupující je rovněž oprávněn odstoupit od této smlouvy.</w:t>
      </w:r>
    </w:p>
    <w:p w:rsidR="006C6216" w:rsidRPr="00DB0055" w:rsidRDefault="006C6216" w:rsidP="006C6216">
      <w:pPr>
        <w:jc w:val="both"/>
        <w:rPr>
          <w:rFonts w:ascii="Arial" w:hAnsi="Arial" w:cs="Arial"/>
          <w:sz w:val="20"/>
        </w:rPr>
      </w:pPr>
    </w:p>
    <w:p w:rsidR="00EC4112" w:rsidRPr="00DB0055" w:rsidRDefault="006C6216" w:rsidP="00DB0055">
      <w:pPr>
        <w:numPr>
          <w:ilvl w:val="0"/>
          <w:numId w:val="6"/>
        </w:numPr>
        <w:tabs>
          <w:tab w:val="clear" w:pos="1069"/>
        </w:tabs>
        <w:ind w:left="426" w:hanging="426"/>
        <w:jc w:val="both"/>
        <w:rPr>
          <w:rFonts w:ascii="Arial" w:hAnsi="Arial" w:cs="Arial"/>
          <w:bCs/>
          <w:sz w:val="20"/>
        </w:rPr>
      </w:pPr>
      <w:r w:rsidRPr="00DB0055">
        <w:rPr>
          <w:rFonts w:ascii="Arial" w:hAnsi="Arial" w:cs="Arial"/>
          <w:sz w:val="20"/>
        </w:rPr>
        <w:t xml:space="preserve">Prodávající prohlašuje, že na sebe přebírá nebezpečí změny okolností podle </w:t>
      </w:r>
      <w:r w:rsidR="00DB0055">
        <w:rPr>
          <w:rFonts w:ascii="Arial" w:hAnsi="Arial" w:cs="Arial"/>
          <w:sz w:val="20"/>
        </w:rPr>
        <w:br/>
      </w:r>
      <w:r w:rsidRPr="00DB0055">
        <w:rPr>
          <w:rFonts w:ascii="Arial" w:hAnsi="Arial" w:cs="Arial"/>
          <w:sz w:val="20"/>
        </w:rPr>
        <w:t>§ 1765 odst. 2 OZ,</w:t>
      </w:r>
      <w:r w:rsidR="00DB0055">
        <w:rPr>
          <w:rFonts w:ascii="Arial" w:hAnsi="Arial" w:cs="Arial"/>
          <w:sz w:val="20"/>
        </w:rPr>
        <w:t xml:space="preserve"> </w:t>
      </w:r>
      <w:r w:rsidRPr="00DB0055">
        <w:rPr>
          <w:rFonts w:ascii="Arial" w:hAnsi="Arial" w:cs="Arial"/>
          <w:sz w:val="20"/>
        </w:rPr>
        <w:t>§ 1765 odst. 1 a § 1766 OZ se tedy ve vztahu k prodávajícímu nepoužije.</w:t>
      </w:r>
    </w:p>
    <w:p w:rsidR="00346BE7" w:rsidRPr="00DB0055" w:rsidRDefault="00346BE7" w:rsidP="00346BE7">
      <w:pPr>
        <w:jc w:val="both"/>
        <w:rPr>
          <w:rFonts w:ascii="Arial" w:hAnsi="Arial" w:cs="Arial"/>
          <w:sz w:val="20"/>
        </w:rPr>
      </w:pPr>
    </w:p>
    <w:p w:rsidR="0074561C" w:rsidRPr="00DB0055" w:rsidRDefault="0074561C" w:rsidP="0074561C">
      <w:pPr>
        <w:jc w:val="center"/>
        <w:outlineLvl w:val="0"/>
        <w:rPr>
          <w:rFonts w:ascii="Arial" w:hAnsi="Arial" w:cs="Arial"/>
          <w:b/>
          <w:sz w:val="20"/>
        </w:rPr>
      </w:pPr>
      <w:r w:rsidRPr="00DB0055">
        <w:rPr>
          <w:rFonts w:ascii="Arial" w:hAnsi="Arial" w:cs="Arial"/>
          <w:b/>
          <w:sz w:val="20"/>
        </w:rPr>
        <w:t>VI. Práva a povinnosti smluvních stran,</w:t>
      </w:r>
    </w:p>
    <w:p w:rsidR="0074561C" w:rsidRPr="00DB0055" w:rsidRDefault="0074561C" w:rsidP="0074561C">
      <w:pPr>
        <w:jc w:val="center"/>
        <w:outlineLvl w:val="0"/>
        <w:rPr>
          <w:rFonts w:ascii="Arial" w:hAnsi="Arial" w:cs="Arial"/>
          <w:b/>
          <w:sz w:val="20"/>
        </w:rPr>
      </w:pPr>
      <w:r w:rsidRPr="00DB0055">
        <w:rPr>
          <w:rFonts w:ascii="Arial" w:hAnsi="Arial" w:cs="Arial"/>
          <w:b/>
          <w:sz w:val="20"/>
        </w:rPr>
        <w:t>vlastnické právo a nebezpečí škody na zboží</w:t>
      </w:r>
    </w:p>
    <w:p w:rsidR="0074561C" w:rsidRPr="00DB0055" w:rsidRDefault="0074561C" w:rsidP="0074561C">
      <w:pPr>
        <w:rPr>
          <w:rFonts w:ascii="Arial" w:hAnsi="Arial" w:cs="Arial"/>
          <w:sz w:val="20"/>
        </w:rPr>
      </w:pPr>
    </w:p>
    <w:p w:rsidR="0074561C" w:rsidRPr="00DB0055" w:rsidRDefault="0074561C" w:rsidP="0074561C">
      <w:pPr>
        <w:numPr>
          <w:ilvl w:val="0"/>
          <w:numId w:val="7"/>
        </w:numPr>
        <w:tabs>
          <w:tab w:val="clear" w:pos="1069"/>
        </w:tabs>
        <w:ind w:left="426" w:hanging="426"/>
        <w:jc w:val="both"/>
        <w:rPr>
          <w:rFonts w:ascii="Arial" w:hAnsi="Arial" w:cs="Arial"/>
          <w:bCs/>
          <w:sz w:val="20"/>
        </w:rPr>
      </w:pPr>
      <w:r w:rsidRPr="00DB0055">
        <w:rPr>
          <w:rFonts w:ascii="Arial" w:hAnsi="Arial" w:cs="Arial"/>
          <w:sz w:val="20"/>
        </w:rPr>
        <w:t>Prodávající je povinen při plnění této smlouvy postupovat s odbornou péčí, dodržovat obecně závazné právní předpisy, normy a další předpisy vztahující se k předmětu smlouvy, podmínky této smlouvy a pokyny kupujícího.</w:t>
      </w:r>
    </w:p>
    <w:p w:rsidR="0074561C" w:rsidRPr="00DB0055" w:rsidRDefault="0074561C" w:rsidP="0074561C">
      <w:pPr>
        <w:jc w:val="both"/>
        <w:rPr>
          <w:rFonts w:ascii="Arial" w:hAnsi="Arial" w:cs="Arial"/>
          <w:bCs/>
          <w:sz w:val="20"/>
        </w:rPr>
      </w:pPr>
    </w:p>
    <w:p w:rsidR="0074561C" w:rsidRPr="00DB0055" w:rsidRDefault="0074561C" w:rsidP="0074561C">
      <w:pPr>
        <w:numPr>
          <w:ilvl w:val="0"/>
          <w:numId w:val="7"/>
        </w:numPr>
        <w:tabs>
          <w:tab w:val="clear" w:pos="1069"/>
        </w:tabs>
        <w:ind w:left="426" w:hanging="426"/>
        <w:jc w:val="both"/>
        <w:rPr>
          <w:rFonts w:ascii="Arial" w:hAnsi="Arial" w:cs="Arial"/>
          <w:bCs/>
          <w:sz w:val="20"/>
        </w:rPr>
      </w:pPr>
      <w:r w:rsidRPr="00DB0055">
        <w:rPr>
          <w:rFonts w:ascii="Arial" w:hAnsi="Arial" w:cs="Arial"/>
          <w:bCs/>
          <w:sz w:val="20"/>
        </w:rPr>
        <w:t>Kupující se zavazuje poskytnout prodávajícímu při plnění předmětu této smlouvy nezbytnou součinnost.</w:t>
      </w:r>
    </w:p>
    <w:p w:rsidR="0074561C" w:rsidRPr="00DB0055" w:rsidRDefault="0074561C" w:rsidP="0074561C">
      <w:pPr>
        <w:jc w:val="both"/>
        <w:rPr>
          <w:rFonts w:ascii="Arial" w:hAnsi="Arial" w:cs="Arial"/>
          <w:bCs/>
          <w:sz w:val="20"/>
        </w:rPr>
      </w:pPr>
    </w:p>
    <w:p w:rsidR="0074561C" w:rsidRPr="00DB0055" w:rsidRDefault="0074561C" w:rsidP="0074561C">
      <w:pPr>
        <w:numPr>
          <w:ilvl w:val="0"/>
          <w:numId w:val="7"/>
        </w:numPr>
        <w:tabs>
          <w:tab w:val="clear" w:pos="1069"/>
        </w:tabs>
        <w:ind w:left="426" w:hanging="426"/>
        <w:jc w:val="both"/>
        <w:rPr>
          <w:rFonts w:ascii="Arial" w:hAnsi="Arial" w:cs="Arial"/>
          <w:bCs/>
          <w:sz w:val="20"/>
        </w:rPr>
      </w:pPr>
      <w:r w:rsidRPr="00DB0055">
        <w:rPr>
          <w:rFonts w:ascii="Arial" w:hAnsi="Arial" w:cs="Arial"/>
          <w:bCs/>
          <w:sz w:val="20"/>
        </w:rPr>
        <w:t>Vlastnické právo ke zboží přechází z prodávajícího na kupujícího provedením př</w:t>
      </w:r>
      <w:r w:rsidR="00386381" w:rsidRPr="00DB0055">
        <w:rPr>
          <w:rFonts w:ascii="Arial" w:hAnsi="Arial" w:cs="Arial"/>
          <w:bCs/>
          <w:sz w:val="20"/>
        </w:rPr>
        <w:t xml:space="preserve">ejímky </w:t>
      </w:r>
      <w:r w:rsidRPr="00DB0055">
        <w:rPr>
          <w:rFonts w:ascii="Arial" w:hAnsi="Arial" w:cs="Arial"/>
          <w:bCs/>
          <w:sz w:val="20"/>
        </w:rPr>
        <w:t>zboží dle čl. IV. této smlouvy.</w:t>
      </w:r>
    </w:p>
    <w:p w:rsidR="0074561C" w:rsidRPr="00DB0055" w:rsidRDefault="0074561C" w:rsidP="0074561C">
      <w:pPr>
        <w:tabs>
          <w:tab w:val="num" w:pos="709"/>
        </w:tabs>
        <w:ind w:left="709" w:hanging="709"/>
        <w:jc w:val="both"/>
        <w:rPr>
          <w:rFonts w:ascii="Arial" w:hAnsi="Arial" w:cs="Arial"/>
          <w:bCs/>
          <w:sz w:val="20"/>
        </w:rPr>
      </w:pPr>
    </w:p>
    <w:p w:rsidR="0074561C" w:rsidRPr="00DB0055" w:rsidRDefault="0074561C" w:rsidP="0074561C">
      <w:pPr>
        <w:numPr>
          <w:ilvl w:val="0"/>
          <w:numId w:val="7"/>
        </w:numPr>
        <w:tabs>
          <w:tab w:val="clear" w:pos="1069"/>
        </w:tabs>
        <w:ind w:left="426" w:hanging="426"/>
        <w:jc w:val="both"/>
        <w:rPr>
          <w:rFonts w:ascii="Arial" w:hAnsi="Arial" w:cs="Arial"/>
          <w:bCs/>
          <w:sz w:val="20"/>
        </w:rPr>
      </w:pPr>
      <w:r w:rsidRPr="00DB0055">
        <w:rPr>
          <w:rFonts w:ascii="Arial" w:hAnsi="Arial" w:cs="Arial"/>
          <w:bCs/>
          <w:sz w:val="20"/>
        </w:rPr>
        <w:t>Nebezpečí škody na zboží přechází na kupujícího ve smyslu ustanovení</w:t>
      </w:r>
      <w:r w:rsidR="00DB0055">
        <w:rPr>
          <w:rFonts w:ascii="Arial" w:hAnsi="Arial" w:cs="Arial"/>
          <w:bCs/>
          <w:sz w:val="20"/>
        </w:rPr>
        <w:br/>
      </w:r>
      <w:r w:rsidRPr="00DB0055">
        <w:rPr>
          <w:rFonts w:ascii="Arial" w:hAnsi="Arial" w:cs="Arial"/>
          <w:bCs/>
          <w:sz w:val="20"/>
        </w:rPr>
        <w:t xml:space="preserve"> § 2121 odst. 1 OZ provedením př</w:t>
      </w:r>
      <w:r w:rsidR="00386381" w:rsidRPr="00DB0055">
        <w:rPr>
          <w:rFonts w:ascii="Arial" w:hAnsi="Arial" w:cs="Arial"/>
          <w:bCs/>
          <w:sz w:val="20"/>
        </w:rPr>
        <w:t>ejímky</w:t>
      </w:r>
      <w:r w:rsidRPr="00DB0055">
        <w:rPr>
          <w:rFonts w:ascii="Arial" w:hAnsi="Arial" w:cs="Arial"/>
          <w:bCs/>
          <w:sz w:val="20"/>
        </w:rPr>
        <w:t xml:space="preserve"> zboží dle čl. IV. této smlouvy.</w:t>
      </w:r>
    </w:p>
    <w:p w:rsidR="0074561C" w:rsidRPr="00DB0055" w:rsidRDefault="0074561C" w:rsidP="0074561C">
      <w:pPr>
        <w:pStyle w:val="Odstavecseseznamem"/>
        <w:rPr>
          <w:rFonts w:ascii="Arial" w:hAnsi="Arial" w:cs="Arial"/>
          <w:bCs/>
          <w:sz w:val="20"/>
        </w:rPr>
      </w:pPr>
    </w:p>
    <w:p w:rsidR="0074561C" w:rsidRPr="00551017" w:rsidRDefault="0074561C" w:rsidP="003D5CFD">
      <w:pPr>
        <w:numPr>
          <w:ilvl w:val="0"/>
          <w:numId w:val="7"/>
        </w:numPr>
        <w:tabs>
          <w:tab w:val="clear" w:pos="1069"/>
        </w:tabs>
        <w:ind w:left="426" w:hanging="426"/>
        <w:jc w:val="both"/>
        <w:rPr>
          <w:rFonts w:ascii="Arial" w:hAnsi="Arial" w:cs="Arial"/>
          <w:sz w:val="20"/>
        </w:rPr>
      </w:pPr>
      <w:r w:rsidRPr="00DB0055">
        <w:rPr>
          <w:rFonts w:ascii="Arial" w:hAnsi="Arial" w:cs="Arial"/>
          <w:bCs/>
          <w:sz w:val="20"/>
        </w:rPr>
        <w:t>Pokud činností prodávajícího dojde ke způsobení újmy kupujícímu nebo jiným subjektům z důvodu opomenutí, nedbalosti nebo nesplnění podmínek této smlouvy, zákona, ČSN či jiných norem</w:t>
      </w:r>
      <w:r w:rsidR="003D5CFD" w:rsidRPr="00DB0055">
        <w:rPr>
          <w:rFonts w:ascii="Arial" w:hAnsi="Arial" w:cs="Arial"/>
          <w:sz w:val="20"/>
        </w:rPr>
        <w:t xml:space="preserve"> </w:t>
      </w:r>
      <w:r w:rsidR="00DB0055">
        <w:rPr>
          <w:rFonts w:ascii="Arial" w:hAnsi="Arial" w:cs="Arial"/>
          <w:sz w:val="20"/>
        </w:rPr>
        <w:br/>
      </w:r>
      <w:r w:rsidRPr="00DB0055">
        <w:rPr>
          <w:rFonts w:ascii="Arial" w:hAnsi="Arial" w:cs="Arial"/>
          <w:bCs/>
          <w:sz w:val="20"/>
        </w:rPr>
        <w:t>a předpisů, je prodávající povinen bez zbytečného odkladu újmu odstranit, není-li to možné, pak finančně uhradit. Uhrazení a odstranění následků újmy nezbavuje prodávajícího povinnosti uhradit případné sankce uložené kupujícímu příslušným orgánem jako důsledek porušení povinností prodávajícího.</w:t>
      </w:r>
    </w:p>
    <w:p w:rsidR="00551017" w:rsidRDefault="00551017" w:rsidP="00551017">
      <w:pPr>
        <w:pStyle w:val="Odstavecseseznamem"/>
        <w:rPr>
          <w:rFonts w:ascii="Arial" w:hAnsi="Arial" w:cs="Arial"/>
          <w:sz w:val="20"/>
        </w:rPr>
      </w:pPr>
    </w:p>
    <w:p w:rsidR="0074561C" w:rsidRPr="00DB0055" w:rsidRDefault="0074561C" w:rsidP="0074561C">
      <w:pPr>
        <w:rPr>
          <w:rFonts w:ascii="Arial" w:hAnsi="Arial" w:cs="Arial"/>
          <w:sz w:val="20"/>
        </w:rPr>
      </w:pPr>
    </w:p>
    <w:p w:rsidR="0074561C" w:rsidRPr="00DB0055" w:rsidRDefault="0074561C" w:rsidP="0074561C">
      <w:pPr>
        <w:ind w:left="709" w:hanging="709"/>
        <w:jc w:val="center"/>
        <w:rPr>
          <w:rFonts w:ascii="Arial" w:hAnsi="Arial" w:cs="Arial"/>
          <w:b/>
          <w:sz w:val="20"/>
        </w:rPr>
      </w:pPr>
      <w:r w:rsidRPr="00DB0055">
        <w:rPr>
          <w:rFonts w:ascii="Arial" w:hAnsi="Arial" w:cs="Arial"/>
          <w:b/>
          <w:sz w:val="20"/>
        </w:rPr>
        <w:t>VII. Záruka za jakost a reklamační podmínky</w:t>
      </w:r>
    </w:p>
    <w:p w:rsidR="0074561C" w:rsidRPr="00DB0055" w:rsidRDefault="0074561C" w:rsidP="0074561C">
      <w:pPr>
        <w:jc w:val="both"/>
        <w:rPr>
          <w:rFonts w:ascii="Arial" w:hAnsi="Arial" w:cs="Arial"/>
          <w:sz w:val="20"/>
        </w:rPr>
      </w:pPr>
    </w:p>
    <w:p w:rsidR="0074561C" w:rsidRPr="00DB0055" w:rsidRDefault="0074561C" w:rsidP="00386381">
      <w:pPr>
        <w:numPr>
          <w:ilvl w:val="0"/>
          <w:numId w:val="8"/>
        </w:numPr>
        <w:tabs>
          <w:tab w:val="clear" w:pos="1069"/>
        </w:tabs>
        <w:spacing w:after="120"/>
        <w:ind w:left="425" w:hanging="425"/>
        <w:jc w:val="both"/>
        <w:rPr>
          <w:rFonts w:ascii="Arial" w:hAnsi="Arial" w:cs="Arial"/>
          <w:sz w:val="20"/>
        </w:rPr>
      </w:pPr>
      <w:r w:rsidRPr="00DB0055">
        <w:rPr>
          <w:rFonts w:ascii="Arial" w:hAnsi="Arial" w:cs="Arial"/>
          <w:sz w:val="20"/>
        </w:rPr>
        <w:t xml:space="preserve">Prodávající poskytuje kupujícímu na zboží záruku za jakost a vlastnosti zboží, jež odpovídají předmětu a účelu této smlouvy, a to v délce trvání </w:t>
      </w:r>
      <w:r w:rsidR="00427ADE">
        <w:rPr>
          <w:rFonts w:ascii="Arial" w:hAnsi="Arial" w:cs="Arial"/>
          <w:b/>
          <w:sz w:val="20"/>
          <w:u w:val="single"/>
        </w:rPr>
        <w:t>36</w:t>
      </w:r>
      <w:bookmarkStart w:id="0" w:name="_GoBack"/>
      <w:bookmarkEnd w:id="0"/>
      <w:r w:rsidRPr="00DB0055">
        <w:rPr>
          <w:rFonts w:ascii="Arial" w:hAnsi="Arial" w:cs="Arial"/>
          <w:b/>
          <w:sz w:val="20"/>
          <w:u w:val="single"/>
        </w:rPr>
        <w:t xml:space="preserve"> měsíců ode dne provedení přejímky zboží</w:t>
      </w:r>
      <w:r w:rsidR="00386381" w:rsidRPr="00DB0055">
        <w:rPr>
          <w:rFonts w:ascii="Arial" w:hAnsi="Arial" w:cs="Arial"/>
          <w:sz w:val="20"/>
          <w:u w:val="single"/>
        </w:rPr>
        <w:t xml:space="preserve">, </w:t>
      </w:r>
      <w:r w:rsidR="00536C05">
        <w:rPr>
          <w:rFonts w:ascii="Arial" w:hAnsi="Arial" w:cs="Arial"/>
          <w:b/>
          <w:sz w:val="20"/>
          <w:u w:val="single"/>
        </w:rPr>
        <w:t xml:space="preserve">pokud není v technické </w:t>
      </w:r>
      <w:r w:rsidR="00386381" w:rsidRPr="00DB0055">
        <w:rPr>
          <w:rFonts w:ascii="Arial" w:hAnsi="Arial" w:cs="Arial"/>
          <w:b/>
          <w:sz w:val="20"/>
          <w:u w:val="single"/>
        </w:rPr>
        <w:t>specifikaci zboží uvedeno jinak</w:t>
      </w:r>
      <w:r w:rsidR="00386381" w:rsidRPr="00DB0055">
        <w:rPr>
          <w:rFonts w:ascii="Arial" w:hAnsi="Arial" w:cs="Arial"/>
          <w:sz w:val="20"/>
        </w:rPr>
        <w:t>.</w:t>
      </w:r>
      <w:r w:rsidRPr="00DB0055">
        <w:rPr>
          <w:rFonts w:ascii="Arial" w:hAnsi="Arial" w:cs="Arial"/>
          <w:bCs/>
          <w:i/>
          <w:iCs/>
          <w:sz w:val="20"/>
        </w:rPr>
        <w:t xml:space="preserve"> </w:t>
      </w:r>
      <w:r w:rsidRPr="00DB0055">
        <w:rPr>
          <w:rFonts w:ascii="Arial" w:hAnsi="Arial" w:cs="Arial"/>
          <w:sz w:val="20"/>
        </w:rPr>
        <w:t>Sjednaná záruční doba neplatí pro zboží, na které je výrobcem tohoto zboží stanovena záruční doba delší.</w:t>
      </w:r>
    </w:p>
    <w:p w:rsidR="00386381" w:rsidRPr="00DB0055" w:rsidRDefault="00386381" w:rsidP="00386381">
      <w:pPr>
        <w:numPr>
          <w:ilvl w:val="0"/>
          <w:numId w:val="8"/>
        </w:numPr>
        <w:tabs>
          <w:tab w:val="clear" w:pos="1069"/>
          <w:tab w:val="num" w:pos="426"/>
        </w:tabs>
        <w:ind w:left="426" w:hanging="426"/>
        <w:jc w:val="both"/>
        <w:rPr>
          <w:rFonts w:ascii="Arial" w:hAnsi="Arial" w:cs="Arial"/>
          <w:bCs/>
          <w:sz w:val="20"/>
        </w:rPr>
      </w:pPr>
      <w:r w:rsidRPr="00DB0055">
        <w:rPr>
          <w:rFonts w:ascii="Arial" w:hAnsi="Arial" w:cs="Arial"/>
          <w:bCs/>
          <w:sz w:val="20"/>
        </w:rPr>
        <w:t>Kupující je povinen u prodávajícího písemně (tj. i elektronicky) uplatnit zjištěné vady zboží (dále jen „reklamace“ resp. „oznámení o reklamaci“) bez zbytečného odkladu poté, co je zjistil. Prodávající je povinen kupujícímu doručit písemné (tj. i elektronicky) vyjádření k reklamaci ve smyslu § 2117 OZ s odkazem na § 2173 OZ v době 5 pracovních dnů po jejím obdržení. Pokud během této doby nebude kupujícímu doručeno písemné vyjádření prodávajícího k reklamované vadě, platí, že prodávající uznává reklamaci v plném rozsahu. I reklamace odeslaná kupujícím v poslední den záruční doby se považuje za včas uplatněnou.</w:t>
      </w:r>
    </w:p>
    <w:p w:rsidR="00386381" w:rsidRPr="00DB0055" w:rsidRDefault="00386381" w:rsidP="00386381">
      <w:pPr>
        <w:numPr>
          <w:ilvl w:val="0"/>
          <w:numId w:val="8"/>
        </w:numPr>
        <w:tabs>
          <w:tab w:val="clear" w:pos="1069"/>
          <w:tab w:val="num" w:pos="426"/>
        </w:tabs>
        <w:ind w:left="426" w:hanging="426"/>
        <w:jc w:val="both"/>
        <w:rPr>
          <w:rFonts w:ascii="Arial" w:hAnsi="Arial" w:cs="Arial"/>
          <w:bCs/>
          <w:sz w:val="20"/>
        </w:rPr>
      </w:pPr>
      <w:r w:rsidRPr="00DB0055">
        <w:rPr>
          <w:rFonts w:ascii="Arial" w:hAnsi="Arial" w:cs="Arial"/>
          <w:bCs/>
          <w:sz w:val="20"/>
        </w:rPr>
        <w:t>Prodávající je povinen bezplatně odstranit reklamované vady, které uznal nebo ke kterým se nevyjádřil podle</w:t>
      </w:r>
      <w:r w:rsidRPr="00DB0055">
        <w:rPr>
          <w:rFonts w:ascii="Arial" w:hAnsi="Arial" w:cs="Arial"/>
          <w:sz w:val="20"/>
        </w:rPr>
        <w:t xml:space="preserve"> odst. 2.</w:t>
      </w:r>
      <w:r w:rsidRPr="00DB0055">
        <w:rPr>
          <w:rFonts w:ascii="Arial" w:hAnsi="Arial" w:cs="Arial"/>
          <w:bCs/>
          <w:sz w:val="20"/>
        </w:rPr>
        <w:t xml:space="preserve"> tohoto článku, a to v místě plnění nejpozději do 10 pracovních dnů ode dne doručení oznámení o reklamaci. </w:t>
      </w:r>
    </w:p>
    <w:p w:rsidR="00386381" w:rsidRPr="00DB0055" w:rsidRDefault="00386381" w:rsidP="00386381">
      <w:pPr>
        <w:pStyle w:val="Odstavecseseznamem"/>
        <w:tabs>
          <w:tab w:val="num" w:pos="426"/>
        </w:tabs>
        <w:ind w:left="0" w:hanging="360"/>
        <w:rPr>
          <w:rFonts w:ascii="Arial" w:hAnsi="Arial" w:cs="Arial"/>
          <w:bCs/>
          <w:sz w:val="20"/>
        </w:rPr>
      </w:pPr>
    </w:p>
    <w:p w:rsidR="00386381" w:rsidRPr="00DB0055" w:rsidRDefault="00386381" w:rsidP="00386381">
      <w:pPr>
        <w:numPr>
          <w:ilvl w:val="0"/>
          <w:numId w:val="8"/>
        </w:numPr>
        <w:tabs>
          <w:tab w:val="clear" w:pos="1069"/>
          <w:tab w:val="num" w:pos="426"/>
        </w:tabs>
        <w:ind w:left="426" w:hanging="426"/>
        <w:jc w:val="both"/>
        <w:rPr>
          <w:rFonts w:ascii="Arial" w:hAnsi="Arial" w:cs="Arial"/>
          <w:bCs/>
          <w:sz w:val="20"/>
        </w:rPr>
      </w:pPr>
      <w:r w:rsidRPr="00DB0055">
        <w:rPr>
          <w:rFonts w:ascii="Arial" w:hAnsi="Arial" w:cs="Arial"/>
          <w:bCs/>
          <w:sz w:val="20"/>
        </w:rPr>
        <w:t xml:space="preserve">Způsob vyřízení reklamace určuje kupující. Kupující má právo uplatnit reklamaci i v případě, </w:t>
      </w:r>
      <w:r w:rsidR="00DB0055">
        <w:rPr>
          <w:rFonts w:ascii="Arial" w:hAnsi="Arial" w:cs="Arial"/>
          <w:bCs/>
          <w:sz w:val="20"/>
        </w:rPr>
        <w:br/>
      </w:r>
      <w:r w:rsidRPr="00DB0055">
        <w:rPr>
          <w:rFonts w:ascii="Arial" w:hAnsi="Arial" w:cs="Arial"/>
          <w:bCs/>
          <w:sz w:val="20"/>
        </w:rPr>
        <w:t xml:space="preserve">jedná-li se o vadu zboží, kterou musel s vynaložením obvyklé pozornosti poznat již při přejímce zboží. </w:t>
      </w:r>
    </w:p>
    <w:p w:rsidR="00386381" w:rsidRPr="00DB0055" w:rsidRDefault="00386381" w:rsidP="00386381">
      <w:pPr>
        <w:pStyle w:val="Odstavecseseznamem"/>
        <w:tabs>
          <w:tab w:val="num" w:pos="426"/>
        </w:tabs>
        <w:ind w:left="0" w:hanging="360"/>
        <w:rPr>
          <w:rFonts w:ascii="Arial" w:hAnsi="Arial" w:cs="Arial"/>
          <w:bCs/>
          <w:sz w:val="20"/>
        </w:rPr>
      </w:pPr>
    </w:p>
    <w:p w:rsidR="00386381" w:rsidRPr="00DB0055" w:rsidRDefault="00386381" w:rsidP="00386381">
      <w:pPr>
        <w:numPr>
          <w:ilvl w:val="0"/>
          <w:numId w:val="8"/>
        </w:numPr>
        <w:tabs>
          <w:tab w:val="clear" w:pos="1069"/>
          <w:tab w:val="num" w:pos="426"/>
        </w:tabs>
        <w:ind w:left="426" w:hanging="426"/>
        <w:jc w:val="both"/>
        <w:rPr>
          <w:rFonts w:ascii="Arial" w:hAnsi="Arial" w:cs="Arial"/>
          <w:bCs/>
          <w:sz w:val="20"/>
        </w:rPr>
      </w:pPr>
      <w:r w:rsidRPr="00DB0055">
        <w:rPr>
          <w:rFonts w:ascii="Arial" w:hAnsi="Arial" w:cs="Arial"/>
          <w:bCs/>
          <w:sz w:val="20"/>
        </w:rPr>
        <w:t>Záruční doba se automaticky prodlužuje o počet dnů uplynulých od nahlášení vady do podpisu protokolu o odstranění vady.</w:t>
      </w:r>
    </w:p>
    <w:p w:rsidR="00386381" w:rsidRPr="00DB0055" w:rsidRDefault="00386381" w:rsidP="00386381">
      <w:pPr>
        <w:pStyle w:val="Odstavecseseznamem"/>
        <w:tabs>
          <w:tab w:val="num" w:pos="426"/>
        </w:tabs>
        <w:ind w:left="0" w:hanging="360"/>
        <w:rPr>
          <w:rFonts w:ascii="Arial" w:hAnsi="Arial" w:cs="Arial"/>
          <w:bCs/>
          <w:sz w:val="20"/>
        </w:rPr>
      </w:pPr>
    </w:p>
    <w:p w:rsidR="00386381" w:rsidRDefault="00386381" w:rsidP="00386381">
      <w:pPr>
        <w:numPr>
          <w:ilvl w:val="0"/>
          <w:numId w:val="8"/>
        </w:numPr>
        <w:tabs>
          <w:tab w:val="clear" w:pos="1069"/>
          <w:tab w:val="num" w:pos="426"/>
        </w:tabs>
        <w:ind w:left="426" w:hanging="426"/>
        <w:jc w:val="both"/>
        <w:rPr>
          <w:rFonts w:ascii="Arial" w:hAnsi="Arial" w:cs="Arial"/>
          <w:bCs/>
          <w:sz w:val="20"/>
        </w:rPr>
      </w:pPr>
      <w:r w:rsidRPr="00DB0055">
        <w:rPr>
          <w:rFonts w:ascii="Arial" w:hAnsi="Arial" w:cs="Arial"/>
          <w:bCs/>
          <w:sz w:val="20"/>
        </w:rPr>
        <w:t>Prodávající se zavazuje, že si v záruční době nebude účtovat cestovní či jiné náklady.</w:t>
      </w:r>
    </w:p>
    <w:p w:rsidR="00536C05" w:rsidRPr="00DB0055" w:rsidRDefault="00536C05" w:rsidP="00536C05">
      <w:pPr>
        <w:ind w:left="426"/>
        <w:jc w:val="both"/>
        <w:rPr>
          <w:rFonts w:ascii="Arial" w:hAnsi="Arial" w:cs="Arial"/>
          <w:bCs/>
          <w:sz w:val="20"/>
        </w:rPr>
      </w:pPr>
    </w:p>
    <w:p w:rsidR="0074561C" w:rsidRPr="00DB0055" w:rsidRDefault="0074561C" w:rsidP="0074561C">
      <w:pPr>
        <w:outlineLvl w:val="0"/>
        <w:rPr>
          <w:rFonts w:ascii="Arial" w:hAnsi="Arial" w:cs="Arial"/>
          <w:sz w:val="20"/>
        </w:rPr>
      </w:pPr>
      <w:bookmarkStart w:id="1" w:name="_Ref98319971"/>
    </w:p>
    <w:p w:rsidR="0074561C" w:rsidRPr="00DB0055" w:rsidRDefault="0074561C" w:rsidP="0074561C">
      <w:pPr>
        <w:jc w:val="center"/>
        <w:outlineLvl w:val="0"/>
        <w:rPr>
          <w:rFonts w:ascii="Arial" w:hAnsi="Arial" w:cs="Arial"/>
          <w:b/>
          <w:sz w:val="20"/>
        </w:rPr>
      </w:pPr>
      <w:r w:rsidRPr="00DB0055">
        <w:rPr>
          <w:rFonts w:ascii="Arial" w:hAnsi="Arial" w:cs="Arial"/>
          <w:b/>
          <w:sz w:val="20"/>
        </w:rPr>
        <w:lastRenderedPageBreak/>
        <w:t>VIII. Smluvní pokuty a úrok z prodlení</w:t>
      </w:r>
      <w:bookmarkEnd w:id="1"/>
    </w:p>
    <w:p w:rsidR="0074561C" w:rsidRPr="00DB0055" w:rsidRDefault="0074561C" w:rsidP="0074561C">
      <w:pPr>
        <w:rPr>
          <w:rFonts w:ascii="Arial" w:hAnsi="Arial" w:cs="Arial"/>
          <w:bCs/>
          <w:sz w:val="20"/>
        </w:rPr>
      </w:pPr>
    </w:p>
    <w:p w:rsidR="0074561C" w:rsidRPr="00DB0055" w:rsidRDefault="0074561C" w:rsidP="0074561C">
      <w:pPr>
        <w:numPr>
          <w:ilvl w:val="0"/>
          <w:numId w:val="13"/>
        </w:numPr>
        <w:tabs>
          <w:tab w:val="clear" w:pos="720"/>
        </w:tabs>
        <w:ind w:left="426" w:hanging="426"/>
        <w:jc w:val="both"/>
        <w:rPr>
          <w:rFonts w:ascii="Arial" w:hAnsi="Arial" w:cs="Arial"/>
          <w:bCs/>
          <w:sz w:val="20"/>
        </w:rPr>
      </w:pPr>
      <w:r w:rsidRPr="00DB0055">
        <w:rPr>
          <w:rFonts w:ascii="Arial" w:hAnsi="Arial" w:cs="Arial"/>
          <w:bCs/>
          <w:sz w:val="20"/>
        </w:rPr>
        <w:t xml:space="preserve">V případě prodlení prodávajícího s dodáním zboží (či jeho části) nebo se splněním povinnosti dle čl. I. této smlouvy ve sjednané době dle </w:t>
      </w:r>
      <w:r w:rsidRPr="00DB0055">
        <w:rPr>
          <w:rFonts w:ascii="Arial" w:hAnsi="Arial" w:cs="Arial"/>
          <w:sz w:val="20"/>
        </w:rPr>
        <w:t>čl. III. odst. 2.</w:t>
      </w:r>
      <w:r w:rsidRPr="00DB0055">
        <w:rPr>
          <w:rFonts w:ascii="Arial" w:hAnsi="Arial" w:cs="Arial"/>
          <w:bCs/>
          <w:sz w:val="20"/>
        </w:rPr>
        <w:t xml:space="preserve"> této smlouvy, je kupující oprávněn požadovat po prodávajícím zaplacení smluvní pokuty ve výši 0,2 % z kupní ceny nedodaných položek za každý i započatý den prodlení až do výše celkové kupní ceny bez DPH.</w:t>
      </w:r>
    </w:p>
    <w:p w:rsidR="0074561C" w:rsidRPr="00DB0055" w:rsidRDefault="0074561C" w:rsidP="0074561C">
      <w:pPr>
        <w:jc w:val="both"/>
        <w:rPr>
          <w:rFonts w:ascii="Arial" w:hAnsi="Arial" w:cs="Arial"/>
          <w:bCs/>
          <w:sz w:val="20"/>
        </w:rPr>
      </w:pPr>
    </w:p>
    <w:p w:rsidR="0074561C" w:rsidRPr="00DB0055" w:rsidRDefault="0074561C" w:rsidP="0074561C">
      <w:pPr>
        <w:numPr>
          <w:ilvl w:val="0"/>
          <w:numId w:val="13"/>
        </w:numPr>
        <w:tabs>
          <w:tab w:val="clear" w:pos="720"/>
        </w:tabs>
        <w:ind w:left="426" w:hanging="426"/>
        <w:jc w:val="both"/>
        <w:rPr>
          <w:rFonts w:ascii="Arial" w:hAnsi="Arial" w:cs="Arial"/>
          <w:bCs/>
          <w:sz w:val="20"/>
        </w:rPr>
      </w:pPr>
      <w:r w:rsidRPr="00DB0055">
        <w:rPr>
          <w:rFonts w:ascii="Arial" w:hAnsi="Arial" w:cs="Arial"/>
          <w:bCs/>
          <w:sz w:val="20"/>
        </w:rPr>
        <w:t xml:space="preserve">V případě prodlení prodávajícího s odstraněním vad zboží, uplatněných v záruční době dle </w:t>
      </w:r>
      <w:r w:rsidR="003F1C53" w:rsidRPr="00DB0055">
        <w:rPr>
          <w:rFonts w:ascii="Arial" w:hAnsi="Arial" w:cs="Arial"/>
          <w:bCs/>
          <w:sz w:val="20"/>
        </w:rPr>
        <w:br/>
      </w:r>
      <w:r w:rsidRPr="00DB0055">
        <w:rPr>
          <w:rFonts w:ascii="Arial" w:hAnsi="Arial" w:cs="Arial"/>
          <w:sz w:val="20"/>
        </w:rPr>
        <w:t>čl. VII. odst. 3.</w:t>
      </w:r>
      <w:r w:rsidRPr="00DB0055">
        <w:rPr>
          <w:rFonts w:ascii="Arial" w:hAnsi="Arial" w:cs="Arial"/>
          <w:bCs/>
          <w:sz w:val="20"/>
        </w:rPr>
        <w:t xml:space="preserve"> této smlouvy, je kupující oprávněn požadovat po prodávajícím zaplacení smluvní pokuty ve výši 500,- Kč za každý i započatý den prodlení až do podpisu protokolu o odstranění vady.</w:t>
      </w:r>
    </w:p>
    <w:p w:rsidR="0074561C" w:rsidRPr="00DB0055" w:rsidRDefault="0074561C" w:rsidP="0074561C">
      <w:pPr>
        <w:pStyle w:val="Odstavecseseznamem"/>
        <w:ind w:left="0"/>
        <w:rPr>
          <w:rFonts w:ascii="Arial" w:hAnsi="Arial" w:cs="Arial"/>
          <w:bCs/>
          <w:sz w:val="20"/>
        </w:rPr>
      </w:pPr>
    </w:p>
    <w:p w:rsidR="0074561C" w:rsidRPr="00DB0055" w:rsidRDefault="0074561C" w:rsidP="0074561C">
      <w:pPr>
        <w:numPr>
          <w:ilvl w:val="0"/>
          <w:numId w:val="13"/>
        </w:numPr>
        <w:tabs>
          <w:tab w:val="clear" w:pos="720"/>
        </w:tabs>
        <w:ind w:left="426" w:hanging="426"/>
        <w:jc w:val="both"/>
        <w:rPr>
          <w:rFonts w:ascii="Arial" w:hAnsi="Arial" w:cs="Arial"/>
          <w:bCs/>
          <w:sz w:val="20"/>
        </w:rPr>
      </w:pPr>
      <w:r w:rsidRPr="00DB0055">
        <w:rPr>
          <w:rFonts w:ascii="Arial" w:hAnsi="Arial" w:cs="Arial"/>
          <w:bCs/>
          <w:sz w:val="20"/>
        </w:rPr>
        <w:t>V případě nedodržení termínu splatnosti faktury vystavené prodávajícím, je prodávající oprávněn požadovat po kupujícím úrok z prodlení v zákonné výši z dlužné částky za každý i započatý den prodlení s úhradou faktury.</w:t>
      </w:r>
    </w:p>
    <w:p w:rsidR="0074561C" w:rsidRPr="00DB0055" w:rsidRDefault="0074561C" w:rsidP="0074561C">
      <w:pPr>
        <w:pStyle w:val="Odstavecseseznamem"/>
        <w:ind w:left="0"/>
        <w:rPr>
          <w:rFonts w:ascii="Arial" w:hAnsi="Arial" w:cs="Arial"/>
          <w:bCs/>
          <w:sz w:val="20"/>
        </w:rPr>
      </w:pPr>
    </w:p>
    <w:p w:rsidR="0074561C" w:rsidRPr="00DB0055" w:rsidRDefault="0074561C" w:rsidP="0074561C">
      <w:pPr>
        <w:numPr>
          <w:ilvl w:val="0"/>
          <w:numId w:val="13"/>
        </w:numPr>
        <w:tabs>
          <w:tab w:val="clear" w:pos="720"/>
        </w:tabs>
        <w:ind w:left="426" w:hanging="426"/>
        <w:jc w:val="both"/>
        <w:rPr>
          <w:rFonts w:ascii="Arial" w:hAnsi="Arial" w:cs="Arial"/>
          <w:bCs/>
          <w:sz w:val="20"/>
        </w:rPr>
      </w:pPr>
      <w:r w:rsidRPr="00DB0055">
        <w:rPr>
          <w:rFonts w:ascii="Arial" w:hAnsi="Arial" w:cs="Arial"/>
          <w:bCs/>
          <w:sz w:val="20"/>
        </w:rPr>
        <w:t>Právo fakturovat a vymáhat smluvní pokutu a úrok z prodlení vzniká kupujícímu prvním dnem následujícím po marném uplynutí doby určené jako čas k plnění a prodávajícímu prvním dnem následujícím po marném uplynutí doby splatnosti faktury.</w:t>
      </w:r>
    </w:p>
    <w:p w:rsidR="0074561C" w:rsidRPr="00DB0055" w:rsidRDefault="0074561C" w:rsidP="0074561C">
      <w:pPr>
        <w:pStyle w:val="Odstavecseseznamem"/>
        <w:ind w:left="0"/>
        <w:rPr>
          <w:rFonts w:ascii="Arial" w:hAnsi="Arial" w:cs="Arial"/>
          <w:bCs/>
          <w:sz w:val="20"/>
        </w:rPr>
      </w:pPr>
    </w:p>
    <w:p w:rsidR="0074561C" w:rsidRPr="00DB0055" w:rsidRDefault="0074561C" w:rsidP="0074561C">
      <w:pPr>
        <w:numPr>
          <w:ilvl w:val="0"/>
          <w:numId w:val="13"/>
        </w:numPr>
        <w:tabs>
          <w:tab w:val="clear" w:pos="720"/>
        </w:tabs>
        <w:ind w:left="426" w:hanging="426"/>
        <w:jc w:val="both"/>
        <w:rPr>
          <w:rFonts w:ascii="Arial" w:hAnsi="Arial" w:cs="Arial"/>
          <w:bCs/>
          <w:sz w:val="20"/>
        </w:rPr>
      </w:pPr>
      <w:r w:rsidRPr="00DB0055">
        <w:rPr>
          <w:rFonts w:ascii="Arial" w:hAnsi="Arial" w:cs="Arial"/>
          <w:bCs/>
          <w:sz w:val="20"/>
        </w:rPr>
        <w:t>Smluvní pokuty a úrok z prodlení jsou splatné do 30 dnů ode dne doručení písemného oznámení o jejich uplatnění.</w:t>
      </w:r>
    </w:p>
    <w:p w:rsidR="0074561C" w:rsidRPr="00DB0055" w:rsidRDefault="0074561C" w:rsidP="0074561C">
      <w:pPr>
        <w:pStyle w:val="Odstavecseseznamem"/>
        <w:ind w:left="0"/>
        <w:rPr>
          <w:rFonts w:ascii="Arial" w:hAnsi="Arial" w:cs="Arial"/>
          <w:bCs/>
          <w:sz w:val="20"/>
        </w:rPr>
      </w:pPr>
    </w:p>
    <w:p w:rsidR="0074561C" w:rsidRPr="00DB0055" w:rsidRDefault="0074561C" w:rsidP="0074561C">
      <w:pPr>
        <w:numPr>
          <w:ilvl w:val="0"/>
          <w:numId w:val="13"/>
        </w:numPr>
        <w:tabs>
          <w:tab w:val="clear" w:pos="720"/>
        </w:tabs>
        <w:ind w:left="426" w:hanging="426"/>
        <w:jc w:val="both"/>
        <w:rPr>
          <w:rFonts w:ascii="Arial" w:hAnsi="Arial" w:cs="Arial"/>
          <w:bCs/>
          <w:sz w:val="20"/>
        </w:rPr>
      </w:pPr>
      <w:r w:rsidRPr="00DB0055">
        <w:rPr>
          <w:rFonts w:ascii="Arial" w:hAnsi="Arial" w:cs="Arial"/>
          <w:bCs/>
          <w:sz w:val="20"/>
        </w:rPr>
        <w:t xml:space="preserve">Smluvní strany se dohodly, že zaplacením smluvní pokuty není dotčeno právo na náhradu vzniklé majetkové či nemajetkové újmy v plné výši, a to tedy i ve výši přesahující vyúčtovanou, </w:t>
      </w:r>
      <w:r w:rsidR="00DB0055">
        <w:rPr>
          <w:rFonts w:ascii="Arial" w:hAnsi="Arial" w:cs="Arial"/>
          <w:bCs/>
          <w:sz w:val="20"/>
        </w:rPr>
        <w:br/>
      </w:r>
      <w:r w:rsidRPr="00DB0055">
        <w:rPr>
          <w:rFonts w:ascii="Arial" w:hAnsi="Arial" w:cs="Arial"/>
          <w:bCs/>
          <w:sz w:val="20"/>
        </w:rPr>
        <w:t>resp. uhrazenou smluvní pokutu, a rovněž není dotčeno plnit řádně povinnosti vyplývající z této smlouvy.</w:t>
      </w:r>
    </w:p>
    <w:p w:rsidR="0074561C" w:rsidRPr="00DB0055" w:rsidRDefault="0074561C" w:rsidP="0074561C">
      <w:pPr>
        <w:pStyle w:val="Odstavecseseznamem"/>
        <w:ind w:left="0"/>
        <w:rPr>
          <w:rFonts w:ascii="Arial" w:hAnsi="Arial" w:cs="Arial"/>
          <w:bCs/>
          <w:sz w:val="20"/>
        </w:rPr>
      </w:pPr>
    </w:p>
    <w:p w:rsidR="00EC4112" w:rsidRPr="00DB0055" w:rsidRDefault="0074561C" w:rsidP="003171D9">
      <w:pPr>
        <w:numPr>
          <w:ilvl w:val="0"/>
          <w:numId w:val="13"/>
        </w:numPr>
        <w:tabs>
          <w:tab w:val="clear" w:pos="720"/>
        </w:tabs>
        <w:ind w:left="426" w:hanging="426"/>
        <w:jc w:val="both"/>
        <w:rPr>
          <w:rFonts w:ascii="Arial" w:hAnsi="Arial" w:cs="Arial"/>
          <w:bCs/>
          <w:sz w:val="20"/>
        </w:rPr>
      </w:pPr>
      <w:r w:rsidRPr="00DB0055">
        <w:rPr>
          <w:rFonts w:ascii="Arial" w:hAnsi="Arial" w:cs="Arial"/>
          <w:bCs/>
          <w:sz w:val="20"/>
        </w:rPr>
        <w:t>Smluvní pokutu je kupující oprávněn započíst proti částce fakturované prodávajícím s tím, že kontaktní osoba kupujícího bude o případné výši smluvní pokuty informovat elektronicky kontaktní osobu prodávajícího. Prodávající podpisem této smlouvy uděluje k takovému postupu souhlas.</w:t>
      </w:r>
    </w:p>
    <w:p w:rsidR="00C425E5" w:rsidRPr="00DB0055" w:rsidRDefault="00C425E5" w:rsidP="00EC4112">
      <w:pPr>
        <w:jc w:val="both"/>
        <w:rPr>
          <w:rFonts w:ascii="Arial" w:hAnsi="Arial" w:cs="Arial"/>
          <w:bCs/>
          <w:sz w:val="20"/>
        </w:rPr>
      </w:pPr>
    </w:p>
    <w:p w:rsidR="0074561C" w:rsidRPr="00DB0055" w:rsidRDefault="0074561C" w:rsidP="00D27EFF">
      <w:pPr>
        <w:jc w:val="center"/>
        <w:outlineLvl w:val="0"/>
        <w:rPr>
          <w:rFonts w:ascii="Arial" w:hAnsi="Arial" w:cs="Arial"/>
          <w:b/>
          <w:sz w:val="20"/>
        </w:rPr>
      </w:pPr>
      <w:r w:rsidRPr="00DB0055">
        <w:rPr>
          <w:rFonts w:ascii="Arial" w:hAnsi="Arial" w:cs="Arial"/>
          <w:b/>
          <w:sz w:val="20"/>
        </w:rPr>
        <w:t>IX. Zvláštní ujednání</w:t>
      </w:r>
    </w:p>
    <w:p w:rsidR="00FB758D" w:rsidRPr="00DB0055" w:rsidRDefault="00FB758D" w:rsidP="00D27EFF">
      <w:pPr>
        <w:jc w:val="center"/>
        <w:outlineLvl w:val="0"/>
        <w:rPr>
          <w:rFonts w:ascii="Arial" w:hAnsi="Arial" w:cs="Arial"/>
          <w:b/>
          <w:sz w:val="20"/>
        </w:rPr>
      </w:pPr>
    </w:p>
    <w:p w:rsidR="0074561C" w:rsidRPr="00DB0055" w:rsidRDefault="0074561C" w:rsidP="0074561C">
      <w:pPr>
        <w:numPr>
          <w:ilvl w:val="0"/>
          <w:numId w:val="9"/>
        </w:numPr>
        <w:tabs>
          <w:tab w:val="clear" w:pos="1069"/>
        </w:tabs>
        <w:ind w:left="426" w:hanging="426"/>
        <w:jc w:val="both"/>
        <w:rPr>
          <w:rFonts w:ascii="Arial" w:hAnsi="Arial" w:cs="Arial"/>
          <w:sz w:val="20"/>
        </w:rPr>
      </w:pPr>
      <w:r w:rsidRPr="00DB0055">
        <w:rPr>
          <w:rFonts w:ascii="Arial" w:hAnsi="Arial" w:cs="Arial"/>
          <w:sz w:val="20"/>
        </w:rPr>
        <w:t>Prodávající prohlašuje, že zboží není zatíženo právy třetích osob.</w:t>
      </w:r>
    </w:p>
    <w:p w:rsidR="0074561C" w:rsidRPr="00DB0055" w:rsidRDefault="0074561C" w:rsidP="0074561C">
      <w:pPr>
        <w:jc w:val="both"/>
        <w:rPr>
          <w:rFonts w:ascii="Arial" w:hAnsi="Arial" w:cs="Arial"/>
          <w:sz w:val="20"/>
        </w:rPr>
      </w:pPr>
    </w:p>
    <w:p w:rsidR="0074561C" w:rsidRPr="00DB0055" w:rsidRDefault="0074561C" w:rsidP="0074561C">
      <w:pPr>
        <w:numPr>
          <w:ilvl w:val="0"/>
          <w:numId w:val="9"/>
        </w:numPr>
        <w:tabs>
          <w:tab w:val="clear" w:pos="1069"/>
        </w:tabs>
        <w:ind w:left="426" w:hanging="426"/>
        <w:jc w:val="both"/>
        <w:rPr>
          <w:rFonts w:ascii="Arial" w:hAnsi="Arial" w:cs="Arial"/>
          <w:sz w:val="20"/>
        </w:rPr>
      </w:pPr>
      <w:r w:rsidRPr="00DB0055">
        <w:rPr>
          <w:rFonts w:ascii="Arial" w:hAnsi="Arial" w:cs="Arial"/>
          <w:sz w:val="20"/>
        </w:rPr>
        <w:t>Prodávající potvrzuje, že se plně seznámil s rozsahem a povahou dodávky týkající se předmětu výše uvedené veřejné zakázky, a že jsou mu známy veškeré technické, kvalitativní a jiné podmínky dodávky.</w:t>
      </w:r>
    </w:p>
    <w:p w:rsidR="0074561C" w:rsidRPr="00DB0055" w:rsidRDefault="0074561C" w:rsidP="0074561C">
      <w:pPr>
        <w:jc w:val="both"/>
        <w:rPr>
          <w:rFonts w:ascii="Arial" w:hAnsi="Arial" w:cs="Arial"/>
          <w:sz w:val="20"/>
        </w:rPr>
      </w:pPr>
    </w:p>
    <w:p w:rsidR="0074561C" w:rsidRPr="00DB0055" w:rsidRDefault="0074561C" w:rsidP="0074561C">
      <w:pPr>
        <w:numPr>
          <w:ilvl w:val="0"/>
          <w:numId w:val="9"/>
        </w:numPr>
        <w:tabs>
          <w:tab w:val="clear" w:pos="1069"/>
        </w:tabs>
        <w:ind w:left="426" w:hanging="426"/>
        <w:jc w:val="both"/>
        <w:rPr>
          <w:rFonts w:ascii="Arial" w:hAnsi="Arial" w:cs="Arial"/>
          <w:sz w:val="20"/>
        </w:rPr>
      </w:pPr>
      <w:r w:rsidRPr="00DB0055">
        <w:rPr>
          <w:rFonts w:ascii="Arial" w:hAnsi="Arial" w:cs="Arial"/>
          <w:bCs/>
          <w:sz w:val="20"/>
        </w:rPr>
        <w:t xml:space="preserve">Prodávající </w:t>
      </w:r>
      <w:r w:rsidRPr="00DB0055">
        <w:rPr>
          <w:rFonts w:ascii="Arial" w:hAnsi="Arial" w:cs="Arial"/>
          <w:sz w:val="20"/>
        </w:rPr>
        <w:t>se zavazuje zachovávat mlčenlivost ohledně všech skutečností, se kterými se seznámí při plnění této smlouvy. Tato povinnost zavazuje i zmocněnce, zaměstnance nebo jiné pomocníky prodávajícího, kteří se podílejí na plnění této smlouvy.</w:t>
      </w:r>
    </w:p>
    <w:p w:rsidR="0074561C" w:rsidRPr="00DB0055" w:rsidRDefault="0074561C" w:rsidP="0074561C">
      <w:pPr>
        <w:tabs>
          <w:tab w:val="num" w:pos="709"/>
        </w:tabs>
        <w:ind w:left="709" w:hanging="709"/>
        <w:jc w:val="both"/>
        <w:rPr>
          <w:rFonts w:ascii="Arial" w:hAnsi="Arial" w:cs="Arial"/>
          <w:sz w:val="20"/>
        </w:rPr>
      </w:pPr>
    </w:p>
    <w:p w:rsidR="0074561C" w:rsidRPr="00DB0055" w:rsidRDefault="0074561C" w:rsidP="0074561C">
      <w:pPr>
        <w:numPr>
          <w:ilvl w:val="0"/>
          <w:numId w:val="9"/>
        </w:numPr>
        <w:tabs>
          <w:tab w:val="clear" w:pos="1069"/>
        </w:tabs>
        <w:ind w:left="426" w:hanging="426"/>
        <w:jc w:val="both"/>
        <w:rPr>
          <w:rFonts w:ascii="Arial" w:hAnsi="Arial" w:cs="Arial"/>
          <w:sz w:val="20"/>
        </w:rPr>
      </w:pPr>
      <w:r w:rsidRPr="00DB0055">
        <w:rPr>
          <w:rFonts w:ascii="Arial" w:hAnsi="Arial" w:cs="Arial"/>
          <w:bCs/>
          <w:sz w:val="20"/>
        </w:rPr>
        <w:t>Práva a povinnosti vyplývající z této smlouvy ani celou tuto</w:t>
      </w:r>
      <w:r w:rsidRPr="00DB0055">
        <w:rPr>
          <w:rFonts w:ascii="Arial" w:hAnsi="Arial" w:cs="Arial"/>
          <w:sz w:val="20"/>
        </w:rPr>
        <w:t xml:space="preserve"> smlouvu nemůže žádná ze smluvních stran převést anebo postoupit na třetí osobu bez předchozího písemného souhlasu druhé smluvní strany.</w:t>
      </w:r>
    </w:p>
    <w:p w:rsidR="0074561C" w:rsidRPr="00DB0055" w:rsidRDefault="0074561C" w:rsidP="0074561C">
      <w:pPr>
        <w:tabs>
          <w:tab w:val="num" w:pos="709"/>
        </w:tabs>
        <w:ind w:left="709" w:hanging="709"/>
        <w:jc w:val="both"/>
        <w:rPr>
          <w:rFonts w:ascii="Arial" w:hAnsi="Arial" w:cs="Arial"/>
          <w:sz w:val="20"/>
        </w:rPr>
      </w:pPr>
    </w:p>
    <w:p w:rsidR="0074561C" w:rsidRPr="00DB0055" w:rsidRDefault="0074561C" w:rsidP="0074561C">
      <w:pPr>
        <w:numPr>
          <w:ilvl w:val="0"/>
          <w:numId w:val="9"/>
        </w:numPr>
        <w:tabs>
          <w:tab w:val="clear" w:pos="1069"/>
        </w:tabs>
        <w:ind w:left="426" w:hanging="426"/>
        <w:jc w:val="both"/>
        <w:rPr>
          <w:rFonts w:ascii="Arial" w:hAnsi="Arial" w:cs="Arial"/>
          <w:sz w:val="20"/>
        </w:rPr>
      </w:pPr>
      <w:r w:rsidRPr="00DB0055">
        <w:rPr>
          <w:rFonts w:ascii="Arial" w:hAnsi="Arial" w:cs="Arial"/>
          <w:sz w:val="20"/>
        </w:rPr>
        <w:t>Obě smluvní strany jsou povinny si bez zbytečného odkladu sdělit písemně veškeré skutečnosti, které se dotýkají změn některého z jejich základních identifikačních údajů nebo kontaktních údajů včetně právního nástupnictví.</w:t>
      </w:r>
    </w:p>
    <w:p w:rsidR="0074561C" w:rsidRPr="00DB0055" w:rsidRDefault="0074561C" w:rsidP="0074561C">
      <w:pPr>
        <w:pStyle w:val="Odstavecseseznamem"/>
        <w:ind w:left="0"/>
        <w:rPr>
          <w:rFonts w:ascii="Arial" w:hAnsi="Arial" w:cs="Arial"/>
          <w:sz w:val="20"/>
        </w:rPr>
      </w:pPr>
    </w:p>
    <w:p w:rsidR="0074561C" w:rsidRPr="00DB0055" w:rsidRDefault="0074561C" w:rsidP="0074561C">
      <w:pPr>
        <w:numPr>
          <w:ilvl w:val="0"/>
          <w:numId w:val="9"/>
        </w:numPr>
        <w:tabs>
          <w:tab w:val="clear" w:pos="1069"/>
        </w:tabs>
        <w:ind w:left="426" w:hanging="426"/>
        <w:jc w:val="both"/>
        <w:rPr>
          <w:rFonts w:ascii="Arial" w:hAnsi="Arial" w:cs="Arial"/>
          <w:sz w:val="20"/>
        </w:rPr>
      </w:pPr>
      <w:r w:rsidRPr="00DB0055">
        <w:rPr>
          <w:rFonts w:ascii="Arial" w:hAnsi="Arial" w:cs="Arial"/>
          <w:sz w:val="20"/>
        </w:rPr>
        <w:t>Smluvní strany vylučují přijetí této smlouvy s jakoukoliv odchylkou, byť by to byla odchylka, která podstatně nemění původní podmínky. Totéž platí i pro sjednávání jakýchkoliv změn této smlouvy.</w:t>
      </w:r>
    </w:p>
    <w:p w:rsidR="0074561C" w:rsidRPr="00DB0055" w:rsidRDefault="0074561C" w:rsidP="0074561C">
      <w:pPr>
        <w:pStyle w:val="Odstavecseseznamem"/>
        <w:ind w:left="0"/>
        <w:rPr>
          <w:rFonts w:ascii="Arial" w:hAnsi="Arial" w:cs="Arial"/>
          <w:sz w:val="20"/>
        </w:rPr>
      </w:pPr>
    </w:p>
    <w:p w:rsidR="0074561C" w:rsidRPr="00DB0055" w:rsidRDefault="0074561C" w:rsidP="00386381">
      <w:pPr>
        <w:numPr>
          <w:ilvl w:val="0"/>
          <w:numId w:val="9"/>
        </w:numPr>
        <w:tabs>
          <w:tab w:val="clear" w:pos="1069"/>
        </w:tabs>
        <w:ind w:left="425" w:hanging="425"/>
        <w:jc w:val="both"/>
        <w:rPr>
          <w:rFonts w:ascii="Arial" w:hAnsi="Arial" w:cs="Arial"/>
          <w:sz w:val="20"/>
        </w:rPr>
      </w:pPr>
      <w:r w:rsidRPr="00DB0055">
        <w:rPr>
          <w:rFonts w:ascii="Arial" w:hAnsi="Arial" w:cs="Arial"/>
          <w:sz w:val="20"/>
        </w:rPr>
        <w:t>Ustanovení této smlouvy je třeba vykládat v souladu se zadávacími podmínkami k veřejné zakázce, zejména podmínkami stanovenými v zadávací dokumentaci veřejné zakázky a v souladu s nabídkou prodávajícího.</w:t>
      </w:r>
    </w:p>
    <w:p w:rsidR="00386381" w:rsidRPr="00DB0055" w:rsidRDefault="00386381" w:rsidP="00386381">
      <w:pPr>
        <w:pStyle w:val="Odstavecseseznamem"/>
        <w:rPr>
          <w:rFonts w:ascii="Arial" w:hAnsi="Arial" w:cs="Arial"/>
          <w:sz w:val="20"/>
        </w:rPr>
      </w:pPr>
    </w:p>
    <w:p w:rsidR="0074561C" w:rsidRPr="00DB0055" w:rsidRDefault="0074561C" w:rsidP="0074561C">
      <w:pPr>
        <w:pStyle w:val="Odstavecseseznamem"/>
        <w:ind w:left="0"/>
        <w:rPr>
          <w:rFonts w:ascii="Arial" w:hAnsi="Arial" w:cs="Arial"/>
          <w:bCs/>
          <w:sz w:val="20"/>
        </w:rPr>
      </w:pPr>
    </w:p>
    <w:p w:rsidR="0074561C" w:rsidRPr="00DB0055" w:rsidRDefault="0074561C" w:rsidP="0074561C">
      <w:pPr>
        <w:numPr>
          <w:ilvl w:val="0"/>
          <w:numId w:val="9"/>
        </w:numPr>
        <w:tabs>
          <w:tab w:val="clear" w:pos="1069"/>
        </w:tabs>
        <w:ind w:left="426" w:hanging="426"/>
        <w:jc w:val="both"/>
        <w:rPr>
          <w:rFonts w:ascii="Arial" w:hAnsi="Arial" w:cs="Arial"/>
          <w:bCs/>
          <w:sz w:val="20"/>
        </w:rPr>
      </w:pPr>
      <w:r w:rsidRPr="00DB0055">
        <w:rPr>
          <w:rFonts w:ascii="Arial" w:hAnsi="Arial" w:cs="Arial"/>
          <w:bCs/>
          <w:sz w:val="20"/>
        </w:rPr>
        <w:lastRenderedPageBreak/>
        <w:t>Prodávající se zavazuje spolupůsobit při výkonu finanční kontroly. Podle § 2 písm. e) zákona č. 320/2001 Sb., o finanční kontrole ve veřejné správě a o změně některých zákonů, v platném znění, je prodávající osobou povinnou spolupůsobit při výkonu finanční kontroly prováděné v souvislosti s úhradou zboží z veřejných výdajů</w:t>
      </w:r>
      <w:r w:rsidR="00155587" w:rsidRPr="00DB0055">
        <w:rPr>
          <w:rFonts w:ascii="Arial" w:hAnsi="Arial" w:cs="Arial"/>
          <w:bCs/>
          <w:sz w:val="20"/>
        </w:rPr>
        <w:t>, Operačního programu OP VVV</w:t>
      </w:r>
      <w:r w:rsidRPr="00DB0055">
        <w:rPr>
          <w:rFonts w:ascii="Arial" w:hAnsi="Arial" w:cs="Arial"/>
          <w:bCs/>
          <w:sz w:val="20"/>
        </w:rPr>
        <w:t xml:space="preserve"> nebo z veřejné finanční podpory. Prodávající se zavazuje stejným způsobem zavázat i svoje subdodavatele.</w:t>
      </w:r>
    </w:p>
    <w:p w:rsidR="0074561C" w:rsidRPr="00DB0055" w:rsidRDefault="0074561C" w:rsidP="0074561C">
      <w:pPr>
        <w:pStyle w:val="Odstavecseseznamem"/>
        <w:ind w:left="0"/>
        <w:rPr>
          <w:rFonts w:ascii="Arial" w:hAnsi="Arial" w:cs="Arial"/>
          <w:bCs/>
          <w:sz w:val="20"/>
        </w:rPr>
      </w:pPr>
    </w:p>
    <w:p w:rsidR="0074561C" w:rsidRPr="00DB0055" w:rsidRDefault="0074561C" w:rsidP="0074561C">
      <w:pPr>
        <w:numPr>
          <w:ilvl w:val="0"/>
          <w:numId w:val="9"/>
        </w:numPr>
        <w:tabs>
          <w:tab w:val="clear" w:pos="1069"/>
        </w:tabs>
        <w:ind w:left="426" w:hanging="426"/>
        <w:jc w:val="both"/>
        <w:rPr>
          <w:rFonts w:ascii="Arial" w:hAnsi="Arial" w:cs="Arial"/>
          <w:bCs/>
          <w:sz w:val="20"/>
        </w:rPr>
      </w:pPr>
      <w:r w:rsidRPr="00DB0055">
        <w:rPr>
          <w:rFonts w:ascii="Arial" w:hAnsi="Arial" w:cs="Arial"/>
          <w:bCs/>
          <w:sz w:val="20"/>
        </w:rPr>
        <w:t>Prodávající je povinen uchovávat všechny doklady a dokumenty po dobu a způsobem stanoveným platnými právními předpisy (zákon č. 563/1991 Sb., o účetnictví, v platném znění a zákon</w:t>
      </w:r>
      <w:r w:rsidR="00DB0055">
        <w:rPr>
          <w:rFonts w:ascii="Arial" w:hAnsi="Arial" w:cs="Arial"/>
          <w:bCs/>
          <w:sz w:val="20"/>
        </w:rPr>
        <w:t xml:space="preserve"> </w:t>
      </w:r>
      <w:r w:rsidR="00DB0055">
        <w:rPr>
          <w:rFonts w:ascii="Arial" w:hAnsi="Arial" w:cs="Arial"/>
          <w:bCs/>
          <w:sz w:val="20"/>
        </w:rPr>
        <w:br/>
      </w:r>
      <w:r w:rsidRPr="00DB0055">
        <w:rPr>
          <w:rFonts w:ascii="Arial" w:hAnsi="Arial" w:cs="Arial"/>
          <w:bCs/>
          <w:sz w:val="20"/>
        </w:rPr>
        <w:t>č. 499/2004 Sb., o archivnictví a spisové službě a o změně některých zákonů, v platném znění).</w:t>
      </w:r>
    </w:p>
    <w:p w:rsidR="003F433B" w:rsidRPr="00DB0055" w:rsidRDefault="003F433B" w:rsidP="003F433B">
      <w:pPr>
        <w:ind w:left="426"/>
        <w:jc w:val="both"/>
        <w:rPr>
          <w:rFonts w:ascii="Arial" w:hAnsi="Arial" w:cs="Arial"/>
          <w:bCs/>
          <w:sz w:val="20"/>
        </w:rPr>
      </w:pPr>
    </w:p>
    <w:p w:rsidR="003D5CFD" w:rsidRPr="00DB0055" w:rsidRDefault="0074561C" w:rsidP="0074561C">
      <w:pPr>
        <w:numPr>
          <w:ilvl w:val="0"/>
          <w:numId w:val="9"/>
        </w:numPr>
        <w:tabs>
          <w:tab w:val="clear" w:pos="1069"/>
        </w:tabs>
        <w:ind w:left="426" w:hanging="426"/>
        <w:jc w:val="both"/>
        <w:rPr>
          <w:rFonts w:ascii="Arial" w:hAnsi="Arial" w:cs="Arial"/>
          <w:bCs/>
          <w:sz w:val="20"/>
        </w:rPr>
      </w:pPr>
      <w:r w:rsidRPr="00DB0055">
        <w:rPr>
          <w:rFonts w:ascii="Arial" w:hAnsi="Arial" w:cs="Arial"/>
          <w:bCs/>
          <w:sz w:val="20"/>
        </w:rPr>
        <w:t xml:space="preserve">Smluvní strany se dohodly, že všechny závazné projevy vůle je třeba činit písemnou formou </w:t>
      </w:r>
    </w:p>
    <w:p w:rsidR="0074561C" w:rsidRPr="00DB0055" w:rsidRDefault="0074561C" w:rsidP="003D5CFD">
      <w:pPr>
        <w:ind w:left="426"/>
        <w:jc w:val="both"/>
        <w:rPr>
          <w:rFonts w:ascii="Arial" w:hAnsi="Arial" w:cs="Arial"/>
          <w:bCs/>
          <w:sz w:val="20"/>
        </w:rPr>
      </w:pPr>
      <w:r w:rsidRPr="00DB0055">
        <w:rPr>
          <w:rFonts w:ascii="Arial" w:hAnsi="Arial" w:cs="Arial"/>
          <w:bCs/>
          <w:sz w:val="20"/>
        </w:rPr>
        <w:t>a prokazatelně doručit druhé smluvní straně na adresu sídla uvedenou v úvodních ustanoveních této smlouvy s výjimkou případů v této smlouvě uvedených, kdy postačuje elektronická forma. Pokud smluvní strana, které je písemnost adresována, její přijetí odmítne nebo jiným způsobem zmaří, má se za to, že zásilka odeslaná s využitím provozovatele poštovních služeb došla třetí pracovní den po odeslání, byla-li však odeslána na adresu v jiném státu, pak patnáctý pracovní den po odeslání. Pokud je na doručení druhé smluvní straně vázán počátek běhu doby určené touto smlouvou a smluvní strana, které je písemnost adresována, její přijetí odmítne nebo jiným způsobem zmaří, počíná taková doba běžet následujícího dne po uplynutí třetího pracovního dne ode dne od uložení písemnosti na poště. Toto však neplatí, využije-li některá ze smluvních stran pro doručení písemnosti datovou schránku ve smyslu zákona č. 300/2008 Sb., o elektronických úkonech a autorizované konverzi dokumentů, v platném znění.</w:t>
      </w:r>
    </w:p>
    <w:p w:rsidR="0074561C" w:rsidRPr="00DB0055" w:rsidRDefault="0074561C" w:rsidP="0074561C">
      <w:pPr>
        <w:rPr>
          <w:rFonts w:ascii="Arial" w:hAnsi="Arial" w:cs="Arial"/>
          <w:bCs/>
          <w:sz w:val="20"/>
        </w:rPr>
      </w:pPr>
    </w:p>
    <w:p w:rsidR="0074561C" w:rsidRPr="00DB0055" w:rsidRDefault="0074561C" w:rsidP="0074561C">
      <w:pPr>
        <w:numPr>
          <w:ilvl w:val="0"/>
          <w:numId w:val="9"/>
        </w:numPr>
        <w:tabs>
          <w:tab w:val="clear" w:pos="1069"/>
        </w:tabs>
        <w:ind w:left="426" w:hanging="426"/>
        <w:jc w:val="both"/>
        <w:rPr>
          <w:rFonts w:ascii="Arial" w:hAnsi="Arial" w:cs="Arial"/>
          <w:bCs/>
          <w:sz w:val="20"/>
        </w:rPr>
      </w:pPr>
      <w:r w:rsidRPr="00DB0055">
        <w:rPr>
          <w:rFonts w:ascii="Arial" w:hAnsi="Arial" w:cs="Arial"/>
          <w:bCs/>
          <w:sz w:val="20"/>
        </w:rPr>
        <w:t>Kupující deklaruje a prodávající bere na vědomí, že kupující není ve vztazích vyplývajících z této smlouvy podnikatelem.</w:t>
      </w:r>
    </w:p>
    <w:p w:rsidR="0074561C" w:rsidRPr="00DB0055" w:rsidRDefault="0074561C" w:rsidP="0074561C">
      <w:pPr>
        <w:jc w:val="both"/>
        <w:rPr>
          <w:rFonts w:ascii="Arial" w:hAnsi="Arial" w:cs="Arial"/>
          <w:bCs/>
          <w:sz w:val="20"/>
        </w:rPr>
      </w:pPr>
    </w:p>
    <w:p w:rsidR="0074561C" w:rsidRPr="00DB0055" w:rsidRDefault="0074561C" w:rsidP="0074561C">
      <w:pPr>
        <w:pStyle w:val="Odstavecseseznamem"/>
        <w:numPr>
          <w:ilvl w:val="0"/>
          <w:numId w:val="9"/>
        </w:numPr>
        <w:tabs>
          <w:tab w:val="clear" w:pos="1069"/>
        </w:tabs>
        <w:ind w:left="426" w:hanging="426"/>
        <w:jc w:val="both"/>
        <w:rPr>
          <w:rFonts w:ascii="Arial" w:hAnsi="Arial" w:cs="Arial"/>
          <w:bCs/>
          <w:sz w:val="20"/>
        </w:rPr>
      </w:pPr>
      <w:r w:rsidRPr="00DB0055">
        <w:rPr>
          <w:rFonts w:ascii="Arial" w:hAnsi="Arial" w:cs="Arial"/>
          <w:bCs/>
          <w:sz w:val="20"/>
        </w:rPr>
        <w:t>Je-li prodávajícím více dodavatelů v případě společné účasti ve Veřejné zakázce, nesou všichni tito dodavatelé společně a nerozdílně odpovědnost za plnění této smlouvy.</w:t>
      </w:r>
    </w:p>
    <w:p w:rsidR="0074561C" w:rsidRPr="00DB0055" w:rsidRDefault="0074561C" w:rsidP="0074561C">
      <w:pPr>
        <w:jc w:val="both"/>
        <w:rPr>
          <w:rFonts w:ascii="Arial" w:hAnsi="Arial" w:cs="Arial"/>
          <w:bCs/>
          <w:sz w:val="20"/>
        </w:rPr>
      </w:pPr>
    </w:p>
    <w:p w:rsidR="0074561C" w:rsidRPr="00DB0055" w:rsidRDefault="0074561C" w:rsidP="0074561C">
      <w:pPr>
        <w:jc w:val="center"/>
        <w:outlineLvl w:val="0"/>
        <w:rPr>
          <w:rFonts w:ascii="Arial" w:hAnsi="Arial" w:cs="Arial"/>
          <w:b/>
          <w:sz w:val="20"/>
        </w:rPr>
      </w:pPr>
      <w:r w:rsidRPr="00DB0055">
        <w:rPr>
          <w:rFonts w:ascii="Arial" w:hAnsi="Arial" w:cs="Arial"/>
          <w:b/>
          <w:sz w:val="20"/>
        </w:rPr>
        <w:t>X. Zánik závazků</w:t>
      </w:r>
    </w:p>
    <w:p w:rsidR="0074561C" w:rsidRPr="00DB0055" w:rsidRDefault="0074561C" w:rsidP="0074561C">
      <w:pPr>
        <w:jc w:val="both"/>
        <w:rPr>
          <w:rFonts w:ascii="Arial" w:hAnsi="Arial" w:cs="Arial"/>
          <w:sz w:val="20"/>
        </w:rPr>
      </w:pPr>
    </w:p>
    <w:p w:rsidR="0074561C" w:rsidRPr="00DB0055" w:rsidRDefault="0074561C" w:rsidP="0074561C">
      <w:pPr>
        <w:numPr>
          <w:ilvl w:val="0"/>
          <w:numId w:val="10"/>
        </w:numPr>
        <w:tabs>
          <w:tab w:val="clear" w:pos="1069"/>
        </w:tabs>
        <w:ind w:left="426" w:hanging="426"/>
        <w:jc w:val="both"/>
        <w:rPr>
          <w:rFonts w:ascii="Arial" w:hAnsi="Arial" w:cs="Arial"/>
          <w:sz w:val="20"/>
        </w:rPr>
      </w:pPr>
      <w:r w:rsidRPr="00DB0055">
        <w:rPr>
          <w:rFonts w:ascii="Arial" w:hAnsi="Arial" w:cs="Arial"/>
          <w:sz w:val="20"/>
        </w:rPr>
        <w:t>Zánik závazků z této smlouvy se řídí příslušnými ustanoveními OZ a touto smlouvou.</w:t>
      </w:r>
    </w:p>
    <w:p w:rsidR="0074561C" w:rsidRPr="00DB0055" w:rsidRDefault="0074561C" w:rsidP="0074561C">
      <w:pPr>
        <w:jc w:val="both"/>
        <w:rPr>
          <w:rFonts w:ascii="Arial" w:hAnsi="Arial" w:cs="Arial"/>
          <w:sz w:val="20"/>
        </w:rPr>
      </w:pPr>
    </w:p>
    <w:p w:rsidR="0074561C" w:rsidRPr="00DB0055" w:rsidRDefault="0074561C" w:rsidP="0074561C">
      <w:pPr>
        <w:numPr>
          <w:ilvl w:val="0"/>
          <w:numId w:val="10"/>
        </w:numPr>
        <w:tabs>
          <w:tab w:val="clear" w:pos="1069"/>
        </w:tabs>
        <w:ind w:left="426" w:hanging="426"/>
        <w:jc w:val="both"/>
        <w:rPr>
          <w:rFonts w:ascii="Arial" w:hAnsi="Arial" w:cs="Arial"/>
          <w:bCs/>
          <w:sz w:val="20"/>
        </w:rPr>
      </w:pPr>
      <w:r w:rsidRPr="00DB0055">
        <w:rPr>
          <w:rFonts w:ascii="Arial" w:hAnsi="Arial" w:cs="Arial"/>
          <w:bCs/>
          <w:sz w:val="20"/>
        </w:rPr>
        <w:t>Smluvní strany se dohodly, že podstatným porušením smlouvy ve smyslu § 2002 odst. 1 OZ se vedle případů specifikovaných v § 2002 OZ rozumí také:</w:t>
      </w:r>
    </w:p>
    <w:p w:rsidR="0074561C" w:rsidRPr="00DB0055" w:rsidRDefault="0074561C" w:rsidP="0074561C">
      <w:pPr>
        <w:numPr>
          <w:ilvl w:val="0"/>
          <w:numId w:val="2"/>
        </w:numPr>
        <w:tabs>
          <w:tab w:val="clear" w:pos="720"/>
        </w:tabs>
        <w:ind w:left="993" w:hanging="426"/>
        <w:jc w:val="both"/>
        <w:rPr>
          <w:rFonts w:ascii="Arial" w:hAnsi="Arial" w:cs="Arial"/>
          <w:sz w:val="20"/>
        </w:rPr>
      </w:pPr>
      <w:r w:rsidRPr="00DB0055">
        <w:rPr>
          <w:rFonts w:ascii="Arial" w:hAnsi="Arial" w:cs="Arial"/>
          <w:sz w:val="20"/>
        </w:rPr>
        <w:t xml:space="preserve">prodlení prodávajícího s dodáním zboží (či jeho části) v dohodnutém termínu dle </w:t>
      </w:r>
      <w:r w:rsidR="003F1C53" w:rsidRPr="00DB0055">
        <w:rPr>
          <w:rFonts w:ascii="Arial" w:hAnsi="Arial" w:cs="Arial"/>
          <w:sz w:val="20"/>
        </w:rPr>
        <w:br/>
      </w:r>
      <w:r w:rsidRPr="00DB0055">
        <w:rPr>
          <w:rFonts w:ascii="Arial" w:hAnsi="Arial" w:cs="Arial"/>
          <w:sz w:val="20"/>
        </w:rPr>
        <w:t>čl. III. odst. 2. této smlouvy delší než 15 kalendářních dnů;</w:t>
      </w:r>
    </w:p>
    <w:p w:rsidR="0074561C" w:rsidRPr="00DB0055" w:rsidRDefault="0074561C" w:rsidP="0074561C">
      <w:pPr>
        <w:numPr>
          <w:ilvl w:val="0"/>
          <w:numId w:val="2"/>
        </w:numPr>
        <w:tabs>
          <w:tab w:val="clear" w:pos="720"/>
        </w:tabs>
        <w:ind w:left="993" w:hanging="426"/>
        <w:jc w:val="both"/>
        <w:rPr>
          <w:rFonts w:ascii="Arial" w:hAnsi="Arial" w:cs="Arial"/>
          <w:sz w:val="20"/>
        </w:rPr>
      </w:pPr>
      <w:r w:rsidRPr="00DB0055">
        <w:rPr>
          <w:rFonts w:ascii="Arial" w:hAnsi="Arial" w:cs="Arial"/>
          <w:sz w:val="20"/>
        </w:rPr>
        <w:t>prodlení kupujícího s uhrazením kupní ceny delší než 30 kalendářních dnů, přičemž prodávající je povinen před odstoupení od smlouvy kupujícího písemně upozornit na neplnění jeho závazků a poskytnout mu přiměřenou lhůtu k nápravě;</w:t>
      </w:r>
    </w:p>
    <w:p w:rsidR="0074561C" w:rsidRPr="00DB0055" w:rsidRDefault="0074561C" w:rsidP="0074561C">
      <w:pPr>
        <w:numPr>
          <w:ilvl w:val="0"/>
          <w:numId w:val="2"/>
        </w:numPr>
        <w:tabs>
          <w:tab w:val="clear" w:pos="720"/>
        </w:tabs>
        <w:ind w:left="993" w:hanging="426"/>
        <w:jc w:val="both"/>
        <w:rPr>
          <w:rFonts w:ascii="Arial" w:hAnsi="Arial" w:cs="Arial"/>
          <w:sz w:val="20"/>
        </w:rPr>
      </w:pPr>
      <w:r w:rsidRPr="00DB0055">
        <w:rPr>
          <w:rFonts w:ascii="Arial" w:hAnsi="Arial" w:cs="Arial"/>
          <w:sz w:val="20"/>
        </w:rPr>
        <w:t>nedodržení sjednaného množství, jakosti nebo druhu zboží</w:t>
      </w:r>
      <w:r w:rsidR="00CD4B43" w:rsidRPr="00DB0055">
        <w:rPr>
          <w:rFonts w:ascii="Arial" w:hAnsi="Arial" w:cs="Arial"/>
          <w:sz w:val="20"/>
        </w:rPr>
        <w:t>, a náprava není sjednána ani v dodatečné lhůtě;</w:t>
      </w:r>
    </w:p>
    <w:p w:rsidR="0074561C" w:rsidRPr="00DB0055" w:rsidRDefault="0074561C" w:rsidP="00CD4B43">
      <w:pPr>
        <w:numPr>
          <w:ilvl w:val="0"/>
          <w:numId w:val="2"/>
        </w:numPr>
        <w:tabs>
          <w:tab w:val="clear" w:pos="720"/>
        </w:tabs>
        <w:ind w:left="993" w:hanging="426"/>
        <w:jc w:val="both"/>
        <w:rPr>
          <w:rFonts w:ascii="Arial" w:hAnsi="Arial" w:cs="Arial"/>
          <w:sz w:val="20"/>
        </w:rPr>
      </w:pPr>
      <w:r w:rsidRPr="00DB0055">
        <w:rPr>
          <w:rFonts w:ascii="Arial" w:hAnsi="Arial" w:cs="Arial"/>
          <w:sz w:val="20"/>
        </w:rPr>
        <w:t>jestliže zboží nemá vlastnosti deklarované prodávajícím v této smlouvě či vlastnosti z této smlouvy vyplývající, příp. není v souladu se specifikací zboží</w:t>
      </w:r>
      <w:r w:rsidR="00CD4B43" w:rsidRPr="00DB0055">
        <w:rPr>
          <w:rFonts w:ascii="Arial" w:hAnsi="Arial" w:cs="Arial"/>
          <w:sz w:val="20"/>
        </w:rPr>
        <w:t>, a náprava není sjednána ani v dodatečné lhůtě;</w:t>
      </w:r>
    </w:p>
    <w:p w:rsidR="0074561C" w:rsidRPr="00DB0055" w:rsidRDefault="0074561C" w:rsidP="0074561C">
      <w:pPr>
        <w:numPr>
          <w:ilvl w:val="0"/>
          <w:numId w:val="2"/>
        </w:numPr>
        <w:tabs>
          <w:tab w:val="clear" w:pos="720"/>
        </w:tabs>
        <w:ind w:left="993" w:hanging="426"/>
        <w:jc w:val="both"/>
        <w:rPr>
          <w:rFonts w:ascii="Arial" w:hAnsi="Arial" w:cs="Arial"/>
          <w:sz w:val="20"/>
        </w:rPr>
      </w:pPr>
      <w:r w:rsidRPr="00DB0055">
        <w:rPr>
          <w:rFonts w:ascii="Arial" w:hAnsi="Arial" w:cs="Arial"/>
          <w:sz w:val="20"/>
        </w:rPr>
        <w:t>jestliže prodávající ve své nabídce v rámci veřejné zakázky, která předcházela uzavření této smlouvy, uvedl informace nebo doklady, které neodpovídají skutečnosti a měly nebo mohly mít vliv na výsledek zadávacího řízení.</w:t>
      </w:r>
    </w:p>
    <w:p w:rsidR="0074561C" w:rsidRPr="00DB0055" w:rsidRDefault="0074561C" w:rsidP="0074561C">
      <w:pPr>
        <w:tabs>
          <w:tab w:val="left" w:pos="709"/>
        </w:tabs>
        <w:jc w:val="both"/>
        <w:rPr>
          <w:rFonts w:ascii="Arial" w:hAnsi="Arial" w:cs="Arial"/>
          <w:sz w:val="20"/>
        </w:rPr>
      </w:pPr>
    </w:p>
    <w:p w:rsidR="0074561C" w:rsidRPr="00DB0055" w:rsidRDefault="0074561C" w:rsidP="0074561C">
      <w:pPr>
        <w:numPr>
          <w:ilvl w:val="0"/>
          <w:numId w:val="10"/>
        </w:numPr>
        <w:tabs>
          <w:tab w:val="clear" w:pos="1069"/>
        </w:tabs>
        <w:ind w:left="426" w:hanging="426"/>
        <w:jc w:val="both"/>
        <w:rPr>
          <w:rFonts w:ascii="Arial" w:hAnsi="Arial" w:cs="Arial"/>
          <w:sz w:val="20"/>
        </w:rPr>
      </w:pPr>
      <w:r w:rsidRPr="00DB0055">
        <w:rPr>
          <w:rFonts w:ascii="Arial" w:hAnsi="Arial" w:cs="Arial"/>
          <w:sz w:val="20"/>
        </w:rPr>
        <w:t>Odstoupení od této smlouvy musí být písemné a nabývá účinnosti dnem doručení tohoto písemného oznámení druhé smluvní straně.</w:t>
      </w:r>
    </w:p>
    <w:p w:rsidR="0074561C" w:rsidRPr="00DB0055" w:rsidRDefault="0074561C" w:rsidP="0074561C">
      <w:pPr>
        <w:jc w:val="both"/>
        <w:rPr>
          <w:rFonts w:ascii="Arial" w:hAnsi="Arial" w:cs="Arial"/>
          <w:sz w:val="20"/>
        </w:rPr>
      </w:pPr>
    </w:p>
    <w:p w:rsidR="0074561C" w:rsidRPr="00DB0055" w:rsidRDefault="0074561C" w:rsidP="0074561C">
      <w:pPr>
        <w:numPr>
          <w:ilvl w:val="0"/>
          <w:numId w:val="10"/>
        </w:numPr>
        <w:tabs>
          <w:tab w:val="clear" w:pos="1069"/>
        </w:tabs>
        <w:ind w:left="426" w:hanging="426"/>
        <w:jc w:val="both"/>
        <w:rPr>
          <w:rFonts w:ascii="Arial" w:hAnsi="Arial" w:cs="Arial"/>
          <w:sz w:val="20"/>
        </w:rPr>
      </w:pPr>
      <w:r w:rsidRPr="00DB0055">
        <w:rPr>
          <w:rFonts w:ascii="Arial" w:hAnsi="Arial" w:cs="Arial"/>
          <w:sz w:val="20"/>
        </w:rPr>
        <w:t>V případě odstoupení od této smlouvy jsou smluvní strany povinny vypořádat své vzájemné závazky a pohledávky stanovené v zákoně nebo v této smlouvě, a to do 10 dnů od právních účinků odstoupení nebo v dohodnuté lhůtě.</w:t>
      </w:r>
    </w:p>
    <w:p w:rsidR="0074561C" w:rsidRPr="00DB0055" w:rsidRDefault="0074561C" w:rsidP="0074561C">
      <w:pPr>
        <w:jc w:val="both"/>
        <w:rPr>
          <w:rFonts w:ascii="Arial" w:hAnsi="Arial" w:cs="Arial"/>
          <w:sz w:val="20"/>
        </w:rPr>
      </w:pPr>
    </w:p>
    <w:p w:rsidR="003D5CFD" w:rsidRPr="00DB0055" w:rsidRDefault="0074561C" w:rsidP="003D5CFD">
      <w:pPr>
        <w:numPr>
          <w:ilvl w:val="0"/>
          <w:numId w:val="10"/>
        </w:numPr>
        <w:tabs>
          <w:tab w:val="clear" w:pos="1069"/>
        </w:tabs>
        <w:ind w:left="426" w:hanging="426"/>
        <w:jc w:val="both"/>
        <w:rPr>
          <w:rFonts w:ascii="Arial" w:hAnsi="Arial" w:cs="Arial"/>
          <w:sz w:val="20"/>
        </w:rPr>
      </w:pPr>
      <w:r w:rsidRPr="00DB0055">
        <w:rPr>
          <w:rFonts w:ascii="Arial" w:hAnsi="Arial" w:cs="Arial"/>
          <w:sz w:val="20"/>
        </w:rPr>
        <w:t xml:space="preserve">Ukončením účinnosti této smlouvy odstoupením od smlouvy nebo jiným způsobem nejsou dotčena práva na smluvní pokuty a náhradu újmy a další závazky, z jejichž povahy vyplývá, že mají trvat </w:t>
      </w:r>
    </w:p>
    <w:p w:rsidR="00A1294A" w:rsidRDefault="0074561C" w:rsidP="003D5CFD">
      <w:pPr>
        <w:ind w:firstLine="426"/>
        <w:jc w:val="both"/>
        <w:rPr>
          <w:rFonts w:ascii="Arial" w:hAnsi="Arial" w:cs="Arial"/>
          <w:sz w:val="20"/>
        </w:rPr>
      </w:pPr>
      <w:r w:rsidRPr="00DB0055">
        <w:rPr>
          <w:rFonts w:ascii="Arial" w:hAnsi="Arial" w:cs="Arial"/>
          <w:sz w:val="20"/>
        </w:rPr>
        <w:t>i po ukončení účinnosti této smlouvy.</w:t>
      </w:r>
    </w:p>
    <w:p w:rsidR="00536C05" w:rsidRPr="00DB0055" w:rsidRDefault="00536C05" w:rsidP="003D5CFD">
      <w:pPr>
        <w:ind w:firstLine="426"/>
        <w:jc w:val="both"/>
        <w:rPr>
          <w:rFonts w:ascii="Arial" w:hAnsi="Arial" w:cs="Arial"/>
          <w:sz w:val="20"/>
        </w:rPr>
      </w:pPr>
    </w:p>
    <w:p w:rsidR="006A673B" w:rsidRPr="00DB0055" w:rsidRDefault="006A673B" w:rsidP="006A673B">
      <w:pPr>
        <w:jc w:val="both"/>
        <w:rPr>
          <w:rFonts w:ascii="Arial" w:hAnsi="Arial" w:cs="Arial"/>
          <w:sz w:val="20"/>
        </w:rPr>
      </w:pPr>
    </w:p>
    <w:p w:rsidR="0074561C" w:rsidRPr="00DB0055" w:rsidRDefault="0074561C" w:rsidP="0074561C">
      <w:pPr>
        <w:jc w:val="center"/>
        <w:outlineLvl w:val="0"/>
        <w:rPr>
          <w:rFonts w:ascii="Arial" w:hAnsi="Arial" w:cs="Arial"/>
          <w:b/>
          <w:sz w:val="20"/>
        </w:rPr>
      </w:pPr>
      <w:r w:rsidRPr="00DB0055">
        <w:rPr>
          <w:rFonts w:ascii="Arial" w:hAnsi="Arial" w:cs="Arial"/>
          <w:b/>
          <w:sz w:val="20"/>
        </w:rPr>
        <w:lastRenderedPageBreak/>
        <w:t>XI. Závěrečná ujednání</w:t>
      </w:r>
    </w:p>
    <w:p w:rsidR="0074561C" w:rsidRPr="00DB0055" w:rsidRDefault="0074561C" w:rsidP="0074561C">
      <w:pPr>
        <w:jc w:val="both"/>
        <w:rPr>
          <w:rFonts w:ascii="Arial" w:hAnsi="Arial" w:cs="Arial"/>
          <w:sz w:val="20"/>
        </w:rPr>
      </w:pPr>
    </w:p>
    <w:p w:rsidR="0074561C" w:rsidRPr="00DB0055" w:rsidRDefault="0074561C" w:rsidP="0074561C">
      <w:pPr>
        <w:numPr>
          <w:ilvl w:val="0"/>
          <w:numId w:val="11"/>
        </w:numPr>
        <w:tabs>
          <w:tab w:val="clear" w:pos="928"/>
        </w:tabs>
        <w:ind w:left="426" w:hanging="426"/>
        <w:jc w:val="both"/>
        <w:rPr>
          <w:rFonts w:ascii="Arial" w:hAnsi="Arial" w:cs="Arial"/>
          <w:sz w:val="20"/>
        </w:rPr>
      </w:pPr>
      <w:r w:rsidRPr="00DB0055">
        <w:rPr>
          <w:rFonts w:ascii="Arial" w:hAnsi="Arial" w:cs="Arial"/>
          <w:sz w:val="20"/>
        </w:rPr>
        <w:t>V otázkách touto smlouvou výslovně neupravených se práva a povinnosti smluvních stran řídí příslušnými ustanoveními obecně závazných právních předpisů platných na území České republiky, zejména OZ, ZZVZ a ostatními právními předpisy vztahujícími se k předmětu této smlouvy.</w:t>
      </w:r>
    </w:p>
    <w:p w:rsidR="0074561C" w:rsidRPr="00DB0055" w:rsidRDefault="0074561C" w:rsidP="0074561C">
      <w:pPr>
        <w:jc w:val="both"/>
        <w:rPr>
          <w:rFonts w:ascii="Arial" w:hAnsi="Arial" w:cs="Arial"/>
          <w:sz w:val="20"/>
        </w:rPr>
      </w:pPr>
    </w:p>
    <w:p w:rsidR="0074561C" w:rsidRPr="00DB0055" w:rsidRDefault="0074561C" w:rsidP="0074561C">
      <w:pPr>
        <w:numPr>
          <w:ilvl w:val="0"/>
          <w:numId w:val="11"/>
        </w:numPr>
        <w:tabs>
          <w:tab w:val="clear" w:pos="928"/>
        </w:tabs>
        <w:ind w:left="426" w:hanging="426"/>
        <w:jc w:val="both"/>
        <w:rPr>
          <w:rFonts w:ascii="Arial" w:hAnsi="Arial" w:cs="Arial"/>
          <w:sz w:val="20"/>
        </w:rPr>
      </w:pPr>
      <w:r w:rsidRPr="00DB0055">
        <w:rPr>
          <w:rFonts w:ascii="Arial" w:hAnsi="Arial" w:cs="Arial"/>
          <w:sz w:val="20"/>
        </w:rPr>
        <w:t>Veškeré spory, které se smluvním stranám nepodaří vyřešit smírnou cestou, budou řešeny věcně a místně příslušným soudem České republiky.</w:t>
      </w:r>
    </w:p>
    <w:p w:rsidR="0074561C" w:rsidRPr="00DB0055" w:rsidRDefault="0074561C" w:rsidP="0074561C">
      <w:pPr>
        <w:jc w:val="both"/>
        <w:rPr>
          <w:rFonts w:ascii="Arial" w:hAnsi="Arial" w:cs="Arial"/>
          <w:sz w:val="20"/>
        </w:rPr>
      </w:pPr>
    </w:p>
    <w:p w:rsidR="0047535F" w:rsidRPr="00DB0055" w:rsidRDefault="0047535F" w:rsidP="0047535F">
      <w:pPr>
        <w:numPr>
          <w:ilvl w:val="0"/>
          <w:numId w:val="11"/>
        </w:numPr>
        <w:tabs>
          <w:tab w:val="clear" w:pos="928"/>
        </w:tabs>
        <w:ind w:left="426" w:hanging="426"/>
        <w:jc w:val="both"/>
        <w:rPr>
          <w:rFonts w:ascii="Arial" w:hAnsi="Arial" w:cs="Arial"/>
          <w:sz w:val="20"/>
        </w:rPr>
      </w:pPr>
      <w:r w:rsidRPr="00DB0055">
        <w:rPr>
          <w:rFonts w:ascii="Arial" w:hAnsi="Arial" w:cs="Arial"/>
          <w:bCs/>
          <w:sz w:val="20"/>
        </w:rPr>
        <w:t>Tato smlouva je vyhotovena ve třech stejnopisech. Každý stejnopis má platnost originálu. Dva stejnopisy obdrží kupující a jeden stejnopis obdrží prodávající.</w:t>
      </w:r>
      <w:r w:rsidR="003F2FDB">
        <w:rPr>
          <w:rFonts w:ascii="Arial" w:hAnsi="Arial" w:cs="Arial"/>
          <w:bCs/>
          <w:sz w:val="20"/>
        </w:rPr>
        <w:t xml:space="preserve"> Smlouva může být vyhotovena i v elektronické podobě.</w:t>
      </w:r>
    </w:p>
    <w:p w:rsidR="0074561C" w:rsidRPr="00DB0055" w:rsidRDefault="0074561C" w:rsidP="0074561C">
      <w:pPr>
        <w:pStyle w:val="Odstavecseseznamem"/>
        <w:ind w:left="0"/>
        <w:rPr>
          <w:rFonts w:ascii="Arial" w:hAnsi="Arial" w:cs="Arial"/>
          <w:sz w:val="20"/>
        </w:rPr>
      </w:pPr>
    </w:p>
    <w:p w:rsidR="0074561C" w:rsidRPr="00DB0055" w:rsidRDefault="0074561C" w:rsidP="0074561C">
      <w:pPr>
        <w:numPr>
          <w:ilvl w:val="0"/>
          <w:numId w:val="11"/>
        </w:numPr>
        <w:tabs>
          <w:tab w:val="clear" w:pos="928"/>
        </w:tabs>
        <w:ind w:left="426" w:hanging="426"/>
        <w:jc w:val="both"/>
        <w:rPr>
          <w:rFonts w:ascii="Arial" w:hAnsi="Arial" w:cs="Arial"/>
          <w:sz w:val="20"/>
        </w:rPr>
      </w:pPr>
      <w:r w:rsidRPr="00DB0055">
        <w:rPr>
          <w:rFonts w:ascii="Arial" w:hAnsi="Arial" w:cs="Arial"/>
          <w:sz w:val="20"/>
        </w:rPr>
        <w:t>Tato smlouva může být měněna či doplňována pouze písemnými, oboustranně dohodnutými, vzestupně číslovanými dodatky v souladu se ZZVZ, které se stávají její nedílnou součástí. Za písemnou formu není pro tento účel považována výměna e-mailových či jiných elektronických zpráv. Neplatnost dodatků z důvodu nedodržení formy lze namítnout kdykoliv, a to i když již bylo započato s plněním. Za změnu smlouvy se nepovažuje změna identifikačních či kontaktních údajů.</w:t>
      </w:r>
    </w:p>
    <w:p w:rsidR="0074561C" w:rsidRPr="00DB0055" w:rsidRDefault="0074561C" w:rsidP="0074561C">
      <w:pPr>
        <w:pStyle w:val="Odstavecseseznamem"/>
        <w:ind w:left="0"/>
        <w:rPr>
          <w:rFonts w:ascii="Arial" w:hAnsi="Arial" w:cs="Arial"/>
          <w:sz w:val="20"/>
        </w:rPr>
      </w:pPr>
    </w:p>
    <w:p w:rsidR="003D5CFD" w:rsidRPr="00DB0055" w:rsidRDefault="0074561C" w:rsidP="0074561C">
      <w:pPr>
        <w:numPr>
          <w:ilvl w:val="0"/>
          <w:numId w:val="11"/>
        </w:numPr>
        <w:tabs>
          <w:tab w:val="clear" w:pos="928"/>
        </w:tabs>
        <w:ind w:left="426" w:hanging="426"/>
        <w:jc w:val="both"/>
        <w:rPr>
          <w:rFonts w:ascii="Arial" w:hAnsi="Arial" w:cs="Arial"/>
          <w:sz w:val="20"/>
        </w:rPr>
      </w:pPr>
      <w:r w:rsidRPr="00DB0055">
        <w:rPr>
          <w:rFonts w:ascii="Arial" w:hAnsi="Arial" w:cs="Arial"/>
          <w:sz w:val="20"/>
        </w:rPr>
        <w:t xml:space="preserve">Pokud bude z jakéhokoliv důvodu některé ustanovení této smlouvy shledáno neplatným, nečiní tato skutečnost neplatnou celou smlouvu. V takovém případě jsou smluvní strany povinny bez zbytečného odkladu neplatné ustanovení nahradit novým platným, jenž bude odpovídat smyslu </w:t>
      </w:r>
    </w:p>
    <w:p w:rsidR="0074561C" w:rsidRPr="00DB0055" w:rsidRDefault="0074561C" w:rsidP="003D5CFD">
      <w:pPr>
        <w:ind w:firstLine="426"/>
        <w:jc w:val="both"/>
        <w:rPr>
          <w:rFonts w:ascii="Arial" w:hAnsi="Arial" w:cs="Arial"/>
          <w:sz w:val="20"/>
        </w:rPr>
      </w:pPr>
      <w:r w:rsidRPr="00DB0055">
        <w:rPr>
          <w:rFonts w:ascii="Arial" w:hAnsi="Arial" w:cs="Arial"/>
          <w:sz w:val="20"/>
        </w:rPr>
        <w:t>a účelu této smlouvy.</w:t>
      </w:r>
    </w:p>
    <w:p w:rsidR="0074561C" w:rsidRPr="00DB0055" w:rsidRDefault="0074561C" w:rsidP="0074561C">
      <w:pPr>
        <w:tabs>
          <w:tab w:val="num" w:pos="709"/>
        </w:tabs>
        <w:ind w:left="709" w:hanging="709"/>
        <w:jc w:val="both"/>
        <w:rPr>
          <w:rFonts w:ascii="Arial" w:hAnsi="Arial" w:cs="Arial"/>
          <w:sz w:val="20"/>
        </w:rPr>
      </w:pPr>
    </w:p>
    <w:p w:rsidR="0074561C" w:rsidRPr="0006266F" w:rsidRDefault="00BA3C69" w:rsidP="00BA3C69">
      <w:pPr>
        <w:numPr>
          <w:ilvl w:val="0"/>
          <w:numId w:val="11"/>
        </w:numPr>
        <w:tabs>
          <w:tab w:val="clear" w:pos="928"/>
        </w:tabs>
        <w:ind w:left="426" w:hanging="426"/>
        <w:jc w:val="both"/>
        <w:rPr>
          <w:rFonts w:ascii="Arial" w:hAnsi="Arial" w:cs="Arial"/>
          <w:sz w:val="20"/>
        </w:rPr>
      </w:pPr>
      <w:r w:rsidRPr="0006266F">
        <w:rPr>
          <w:rFonts w:ascii="Arial" w:hAnsi="Arial" w:cs="Arial"/>
          <w:sz w:val="20"/>
        </w:rPr>
        <w:t>Tato Smlouva nabude platnosti a účinnosti dnem jejího podpisu oprávněnými zástupci obou Smluvních stran. Jestliže však výše hodnoty předmětu Smlouvy přesahuje částku 50 000 Kč bez DPH, a Smlouva tudíž podléhá povinnému uveřejnění v registru smluv dle zákona č. 340/2015 Sb., o zvláštních podmínkách účinnosti některých smluv, uveřejňování těchto smluv a o registru smluv (zákon o registru smluv), nabude Smlouva účinnosti až dnem jejího uveřejnění v registru smluv</w:t>
      </w:r>
      <w:r w:rsidR="0006266F">
        <w:rPr>
          <w:rFonts w:ascii="Arial" w:hAnsi="Arial" w:cs="Arial"/>
          <w:sz w:val="20"/>
        </w:rPr>
        <w:t xml:space="preserve"> kupujícím</w:t>
      </w:r>
      <w:r w:rsidRPr="0006266F">
        <w:rPr>
          <w:rFonts w:ascii="Arial" w:hAnsi="Arial" w:cs="Arial"/>
          <w:sz w:val="20"/>
        </w:rPr>
        <w:t>. Obě smluvní strany prohlašují, že souhlasí s uveřejněním Smlouvy v plném rozsahu</w:t>
      </w:r>
      <w:r w:rsidR="00346BE7" w:rsidRPr="0006266F">
        <w:rPr>
          <w:rFonts w:ascii="Arial" w:hAnsi="Arial" w:cs="Arial"/>
          <w:sz w:val="20"/>
        </w:rPr>
        <w:t>.</w:t>
      </w:r>
    </w:p>
    <w:p w:rsidR="00BA3C69" w:rsidRPr="00DB0055" w:rsidRDefault="00BA3C69" w:rsidP="00BA3C69">
      <w:pPr>
        <w:ind w:left="426"/>
        <w:jc w:val="both"/>
        <w:rPr>
          <w:rFonts w:ascii="Arial" w:hAnsi="Arial" w:cs="Arial"/>
          <w:sz w:val="20"/>
        </w:rPr>
      </w:pPr>
    </w:p>
    <w:p w:rsidR="004342D3" w:rsidRPr="00DB0055" w:rsidRDefault="0074561C" w:rsidP="004342D3">
      <w:pPr>
        <w:numPr>
          <w:ilvl w:val="0"/>
          <w:numId w:val="11"/>
        </w:numPr>
        <w:tabs>
          <w:tab w:val="clear" w:pos="928"/>
        </w:tabs>
        <w:ind w:left="426" w:hanging="426"/>
        <w:jc w:val="both"/>
        <w:rPr>
          <w:rFonts w:ascii="Arial" w:hAnsi="Arial" w:cs="Arial"/>
          <w:sz w:val="20"/>
        </w:rPr>
      </w:pPr>
      <w:r w:rsidRPr="00DB0055">
        <w:rPr>
          <w:rFonts w:ascii="Arial" w:hAnsi="Arial" w:cs="Arial"/>
          <w:sz w:val="20"/>
        </w:rPr>
        <w:t>Smluvní strany prohlašují, že si tuto smlouvu přečetly, a že byla ujednána po vzájemném projednání podle jejich svobodné vůle, určitě, vážně a srozumitelně, na důkaz čehož připojují oprávnění zástupci smluvních stran své vlastnoruční podpisy.</w:t>
      </w:r>
    </w:p>
    <w:p w:rsidR="004342D3" w:rsidRPr="00DB0055" w:rsidRDefault="004342D3" w:rsidP="004342D3">
      <w:pPr>
        <w:ind w:left="426"/>
        <w:jc w:val="both"/>
        <w:rPr>
          <w:rFonts w:ascii="Arial" w:hAnsi="Arial" w:cs="Arial"/>
          <w:sz w:val="20"/>
        </w:rPr>
      </w:pPr>
    </w:p>
    <w:p w:rsidR="004342D3" w:rsidRPr="00DB0055" w:rsidRDefault="004342D3" w:rsidP="003D5CFD">
      <w:pPr>
        <w:pStyle w:val="Odstavecseseznamem"/>
        <w:numPr>
          <w:ilvl w:val="0"/>
          <w:numId w:val="11"/>
        </w:numPr>
        <w:tabs>
          <w:tab w:val="clear" w:pos="928"/>
          <w:tab w:val="num" w:pos="426"/>
        </w:tabs>
        <w:ind w:left="426"/>
        <w:jc w:val="both"/>
        <w:rPr>
          <w:rFonts w:ascii="Arial" w:hAnsi="Arial" w:cs="Arial"/>
          <w:sz w:val="20"/>
        </w:rPr>
      </w:pPr>
      <w:r w:rsidRPr="00DB0055">
        <w:rPr>
          <w:rFonts w:ascii="Arial" w:hAnsi="Arial" w:cs="Arial"/>
          <w:sz w:val="20"/>
        </w:rPr>
        <w:t>Smluvní strany se zavazují, že při jakémkoli zpracování osobních údajů v souvislosti s touto smlouvou budou důsledně dodržovat povinnosti vyplývající z nařízení Evropského parlamentu</w:t>
      </w:r>
      <w:r w:rsidR="003D5CFD" w:rsidRPr="00DB0055">
        <w:rPr>
          <w:rFonts w:ascii="Arial" w:hAnsi="Arial" w:cs="Arial"/>
          <w:sz w:val="20"/>
        </w:rPr>
        <w:t xml:space="preserve"> </w:t>
      </w:r>
      <w:r w:rsidR="00DB0055">
        <w:rPr>
          <w:rFonts w:ascii="Arial" w:hAnsi="Arial" w:cs="Arial"/>
          <w:sz w:val="20"/>
        </w:rPr>
        <w:br/>
      </w:r>
      <w:r w:rsidRPr="00DB0055">
        <w:rPr>
          <w:rFonts w:ascii="Arial" w:hAnsi="Arial" w:cs="Arial"/>
          <w:sz w:val="20"/>
        </w:rPr>
        <w:t>a Rady (EU) č. 2016/679, o ochraně fyzických osob v souvislosti se zpracováním osobních údajů a o volném pohybu těchto údajů a o zrušení směrnice 95/46/ES (obecné nařízení o ochraně osobních údajů).</w:t>
      </w:r>
    </w:p>
    <w:p w:rsidR="006A673B" w:rsidRPr="00DB0055" w:rsidRDefault="006A673B" w:rsidP="006A673B">
      <w:pPr>
        <w:tabs>
          <w:tab w:val="num" w:pos="709"/>
        </w:tabs>
        <w:jc w:val="both"/>
        <w:rPr>
          <w:rFonts w:ascii="Arial" w:hAnsi="Arial" w:cs="Arial"/>
          <w:sz w:val="20"/>
        </w:rPr>
      </w:pPr>
    </w:p>
    <w:p w:rsidR="0074561C" w:rsidRPr="00DB0055" w:rsidRDefault="0074561C" w:rsidP="0074561C">
      <w:pPr>
        <w:numPr>
          <w:ilvl w:val="0"/>
          <w:numId w:val="11"/>
        </w:numPr>
        <w:tabs>
          <w:tab w:val="clear" w:pos="928"/>
        </w:tabs>
        <w:ind w:left="426" w:hanging="426"/>
        <w:jc w:val="both"/>
        <w:rPr>
          <w:rFonts w:ascii="Arial" w:hAnsi="Arial" w:cs="Arial"/>
          <w:iCs/>
          <w:sz w:val="20"/>
        </w:rPr>
      </w:pPr>
      <w:r w:rsidRPr="00DB0055">
        <w:rPr>
          <w:rFonts w:ascii="Arial" w:hAnsi="Arial" w:cs="Arial"/>
          <w:iCs/>
          <w:sz w:val="20"/>
        </w:rPr>
        <w:t>Nedílnou součástí této smlouvy jsou následující přílohy:</w:t>
      </w:r>
    </w:p>
    <w:p w:rsidR="0074561C" w:rsidRPr="00DB0055" w:rsidRDefault="0074561C" w:rsidP="0074561C">
      <w:pPr>
        <w:ind w:left="567"/>
        <w:jc w:val="both"/>
        <w:rPr>
          <w:rFonts w:ascii="Arial" w:hAnsi="Arial" w:cs="Arial"/>
          <w:iCs/>
          <w:sz w:val="20"/>
        </w:rPr>
      </w:pPr>
      <w:r w:rsidRPr="00DB0055">
        <w:rPr>
          <w:rFonts w:ascii="Arial" w:hAnsi="Arial" w:cs="Arial"/>
          <w:iCs/>
          <w:sz w:val="20"/>
        </w:rPr>
        <w:t xml:space="preserve">Příloha č. 1: </w:t>
      </w:r>
      <w:r w:rsidR="00030045" w:rsidRPr="00DB0055">
        <w:rPr>
          <w:rFonts w:ascii="Arial" w:hAnsi="Arial" w:cs="Arial"/>
          <w:iCs/>
          <w:sz w:val="20"/>
        </w:rPr>
        <w:t>Technick</w:t>
      </w:r>
      <w:r w:rsidR="00FC3F48" w:rsidRPr="00DB0055">
        <w:rPr>
          <w:rFonts w:ascii="Arial" w:hAnsi="Arial" w:cs="Arial"/>
          <w:iCs/>
          <w:sz w:val="20"/>
        </w:rPr>
        <w:t>é</w:t>
      </w:r>
      <w:r w:rsidR="00D070B5" w:rsidRPr="00DB0055">
        <w:rPr>
          <w:rFonts w:ascii="Arial" w:hAnsi="Arial" w:cs="Arial"/>
          <w:iCs/>
          <w:sz w:val="20"/>
        </w:rPr>
        <w:t xml:space="preserve"> </w:t>
      </w:r>
      <w:r w:rsidR="00950F7A" w:rsidRPr="00DB0055">
        <w:rPr>
          <w:rFonts w:ascii="Arial" w:hAnsi="Arial" w:cs="Arial"/>
          <w:iCs/>
          <w:sz w:val="20"/>
        </w:rPr>
        <w:t>specifikace</w:t>
      </w:r>
      <w:r w:rsidR="00FC3F48" w:rsidRPr="00DB0055">
        <w:rPr>
          <w:rFonts w:ascii="Arial" w:hAnsi="Arial" w:cs="Arial"/>
          <w:iCs/>
          <w:sz w:val="20"/>
        </w:rPr>
        <w:t xml:space="preserve"> </w:t>
      </w:r>
    </w:p>
    <w:p w:rsidR="006A673B" w:rsidRPr="00DB0055" w:rsidRDefault="006A673B" w:rsidP="00534A37">
      <w:pPr>
        <w:ind w:left="567"/>
        <w:jc w:val="both"/>
        <w:rPr>
          <w:rFonts w:ascii="Arial" w:hAnsi="Arial" w:cs="Arial"/>
          <w:iCs/>
          <w:sz w:val="20"/>
        </w:rPr>
      </w:pPr>
    </w:p>
    <w:p w:rsidR="00534A37" w:rsidRPr="00DB0055" w:rsidRDefault="00534A37" w:rsidP="00534A37">
      <w:pPr>
        <w:ind w:left="567"/>
        <w:jc w:val="both"/>
        <w:rPr>
          <w:rFonts w:ascii="Arial" w:hAnsi="Arial" w:cs="Arial"/>
          <w:iCs/>
          <w:sz w:val="20"/>
        </w:rPr>
      </w:pPr>
    </w:p>
    <w:p w:rsidR="00534A37" w:rsidRPr="00DB0055" w:rsidRDefault="00534A37" w:rsidP="00534A37">
      <w:pPr>
        <w:ind w:left="567"/>
        <w:jc w:val="both"/>
        <w:rPr>
          <w:rFonts w:ascii="Arial" w:hAnsi="Arial" w:cs="Arial"/>
          <w:iCs/>
          <w:sz w:val="20"/>
        </w:rPr>
      </w:pPr>
    </w:p>
    <w:p w:rsidR="009E6562" w:rsidRPr="00DB0055" w:rsidRDefault="009E6562" w:rsidP="0074561C">
      <w:pPr>
        <w:tabs>
          <w:tab w:val="left" w:pos="284"/>
          <w:tab w:val="left" w:pos="5387"/>
        </w:tabs>
        <w:jc w:val="both"/>
        <w:rPr>
          <w:rFonts w:ascii="Arial" w:hAnsi="Arial" w:cs="Arial"/>
          <w:iCs/>
          <w:sz w:val="20"/>
        </w:rPr>
      </w:pPr>
    </w:p>
    <w:p w:rsidR="0074561C" w:rsidRPr="00DB0055" w:rsidRDefault="0074561C" w:rsidP="0074561C">
      <w:pPr>
        <w:tabs>
          <w:tab w:val="left" w:pos="284"/>
          <w:tab w:val="left" w:pos="5387"/>
        </w:tabs>
        <w:jc w:val="both"/>
        <w:rPr>
          <w:rFonts w:ascii="Arial" w:hAnsi="Arial" w:cs="Arial"/>
          <w:iCs/>
          <w:sz w:val="20"/>
        </w:rPr>
      </w:pPr>
      <w:r w:rsidRPr="00DB0055">
        <w:rPr>
          <w:rFonts w:ascii="Arial" w:hAnsi="Arial" w:cs="Arial"/>
          <w:iCs/>
          <w:sz w:val="20"/>
        </w:rPr>
        <w:t>V</w:t>
      </w:r>
      <w:r w:rsidR="00F04FA1" w:rsidRPr="00DB0055">
        <w:rPr>
          <w:rFonts w:ascii="Arial" w:hAnsi="Arial" w:cs="Arial"/>
          <w:iCs/>
          <w:sz w:val="20"/>
        </w:rPr>
        <w:t> Č. Budějovicích,</w:t>
      </w:r>
      <w:r w:rsidRPr="00DB0055">
        <w:rPr>
          <w:rFonts w:ascii="Arial" w:hAnsi="Arial" w:cs="Arial"/>
          <w:iCs/>
          <w:sz w:val="20"/>
        </w:rPr>
        <w:t xml:space="preserve"> dne ………</w:t>
      </w:r>
      <w:r w:rsidR="00FB758D" w:rsidRPr="00DB0055">
        <w:rPr>
          <w:rFonts w:ascii="Arial" w:hAnsi="Arial" w:cs="Arial"/>
          <w:iCs/>
          <w:sz w:val="20"/>
        </w:rPr>
        <w:t>.</w:t>
      </w:r>
      <w:r w:rsidRPr="00DB0055">
        <w:rPr>
          <w:rFonts w:ascii="Arial" w:hAnsi="Arial" w:cs="Arial"/>
          <w:iCs/>
          <w:sz w:val="20"/>
        </w:rPr>
        <w:tab/>
        <w:t>V …………</w:t>
      </w:r>
      <w:r w:rsidR="00537991" w:rsidRPr="00DB0055">
        <w:rPr>
          <w:rFonts w:ascii="Arial" w:hAnsi="Arial" w:cs="Arial"/>
          <w:iCs/>
          <w:sz w:val="20"/>
        </w:rPr>
        <w:t>…….</w:t>
      </w:r>
      <w:r w:rsidRPr="00DB0055">
        <w:rPr>
          <w:rFonts w:ascii="Arial" w:hAnsi="Arial" w:cs="Arial"/>
          <w:iCs/>
          <w:sz w:val="20"/>
        </w:rPr>
        <w:t>…</w:t>
      </w:r>
      <w:r w:rsidR="00F04FA1" w:rsidRPr="00DB0055">
        <w:rPr>
          <w:rFonts w:ascii="Arial" w:hAnsi="Arial" w:cs="Arial"/>
          <w:iCs/>
          <w:sz w:val="20"/>
        </w:rPr>
        <w:t>,</w:t>
      </w:r>
      <w:r w:rsidRPr="00DB0055">
        <w:rPr>
          <w:rFonts w:ascii="Arial" w:hAnsi="Arial" w:cs="Arial"/>
          <w:iCs/>
          <w:sz w:val="20"/>
        </w:rPr>
        <w:t xml:space="preserve"> dne ………</w:t>
      </w:r>
    </w:p>
    <w:p w:rsidR="0074561C" w:rsidRPr="00DB0055" w:rsidRDefault="0074561C" w:rsidP="0074561C">
      <w:pPr>
        <w:tabs>
          <w:tab w:val="left" w:pos="284"/>
          <w:tab w:val="left" w:pos="5387"/>
        </w:tabs>
        <w:jc w:val="both"/>
        <w:rPr>
          <w:rFonts w:ascii="Arial" w:hAnsi="Arial" w:cs="Arial"/>
          <w:iCs/>
          <w:sz w:val="20"/>
        </w:rPr>
      </w:pPr>
      <w:r w:rsidRPr="00DB0055">
        <w:rPr>
          <w:rFonts w:ascii="Arial" w:hAnsi="Arial" w:cs="Arial"/>
          <w:iCs/>
          <w:sz w:val="20"/>
        </w:rPr>
        <w:t>za kupujícího</w:t>
      </w:r>
      <w:r w:rsidRPr="00DB0055">
        <w:rPr>
          <w:rFonts w:ascii="Arial" w:hAnsi="Arial" w:cs="Arial"/>
          <w:iCs/>
          <w:sz w:val="20"/>
        </w:rPr>
        <w:tab/>
        <w:t>za prodávajícího</w:t>
      </w:r>
    </w:p>
    <w:p w:rsidR="0074561C" w:rsidRPr="00DB0055" w:rsidRDefault="0074561C" w:rsidP="0074561C">
      <w:pPr>
        <w:tabs>
          <w:tab w:val="left" w:pos="284"/>
          <w:tab w:val="left" w:pos="5387"/>
        </w:tabs>
        <w:jc w:val="both"/>
        <w:rPr>
          <w:rFonts w:ascii="Arial" w:hAnsi="Arial" w:cs="Arial"/>
          <w:iCs/>
          <w:sz w:val="20"/>
        </w:rPr>
      </w:pPr>
    </w:p>
    <w:p w:rsidR="006C5520" w:rsidRPr="00DB0055" w:rsidRDefault="006C5520" w:rsidP="0074561C">
      <w:pPr>
        <w:tabs>
          <w:tab w:val="left" w:pos="284"/>
          <w:tab w:val="left" w:pos="5387"/>
        </w:tabs>
        <w:jc w:val="both"/>
        <w:rPr>
          <w:rFonts w:ascii="Arial" w:hAnsi="Arial" w:cs="Arial"/>
          <w:iCs/>
          <w:sz w:val="20"/>
        </w:rPr>
      </w:pPr>
    </w:p>
    <w:p w:rsidR="00537991" w:rsidRPr="00DB0055" w:rsidRDefault="00537991" w:rsidP="0074561C">
      <w:pPr>
        <w:tabs>
          <w:tab w:val="left" w:pos="284"/>
          <w:tab w:val="left" w:pos="5387"/>
        </w:tabs>
        <w:jc w:val="both"/>
        <w:rPr>
          <w:rFonts w:ascii="Arial" w:hAnsi="Arial" w:cs="Arial"/>
          <w:iCs/>
          <w:sz w:val="20"/>
        </w:rPr>
      </w:pPr>
    </w:p>
    <w:p w:rsidR="006C5520" w:rsidRPr="00DB0055" w:rsidRDefault="006C5520" w:rsidP="0074561C">
      <w:pPr>
        <w:tabs>
          <w:tab w:val="left" w:pos="284"/>
          <w:tab w:val="left" w:pos="5387"/>
        </w:tabs>
        <w:jc w:val="both"/>
        <w:rPr>
          <w:rFonts w:ascii="Arial" w:hAnsi="Arial" w:cs="Arial"/>
          <w:iCs/>
          <w:sz w:val="20"/>
        </w:rPr>
      </w:pPr>
    </w:p>
    <w:p w:rsidR="0074561C" w:rsidRPr="00DB0055" w:rsidRDefault="0074561C" w:rsidP="0074561C">
      <w:pPr>
        <w:tabs>
          <w:tab w:val="left" w:pos="284"/>
          <w:tab w:val="left" w:pos="5387"/>
        </w:tabs>
        <w:jc w:val="both"/>
        <w:rPr>
          <w:rFonts w:ascii="Arial" w:hAnsi="Arial" w:cs="Arial"/>
          <w:iCs/>
          <w:sz w:val="20"/>
        </w:rPr>
      </w:pPr>
      <w:r w:rsidRPr="00DB0055">
        <w:rPr>
          <w:rFonts w:ascii="Arial" w:hAnsi="Arial" w:cs="Arial"/>
          <w:iCs/>
          <w:sz w:val="20"/>
        </w:rPr>
        <w:t>_____________________________</w:t>
      </w:r>
      <w:r w:rsidRPr="00DB0055">
        <w:rPr>
          <w:rFonts w:ascii="Arial" w:hAnsi="Arial" w:cs="Arial"/>
          <w:iCs/>
          <w:sz w:val="20"/>
        </w:rPr>
        <w:tab/>
        <w:t>_____________________________</w:t>
      </w:r>
    </w:p>
    <w:p w:rsidR="00655BC8" w:rsidRPr="00DB0055" w:rsidRDefault="003E0422" w:rsidP="009E6562">
      <w:pPr>
        <w:tabs>
          <w:tab w:val="left" w:pos="284"/>
          <w:tab w:val="left" w:pos="5387"/>
        </w:tabs>
        <w:jc w:val="both"/>
        <w:rPr>
          <w:rFonts w:ascii="Arial" w:hAnsi="Arial" w:cs="Arial"/>
          <w:sz w:val="20"/>
        </w:rPr>
      </w:pPr>
      <w:r>
        <w:rPr>
          <w:rFonts w:ascii="Arial" w:hAnsi="Arial" w:cs="Arial"/>
          <w:bCs/>
          <w:iCs/>
          <w:sz w:val="20"/>
        </w:rPr>
        <w:t>Ing. Jiřina Valentová, kvestorka</w:t>
      </w:r>
    </w:p>
    <w:sectPr w:rsidR="00655BC8" w:rsidRPr="00DB0055" w:rsidSect="006A673B">
      <w:head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F48" w:rsidRDefault="00FC3F48" w:rsidP="0074561C">
      <w:r>
        <w:separator/>
      </w:r>
    </w:p>
  </w:endnote>
  <w:endnote w:type="continuationSeparator" w:id="0">
    <w:p w:rsidR="00FC3F48" w:rsidRDefault="00FC3F48" w:rsidP="0074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F48" w:rsidRDefault="00FC3F48" w:rsidP="0074561C">
      <w:r>
        <w:separator/>
      </w:r>
    </w:p>
  </w:footnote>
  <w:footnote w:type="continuationSeparator" w:id="0">
    <w:p w:rsidR="00FC3F48" w:rsidRDefault="00FC3F48" w:rsidP="007456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48" w:rsidRDefault="00FC3F48">
    <w:pPr>
      <w:pStyle w:val="Zhlav"/>
    </w:pPr>
    <w:r>
      <w:rPr>
        <w:rFonts w:ascii="Courier New" w:hAnsi="Courier New" w:cs="Courier New"/>
        <w:noProof/>
        <w:sz w:val="16"/>
        <w:szCs w:val="16"/>
      </w:rPr>
      <w:drawing>
        <wp:inline distT="0" distB="0" distL="0" distR="0" wp14:anchorId="2F9E54B8" wp14:editId="6824DE9F">
          <wp:extent cx="1653872" cy="408679"/>
          <wp:effectExtent l="0" t="0" r="3810" b="0"/>
          <wp:docPr id="3" name="obrázek 1" descr="logo J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JCU"/>
                  <pic:cNvPicPr>
                    <a:picLocks noChangeAspect="1" noChangeArrowheads="1"/>
                  </pic:cNvPicPr>
                </pic:nvPicPr>
                <pic:blipFill>
                  <a:blip r:embed="rId1"/>
                  <a:srcRect/>
                  <a:stretch>
                    <a:fillRect/>
                  </a:stretch>
                </pic:blipFill>
                <pic:spPr bwMode="auto">
                  <a:xfrm>
                    <a:off x="0" y="0"/>
                    <a:ext cx="1740020" cy="429966"/>
                  </a:xfrm>
                  <a:prstGeom prst="rect">
                    <a:avLst/>
                  </a:prstGeom>
                  <a:noFill/>
                  <a:ln w="9525">
                    <a:noFill/>
                    <a:miter lim="800000"/>
                    <a:headEnd/>
                    <a:tailEnd/>
                  </a:ln>
                </pic:spPr>
              </pic:pic>
            </a:graphicData>
          </a:graphic>
        </wp:inline>
      </w:drawing>
    </w:r>
  </w:p>
  <w:p w:rsidR="00AD01FF" w:rsidRDefault="00AD01F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F6A"/>
    <w:multiLevelType w:val="hybridMultilevel"/>
    <w:tmpl w:val="64DCB4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8505EF"/>
    <w:multiLevelType w:val="hybridMultilevel"/>
    <w:tmpl w:val="6D2A3DFA"/>
    <w:lvl w:ilvl="0" w:tplc="31F04AAC">
      <w:start w:val="4"/>
      <w:numFmt w:val="decimal"/>
      <w:lvlText w:val="%1."/>
      <w:lvlJc w:val="left"/>
      <w:pPr>
        <w:tabs>
          <w:tab w:val="num" w:pos="1069"/>
        </w:tabs>
        <w:ind w:left="1069"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D0B562C"/>
    <w:multiLevelType w:val="hybridMultilevel"/>
    <w:tmpl w:val="946A122A"/>
    <w:lvl w:ilvl="0" w:tplc="5CF225A8">
      <w:start w:val="1"/>
      <w:numFmt w:val="decimal"/>
      <w:lvlText w:val="%1."/>
      <w:lvlJc w:val="left"/>
      <w:pPr>
        <w:tabs>
          <w:tab w:val="num" w:pos="928"/>
        </w:tabs>
        <w:ind w:left="928"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F263648"/>
    <w:multiLevelType w:val="hybridMultilevel"/>
    <w:tmpl w:val="2D9AB93C"/>
    <w:lvl w:ilvl="0" w:tplc="1A42C35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32276DE"/>
    <w:multiLevelType w:val="hybridMultilevel"/>
    <w:tmpl w:val="FB523B98"/>
    <w:lvl w:ilvl="0" w:tplc="E53E0AF8">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F16201"/>
    <w:multiLevelType w:val="hybridMultilevel"/>
    <w:tmpl w:val="24648C6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2F10EAC"/>
    <w:multiLevelType w:val="hybridMultilevel"/>
    <w:tmpl w:val="53485580"/>
    <w:lvl w:ilvl="0" w:tplc="A1E663D4">
      <w:start w:val="1"/>
      <w:numFmt w:val="decimal"/>
      <w:lvlText w:val="6.%1."/>
      <w:lvlJc w:val="left"/>
      <w:pPr>
        <w:tabs>
          <w:tab w:val="num" w:pos="720"/>
        </w:tabs>
        <w:ind w:left="720" w:hanging="360"/>
      </w:pPr>
      <w:rPr>
        <w:rFonts w:ascii="Arial" w:hAnsi="Arial" w:cs="Times New Roman" w:hint="default"/>
        <w:b w:val="0"/>
        <w:i w:val="0"/>
        <w:color w:val="auto"/>
        <w:sz w:val="18"/>
        <w:szCs w:val="18"/>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FFC62DB"/>
    <w:multiLevelType w:val="hybridMultilevel"/>
    <w:tmpl w:val="7B92EDF0"/>
    <w:lvl w:ilvl="0" w:tplc="A0464618">
      <w:start w:val="1"/>
      <w:numFmt w:val="decimal"/>
      <w:lvlText w:val="%1."/>
      <w:lvlJc w:val="left"/>
      <w:pPr>
        <w:tabs>
          <w:tab w:val="num" w:pos="720"/>
        </w:tabs>
        <w:ind w:left="720" w:hanging="360"/>
      </w:pPr>
      <w:rPr>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0234687"/>
    <w:multiLevelType w:val="multilevel"/>
    <w:tmpl w:val="D726886A"/>
    <w:lvl w:ilvl="0">
      <w:start w:val="1"/>
      <w:numFmt w:val="decimal"/>
      <w:lvlText w:val="%1."/>
      <w:lvlJc w:val="left"/>
      <w:pPr>
        <w:tabs>
          <w:tab w:val="num" w:pos="705"/>
        </w:tabs>
        <w:ind w:left="705" w:hanging="705"/>
      </w:pPr>
      <w:rPr>
        <w:rFonts w:hint="default"/>
        <w:b w:val="0"/>
        <w:i w:val="0"/>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48E481C"/>
    <w:multiLevelType w:val="hybridMultilevel"/>
    <w:tmpl w:val="3E64E7E4"/>
    <w:lvl w:ilvl="0" w:tplc="E53E0AF8">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DA46F5"/>
    <w:multiLevelType w:val="hybridMultilevel"/>
    <w:tmpl w:val="64DCB4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9864500"/>
    <w:multiLevelType w:val="hybridMultilevel"/>
    <w:tmpl w:val="C8DAEB24"/>
    <w:lvl w:ilvl="0" w:tplc="E53E0AF8">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B0348D4"/>
    <w:multiLevelType w:val="hybridMultilevel"/>
    <w:tmpl w:val="7C82134C"/>
    <w:lvl w:ilvl="0" w:tplc="E3CA81C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0987BB4"/>
    <w:multiLevelType w:val="hybridMultilevel"/>
    <w:tmpl w:val="157A71C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3CC50A0"/>
    <w:multiLevelType w:val="hybridMultilevel"/>
    <w:tmpl w:val="8D1CCFCA"/>
    <w:lvl w:ilvl="0" w:tplc="E53E0AF8">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7A96CD8"/>
    <w:multiLevelType w:val="hybridMultilevel"/>
    <w:tmpl w:val="D278FF1E"/>
    <w:lvl w:ilvl="0" w:tplc="E53E0AF8">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C730FFE"/>
    <w:multiLevelType w:val="hybridMultilevel"/>
    <w:tmpl w:val="64DCB4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0"/>
  </w:num>
  <w:num w:numId="4">
    <w:abstractNumId w:val="7"/>
  </w:num>
  <w:num w:numId="5">
    <w:abstractNumId w:val="5"/>
  </w:num>
  <w:num w:numId="6">
    <w:abstractNumId w:val="1"/>
  </w:num>
  <w:num w:numId="7">
    <w:abstractNumId w:val="4"/>
  </w:num>
  <w:num w:numId="8">
    <w:abstractNumId w:val="9"/>
  </w:num>
  <w:num w:numId="9">
    <w:abstractNumId w:val="15"/>
  </w:num>
  <w:num w:numId="10">
    <w:abstractNumId w:val="14"/>
  </w:num>
  <w:num w:numId="11">
    <w:abstractNumId w:val="2"/>
  </w:num>
  <w:num w:numId="12">
    <w:abstractNumId w:val="11"/>
  </w:num>
  <w:num w:numId="13">
    <w:abstractNumId w:val="3"/>
  </w:num>
  <w:num w:numId="14">
    <w:abstractNumId w:val="12"/>
  </w:num>
  <w:num w:numId="15">
    <w:abstractNumId w:val="6"/>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1C"/>
    <w:rsid w:val="00030045"/>
    <w:rsid w:val="00034024"/>
    <w:rsid w:val="00051FDC"/>
    <w:rsid w:val="0006266F"/>
    <w:rsid w:val="0006538D"/>
    <w:rsid w:val="00065786"/>
    <w:rsid w:val="00095568"/>
    <w:rsid w:val="000B111B"/>
    <w:rsid w:val="000D62EA"/>
    <w:rsid w:val="00115126"/>
    <w:rsid w:val="0011549F"/>
    <w:rsid w:val="00126E3F"/>
    <w:rsid w:val="00134286"/>
    <w:rsid w:val="00146D2D"/>
    <w:rsid w:val="00151A34"/>
    <w:rsid w:val="00155587"/>
    <w:rsid w:val="001839D2"/>
    <w:rsid w:val="00190E78"/>
    <w:rsid w:val="001A1ACA"/>
    <w:rsid w:val="001A623B"/>
    <w:rsid w:val="001B293B"/>
    <w:rsid w:val="001C008F"/>
    <w:rsid w:val="001C1DD3"/>
    <w:rsid w:val="001C45FD"/>
    <w:rsid w:val="001C53BD"/>
    <w:rsid w:val="001D2EFB"/>
    <w:rsid w:val="001E3FA0"/>
    <w:rsid w:val="0021537C"/>
    <w:rsid w:val="00225519"/>
    <w:rsid w:val="0023742E"/>
    <w:rsid w:val="00237E7F"/>
    <w:rsid w:val="00240EDC"/>
    <w:rsid w:val="00245C99"/>
    <w:rsid w:val="002464BA"/>
    <w:rsid w:val="00277C32"/>
    <w:rsid w:val="002A79BD"/>
    <w:rsid w:val="002B089D"/>
    <w:rsid w:val="002B5A98"/>
    <w:rsid w:val="002D62A3"/>
    <w:rsid w:val="002F31A1"/>
    <w:rsid w:val="00312745"/>
    <w:rsid w:val="003171D4"/>
    <w:rsid w:val="003171D9"/>
    <w:rsid w:val="003236AB"/>
    <w:rsid w:val="0032723D"/>
    <w:rsid w:val="003348F1"/>
    <w:rsid w:val="00346BE7"/>
    <w:rsid w:val="003529CD"/>
    <w:rsid w:val="00377972"/>
    <w:rsid w:val="00382384"/>
    <w:rsid w:val="003848C4"/>
    <w:rsid w:val="00386381"/>
    <w:rsid w:val="003A29BD"/>
    <w:rsid w:val="003B20B7"/>
    <w:rsid w:val="003C1FF8"/>
    <w:rsid w:val="003C5EBC"/>
    <w:rsid w:val="003D14EA"/>
    <w:rsid w:val="003D5CFD"/>
    <w:rsid w:val="003E0422"/>
    <w:rsid w:val="003E6637"/>
    <w:rsid w:val="003F1C53"/>
    <w:rsid w:val="003F2FDB"/>
    <w:rsid w:val="003F433B"/>
    <w:rsid w:val="00406ECF"/>
    <w:rsid w:val="00427ADE"/>
    <w:rsid w:val="004342D3"/>
    <w:rsid w:val="00460992"/>
    <w:rsid w:val="00460B06"/>
    <w:rsid w:val="00466D90"/>
    <w:rsid w:val="0047535F"/>
    <w:rsid w:val="00483057"/>
    <w:rsid w:val="004A2730"/>
    <w:rsid w:val="004A4E05"/>
    <w:rsid w:val="004C1D44"/>
    <w:rsid w:val="004F1706"/>
    <w:rsid w:val="00511B9E"/>
    <w:rsid w:val="005129D0"/>
    <w:rsid w:val="00534A37"/>
    <w:rsid w:val="00536C05"/>
    <w:rsid w:val="00537991"/>
    <w:rsid w:val="00551017"/>
    <w:rsid w:val="0057738D"/>
    <w:rsid w:val="00594A4E"/>
    <w:rsid w:val="005967BE"/>
    <w:rsid w:val="005B051D"/>
    <w:rsid w:val="005B06A7"/>
    <w:rsid w:val="005E031B"/>
    <w:rsid w:val="006270C5"/>
    <w:rsid w:val="0063209F"/>
    <w:rsid w:val="006337FB"/>
    <w:rsid w:val="00633B14"/>
    <w:rsid w:val="00636456"/>
    <w:rsid w:val="00646EBE"/>
    <w:rsid w:val="00650A87"/>
    <w:rsid w:val="00655BC8"/>
    <w:rsid w:val="00671F9D"/>
    <w:rsid w:val="0068055F"/>
    <w:rsid w:val="006A673B"/>
    <w:rsid w:val="006B11CC"/>
    <w:rsid w:val="006C5520"/>
    <w:rsid w:val="006C6216"/>
    <w:rsid w:val="006F362B"/>
    <w:rsid w:val="00734479"/>
    <w:rsid w:val="00736175"/>
    <w:rsid w:val="0074561C"/>
    <w:rsid w:val="007519D3"/>
    <w:rsid w:val="00774625"/>
    <w:rsid w:val="007A6428"/>
    <w:rsid w:val="007B0E21"/>
    <w:rsid w:val="007D15CE"/>
    <w:rsid w:val="007E31D9"/>
    <w:rsid w:val="00802A1E"/>
    <w:rsid w:val="00803B47"/>
    <w:rsid w:val="00816015"/>
    <w:rsid w:val="00823323"/>
    <w:rsid w:val="00824047"/>
    <w:rsid w:val="00851419"/>
    <w:rsid w:val="00855697"/>
    <w:rsid w:val="0085734E"/>
    <w:rsid w:val="00857B91"/>
    <w:rsid w:val="008B1229"/>
    <w:rsid w:val="008C0F8F"/>
    <w:rsid w:val="008D5A54"/>
    <w:rsid w:val="008D7F3C"/>
    <w:rsid w:val="00901307"/>
    <w:rsid w:val="009349AB"/>
    <w:rsid w:val="00950F7A"/>
    <w:rsid w:val="009820DC"/>
    <w:rsid w:val="009C23D5"/>
    <w:rsid w:val="009D7BFB"/>
    <w:rsid w:val="009E6562"/>
    <w:rsid w:val="00A0204B"/>
    <w:rsid w:val="00A1294A"/>
    <w:rsid w:val="00A453FD"/>
    <w:rsid w:val="00A47C3B"/>
    <w:rsid w:val="00A51EE0"/>
    <w:rsid w:val="00AA1C54"/>
    <w:rsid w:val="00AC162B"/>
    <w:rsid w:val="00AC63D0"/>
    <w:rsid w:val="00AD01FF"/>
    <w:rsid w:val="00AE1727"/>
    <w:rsid w:val="00AE50E6"/>
    <w:rsid w:val="00B00810"/>
    <w:rsid w:val="00B05C37"/>
    <w:rsid w:val="00B10074"/>
    <w:rsid w:val="00B14CC6"/>
    <w:rsid w:val="00B15662"/>
    <w:rsid w:val="00B2787C"/>
    <w:rsid w:val="00B52660"/>
    <w:rsid w:val="00B53F8F"/>
    <w:rsid w:val="00B668C2"/>
    <w:rsid w:val="00B8401B"/>
    <w:rsid w:val="00BA3C69"/>
    <w:rsid w:val="00BA56ED"/>
    <w:rsid w:val="00BB1B7A"/>
    <w:rsid w:val="00BE65FC"/>
    <w:rsid w:val="00BF31C9"/>
    <w:rsid w:val="00C11C68"/>
    <w:rsid w:val="00C12A7E"/>
    <w:rsid w:val="00C1454A"/>
    <w:rsid w:val="00C17E56"/>
    <w:rsid w:val="00C26BA4"/>
    <w:rsid w:val="00C32CF2"/>
    <w:rsid w:val="00C35804"/>
    <w:rsid w:val="00C425E5"/>
    <w:rsid w:val="00C54D7D"/>
    <w:rsid w:val="00C60E00"/>
    <w:rsid w:val="00C77F18"/>
    <w:rsid w:val="00C9363D"/>
    <w:rsid w:val="00C96EFA"/>
    <w:rsid w:val="00CA0132"/>
    <w:rsid w:val="00CD319A"/>
    <w:rsid w:val="00CD4B43"/>
    <w:rsid w:val="00CE19BA"/>
    <w:rsid w:val="00CE27AE"/>
    <w:rsid w:val="00CF3F69"/>
    <w:rsid w:val="00D0124A"/>
    <w:rsid w:val="00D04802"/>
    <w:rsid w:val="00D0490A"/>
    <w:rsid w:val="00D070B5"/>
    <w:rsid w:val="00D2181A"/>
    <w:rsid w:val="00D23635"/>
    <w:rsid w:val="00D27EFF"/>
    <w:rsid w:val="00D70781"/>
    <w:rsid w:val="00DA6033"/>
    <w:rsid w:val="00DB0055"/>
    <w:rsid w:val="00DC3AEE"/>
    <w:rsid w:val="00DC47F9"/>
    <w:rsid w:val="00DD5602"/>
    <w:rsid w:val="00DD79D1"/>
    <w:rsid w:val="00DE4876"/>
    <w:rsid w:val="00DE5CF7"/>
    <w:rsid w:val="00E05032"/>
    <w:rsid w:val="00E07DFA"/>
    <w:rsid w:val="00E126D8"/>
    <w:rsid w:val="00E128E8"/>
    <w:rsid w:val="00E342AA"/>
    <w:rsid w:val="00E434D1"/>
    <w:rsid w:val="00E73C00"/>
    <w:rsid w:val="00E85BE6"/>
    <w:rsid w:val="00EA5028"/>
    <w:rsid w:val="00EB36E7"/>
    <w:rsid w:val="00EB50EA"/>
    <w:rsid w:val="00EC4112"/>
    <w:rsid w:val="00EC569B"/>
    <w:rsid w:val="00EE026C"/>
    <w:rsid w:val="00EF28AD"/>
    <w:rsid w:val="00EF5EAD"/>
    <w:rsid w:val="00F04FA1"/>
    <w:rsid w:val="00F2007A"/>
    <w:rsid w:val="00F20EA7"/>
    <w:rsid w:val="00F51C55"/>
    <w:rsid w:val="00F874DC"/>
    <w:rsid w:val="00FB31DF"/>
    <w:rsid w:val="00FB758D"/>
    <w:rsid w:val="00FC228D"/>
    <w:rsid w:val="00FC22C4"/>
    <w:rsid w:val="00FC3F48"/>
    <w:rsid w:val="00FF4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88B1"/>
  <w15:docId w15:val="{32333E1F-9973-43C8-AAA6-14A4C2A6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561C"/>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4561C"/>
    <w:pPr>
      <w:widowControl w:val="0"/>
      <w:jc w:val="both"/>
    </w:pPr>
  </w:style>
  <w:style w:type="character" w:customStyle="1" w:styleId="ZkladntextChar">
    <w:name w:val="Základní text Char"/>
    <w:basedOn w:val="Standardnpsmoodstavce"/>
    <w:link w:val="Zkladntext"/>
    <w:rsid w:val="0074561C"/>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74561C"/>
    <w:pPr>
      <w:widowControl w:val="0"/>
      <w:jc w:val="both"/>
    </w:pPr>
    <w:rPr>
      <w:b/>
    </w:rPr>
  </w:style>
  <w:style w:type="character" w:customStyle="1" w:styleId="Zkladntext2Char">
    <w:name w:val="Základní text 2 Char"/>
    <w:basedOn w:val="Standardnpsmoodstavce"/>
    <w:link w:val="Zkladntext2"/>
    <w:rsid w:val="0074561C"/>
    <w:rPr>
      <w:rFonts w:ascii="Times New Roman" w:eastAsia="Times New Roman" w:hAnsi="Times New Roman" w:cs="Times New Roman"/>
      <w:b/>
      <w:sz w:val="24"/>
      <w:szCs w:val="20"/>
      <w:lang w:eastAsia="cs-CZ"/>
    </w:rPr>
  </w:style>
  <w:style w:type="paragraph" w:styleId="Seznam">
    <w:name w:val="List"/>
    <w:basedOn w:val="Zkladntext"/>
    <w:rsid w:val="0074561C"/>
    <w:pPr>
      <w:suppressAutoHyphens/>
    </w:pPr>
    <w:rPr>
      <w:rFonts w:cs="Tahoma"/>
      <w:lang w:eastAsia="ar-SA"/>
    </w:rPr>
  </w:style>
  <w:style w:type="paragraph" w:styleId="Odstavecseseznamem">
    <w:name w:val="List Paragraph"/>
    <w:basedOn w:val="Normln"/>
    <w:uiPriority w:val="34"/>
    <w:qFormat/>
    <w:rsid w:val="0074561C"/>
    <w:pPr>
      <w:ind w:left="708"/>
    </w:pPr>
  </w:style>
  <w:style w:type="paragraph" w:styleId="Zhlav">
    <w:name w:val="header"/>
    <w:basedOn w:val="Normln"/>
    <w:link w:val="ZhlavChar"/>
    <w:uiPriority w:val="99"/>
    <w:unhideWhenUsed/>
    <w:rsid w:val="0074561C"/>
    <w:pPr>
      <w:tabs>
        <w:tab w:val="center" w:pos="4536"/>
        <w:tab w:val="right" w:pos="9072"/>
      </w:tabs>
    </w:pPr>
  </w:style>
  <w:style w:type="character" w:customStyle="1" w:styleId="ZhlavChar">
    <w:name w:val="Záhlaví Char"/>
    <w:basedOn w:val="Standardnpsmoodstavce"/>
    <w:link w:val="Zhlav"/>
    <w:uiPriority w:val="99"/>
    <w:rsid w:val="0074561C"/>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74561C"/>
    <w:pPr>
      <w:tabs>
        <w:tab w:val="center" w:pos="4536"/>
        <w:tab w:val="right" w:pos="9072"/>
      </w:tabs>
    </w:pPr>
  </w:style>
  <w:style w:type="character" w:customStyle="1" w:styleId="ZpatChar">
    <w:name w:val="Zápatí Char"/>
    <w:basedOn w:val="Standardnpsmoodstavce"/>
    <w:link w:val="Zpat"/>
    <w:uiPriority w:val="99"/>
    <w:rsid w:val="0074561C"/>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EF5EAD"/>
    <w:rPr>
      <w:color w:val="0563C1" w:themeColor="hyperlink"/>
      <w:u w:val="single"/>
    </w:rPr>
  </w:style>
  <w:style w:type="paragraph" w:styleId="Zkladntext3">
    <w:name w:val="Body Text 3"/>
    <w:basedOn w:val="Normln"/>
    <w:link w:val="Zkladntext3Char"/>
    <w:uiPriority w:val="99"/>
    <w:unhideWhenUsed/>
    <w:rsid w:val="00E05032"/>
    <w:pPr>
      <w:spacing w:after="120"/>
    </w:pPr>
    <w:rPr>
      <w:sz w:val="16"/>
      <w:szCs w:val="16"/>
    </w:rPr>
  </w:style>
  <w:style w:type="character" w:customStyle="1" w:styleId="Zkladntext3Char">
    <w:name w:val="Základní text 3 Char"/>
    <w:basedOn w:val="Standardnpsmoodstavce"/>
    <w:link w:val="Zkladntext3"/>
    <w:uiPriority w:val="99"/>
    <w:rsid w:val="00E05032"/>
    <w:rPr>
      <w:rFonts w:ascii="Times New Roman" w:eastAsia="Times New Roman" w:hAnsi="Times New Roman" w:cs="Times New Roman"/>
      <w:sz w:val="16"/>
      <w:szCs w:val="16"/>
      <w:lang w:eastAsia="cs-CZ"/>
    </w:rPr>
  </w:style>
  <w:style w:type="paragraph" w:styleId="Textpoznpodarou">
    <w:name w:val="footnote text"/>
    <w:basedOn w:val="Normln"/>
    <w:link w:val="TextpoznpodarouChar"/>
    <w:uiPriority w:val="99"/>
    <w:semiHidden/>
    <w:unhideWhenUsed/>
    <w:rsid w:val="00FC22C4"/>
    <w:rPr>
      <w:rFonts w:ascii="Arial" w:eastAsiaTheme="minorEastAsia" w:hAnsi="Arial" w:cstheme="minorBidi"/>
      <w:sz w:val="20"/>
    </w:rPr>
  </w:style>
  <w:style w:type="character" w:customStyle="1" w:styleId="TextpoznpodarouChar">
    <w:name w:val="Text pozn. pod čarou Char"/>
    <w:basedOn w:val="Standardnpsmoodstavce"/>
    <w:link w:val="Textpoznpodarou"/>
    <w:uiPriority w:val="99"/>
    <w:semiHidden/>
    <w:rsid w:val="00FC22C4"/>
    <w:rPr>
      <w:rFonts w:ascii="Arial" w:eastAsiaTheme="minorEastAsia" w:hAnsi="Arial"/>
      <w:sz w:val="20"/>
      <w:szCs w:val="20"/>
      <w:lang w:eastAsia="cs-CZ"/>
    </w:rPr>
  </w:style>
  <w:style w:type="character" w:styleId="Znakapoznpodarou">
    <w:name w:val="footnote reference"/>
    <w:basedOn w:val="Standardnpsmoodstavce"/>
    <w:uiPriority w:val="99"/>
    <w:semiHidden/>
    <w:unhideWhenUsed/>
    <w:rsid w:val="00FC22C4"/>
    <w:rPr>
      <w:vertAlign w:val="superscript"/>
    </w:rPr>
  </w:style>
  <w:style w:type="paragraph" w:styleId="Bezmezer">
    <w:name w:val="No Spacing"/>
    <w:uiPriority w:val="1"/>
    <w:qFormat/>
    <w:rsid w:val="00FC22C4"/>
    <w:pPr>
      <w:spacing w:after="0" w:line="240" w:lineRule="auto"/>
    </w:pPr>
    <w:rPr>
      <w:rFonts w:eastAsiaTheme="minorEastAsia"/>
      <w:lang w:eastAsia="cs-CZ"/>
    </w:rPr>
  </w:style>
  <w:style w:type="character" w:styleId="Zstupntext">
    <w:name w:val="Placeholder Text"/>
    <w:basedOn w:val="Standardnpsmoodstavce"/>
    <w:uiPriority w:val="99"/>
    <w:semiHidden/>
    <w:rsid w:val="0021537C"/>
    <w:rPr>
      <w:color w:val="808080"/>
    </w:rPr>
  </w:style>
  <w:style w:type="paragraph" w:styleId="Textbubliny">
    <w:name w:val="Balloon Text"/>
    <w:basedOn w:val="Normln"/>
    <w:link w:val="TextbublinyChar"/>
    <w:uiPriority w:val="99"/>
    <w:semiHidden/>
    <w:unhideWhenUsed/>
    <w:rsid w:val="009D7BFB"/>
    <w:rPr>
      <w:rFonts w:ascii="Tahoma" w:hAnsi="Tahoma" w:cs="Tahoma"/>
      <w:sz w:val="16"/>
      <w:szCs w:val="16"/>
    </w:rPr>
  </w:style>
  <w:style w:type="character" w:customStyle="1" w:styleId="TextbublinyChar">
    <w:name w:val="Text bubliny Char"/>
    <w:basedOn w:val="Standardnpsmoodstavce"/>
    <w:link w:val="Textbubliny"/>
    <w:uiPriority w:val="99"/>
    <w:semiHidden/>
    <w:rsid w:val="009D7BFB"/>
    <w:rPr>
      <w:rFonts w:ascii="Tahoma" w:eastAsia="Times New Roman" w:hAnsi="Tahoma" w:cs="Tahoma"/>
      <w:sz w:val="16"/>
      <w:szCs w:val="16"/>
      <w:lang w:eastAsia="cs-CZ"/>
    </w:rPr>
  </w:style>
  <w:style w:type="character" w:customStyle="1" w:styleId="cpvselected1">
    <w:name w:val="cpvselected1"/>
    <w:rsid w:val="00DD79D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0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ruska@jc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faktury@jc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Obecné"/>
          <w:gallery w:val="placeholder"/>
        </w:category>
        <w:types>
          <w:type w:val="bbPlcHdr"/>
        </w:types>
        <w:behaviors>
          <w:behavior w:val="content"/>
        </w:behaviors>
        <w:guid w:val="{458C7550-D212-4F34-A0B9-9D1C71F7EDAC}"/>
      </w:docPartPr>
      <w:docPartBody>
        <w:p w:rsidR="00F7720F" w:rsidRDefault="00F7720F">
          <w:r w:rsidRPr="000C6F73">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9DC791E6-06FE-41C6-833D-E118A14EEA6E}"/>
      </w:docPartPr>
      <w:docPartBody>
        <w:p w:rsidR="005D0002" w:rsidRDefault="00B601C3">
          <w:r w:rsidRPr="002D076D">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8A"/>
    <w:rsid w:val="00071B71"/>
    <w:rsid w:val="00082ED8"/>
    <w:rsid w:val="00087693"/>
    <w:rsid w:val="00115271"/>
    <w:rsid w:val="00143DD7"/>
    <w:rsid w:val="00160AA3"/>
    <w:rsid w:val="00165970"/>
    <w:rsid w:val="00166E1C"/>
    <w:rsid w:val="002613C5"/>
    <w:rsid w:val="00294C15"/>
    <w:rsid w:val="002A1781"/>
    <w:rsid w:val="0038317B"/>
    <w:rsid w:val="003F2383"/>
    <w:rsid w:val="0046348A"/>
    <w:rsid w:val="00475198"/>
    <w:rsid w:val="00515011"/>
    <w:rsid w:val="005D0002"/>
    <w:rsid w:val="006D5A31"/>
    <w:rsid w:val="006F5082"/>
    <w:rsid w:val="007A42EB"/>
    <w:rsid w:val="007D223C"/>
    <w:rsid w:val="007E0BB5"/>
    <w:rsid w:val="00877749"/>
    <w:rsid w:val="00940A3F"/>
    <w:rsid w:val="00A00D96"/>
    <w:rsid w:val="00A55768"/>
    <w:rsid w:val="00AE77E1"/>
    <w:rsid w:val="00B601C3"/>
    <w:rsid w:val="00B90FF1"/>
    <w:rsid w:val="00BD3CF9"/>
    <w:rsid w:val="00C8198B"/>
    <w:rsid w:val="00CB28E5"/>
    <w:rsid w:val="00CC4BD3"/>
    <w:rsid w:val="00CE30E5"/>
    <w:rsid w:val="00EE62AA"/>
    <w:rsid w:val="00EE7B65"/>
    <w:rsid w:val="00F03007"/>
    <w:rsid w:val="00F63A71"/>
    <w:rsid w:val="00F7720F"/>
    <w:rsid w:val="00FB1B10"/>
    <w:rsid w:val="00FB3D75"/>
    <w:rsid w:val="00FF42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601C3"/>
    <w:rPr>
      <w:color w:val="808080"/>
    </w:rPr>
  </w:style>
  <w:style w:type="paragraph" w:customStyle="1" w:styleId="7B52A477DBF44F0D9F51A264B9E59F15">
    <w:name w:val="7B52A477DBF44F0D9F51A264B9E59F15"/>
    <w:rsid w:val="0046348A"/>
  </w:style>
  <w:style w:type="paragraph" w:customStyle="1" w:styleId="86E7CC0D3BAF4BEEA74D1B2546DF0C01">
    <w:name w:val="86E7CC0D3BAF4BEEA74D1B2546DF0C01"/>
    <w:rsid w:val="0046348A"/>
  </w:style>
  <w:style w:type="paragraph" w:customStyle="1" w:styleId="99A97AC583FD44838023BC4B95870E19">
    <w:name w:val="99A97AC583FD44838023BC4B95870E19"/>
    <w:rsid w:val="0046348A"/>
  </w:style>
  <w:style w:type="paragraph" w:customStyle="1" w:styleId="354DC387C74C4C11A53186610DEA7C5D">
    <w:name w:val="354DC387C74C4C11A53186610DEA7C5D"/>
    <w:rsid w:val="0046348A"/>
  </w:style>
  <w:style w:type="paragraph" w:customStyle="1" w:styleId="1194E6800B2944B3861AFE685CE5DDAC">
    <w:name w:val="1194E6800B2944B3861AFE685CE5DDAC"/>
    <w:rsid w:val="0046348A"/>
  </w:style>
  <w:style w:type="paragraph" w:customStyle="1" w:styleId="5879D6D9FB7D444EAB3BFE92C5332EC7">
    <w:name w:val="5879D6D9FB7D444EAB3BFE92C5332EC7"/>
    <w:rsid w:val="0046348A"/>
  </w:style>
  <w:style w:type="paragraph" w:customStyle="1" w:styleId="F93C9DDAA3CA48FDB6A053152BF8B160">
    <w:name w:val="F93C9DDAA3CA48FDB6A053152BF8B160"/>
    <w:rsid w:val="0046348A"/>
  </w:style>
  <w:style w:type="paragraph" w:customStyle="1" w:styleId="609985726C16420F8D3E3784FF35096C">
    <w:name w:val="609985726C16420F8D3E3784FF35096C"/>
    <w:rsid w:val="0046348A"/>
  </w:style>
  <w:style w:type="paragraph" w:customStyle="1" w:styleId="5B65889551B54607A4ACC01DBC3C9F93">
    <w:name w:val="5B65889551B54607A4ACC01DBC3C9F93"/>
    <w:rsid w:val="0046348A"/>
  </w:style>
  <w:style w:type="paragraph" w:customStyle="1" w:styleId="D874B3D162F34874B8E15B9206902AFD">
    <w:name w:val="D874B3D162F34874B8E15B9206902AFD"/>
    <w:rsid w:val="0046348A"/>
  </w:style>
  <w:style w:type="paragraph" w:customStyle="1" w:styleId="FA64E3D054A6400392DED776B3EF0204">
    <w:name w:val="FA64E3D054A6400392DED776B3EF0204"/>
    <w:rsid w:val="0046348A"/>
  </w:style>
  <w:style w:type="paragraph" w:customStyle="1" w:styleId="C42709699EFD42578A6237AE7F7F5534">
    <w:name w:val="C42709699EFD42578A6237AE7F7F5534"/>
    <w:rsid w:val="0046348A"/>
  </w:style>
  <w:style w:type="paragraph" w:customStyle="1" w:styleId="C862D727900F4324BBB50BB735C8A854">
    <w:name w:val="C862D727900F4324BBB50BB735C8A854"/>
    <w:rsid w:val="0046348A"/>
  </w:style>
  <w:style w:type="paragraph" w:customStyle="1" w:styleId="DF271CD00DA3465C82B29C3E028B599B">
    <w:name w:val="DF271CD00DA3465C82B29C3E028B599B"/>
    <w:rsid w:val="0046348A"/>
  </w:style>
  <w:style w:type="paragraph" w:customStyle="1" w:styleId="C245AD228B8A49DC9672372E42E6390A">
    <w:name w:val="C245AD228B8A49DC9672372E42E6390A"/>
    <w:rsid w:val="0046348A"/>
  </w:style>
  <w:style w:type="paragraph" w:customStyle="1" w:styleId="01129785CE8646A2B3B974306E418B2C">
    <w:name w:val="01129785CE8646A2B3B974306E418B2C"/>
    <w:rsid w:val="0046348A"/>
  </w:style>
  <w:style w:type="paragraph" w:customStyle="1" w:styleId="CEB7D26B541446EEB99CA560E99A7B9C">
    <w:name w:val="CEB7D26B541446EEB99CA560E99A7B9C"/>
    <w:rsid w:val="0046348A"/>
  </w:style>
  <w:style w:type="paragraph" w:customStyle="1" w:styleId="1E7620B37FB842C29927808822B140B3">
    <w:name w:val="1E7620B37FB842C29927808822B140B3"/>
    <w:rsid w:val="0046348A"/>
  </w:style>
  <w:style w:type="paragraph" w:customStyle="1" w:styleId="FC9C286CB9E04F2AA7AB588C5DA4DD24">
    <w:name w:val="FC9C286CB9E04F2AA7AB588C5DA4DD24"/>
    <w:rsid w:val="0046348A"/>
  </w:style>
  <w:style w:type="paragraph" w:customStyle="1" w:styleId="F183E731F30145A4A745278ABB48A46A">
    <w:name w:val="F183E731F30145A4A745278ABB48A46A"/>
    <w:rsid w:val="0046348A"/>
  </w:style>
  <w:style w:type="paragraph" w:customStyle="1" w:styleId="C76CC28D48794063B55261BA90EC6988">
    <w:name w:val="C76CC28D48794063B55261BA90EC6988"/>
    <w:rsid w:val="0046348A"/>
  </w:style>
  <w:style w:type="paragraph" w:customStyle="1" w:styleId="2B4C7FE2E6D34CF492ED21E8E6F863B4">
    <w:name w:val="2B4C7FE2E6D34CF492ED21E8E6F863B4"/>
    <w:rsid w:val="0046348A"/>
  </w:style>
  <w:style w:type="paragraph" w:customStyle="1" w:styleId="38DC98D4F39C488BB8361C8A680E1530">
    <w:name w:val="38DC98D4F39C488BB8361C8A680E1530"/>
    <w:rsid w:val="0046348A"/>
  </w:style>
  <w:style w:type="paragraph" w:customStyle="1" w:styleId="B69D25BC49094113B443340DE1C0969F">
    <w:name w:val="B69D25BC49094113B443340DE1C0969F"/>
    <w:rsid w:val="0046348A"/>
  </w:style>
  <w:style w:type="paragraph" w:customStyle="1" w:styleId="F60FC8D446C6403D9580728099CD1694">
    <w:name w:val="F60FC8D446C6403D9580728099CD1694"/>
    <w:rsid w:val="0046348A"/>
  </w:style>
  <w:style w:type="paragraph" w:customStyle="1" w:styleId="1BE10A28A0CB447C82609D80D6E39C1D">
    <w:name w:val="1BE10A28A0CB447C82609D80D6E39C1D"/>
    <w:rsid w:val="0046348A"/>
  </w:style>
  <w:style w:type="paragraph" w:customStyle="1" w:styleId="A873C70B99504FC086EE0D3FD6D401D1">
    <w:name w:val="A873C70B99504FC086EE0D3FD6D401D1"/>
    <w:rsid w:val="0046348A"/>
  </w:style>
  <w:style w:type="paragraph" w:customStyle="1" w:styleId="4477BB31A60140DDA78BCF729108A07F">
    <w:name w:val="4477BB31A60140DDA78BCF729108A07F"/>
    <w:rsid w:val="0046348A"/>
  </w:style>
  <w:style w:type="paragraph" w:customStyle="1" w:styleId="5641D83A8AEC4361B29854234653C20F">
    <w:name w:val="5641D83A8AEC4361B29854234653C20F"/>
    <w:rsid w:val="0046348A"/>
  </w:style>
  <w:style w:type="paragraph" w:customStyle="1" w:styleId="72650BF6C11D483799FB9633493F40CE">
    <w:name w:val="72650BF6C11D483799FB9633493F40CE"/>
    <w:rsid w:val="0046348A"/>
  </w:style>
  <w:style w:type="paragraph" w:customStyle="1" w:styleId="E067A19F31644EAFAFF0135E56156D35">
    <w:name w:val="E067A19F31644EAFAFF0135E56156D35"/>
    <w:rsid w:val="0046348A"/>
  </w:style>
  <w:style w:type="paragraph" w:customStyle="1" w:styleId="C247DD2284F341B49DF41F32B8238D93">
    <w:name w:val="C247DD2284F341B49DF41F32B8238D93"/>
    <w:rsid w:val="00143DD7"/>
  </w:style>
  <w:style w:type="paragraph" w:customStyle="1" w:styleId="0845EE159D534FB0A49447B883F68903">
    <w:name w:val="0845EE159D534FB0A49447B883F68903"/>
    <w:rsid w:val="00143DD7"/>
  </w:style>
  <w:style w:type="paragraph" w:customStyle="1" w:styleId="88A0AC4666994311BFF94C30E6CC091E">
    <w:name w:val="88A0AC4666994311BFF94C30E6CC091E"/>
    <w:rsid w:val="00143DD7"/>
  </w:style>
  <w:style w:type="paragraph" w:customStyle="1" w:styleId="41B23ACF375B4ADFBCC75278748C019D">
    <w:name w:val="41B23ACF375B4ADFBCC75278748C019D"/>
    <w:rsid w:val="00143DD7"/>
  </w:style>
  <w:style w:type="paragraph" w:customStyle="1" w:styleId="86FDDC8C7A3F41A7A29CC6957E5BE6C1">
    <w:name w:val="86FDDC8C7A3F41A7A29CC6957E5BE6C1"/>
    <w:rsid w:val="00143DD7"/>
  </w:style>
  <w:style w:type="paragraph" w:customStyle="1" w:styleId="5BE0328303F346109F7EF91F04F3034E">
    <w:name w:val="5BE0328303F346109F7EF91F04F3034E"/>
    <w:rsid w:val="00143DD7"/>
  </w:style>
  <w:style w:type="paragraph" w:customStyle="1" w:styleId="736659337ADE455E9FDC98AA01867CBE">
    <w:name w:val="736659337ADE455E9FDC98AA01867CBE"/>
    <w:rsid w:val="00143DD7"/>
  </w:style>
  <w:style w:type="paragraph" w:customStyle="1" w:styleId="C4C2F82C165F4CADAF87E6DA5DC49A54">
    <w:name w:val="C4C2F82C165F4CADAF87E6DA5DC49A54"/>
    <w:rsid w:val="00143DD7"/>
  </w:style>
  <w:style w:type="paragraph" w:customStyle="1" w:styleId="B07D8E1AA73842E2B344E4D6167D84AB">
    <w:name w:val="B07D8E1AA73842E2B344E4D6167D84AB"/>
    <w:rsid w:val="00143DD7"/>
  </w:style>
  <w:style w:type="paragraph" w:customStyle="1" w:styleId="9DA8FE7FC1184E768E79A842290A3586">
    <w:name w:val="9DA8FE7FC1184E768E79A842290A3586"/>
    <w:rsid w:val="00143DD7"/>
  </w:style>
  <w:style w:type="paragraph" w:customStyle="1" w:styleId="E18A2AFF7BC94972B6E89FEF551C513B">
    <w:name w:val="E18A2AFF7BC94972B6E89FEF551C513B"/>
    <w:rsid w:val="00143DD7"/>
  </w:style>
  <w:style w:type="paragraph" w:customStyle="1" w:styleId="E9248FD9FB3141E6B0EB46FEA1B589D7">
    <w:name w:val="E9248FD9FB3141E6B0EB46FEA1B589D7"/>
    <w:rsid w:val="00143DD7"/>
  </w:style>
  <w:style w:type="paragraph" w:customStyle="1" w:styleId="AFDF620B664C4BBBA0AD76258DD3511E">
    <w:name w:val="AFDF620B664C4BBBA0AD76258DD3511E"/>
    <w:rsid w:val="00143DD7"/>
  </w:style>
  <w:style w:type="paragraph" w:customStyle="1" w:styleId="F5944A81A27D41069277D4A29D873395">
    <w:name w:val="F5944A81A27D41069277D4A29D873395"/>
    <w:rsid w:val="00475198"/>
  </w:style>
  <w:style w:type="paragraph" w:customStyle="1" w:styleId="6DCC33F776834366A9C8CD75EDB25115">
    <w:name w:val="6DCC33F776834366A9C8CD75EDB25115"/>
    <w:rsid w:val="00475198"/>
  </w:style>
  <w:style w:type="paragraph" w:customStyle="1" w:styleId="C79E813BA30D462BA181903C0CD6210D">
    <w:name w:val="C79E813BA30D462BA181903C0CD6210D"/>
    <w:rsid w:val="00475198"/>
  </w:style>
  <w:style w:type="paragraph" w:customStyle="1" w:styleId="7CC7C414A7254AA8A46A4A684E4D4094">
    <w:name w:val="7CC7C414A7254AA8A46A4A684E4D4094"/>
    <w:rsid w:val="00475198"/>
  </w:style>
  <w:style w:type="paragraph" w:customStyle="1" w:styleId="261218B99B7F40E9A864E1A893C777FF">
    <w:name w:val="261218B99B7F40E9A864E1A893C777FF"/>
    <w:rsid w:val="00475198"/>
  </w:style>
  <w:style w:type="paragraph" w:customStyle="1" w:styleId="FC9168DEB992485C8C8F9C2C794A60FB">
    <w:name w:val="FC9168DEB992485C8C8F9C2C794A60FB"/>
    <w:rsid w:val="00475198"/>
  </w:style>
  <w:style w:type="paragraph" w:customStyle="1" w:styleId="AAF5EEA6778A4FA5B766F296D6CD9C6C">
    <w:name w:val="AAF5EEA6778A4FA5B766F296D6CD9C6C"/>
    <w:rsid w:val="00475198"/>
  </w:style>
  <w:style w:type="paragraph" w:customStyle="1" w:styleId="61F3CBE6715949A891A0382C2561894E">
    <w:name w:val="61F3CBE6715949A891A0382C2561894E"/>
    <w:rsid w:val="00475198"/>
  </w:style>
  <w:style w:type="paragraph" w:customStyle="1" w:styleId="C129498C014F4F8A80D4F85F6987E2BD">
    <w:name w:val="C129498C014F4F8A80D4F85F6987E2BD"/>
    <w:rsid w:val="00475198"/>
  </w:style>
  <w:style w:type="paragraph" w:customStyle="1" w:styleId="A6AF1DAC14B24B939D601198DD5CDBEA">
    <w:name w:val="A6AF1DAC14B24B939D601198DD5CDBEA"/>
    <w:rsid w:val="00475198"/>
  </w:style>
  <w:style w:type="paragraph" w:customStyle="1" w:styleId="805CD79032194776935CA5DB59F67D84">
    <w:name w:val="805CD79032194776935CA5DB59F67D84"/>
    <w:rsid w:val="00475198"/>
  </w:style>
  <w:style w:type="paragraph" w:customStyle="1" w:styleId="49BAC80831FD40FE9E4694C00906B333">
    <w:name w:val="49BAC80831FD40FE9E4694C00906B333"/>
    <w:rsid w:val="00475198"/>
  </w:style>
  <w:style w:type="paragraph" w:customStyle="1" w:styleId="9B88C88FDC24435DAC29A7A603BC8717">
    <w:name w:val="9B88C88FDC24435DAC29A7A603BC8717"/>
    <w:rsid w:val="00475198"/>
  </w:style>
  <w:style w:type="paragraph" w:customStyle="1" w:styleId="DB66969D6B224EC3B86339E65A603B76">
    <w:name w:val="DB66969D6B224EC3B86339E65A603B76"/>
    <w:rsid w:val="00475198"/>
  </w:style>
  <w:style w:type="paragraph" w:customStyle="1" w:styleId="D095A646EBD74F1DA8EEB1AB39370720">
    <w:name w:val="D095A646EBD74F1DA8EEB1AB39370720"/>
    <w:rsid w:val="00475198"/>
  </w:style>
  <w:style w:type="paragraph" w:customStyle="1" w:styleId="32BABF242FC14971948E5B66F145A8E1">
    <w:name w:val="32BABF242FC14971948E5B66F145A8E1"/>
    <w:rsid w:val="00475198"/>
  </w:style>
  <w:style w:type="paragraph" w:customStyle="1" w:styleId="986C7B61F7C641AE920E5D4C1A43A87C">
    <w:name w:val="986C7B61F7C641AE920E5D4C1A43A87C"/>
    <w:rsid w:val="00475198"/>
  </w:style>
  <w:style w:type="paragraph" w:customStyle="1" w:styleId="F0F988E1562749D2BF4C1F4697FBBAD7">
    <w:name w:val="F0F988E1562749D2BF4C1F4697FBBAD7"/>
    <w:rsid w:val="00475198"/>
  </w:style>
  <w:style w:type="paragraph" w:customStyle="1" w:styleId="03FEC99EADF44BB6A579305D222D82E1">
    <w:name w:val="03FEC99EADF44BB6A579305D222D82E1"/>
    <w:rsid w:val="00475198"/>
  </w:style>
  <w:style w:type="paragraph" w:customStyle="1" w:styleId="2C1621426DA04070863FAA92598C69DE">
    <w:name w:val="2C1621426DA04070863FAA92598C69DE"/>
    <w:rsid w:val="00475198"/>
  </w:style>
  <w:style w:type="paragraph" w:customStyle="1" w:styleId="9650CE5193CE46D088273B374E7E1395">
    <w:name w:val="9650CE5193CE46D088273B374E7E1395"/>
    <w:rsid w:val="00475198"/>
  </w:style>
  <w:style w:type="paragraph" w:customStyle="1" w:styleId="78FE0B262AFC46DDA7FB90BA7BA2FF37">
    <w:name w:val="78FE0B262AFC46DDA7FB90BA7BA2FF37"/>
    <w:rsid w:val="00475198"/>
  </w:style>
  <w:style w:type="paragraph" w:customStyle="1" w:styleId="1BB2B3A58A7E460FA7A8202E5232740E">
    <w:name w:val="1BB2B3A58A7E460FA7A8202E5232740E"/>
    <w:rsid w:val="00475198"/>
  </w:style>
  <w:style w:type="paragraph" w:customStyle="1" w:styleId="04088044E5214096A239AC905A96BE58">
    <w:name w:val="04088044E5214096A239AC905A96BE58"/>
    <w:rsid w:val="00475198"/>
  </w:style>
  <w:style w:type="paragraph" w:customStyle="1" w:styleId="E03F1940901E491AACAEF6AB1202C5BB">
    <w:name w:val="E03F1940901E491AACAEF6AB1202C5BB"/>
    <w:rsid w:val="00475198"/>
  </w:style>
  <w:style w:type="paragraph" w:customStyle="1" w:styleId="6B9C3101F4994F83B8A4DE27CF057F5C">
    <w:name w:val="6B9C3101F4994F83B8A4DE27CF057F5C"/>
    <w:rsid w:val="00475198"/>
  </w:style>
  <w:style w:type="paragraph" w:customStyle="1" w:styleId="99BFD024D1614136A240DCDD5739809E">
    <w:name w:val="99BFD024D1614136A240DCDD5739809E"/>
    <w:rsid w:val="00475198"/>
  </w:style>
  <w:style w:type="paragraph" w:customStyle="1" w:styleId="0776D93B3384476683095B82F2AFEBB1">
    <w:name w:val="0776D93B3384476683095B82F2AFEBB1"/>
    <w:rsid w:val="00475198"/>
  </w:style>
  <w:style w:type="paragraph" w:customStyle="1" w:styleId="EAF7465B04F34B38A7E6F357055CB3EC">
    <w:name w:val="EAF7465B04F34B38A7E6F357055CB3EC"/>
    <w:rsid w:val="00475198"/>
  </w:style>
  <w:style w:type="paragraph" w:customStyle="1" w:styleId="09D82ADAE3B64857837115DC14A2B271">
    <w:name w:val="09D82ADAE3B64857837115DC14A2B271"/>
    <w:rsid w:val="00475198"/>
  </w:style>
  <w:style w:type="paragraph" w:customStyle="1" w:styleId="052D697088F0439C890A0DC991ECE77F">
    <w:name w:val="052D697088F0439C890A0DC991ECE77F"/>
    <w:rsid w:val="00475198"/>
  </w:style>
  <w:style w:type="paragraph" w:customStyle="1" w:styleId="BDE9B959DEA3461C86929382DF6B82A9">
    <w:name w:val="BDE9B959DEA3461C86929382DF6B82A9"/>
    <w:rsid w:val="00475198"/>
  </w:style>
  <w:style w:type="paragraph" w:customStyle="1" w:styleId="E5597D17ACCC4920B6221799A14B1417">
    <w:name w:val="E5597D17ACCC4920B6221799A14B1417"/>
    <w:rsid w:val="00475198"/>
  </w:style>
  <w:style w:type="paragraph" w:customStyle="1" w:styleId="0F79282F739B446EB2500124F34B1658">
    <w:name w:val="0F79282F739B446EB2500124F34B1658"/>
    <w:rsid w:val="00475198"/>
  </w:style>
  <w:style w:type="paragraph" w:customStyle="1" w:styleId="E787923A4EDA47358BA6A604ABEDE769">
    <w:name w:val="E787923A4EDA47358BA6A604ABEDE769"/>
    <w:rsid w:val="00115271"/>
  </w:style>
  <w:style w:type="paragraph" w:customStyle="1" w:styleId="7F0E2B626A2A4B12BDA068D5EA2FC06A">
    <w:name w:val="7F0E2B626A2A4B12BDA068D5EA2FC06A"/>
    <w:rsid w:val="00115271"/>
  </w:style>
  <w:style w:type="paragraph" w:customStyle="1" w:styleId="8192B7C93F84416A9853DA09D380300E">
    <w:name w:val="8192B7C93F84416A9853DA09D380300E"/>
    <w:rsid w:val="00115271"/>
  </w:style>
  <w:style w:type="paragraph" w:customStyle="1" w:styleId="4249A879B48E47FA9A241EC7AD214AAF">
    <w:name w:val="4249A879B48E47FA9A241EC7AD214AAF"/>
    <w:rsid w:val="00115271"/>
  </w:style>
  <w:style w:type="paragraph" w:customStyle="1" w:styleId="C8CF0D5F967548F9B1621FF169E5A382">
    <w:name w:val="C8CF0D5F967548F9B1621FF169E5A382"/>
    <w:rsid w:val="00115271"/>
  </w:style>
  <w:style w:type="paragraph" w:customStyle="1" w:styleId="7DA09A6F00014569A21C580D71569259">
    <w:name w:val="7DA09A6F00014569A21C580D71569259"/>
    <w:rsid w:val="00115271"/>
  </w:style>
  <w:style w:type="paragraph" w:customStyle="1" w:styleId="4427E8B8DE1C4E84BB06A7599FE0CB93">
    <w:name w:val="4427E8B8DE1C4E84BB06A7599FE0CB93"/>
    <w:rsid w:val="00115271"/>
  </w:style>
  <w:style w:type="paragraph" w:customStyle="1" w:styleId="CCCA446519BD44D6ABA0357BB8F142D5">
    <w:name w:val="CCCA446519BD44D6ABA0357BB8F142D5"/>
    <w:rsid w:val="00115271"/>
  </w:style>
  <w:style w:type="paragraph" w:customStyle="1" w:styleId="7EB3F14C5EAA422CB1654E6366F0EF7E">
    <w:name w:val="7EB3F14C5EAA422CB1654E6366F0EF7E"/>
    <w:rsid w:val="00115271"/>
  </w:style>
  <w:style w:type="paragraph" w:customStyle="1" w:styleId="66B7270B66804F68BB69829A0E47E134">
    <w:name w:val="66B7270B66804F68BB69829A0E47E134"/>
    <w:rsid w:val="00115271"/>
  </w:style>
  <w:style w:type="paragraph" w:customStyle="1" w:styleId="C3060EE49242438FAFE4EF7C5F0D0672">
    <w:name w:val="C3060EE49242438FAFE4EF7C5F0D0672"/>
    <w:rsid w:val="00115271"/>
  </w:style>
  <w:style w:type="paragraph" w:customStyle="1" w:styleId="EFD13A936B564EA68AE06B68B92CB85F">
    <w:name w:val="EFD13A936B564EA68AE06B68B92CB85F"/>
    <w:rsid w:val="00115271"/>
  </w:style>
  <w:style w:type="paragraph" w:customStyle="1" w:styleId="7A4614364031421BA740D672B25DE5F5">
    <w:name w:val="7A4614364031421BA740D672B25DE5F5"/>
    <w:rsid w:val="00115271"/>
  </w:style>
  <w:style w:type="paragraph" w:customStyle="1" w:styleId="DD99EA2656324F17B945832780062D70">
    <w:name w:val="DD99EA2656324F17B945832780062D70"/>
    <w:rsid w:val="00115271"/>
  </w:style>
  <w:style w:type="paragraph" w:customStyle="1" w:styleId="21E012B4EF5B49C7985EFE3FF6F15EEC">
    <w:name w:val="21E012B4EF5B49C7985EFE3FF6F15EEC"/>
    <w:rsid w:val="00115271"/>
  </w:style>
  <w:style w:type="paragraph" w:customStyle="1" w:styleId="C83A07E11C66497D8D18B91F151F9CE4">
    <w:name w:val="C83A07E11C66497D8D18B91F151F9CE4"/>
    <w:rsid w:val="00115271"/>
  </w:style>
  <w:style w:type="paragraph" w:customStyle="1" w:styleId="9FE1A5E7498A4319ACFEB9929C45F839">
    <w:name w:val="9FE1A5E7498A4319ACFEB9929C45F839"/>
    <w:rsid w:val="00115271"/>
  </w:style>
  <w:style w:type="paragraph" w:customStyle="1" w:styleId="8B25302C9C2B4B65A211D3E0C0593650">
    <w:name w:val="8B25302C9C2B4B65A211D3E0C0593650"/>
    <w:rsid w:val="00115271"/>
  </w:style>
  <w:style w:type="paragraph" w:customStyle="1" w:styleId="6D1B646E2F894B20967319BB5E896F1C">
    <w:name w:val="6D1B646E2F894B20967319BB5E896F1C"/>
    <w:rsid w:val="00115271"/>
  </w:style>
  <w:style w:type="paragraph" w:customStyle="1" w:styleId="8AC32A598581432BB1845AE8E5D7FD77">
    <w:name w:val="8AC32A598581432BB1845AE8E5D7FD77"/>
    <w:rsid w:val="00115271"/>
  </w:style>
  <w:style w:type="paragraph" w:customStyle="1" w:styleId="94B13808A4C04201906CE8B908AE9988">
    <w:name w:val="94B13808A4C04201906CE8B908AE9988"/>
    <w:rsid w:val="00115271"/>
  </w:style>
  <w:style w:type="paragraph" w:customStyle="1" w:styleId="41C73F08C4BF4551AB0B83EAED3C8393">
    <w:name w:val="41C73F08C4BF4551AB0B83EAED3C8393"/>
    <w:rsid w:val="00115271"/>
  </w:style>
  <w:style w:type="paragraph" w:customStyle="1" w:styleId="C4100B713E524405ADB7138BCC50AFC6">
    <w:name w:val="C4100B713E524405ADB7138BCC50AFC6"/>
    <w:rsid w:val="00115271"/>
  </w:style>
  <w:style w:type="paragraph" w:customStyle="1" w:styleId="F03B50952CB54F158B2AED774CC30299">
    <w:name w:val="F03B50952CB54F158B2AED774CC30299"/>
    <w:rsid w:val="00115271"/>
  </w:style>
  <w:style w:type="paragraph" w:customStyle="1" w:styleId="6DFFA75F84BE49CE810E4C3B580EF078">
    <w:name w:val="6DFFA75F84BE49CE810E4C3B580EF078"/>
    <w:rsid w:val="00115271"/>
  </w:style>
  <w:style w:type="paragraph" w:customStyle="1" w:styleId="A00DE096DAE84F4DB73D115DAD116F07">
    <w:name w:val="A00DE096DAE84F4DB73D115DAD116F07"/>
    <w:rsid w:val="00115271"/>
  </w:style>
  <w:style w:type="paragraph" w:customStyle="1" w:styleId="720BD932AD7448E8AC24F9492D5E44EA">
    <w:name w:val="720BD932AD7448E8AC24F9492D5E44EA"/>
    <w:rsid w:val="00115271"/>
  </w:style>
  <w:style w:type="paragraph" w:customStyle="1" w:styleId="7AC0B6CBAB9C454CA0904EE5B99B370B">
    <w:name w:val="7AC0B6CBAB9C454CA0904EE5B99B370B"/>
    <w:rsid w:val="00115271"/>
  </w:style>
  <w:style w:type="paragraph" w:customStyle="1" w:styleId="225CBBE0C3614C28A593DEF63FA2D63B">
    <w:name w:val="225CBBE0C3614C28A593DEF63FA2D63B"/>
    <w:rsid w:val="00115271"/>
  </w:style>
  <w:style w:type="paragraph" w:customStyle="1" w:styleId="949D8EDB70B94287B7801237B58229F3">
    <w:name w:val="949D8EDB70B94287B7801237B58229F3"/>
    <w:rsid w:val="00115271"/>
  </w:style>
  <w:style w:type="paragraph" w:customStyle="1" w:styleId="5029D8D925A64F628169D82AD5EEF814">
    <w:name w:val="5029D8D925A64F628169D82AD5EEF814"/>
    <w:rsid w:val="00115271"/>
  </w:style>
  <w:style w:type="paragraph" w:customStyle="1" w:styleId="AE29B594B4C04CA886CE490E180303DE">
    <w:name w:val="AE29B594B4C04CA886CE490E180303DE"/>
    <w:rsid w:val="00115271"/>
  </w:style>
  <w:style w:type="paragraph" w:customStyle="1" w:styleId="6E73641080A34F77B61E4CED7358DDD6">
    <w:name w:val="6E73641080A34F77B61E4CED7358DDD6"/>
    <w:rsid w:val="00115271"/>
  </w:style>
  <w:style w:type="paragraph" w:customStyle="1" w:styleId="0463F7EC729649D692AF3B5EA0F89FE3">
    <w:name w:val="0463F7EC729649D692AF3B5EA0F89FE3"/>
    <w:rsid w:val="00115271"/>
  </w:style>
  <w:style w:type="paragraph" w:customStyle="1" w:styleId="99C7A4688B214EABAD56CB7AC2B7C4BD">
    <w:name w:val="99C7A4688B214EABAD56CB7AC2B7C4BD"/>
    <w:rsid w:val="00115271"/>
  </w:style>
  <w:style w:type="paragraph" w:customStyle="1" w:styleId="C9BDF400664B45E39DD81927C71522CD">
    <w:name w:val="C9BDF400664B45E39DD81927C71522CD"/>
    <w:rsid w:val="00115271"/>
  </w:style>
  <w:style w:type="paragraph" w:customStyle="1" w:styleId="5AB5451F7D024A728B352A153E5059D5">
    <w:name w:val="5AB5451F7D024A728B352A153E5059D5"/>
    <w:rsid w:val="00115271"/>
  </w:style>
  <w:style w:type="paragraph" w:customStyle="1" w:styleId="3A25CD795BC84DCEA55ED8EB7DA65234">
    <w:name w:val="3A25CD795BC84DCEA55ED8EB7DA65234"/>
    <w:rsid w:val="00115271"/>
  </w:style>
  <w:style w:type="paragraph" w:customStyle="1" w:styleId="BB0C5E50C5D149D89310E779130F441F">
    <w:name w:val="BB0C5E50C5D149D89310E779130F441F"/>
    <w:rsid w:val="00115271"/>
  </w:style>
  <w:style w:type="paragraph" w:customStyle="1" w:styleId="0B9991BECA7A4F71BA121953A8C455F9">
    <w:name w:val="0B9991BECA7A4F71BA121953A8C455F9"/>
    <w:rsid w:val="00115271"/>
  </w:style>
  <w:style w:type="paragraph" w:customStyle="1" w:styleId="01060B4644D54C79AC6601B54054D436">
    <w:name w:val="01060B4644D54C79AC6601B54054D436"/>
    <w:rsid w:val="00115271"/>
  </w:style>
  <w:style w:type="paragraph" w:customStyle="1" w:styleId="9A891466A670485E9D2082E411095AD4">
    <w:name w:val="9A891466A670485E9D2082E411095AD4"/>
    <w:rsid w:val="00A00D96"/>
  </w:style>
  <w:style w:type="paragraph" w:customStyle="1" w:styleId="F40A7076A2544E3D9240ADC8BA383BCF">
    <w:name w:val="F40A7076A2544E3D9240ADC8BA383BCF"/>
    <w:rsid w:val="00A00D96"/>
  </w:style>
  <w:style w:type="paragraph" w:customStyle="1" w:styleId="4F47D8E904044B63B4C5E92B441E8046">
    <w:name w:val="4F47D8E904044B63B4C5E92B441E8046"/>
    <w:rsid w:val="00A00D96"/>
  </w:style>
  <w:style w:type="paragraph" w:customStyle="1" w:styleId="338FABACFCF541E78EBF5B5E7D3725A3">
    <w:name w:val="338FABACFCF541E78EBF5B5E7D3725A3"/>
    <w:rsid w:val="00A00D96"/>
  </w:style>
  <w:style w:type="paragraph" w:customStyle="1" w:styleId="E1F6E37AAE5941BAA62CC32A25F6DDDB">
    <w:name w:val="E1F6E37AAE5941BAA62CC32A25F6DDDB"/>
    <w:rsid w:val="00A00D96"/>
  </w:style>
  <w:style w:type="paragraph" w:customStyle="1" w:styleId="324592B341594F14A413EAA5F2C1BB57">
    <w:name w:val="324592B341594F14A413EAA5F2C1BB57"/>
    <w:rsid w:val="00A00D96"/>
  </w:style>
  <w:style w:type="paragraph" w:customStyle="1" w:styleId="41D353490C454063BCDE85812D2EFEDA">
    <w:name w:val="41D353490C454063BCDE85812D2EFEDA"/>
    <w:rsid w:val="00A00D96"/>
  </w:style>
  <w:style w:type="paragraph" w:customStyle="1" w:styleId="EDB815277E324E1FB53ED52363209F97">
    <w:name w:val="EDB815277E324E1FB53ED52363209F97"/>
    <w:rsid w:val="00A00D96"/>
  </w:style>
  <w:style w:type="paragraph" w:customStyle="1" w:styleId="1FE986974D2B4C9691FB22154749CDF1">
    <w:name w:val="1FE986974D2B4C9691FB22154749CDF1"/>
    <w:rsid w:val="00A00D96"/>
  </w:style>
  <w:style w:type="paragraph" w:customStyle="1" w:styleId="EDD7814CBD444D98A4004C71FCBB2759">
    <w:name w:val="EDD7814CBD444D98A4004C71FCBB2759"/>
    <w:rsid w:val="00A00D96"/>
  </w:style>
  <w:style w:type="paragraph" w:customStyle="1" w:styleId="C74FF62EDA4D4CB3A48DE78D9A8C08F3">
    <w:name w:val="C74FF62EDA4D4CB3A48DE78D9A8C08F3"/>
    <w:rsid w:val="00A00D96"/>
  </w:style>
  <w:style w:type="paragraph" w:customStyle="1" w:styleId="F85A67026A504AFD9DAF88B87B5884D2">
    <w:name w:val="F85A67026A504AFD9DAF88B87B5884D2"/>
    <w:rsid w:val="00A00D96"/>
  </w:style>
  <w:style w:type="paragraph" w:customStyle="1" w:styleId="C52889E77DB04B8F9843FF664C8888AF">
    <w:name w:val="C52889E77DB04B8F9843FF664C8888AF"/>
    <w:rsid w:val="00A00D96"/>
  </w:style>
  <w:style w:type="paragraph" w:customStyle="1" w:styleId="A3B81484B5BF49A9B5FF06092553775A">
    <w:name w:val="A3B81484B5BF49A9B5FF06092553775A"/>
    <w:rsid w:val="00A00D96"/>
  </w:style>
  <w:style w:type="paragraph" w:customStyle="1" w:styleId="B2F51B123C8E4ACFAB41C0F0CD22EE83">
    <w:name w:val="B2F51B123C8E4ACFAB41C0F0CD22EE83"/>
    <w:rsid w:val="00A00D96"/>
  </w:style>
  <w:style w:type="paragraph" w:customStyle="1" w:styleId="176BDBE6E5C9402C9549C810B611514B">
    <w:name w:val="176BDBE6E5C9402C9549C810B611514B"/>
    <w:rsid w:val="00A00D96"/>
  </w:style>
  <w:style w:type="paragraph" w:customStyle="1" w:styleId="2875AF7A832444D3909A05E048A98972">
    <w:name w:val="2875AF7A832444D3909A05E048A98972"/>
    <w:rsid w:val="00A00D96"/>
  </w:style>
  <w:style w:type="paragraph" w:customStyle="1" w:styleId="53672BBF54BD4AC3B0ECDD1BB0ACE689">
    <w:name w:val="53672BBF54BD4AC3B0ECDD1BB0ACE689"/>
    <w:rsid w:val="00A00D96"/>
  </w:style>
  <w:style w:type="paragraph" w:customStyle="1" w:styleId="95669F73C50E48C99B4C1008DD6F8B48">
    <w:name w:val="95669F73C50E48C99B4C1008DD6F8B48"/>
    <w:rsid w:val="00A00D96"/>
  </w:style>
  <w:style w:type="paragraph" w:customStyle="1" w:styleId="E8498CB575144169AF023BD695E5541B">
    <w:name w:val="E8498CB575144169AF023BD695E5541B"/>
    <w:rsid w:val="00A00D96"/>
  </w:style>
  <w:style w:type="paragraph" w:customStyle="1" w:styleId="C49CEF92AE084B72B8DA0439F0A1CECF">
    <w:name w:val="C49CEF92AE084B72B8DA0439F0A1CECF"/>
    <w:rsid w:val="00A00D96"/>
  </w:style>
  <w:style w:type="paragraph" w:customStyle="1" w:styleId="DC11B6FE905A40C798A1219DD9F4D520">
    <w:name w:val="DC11B6FE905A40C798A1219DD9F4D520"/>
    <w:rsid w:val="00A00D96"/>
  </w:style>
  <w:style w:type="paragraph" w:customStyle="1" w:styleId="11525C2EA7224618BB578EBA07D310D8">
    <w:name w:val="11525C2EA7224618BB578EBA07D310D8"/>
    <w:rsid w:val="00A00D96"/>
  </w:style>
  <w:style w:type="paragraph" w:customStyle="1" w:styleId="CA2C69C0B45740E4AD5E1AD87945B87A">
    <w:name w:val="CA2C69C0B45740E4AD5E1AD87945B87A"/>
    <w:rsid w:val="00A00D96"/>
  </w:style>
  <w:style w:type="paragraph" w:customStyle="1" w:styleId="4FBBDC9841B148F39932099C0D7B7EAD">
    <w:name w:val="4FBBDC9841B148F39932099C0D7B7EAD"/>
    <w:rsid w:val="00A00D96"/>
  </w:style>
  <w:style w:type="paragraph" w:customStyle="1" w:styleId="861766A711C345FF9DEF9723CED1A39A">
    <w:name w:val="861766A711C345FF9DEF9723CED1A39A"/>
    <w:rsid w:val="00A00D96"/>
  </w:style>
  <w:style w:type="paragraph" w:customStyle="1" w:styleId="07EC98DA10B545E09B8961ADDFC87D72">
    <w:name w:val="07EC98DA10B545E09B8961ADDFC87D72"/>
    <w:rsid w:val="00A00D96"/>
  </w:style>
  <w:style w:type="paragraph" w:customStyle="1" w:styleId="888C2983319542DBA73FEF317AFD43A5">
    <w:name w:val="888C2983319542DBA73FEF317AFD43A5"/>
    <w:rsid w:val="00A00D96"/>
  </w:style>
  <w:style w:type="paragraph" w:customStyle="1" w:styleId="A30D1044B6304006A17742828214F2F1">
    <w:name w:val="A30D1044B6304006A17742828214F2F1"/>
    <w:rsid w:val="00A00D96"/>
  </w:style>
  <w:style w:type="paragraph" w:customStyle="1" w:styleId="6F47F9ACF484487D8F619EDC686E5420">
    <w:name w:val="6F47F9ACF484487D8F619EDC686E5420"/>
    <w:rsid w:val="00A00D96"/>
  </w:style>
  <w:style w:type="paragraph" w:customStyle="1" w:styleId="0A396AC9E82D454E93EE3B82C8DE0B46">
    <w:name w:val="0A396AC9E82D454E93EE3B82C8DE0B46"/>
    <w:rsid w:val="00A00D96"/>
  </w:style>
  <w:style w:type="paragraph" w:customStyle="1" w:styleId="EC6C2DE5394342E5948BECC7F7E8606D">
    <w:name w:val="EC6C2DE5394342E5948BECC7F7E8606D"/>
    <w:rsid w:val="00A00D96"/>
  </w:style>
  <w:style w:type="paragraph" w:customStyle="1" w:styleId="1146F554A48D4B6F914B5D3A795B90A8">
    <w:name w:val="1146F554A48D4B6F914B5D3A795B90A8"/>
    <w:rsid w:val="00A00D96"/>
  </w:style>
  <w:style w:type="paragraph" w:customStyle="1" w:styleId="6EE86D53DB7B44BC8D40562C97875909">
    <w:name w:val="6EE86D53DB7B44BC8D40562C97875909"/>
    <w:rsid w:val="00A00D96"/>
  </w:style>
  <w:style w:type="paragraph" w:customStyle="1" w:styleId="E7E07B13BFBC44198866226ED5F79F96">
    <w:name w:val="E7E07B13BFBC44198866226ED5F79F96"/>
    <w:rsid w:val="00A00D96"/>
  </w:style>
  <w:style w:type="paragraph" w:customStyle="1" w:styleId="C53B312C1E444131812EEDEA82F8E578">
    <w:name w:val="C53B312C1E444131812EEDEA82F8E578"/>
    <w:rsid w:val="00A00D96"/>
  </w:style>
  <w:style w:type="paragraph" w:customStyle="1" w:styleId="668DEF280676466BB74D192EE699ED6F">
    <w:name w:val="668DEF280676466BB74D192EE699ED6F"/>
    <w:rsid w:val="00A00D96"/>
  </w:style>
  <w:style w:type="paragraph" w:customStyle="1" w:styleId="5526E7CF82B14E26B0BA1006E3AA5B71">
    <w:name w:val="5526E7CF82B14E26B0BA1006E3AA5B71"/>
    <w:rsid w:val="00A00D96"/>
  </w:style>
  <w:style w:type="paragraph" w:customStyle="1" w:styleId="B1D42CD7F9424764B0E7D3421913B098">
    <w:name w:val="B1D42CD7F9424764B0E7D3421913B098"/>
    <w:rsid w:val="00A00D96"/>
  </w:style>
  <w:style w:type="paragraph" w:customStyle="1" w:styleId="3D2D87A5405C4248A45463D52DC098AF">
    <w:name w:val="3D2D87A5405C4248A45463D52DC098AF"/>
    <w:rsid w:val="00A00D96"/>
  </w:style>
  <w:style w:type="paragraph" w:customStyle="1" w:styleId="B83973CA931C4D1092B6196D2C0A1F5C">
    <w:name w:val="B83973CA931C4D1092B6196D2C0A1F5C"/>
    <w:rsid w:val="00A00D96"/>
  </w:style>
  <w:style w:type="paragraph" w:customStyle="1" w:styleId="43590D00D44C4DDCA67AF4B7907FDE69">
    <w:name w:val="43590D00D44C4DDCA67AF4B7907FDE69"/>
    <w:rsid w:val="00A00D96"/>
  </w:style>
  <w:style w:type="paragraph" w:customStyle="1" w:styleId="8855E8A9E76C4C5FA29A258CE15A66C3">
    <w:name w:val="8855E8A9E76C4C5FA29A258CE15A66C3"/>
    <w:rsid w:val="00A00D96"/>
  </w:style>
  <w:style w:type="paragraph" w:customStyle="1" w:styleId="78361501A0DF4264A03888E2771F6EB9">
    <w:name w:val="78361501A0DF4264A03888E2771F6EB9"/>
    <w:rsid w:val="00A00D96"/>
  </w:style>
  <w:style w:type="paragraph" w:customStyle="1" w:styleId="86531C353A74485F8AC78753B8E2FBE3">
    <w:name w:val="86531C353A74485F8AC78753B8E2FBE3"/>
    <w:rsid w:val="00A00D96"/>
  </w:style>
  <w:style w:type="paragraph" w:customStyle="1" w:styleId="8CE57417F45142639C36A4B2C84B9204">
    <w:name w:val="8CE57417F45142639C36A4B2C84B9204"/>
    <w:rsid w:val="00A00D96"/>
  </w:style>
  <w:style w:type="paragraph" w:customStyle="1" w:styleId="79804791A47746F583A83960B84EB7EE">
    <w:name w:val="79804791A47746F583A83960B84EB7EE"/>
    <w:rsid w:val="00A00D96"/>
  </w:style>
  <w:style w:type="paragraph" w:customStyle="1" w:styleId="B730BD1D849B49F083394587E7A0ACE1">
    <w:name w:val="B730BD1D849B49F083394587E7A0ACE1"/>
    <w:rsid w:val="00A00D96"/>
  </w:style>
  <w:style w:type="paragraph" w:customStyle="1" w:styleId="31B342359AF548EA9BB35A1D087DDEE0">
    <w:name w:val="31B342359AF548EA9BB35A1D087DDEE0"/>
    <w:rsid w:val="00A00D96"/>
  </w:style>
  <w:style w:type="paragraph" w:customStyle="1" w:styleId="E0ECBBDC072B440492A8F5891085C1E8">
    <w:name w:val="E0ECBBDC072B440492A8F5891085C1E8"/>
    <w:rsid w:val="00A00D96"/>
  </w:style>
  <w:style w:type="paragraph" w:customStyle="1" w:styleId="B756FE3AEC1D40F08F1C218AE924E670">
    <w:name w:val="B756FE3AEC1D40F08F1C218AE924E670"/>
    <w:rsid w:val="006D5A31"/>
  </w:style>
  <w:style w:type="paragraph" w:customStyle="1" w:styleId="062424122BF3486FAB3E15E45CD6FBEF">
    <w:name w:val="062424122BF3486FAB3E15E45CD6FBEF"/>
    <w:rsid w:val="006D5A31"/>
  </w:style>
  <w:style w:type="paragraph" w:customStyle="1" w:styleId="01A358A938754EBF891F64ABCD8C8513">
    <w:name w:val="01A358A938754EBF891F64ABCD8C8513"/>
    <w:rsid w:val="006D5A31"/>
  </w:style>
  <w:style w:type="paragraph" w:customStyle="1" w:styleId="A0896280B5F94B0984C2B23A477FA44E">
    <w:name w:val="A0896280B5F94B0984C2B23A477FA44E"/>
    <w:rsid w:val="006D5A31"/>
  </w:style>
  <w:style w:type="paragraph" w:customStyle="1" w:styleId="365342F5BC694C5A8C2B2DAA560EA955">
    <w:name w:val="365342F5BC694C5A8C2B2DAA560EA955"/>
    <w:rsid w:val="006D5A31"/>
  </w:style>
  <w:style w:type="paragraph" w:customStyle="1" w:styleId="9C911E89E2104A88ABBC73FD0FCB1596">
    <w:name w:val="9C911E89E2104A88ABBC73FD0FCB1596"/>
    <w:rsid w:val="006D5A31"/>
  </w:style>
  <w:style w:type="paragraph" w:customStyle="1" w:styleId="CF0F5D957FB24331AD5B1875F748D6A4">
    <w:name w:val="CF0F5D957FB24331AD5B1875F748D6A4"/>
    <w:rsid w:val="006D5A31"/>
  </w:style>
  <w:style w:type="paragraph" w:customStyle="1" w:styleId="C34560C07D4E497B93A3489F86C9504F">
    <w:name w:val="C34560C07D4E497B93A3489F86C9504F"/>
    <w:rsid w:val="006D5A31"/>
  </w:style>
  <w:style w:type="paragraph" w:customStyle="1" w:styleId="0967214811794A0F8B4F03295BD62507">
    <w:name w:val="0967214811794A0F8B4F03295BD62507"/>
    <w:rsid w:val="006D5A31"/>
  </w:style>
  <w:style w:type="paragraph" w:customStyle="1" w:styleId="390943CABB2B42608054BDD128C85870">
    <w:name w:val="390943CABB2B42608054BDD128C85870"/>
    <w:rsid w:val="006D5A31"/>
  </w:style>
  <w:style w:type="paragraph" w:customStyle="1" w:styleId="BF9E25D58BC54E4A90AB5D451BE4D290">
    <w:name w:val="BF9E25D58BC54E4A90AB5D451BE4D290"/>
    <w:rsid w:val="006D5A31"/>
  </w:style>
  <w:style w:type="paragraph" w:customStyle="1" w:styleId="229DCC8EECE347A3B2968BCC471424E0">
    <w:name w:val="229DCC8EECE347A3B2968BCC471424E0"/>
    <w:rsid w:val="006D5A31"/>
  </w:style>
  <w:style w:type="paragraph" w:customStyle="1" w:styleId="5FE6F09A221E47E4B1EB0FC00D246728">
    <w:name w:val="5FE6F09A221E47E4B1EB0FC00D246728"/>
    <w:rsid w:val="006D5A31"/>
  </w:style>
  <w:style w:type="paragraph" w:customStyle="1" w:styleId="E7749D24F1F646A9B069BFA666811EC8">
    <w:name w:val="E7749D24F1F646A9B069BFA666811EC8"/>
    <w:rsid w:val="006D5A31"/>
  </w:style>
  <w:style w:type="paragraph" w:customStyle="1" w:styleId="74178FB214694F9EA028DA3AA6256147">
    <w:name w:val="74178FB214694F9EA028DA3AA6256147"/>
    <w:rsid w:val="006D5A31"/>
  </w:style>
  <w:style w:type="paragraph" w:customStyle="1" w:styleId="3AE5D3D9C1134503B0757D89886FACDC">
    <w:name w:val="3AE5D3D9C1134503B0757D89886FACDC"/>
    <w:rsid w:val="006D5A31"/>
  </w:style>
  <w:style w:type="paragraph" w:customStyle="1" w:styleId="065FBCE67E5E4142809DD5AD959C322E">
    <w:name w:val="065FBCE67E5E4142809DD5AD959C322E"/>
    <w:rsid w:val="006D5A31"/>
  </w:style>
  <w:style w:type="paragraph" w:customStyle="1" w:styleId="490C7678F0584797A44F2038B3CB76FE">
    <w:name w:val="490C7678F0584797A44F2038B3CB76FE"/>
    <w:rsid w:val="006D5A31"/>
  </w:style>
  <w:style w:type="paragraph" w:customStyle="1" w:styleId="E1DD2D8C970E4090A2456CC7EE62B409">
    <w:name w:val="E1DD2D8C970E4090A2456CC7EE62B409"/>
    <w:rsid w:val="006D5A31"/>
  </w:style>
  <w:style w:type="paragraph" w:customStyle="1" w:styleId="68D6C4457562452AB9C329FAC1B215F8">
    <w:name w:val="68D6C4457562452AB9C329FAC1B215F8"/>
    <w:rsid w:val="006D5A31"/>
  </w:style>
  <w:style w:type="paragraph" w:customStyle="1" w:styleId="AB2E276481A3440DB44DBE03100FC46F">
    <w:name w:val="AB2E276481A3440DB44DBE03100FC46F"/>
    <w:rsid w:val="006D5A31"/>
  </w:style>
  <w:style w:type="paragraph" w:customStyle="1" w:styleId="CA35800BD9DB41E19E99FB36FF9A7678">
    <w:name w:val="CA35800BD9DB41E19E99FB36FF9A7678"/>
    <w:rsid w:val="006D5A31"/>
  </w:style>
  <w:style w:type="paragraph" w:customStyle="1" w:styleId="E08F312300544261B7EFC2AABC6AEA60">
    <w:name w:val="E08F312300544261B7EFC2AABC6AEA60"/>
    <w:rsid w:val="006D5A31"/>
  </w:style>
  <w:style w:type="paragraph" w:customStyle="1" w:styleId="25FCAC962B1E4DA7AC2ACD13B778C586">
    <w:name w:val="25FCAC962B1E4DA7AC2ACD13B778C586"/>
    <w:rsid w:val="006D5A31"/>
  </w:style>
  <w:style w:type="paragraph" w:customStyle="1" w:styleId="EA2DE186B1B4484097099FF81FCF190A">
    <w:name w:val="EA2DE186B1B4484097099FF81FCF190A"/>
    <w:rsid w:val="006D5A31"/>
  </w:style>
  <w:style w:type="paragraph" w:customStyle="1" w:styleId="72E6D24946DA49F6829E41E52EDE7D96">
    <w:name w:val="72E6D24946DA49F6829E41E52EDE7D96"/>
    <w:rsid w:val="006D5A31"/>
  </w:style>
  <w:style w:type="paragraph" w:customStyle="1" w:styleId="175502C83D8643C396615DA458619CB6">
    <w:name w:val="175502C83D8643C396615DA458619CB6"/>
    <w:rsid w:val="006D5A31"/>
  </w:style>
  <w:style w:type="paragraph" w:customStyle="1" w:styleId="81F8DB17A0AA4F8BB0BF4A2D8A814010">
    <w:name w:val="81F8DB17A0AA4F8BB0BF4A2D8A814010"/>
    <w:rsid w:val="006D5A31"/>
  </w:style>
  <w:style w:type="paragraph" w:customStyle="1" w:styleId="983F47E684884309AC4DAFD214DCE9AC">
    <w:name w:val="983F47E684884309AC4DAFD214DCE9AC"/>
    <w:rsid w:val="006D5A31"/>
  </w:style>
  <w:style w:type="paragraph" w:customStyle="1" w:styleId="421652D2A7AE4B5C8127F2EEA384BA95">
    <w:name w:val="421652D2A7AE4B5C8127F2EEA384BA95"/>
    <w:rsid w:val="006D5A31"/>
  </w:style>
  <w:style w:type="paragraph" w:customStyle="1" w:styleId="56E1F7CFD4424111B0CD7A409B3AA9F4">
    <w:name w:val="56E1F7CFD4424111B0CD7A409B3AA9F4"/>
    <w:rsid w:val="006D5A31"/>
  </w:style>
  <w:style w:type="paragraph" w:customStyle="1" w:styleId="F6D52C691D614FFCAB01571917B3CECB">
    <w:name w:val="F6D52C691D614FFCAB01571917B3CECB"/>
    <w:rsid w:val="006D5A31"/>
  </w:style>
  <w:style w:type="paragraph" w:customStyle="1" w:styleId="5EBD76F948284A9F8F6C6D98F887C9A1">
    <w:name w:val="5EBD76F948284A9F8F6C6D98F887C9A1"/>
    <w:rsid w:val="006D5A31"/>
  </w:style>
  <w:style w:type="paragraph" w:customStyle="1" w:styleId="B7F65BFF8E094F09BF6524B978E570E3">
    <w:name w:val="B7F65BFF8E094F09BF6524B978E570E3"/>
    <w:rsid w:val="00294C15"/>
  </w:style>
  <w:style w:type="paragraph" w:customStyle="1" w:styleId="5142F19FA9C34C42BF0A81B28160DAAE">
    <w:name w:val="5142F19FA9C34C42BF0A81B28160DAAE"/>
    <w:rsid w:val="00294C15"/>
  </w:style>
  <w:style w:type="paragraph" w:customStyle="1" w:styleId="9ACC57C4A1B6408AA7D47E464FFBB3E2">
    <w:name w:val="9ACC57C4A1B6408AA7D47E464FFBB3E2"/>
    <w:rsid w:val="00294C15"/>
  </w:style>
  <w:style w:type="paragraph" w:customStyle="1" w:styleId="E5CD0DD15A2C4A149FF951DE5EFD66AF">
    <w:name w:val="E5CD0DD15A2C4A149FF951DE5EFD66AF"/>
    <w:rsid w:val="00294C15"/>
  </w:style>
  <w:style w:type="paragraph" w:customStyle="1" w:styleId="94348B6888C14E8F85FEAE504E9E54D2">
    <w:name w:val="94348B6888C14E8F85FEAE504E9E54D2"/>
    <w:rsid w:val="00294C15"/>
  </w:style>
  <w:style w:type="paragraph" w:customStyle="1" w:styleId="D78B7AAE55DA4F879E21CD6555ABF433">
    <w:name w:val="D78B7AAE55DA4F879E21CD6555ABF433"/>
    <w:rsid w:val="00294C15"/>
  </w:style>
  <w:style w:type="paragraph" w:customStyle="1" w:styleId="9E988793254944C8A81F9666F43E9BE5">
    <w:name w:val="9E988793254944C8A81F9666F43E9BE5"/>
    <w:rsid w:val="00294C15"/>
  </w:style>
  <w:style w:type="paragraph" w:customStyle="1" w:styleId="E64E670BBFF34C8ABE331058C8737EA0">
    <w:name w:val="E64E670BBFF34C8ABE331058C8737EA0"/>
    <w:rsid w:val="00294C15"/>
  </w:style>
  <w:style w:type="paragraph" w:customStyle="1" w:styleId="41CB834E59B74AE295FBBE2C5A69B2F0">
    <w:name w:val="41CB834E59B74AE295FBBE2C5A69B2F0"/>
    <w:rsid w:val="00294C15"/>
  </w:style>
  <w:style w:type="paragraph" w:customStyle="1" w:styleId="599F5ED2B21348D98B8B79010EA75066">
    <w:name w:val="599F5ED2B21348D98B8B79010EA75066"/>
    <w:rsid w:val="00294C15"/>
  </w:style>
  <w:style w:type="paragraph" w:customStyle="1" w:styleId="7BC405E8238A4B1E93EF404DB55636BA">
    <w:name w:val="7BC405E8238A4B1E93EF404DB55636BA"/>
    <w:rsid w:val="00294C15"/>
  </w:style>
  <w:style w:type="paragraph" w:customStyle="1" w:styleId="D1C7381CCCEE4CA0999807A6C1CB3780">
    <w:name w:val="D1C7381CCCEE4CA0999807A6C1CB3780"/>
    <w:rsid w:val="00294C15"/>
  </w:style>
  <w:style w:type="paragraph" w:customStyle="1" w:styleId="EF6B8386C01D4A64A996638FD87F73BA">
    <w:name w:val="EF6B8386C01D4A64A996638FD87F73BA"/>
    <w:rsid w:val="00294C15"/>
  </w:style>
  <w:style w:type="paragraph" w:customStyle="1" w:styleId="F4796557F45A42FC9B33DA2E1C40F97C">
    <w:name w:val="F4796557F45A42FC9B33DA2E1C40F97C"/>
    <w:rsid w:val="00294C15"/>
  </w:style>
  <w:style w:type="paragraph" w:customStyle="1" w:styleId="44B8D3D47C4F41A996E1F3063A0497C3">
    <w:name w:val="44B8D3D47C4F41A996E1F3063A0497C3"/>
    <w:rsid w:val="00294C15"/>
  </w:style>
  <w:style w:type="paragraph" w:customStyle="1" w:styleId="AFC3BB7556974F3198A77A65C12DC711">
    <w:name w:val="AFC3BB7556974F3198A77A65C12DC711"/>
    <w:rsid w:val="00294C15"/>
  </w:style>
  <w:style w:type="paragraph" w:customStyle="1" w:styleId="C8857FCE885940B786A5E2D6A4C7725F">
    <w:name w:val="C8857FCE885940B786A5E2D6A4C7725F"/>
    <w:rsid w:val="00294C15"/>
  </w:style>
  <w:style w:type="paragraph" w:customStyle="1" w:styleId="E6EB9A091A9149B2BAD8C3399BD00705">
    <w:name w:val="E6EB9A091A9149B2BAD8C3399BD00705"/>
    <w:rsid w:val="00294C15"/>
  </w:style>
  <w:style w:type="paragraph" w:customStyle="1" w:styleId="90DD7B04556342DEAA5ADBDB562A237F">
    <w:name w:val="90DD7B04556342DEAA5ADBDB562A237F"/>
    <w:rsid w:val="00294C15"/>
  </w:style>
  <w:style w:type="paragraph" w:customStyle="1" w:styleId="43576D0A3043464BB5EF53821F972E2D">
    <w:name w:val="43576D0A3043464BB5EF53821F972E2D"/>
    <w:rsid w:val="00294C15"/>
  </w:style>
  <w:style w:type="paragraph" w:customStyle="1" w:styleId="4DEBEE2344944635A668DBCD6FDBAEA7">
    <w:name w:val="4DEBEE2344944635A668DBCD6FDBAEA7"/>
    <w:rsid w:val="00294C15"/>
  </w:style>
  <w:style w:type="paragraph" w:customStyle="1" w:styleId="67FD254B102A49499BEE9D385379898C">
    <w:name w:val="67FD254B102A49499BEE9D385379898C"/>
    <w:rsid w:val="00294C15"/>
  </w:style>
  <w:style w:type="paragraph" w:customStyle="1" w:styleId="FC157D70710046308362A22050F9E648">
    <w:name w:val="FC157D70710046308362A22050F9E648"/>
    <w:rsid w:val="00294C15"/>
  </w:style>
  <w:style w:type="paragraph" w:customStyle="1" w:styleId="91272DC2BFD44EA9B4394F77CAF82A0E">
    <w:name w:val="91272DC2BFD44EA9B4394F77CAF82A0E"/>
    <w:rsid w:val="00294C15"/>
  </w:style>
  <w:style w:type="paragraph" w:customStyle="1" w:styleId="37D430292E204B7CB02E27F50BB8EEE4">
    <w:name w:val="37D430292E204B7CB02E27F50BB8EEE4"/>
    <w:rsid w:val="00294C15"/>
  </w:style>
  <w:style w:type="paragraph" w:customStyle="1" w:styleId="C4ED845EA638405FA3D5A8EA534556CF">
    <w:name w:val="C4ED845EA638405FA3D5A8EA534556CF"/>
    <w:rsid w:val="00294C15"/>
  </w:style>
  <w:style w:type="paragraph" w:customStyle="1" w:styleId="70241101D0374BA3904AD706A774B2EE">
    <w:name w:val="70241101D0374BA3904AD706A774B2EE"/>
    <w:rsid w:val="00294C15"/>
  </w:style>
  <w:style w:type="paragraph" w:customStyle="1" w:styleId="1DA625E1D7E445A0B2E411520FA18AA0">
    <w:name w:val="1DA625E1D7E445A0B2E411520FA18AA0"/>
    <w:rsid w:val="00294C15"/>
  </w:style>
  <w:style w:type="paragraph" w:customStyle="1" w:styleId="D8922BF9CCBF4B9D8A17029CC946F505">
    <w:name w:val="D8922BF9CCBF4B9D8A17029CC946F505"/>
    <w:rsid w:val="00294C15"/>
  </w:style>
  <w:style w:type="paragraph" w:customStyle="1" w:styleId="0804A92079384F7C897B11755D3B7429">
    <w:name w:val="0804A92079384F7C897B11755D3B7429"/>
    <w:rsid w:val="00294C15"/>
  </w:style>
  <w:style w:type="paragraph" w:customStyle="1" w:styleId="8EEC93F66A034EDE8116BF786781276A">
    <w:name w:val="8EEC93F66A034EDE8116BF786781276A"/>
    <w:rsid w:val="00294C15"/>
  </w:style>
  <w:style w:type="paragraph" w:customStyle="1" w:styleId="176FB4240E91434E90E26727301F9550">
    <w:name w:val="176FB4240E91434E90E26727301F9550"/>
    <w:rsid w:val="00294C15"/>
  </w:style>
  <w:style w:type="paragraph" w:customStyle="1" w:styleId="D3192FB0B61E411FAFA5052B2D972F26">
    <w:name w:val="D3192FB0B61E411FAFA5052B2D972F26"/>
    <w:rsid w:val="00294C15"/>
  </w:style>
  <w:style w:type="paragraph" w:customStyle="1" w:styleId="7AB7639DC5C543F7879F7D152EFBD98B">
    <w:name w:val="7AB7639DC5C543F7879F7D152EFBD98B"/>
    <w:rsid w:val="00294C15"/>
  </w:style>
  <w:style w:type="paragraph" w:customStyle="1" w:styleId="344147583F27460595078612957B0796">
    <w:name w:val="344147583F27460595078612957B0796"/>
    <w:rsid w:val="00294C15"/>
  </w:style>
  <w:style w:type="paragraph" w:customStyle="1" w:styleId="915198F34A534752ADA60965D30FE3DF">
    <w:name w:val="915198F34A534752ADA60965D30FE3DF"/>
    <w:rsid w:val="00294C15"/>
  </w:style>
  <w:style w:type="paragraph" w:customStyle="1" w:styleId="0392BC4386A641089E2C565840625AE8">
    <w:name w:val="0392BC4386A641089E2C565840625AE8"/>
    <w:rsid w:val="00294C15"/>
  </w:style>
  <w:style w:type="paragraph" w:customStyle="1" w:styleId="89B3CB37270549AF83969893C86FFAF6">
    <w:name w:val="89B3CB37270549AF83969893C86FFAF6"/>
    <w:rsid w:val="00294C15"/>
  </w:style>
  <w:style w:type="paragraph" w:customStyle="1" w:styleId="DE83A7CAF207476087AB950646EA3E78">
    <w:name w:val="DE83A7CAF207476087AB950646EA3E78"/>
    <w:rsid w:val="00294C15"/>
  </w:style>
  <w:style w:type="paragraph" w:customStyle="1" w:styleId="1C34D8463F2149C8B52E913E8D0EEDE0">
    <w:name w:val="1C34D8463F2149C8B52E913E8D0EEDE0"/>
    <w:rsid w:val="00294C15"/>
  </w:style>
  <w:style w:type="paragraph" w:customStyle="1" w:styleId="83D30FEC82804263AD50B75410AB7A4C">
    <w:name w:val="83D30FEC82804263AD50B75410AB7A4C"/>
    <w:rsid w:val="00294C15"/>
  </w:style>
  <w:style w:type="paragraph" w:customStyle="1" w:styleId="E553D7A6285447E2AB9BF2EFD244777F">
    <w:name w:val="E553D7A6285447E2AB9BF2EFD244777F"/>
    <w:rsid w:val="00294C15"/>
  </w:style>
  <w:style w:type="paragraph" w:customStyle="1" w:styleId="47CE24691D284F69A4B86E3D5CA4221C">
    <w:name w:val="47CE24691D284F69A4B86E3D5CA4221C"/>
    <w:rsid w:val="00294C15"/>
  </w:style>
  <w:style w:type="paragraph" w:customStyle="1" w:styleId="E0EC8E95144A469E953DEBBC3C4B88B0">
    <w:name w:val="E0EC8E95144A469E953DEBBC3C4B88B0"/>
    <w:rsid w:val="00294C15"/>
  </w:style>
  <w:style w:type="paragraph" w:customStyle="1" w:styleId="CCAB128E73614745860A88033650C464">
    <w:name w:val="CCAB128E73614745860A88033650C464"/>
    <w:rsid w:val="00294C15"/>
  </w:style>
  <w:style w:type="paragraph" w:customStyle="1" w:styleId="0407EB3397C84243A9D1C76564EDD63D">
    <w:name w:val="0407EB3397C84243A9D1C76564EDD63D"/>
    <w:rsid w:val="00294C15"/>
  </w:style>
  <w:style w:type="paragraph" w:customStyle="1" w:styleId="C9EBA2BDF7AB4991AF5D3B2942BB6758">
    <w:name w:val="C9EBA2BDF7AB4991AF5D3B2942BB6758"/>
    <w:rsid w:val="00294C15"/>
  </w:style>
  <w:style w:type="paragraph" w:customStyle="1" w:styleId="F10ED6CFF4C04DC9A5D764D7513ECA53">
    <w:name w:val="F10ED6CFF4C04DC9A5D764D7513ECA53"/>
    <w:rsid w:val="00294C15"/>
  </w:style>
  <w:style w:type="paragraph" w:customStyle="1" w:styleId="7C2E3F892C5E406FAA669A0EC5A6E90D">
    <w:name w:val="7C2E3F892C5E406FAA669A0EC5A6E90D"/>
    <w:rsid w:val="00294C15"/>
  </w:style>
  <w:style w:type="paragraph" w:customStyle="1" w:styleId="BB626E8F06EB4EEC96368835E9BF705C">
    <w:name w:val="BB626E8F06EB4EEC96368835E9BF705C"/>
    <w:rsid w:val="00294C15"/>
  </w:style>
  <w:style w:type="paragraph" w:customStyle="1" w:styleId="3F871E73516645E7A0B5A4149259B13A">
    <w:name w:val="3F871E73516645E7A0B5A4149259B13A"/>
    <w:rsid w:val="00294C15"/>
  </w:style>
  <w:style w:type="paragraph" w:customStyle="1" w:styleId="8B617EF93E834A22B2CCEC083D3BC3F0">
    <w:name w:val="8B617EF93E834A22B2CCEC083D3BC3F0"/>
    <w:rsid w:val="00294C15"/>
  </w:style>
  <w:style w:type="paragraph" w:customStyle="1" w:styleId="E1E822E8FC224CEC941BD6F474CC47FA">
    <w:name w:val="E1E822E8FC224CEC941BD6F474CC47FA"/>
    <w:rsid w:val="00294C15"/>
  </w:style>
  <w:style w:type="paragraph" w:customStyle="1" w:styleId="161075EC6CDB4914B370067E65CAA3EE">
    <w:name w:val="161075EC6CDB4914B370067E65CAA3EE"/>
    <w:rsid w:val="00294C15"/>
  </w:style>
  <w:style w:type="paragraph" w:customStyle="1" w:styleId="B0939713967541ED9DB8A3D3F9305109">
    <w:name w:val="B0939713967541ED9DB8A3D3F9305109"/>
    <w:rsid w:val="00294C15"/>
  </w:style>
  <w:style w:type="paragraph" w:customStyle="1" w:styleId="8E9D8A3A917949C4A4BF45E2B1D5094C">
    <w:name w:val="8E9D8A3A917949C4A4BF45E2B1D5094C"/>
    <w:rsid w:val="00294C15"/>
  </w:style>
  <w:style w:type="paragraph" w:customStyle="1" w:styleId="B8CFEC2F78EE43B1A6999F91B38D6121">
    <w:name w:val="B8CFEC2F78EE43B1A6999F91B38D6121"/>
    <w:rsid w:val="00294C15"/>
  </w:style>
  <w:style w:type="paragraph" w:customStyle="1" w:styleId="D63307A2FC954473AA28FE99EBEDF025">
    <w:name w:val="D63307A2FC954473AA28FE99EBEDF025"/>
    <w:rsid w:val="00294C15"/>
  </w:style>
  <w:style w:type="paragraph" w:customStyle="1" w:styleId="25B0A8FAFD6045E59FDEF3EC3FF9B546">
    <w:name w:val="25B0A8FAFD6045E59FDEF3EC3FF9B546"/>
    <w:rsid w:val="00294C15"/>
  </w:style>
  <w:style w:type="paragraph" w:customStyle="1" w:styleId="16616E64D33D4602AFE6310E60A4DD14">
    <w:name w:val="16616E64D33D4602AFE6310E60A4DD14"/>
    <w:rsid w:val="00294C15"/>
  </w:style>
  <w:style w:type="paragraph" w:customStyle="1" w:styleId="4E0F27C2CEDF42A296C386871BED099C">
    <w:name w:val="4E0F27C2CEDF42A296C386871BED099C"/>
    <w:rsid w:val="00294C15"/>
  </w:style>
  <w:style w:type="paragraph" w:customStyle="1" w:styleId="C55A7748F52C4AEFBC7F61EF8DF21F23">
    <w:name w:val="C55A7748F52C4AEFBC7F61EF8DF21F23"/>
    <w:rsid w:val="00294C15"/>
  </w:style>
  <w:style w:type="paragraph" w:customStyle="1" w:styleId="ABC57F167A164DCC9CD57F21A242D6EE">
    <w:name w:val="ABC57F167A164DCC9CD57F21A242D6EE"/>
    <w:rsid w:val="00294C15"/>
  </w:style>
  <w:style w:type="paragraph" w:customStyle="1" w:styleId="14319797E4284321884BBBA868B14AE1">
    <w:name w:val="14319797E4284321884BBBA868B14AE1"/>
    <w:rsid w:val="00294C15"/>
  </w:style>
  <w:style w:type="paragraph" w:customStyle="1" w:styleId="6A8442C7AA41408DBD8E6473AE4BE4B9">
    <w:name w:val="6A8442C7AA41408DBD8E6473AE4BE4B9"/>
    <w:rsid w:val="00294C15"/>
  </w:style>
  <w:style w:type="paragraph" w:customStyle="1" w:styleId="02ABFDF6CD574D6CB762F9C8073D6F8A">
    <w:name w:val="02ABFDF6CD574D6CB762F9C8073D6F8A"/>
    <w:rsid w:val="00294C15"/>
  </w:style>
  <w:style w:type="paragraph" w:customStyle="1" w:styleId="5B22584F12D9438D93B960AC54551CAF">
    <w:name w:val="5B22584F12D9438D93B960AC54551CAF"/>
    <w:rsid w:val="00294C15"/>
  </w:style>
  <w:style w:type="paragraph" w:customStyle="1" w:styleId="A6FE105153FD42B9810ABD0F1F8B922C">
    <w:name w:val="A6FE105153FD42B9810ABD0F1F8B922C"/>
    <w:rsid w:val="00294C15"/>
  </w:style>
  <w:style w:type="paragraph" w:customStyle="1" w:styleId="34EDDA944BB84C0387133F45A0DF94C3">
    <w:name w:val="34EDDA944BB84C0387133F45A0DF94C3"/>
    <w:rsid w:val="00294C15"/>
  </w:style>
  <w:style w:type="paragraph" w:customStyle="1" w:styleId="4270EEF1BDF746749F272B2966EBB14B">
    <w:name w:val="4270EEF1BDF746749F272B2966EBB14B"/>
    <w:rsid w:val="00294C15"/>
  </w:style>
  <w:style w:type="paragraph" w:customStyle="1" w:styleId="D18222B5BC874D5D90547E7E2983110E">
    <w:name w:val="D18222B5BC874D5D90547E7E2983110E"/>
    <w:rsid w:val="00294C15"/>
  </w:style>
  <w:style w:type="paragraph" w:customStyle="1" w:styleId="E8C94BAA69714B5186524BD017EF9C84">
    <w:name w:val="E8C94BAA69714B5186524BD017EF9C84"/>
    <w:rsid w:val="00294C15"/>
  </w:style>
  <w:style w:type="paragraph" w:customStyle="1" w:styleId="26109806520443DF94FCC574D1A54CC5">
    <w:name w:val="26109806520443DF94FCC574D1A54CC5"/>
    <w:rsid w:val="00294C15"/>
  </w:style>
  <w:style w:type="paragraph" w:customStyle="1" w:styleId="86B8FDFB02BE4761B4BAEC1D34CDEDA3">
    <w:name w:val="86B8FDFB02BE4761B4BAEC1D34CDEDA3"/>
    <w:rsid w:val="00294C15"/>
  </w:style>
  <w:style w:type="paragraph" w:customStyle="1" w:styleId="6B71BDC1ED3842C6B14A64F55A388C53">
    <w:name w:val="6B71BDC1ED3842C6B14A64F55A388C53"/>
    <w:rsid w:val="00294C15"/>
  </w:style>
  <w:style w:type="paragraph" w:customStyle="1" w:styleId="D668EEDA7F1F469485D350139E1CE55C">
    <w:name w:val="D668EEDA7F1F469485D350139E1CE55C"/>
    <w:rsid w:val="00294C15"/>
  </w:style>
  <w:style w:type="paragraph" w:customStyle="1" w:styleId="BEB7297332FF474A80BC493A529550AA">
    <w:name w:val="BEB7297332FF474A80BC493A529550AA"/>
    <w:rsid w:val="00294C15"/>
  </w:style>
  <w:style w:type="paragraph" w:customStyle="1" w:styleId="4997D95EDCED4B4F95E45F2BCCF7907E">
    <w:name w:val="4997D95EDCED4B4F95E45F2BCCF7907E"/>
    <w:rsid w:val="00294C15"/>
  </w:style>
  <w:style w:type="paragraph" w:customStyle="1" w:styleId="945A004E3A014B2EA7CE755E080AC0E8">
    <w:name w:val="945A004E3A014B2EA7CE755E080AC0E8"/>
    <w:rsid w:val="00294C15"/>
  </w:style>
  <w:style w:type="paragraph" w:customStyle="1" w:styleId="1C09107AFCBA482F832319F1199A1CDD">
    <w:name w:val="1C09107AFCBA482F832319F1199A1CDD"/>
    <w:rsid w:val="00294C15"/>
  </w:style>
  <w:style w:type="paragraph" w:customStyle="1" w:styleId="4E61656BBD2A43A98D28688969229896">
    <w:name w:val="4E61656BBD2A43A98D28688969229896"/>
    <w:rsid w:val="00294C15"/>
  </w:style>
  <w:style w:type="paragraph" w:customStyle="1" w:styleId="3C354241EC1A4874A6805047A14E6435">
    <w:name w:val="3C354241EC1A4874A6805047A14E6435"/>
    <w:rsid w:val="00294C15"/>
  </w:style>
  <w:style w:type="paragraph" w:customStyle="1" w:styleId="3D595FEB727543F5936145522B364502">
    <w:name w:val="3D595FEB727543F5936145522B364502"/>
    <w:rsid w:val="00294C15"/>
  </w:style>
  <w:style w:type="paragraph" w:customStyle="1" w:styleId="A163F828C1EC488FBAFA1C46979B04F3">
    <w:name w:val="A163F828C1EC488FBAFA1C46979B04F3"/>
    <w:rsid w:val="00294C15"/>
  </w:style>
  <w:style w:type="paragraph" w:customStyle="1" w:styleId="1DB987347B9446A7B677B3BC949ACCBC">
    <w:name w:val="1DB987347B9446A7B677B3BC949ACCBC"/>
    <w:rsid w:val="00294C15"/>
  </w:style>
  <w:style w:type="paragraph" w:customStyle="1" w:styleId="C3A7B09E5D174A79A3490594A9A2BCC2">
    <w:name w:val="C3A7B09E5D174A79A3490594A9A2BCC2"/>
    <w:rsid w:val="00294C15"/>
  </w:style>
  <w:style w:type="paragraph" w:customStyle="1" w:styleId="81749B8BFA3E431D915023FC2BDA81A2">
    <w:name w:val="81749B8BFA3E431D915023FC2BDA81A2"/>
    <w:rsid w:val="00294C15"/>
  </w:style>
  <w:style w:type="paragraph" w:customStyle="1" w:styleId="61826AE8D75B41BDA21C9A875B026EED">
    <w:name w:val="61826AE8D75B41BDA21C9A875B026EED"/>
    <w:rsid w:val="00294C15"/>
  </w:style>
  <w:style w:type="paragraph" w:customStyle="1" w:styleId="172A9C4A39154C4AB8E27D97B4DA51FB">
    <w:name w:val="172A9C4A39154C4AB8E27D97B4DA51FB"/>
    <w:rsid w:val="00294C15"/>
  </w:style>
  <w:style w:type="paragraph" w:customStyle="1" w:styleId="014D1A1AAF0C4618BED68EECEA38A86E">
    <w:name w:val="014D1A1AAF0C4618BED68EECEA38A86E"/>
    <w:rsid w:val="00294C15"/>
  </w:style>
  <w:style w:type="paragraph" w:customStyle="1" w:styleId="FF3CC42C61374501AF663F1D534149F8">
    <w:name w:val="FF3CC42C61374501AF663F1D534149F8"/>
    <w:rsid w:val="00294C15"/>
  </w:style>
  <w:style w:type="paragraph" w:customStyle="1" w:styleId="504237487C2949218F45A5E5B1C1CA3F">
    <w:name w:val="504237487C2949218F45A5E5B1C1CA3F"/>
    <w:rsid w:val="00294C15"/>
  </w:style>
  <w:style w:type="paragraph" w:customStyle="1" w:styleId="8602EA90C42C4C0382CAAF60C0B1DB44">
    <w:name w:val="8602EA90C42C4C0382CAAF60C0B1DB44"/>
    <w:rsid w:val="00294C15"/>
  </w:style>
  <w:style w:type="paragraph" w:customStyle="1" w:styleId="C331C3A8690F4DEFBA963CBA8DB16750">
    <w:name w:val="C331C3A8690F4DEFBA963CBA8DB16750"/>
    <w:rsid w:val="00294C15"/>
  </w:style>
  <w:style w:type="paragraph" w:customStyle="1" w:styleId="B232C4E910A04F0B8328233B8D9CDF07">
    <w:name w:val="B232C4E910A04F0B8328233B8D9CDF07"/>
    <w:rsid w:val="00294C15"/>
  </w:style>
  <w:style w:type="paragraph" w:customStyle="1" w:styleId="B65391231B3442B39717208B17128BD6">
    <w:name w:val="B65391231B3442B39717208B17128BD6"/>
    <w:rsid w:val="00294C15"/>
  </w:style>
  <w:style w:type="paragraph" w:customStyle="1" w:styleId="773AC0A04C414A848D66C2E45DFCBD4F">
    <w:name w:val="773AC0A04C414A848D66C2E45DFCBD4F"/>
    <w:rsid w:val="00294C15"/>
  </w:style>
  <w:style w:type="paragraph" w:customStyle="1" w:styleId="106CD6698E264C7ABA660C22BF0DCBD2">
    <w:name w:val="106CD6698E264C7ABA660C22BF0DCBD2"/>
    <w:rsid w:val="00294C15"/>
  </w:style>
  <w:style w:type="paragraph" w:customStyle="1" w:styleId="588210E6BD3F4A9B9F6463088AE38B30">
    <w:name w:val="588210E6BD3F4A9B9F6463088AE38B30"/>
    <w:rsid w:val="00294C15"/>
  </w:style>
  <w:style w:type="paragraph" w:customStyle="1" w:styleId="D812BDD7959B4987977ED5BD60B5B03A">
    <w:name w:val="D812BDD7959B4987977ED5BD60B5B03A"/>
    <w:rsid w:val="00294C15"/>
  </w:style>
  <w:style w:type="paragraph" w:customStyle="1" w:styleId="45C9735C25634A5A9A57FC4BDD122322">
    <w:name w:val="45C9735C25634A5A9A57FC4BDD122322"/>
    <w:rsid w:val="00294C15"/>
  </w:style>
  <w:style w:type="paragraph" w:customStyle="1" w:styleId="03C05BAC38CB43AA9A58B4E9587145AA">
    <w:name w:val="03C05BAC38CB43AA9A58B4E9587145AA"/>
    <w:rsid w:val="00294C15"/>
  </w:style>
  <w:style w:type="paragraph" w:customStyle="1" w:styleId="5CD9DD60257446A5B1AB90E6EC262FE8">
    <w:name w:val="5CD9DD60257446A5B1AB90E6EC262FE8"/>
    <w:rsid w:val="00294C15"/>
  </w:style>
  <w:style w:type="paragraph" w:customStyle="1" w:styleId="3277FE84E76A40699F8E12279516CC20">
    <w:name w:val="3277FE84E76A40699F8E12279516CC20"/>
    <w:rsid w:val="00294C15"/>
  </w:style>
  <w:style w:type="paragraph" w:customStyle="1" w:styleId="B3E8281E2CB24B538050B708CC428528">
    <w:name w:val="B3E8281E2CB24B538050B708CC428528"/>
    <w:rsid w:val="00294C15"/>
  </w:style>
  <w:style w:type="paragraph" w:customStyle="1" w:styleId="16E402A34B6C43EC8AB40DD14E62B5D4">
    <w:name w:val="16E402A34B6C43EC8AB40DD14E62B5D4"/>
    <w:rsid w:val="00294C15"/>
  </w:style>
  <w:style w:type="paragraph" w:customStyle="1" w:styleId="1422DFA537FC4D038BD69E177D856BC9">
    <w:name w:val="1422DFA537FC4D038BD69E177D856BC9"/>
    <w:rsid w:val="00294C15"/>
  </w:style>
  <w:style w:type="paragraph" w:customStyle="1" w:styleId="B00A69F3F74E40EEA9DCDFF601F4F288">
    <w:name w:val="B00A69F3F74E40EEA9DCDFF601F4F288"/>
    <w:rsid w:val="00294C15"/>
  </w:style>
  <w:style w:type="paragraph" w:customStyle="1" w:styleId="509EE7A2DF4441B19A7022123E35E3BB">
    <w:name w:val="509EE7A2DF4441B19A7022123E35E3BB"/>
    <w:rsid w:val="00294C15"/>
  </w:style>
  <w:style w:type="paragraph" w:customStyle="1" w:styleId="243140BD75CE405E9B6EAB43290119E8">
    <w:name w:val="243140BD75CE405E9B6EAB43290119E8"/>
    <w:rsid w:val="00294C15"/>
  </w:style>
  <w:style w:type="paragraph" w:customStyle="1" w:styleId="24BFE9124C0C45D5A5620BE40A815FDF">
    <w:name w:val="24BFE9124C0C45D5A5620BE40A815FDF"/>
    <w:rsid w:val="00294C15"/>
  </w:style>
  <w:style w:type="paragraph" w:customStyle="1" w:styleId="84C752C73D6D4C4BAFF9ACBD7C328F85">
    <w:name w:val="84C752C73D6D4C4BAFF9ACBD7C328F85"/>
    <w:rsid w:val="00294C15"/>
  </w:style>
  <w:style w:type="paragraph" w:customStyle="1" w:styleId="165EE48944974B078CBB9E80FEADB23D">
    <w:name w:val="165EE48944974B078CBB9E80FEADB23D"/>
    <w:rsid w:val="00294C15"/>
  </w:style>
  <w:style w:type="paragraph" w:customStyle="1" w:styleId="77B9834A019E4FD1B3A5515E58E80C4A">
    <w:name w:val="77B9834A019E4FD1B3A5515E58E80C4A"/>
    <w:rsid w:val="00294C15"/>
  </w:style>
  <w:style w:type="paragraph" w:customStyle="1" w:styleId="19551E1D127B4E7DB800E738C53CF134">
    <w:name w:val="19551E1D127B4E7DB800E738C53CF134"/>
    <w:rsid w:val="00294C15"/>
  </w:style>
  <w:style w:type="paragraph" w:customStyle="1" w:styleId="9D19B0D7B48E4450AEC1E327555BE435">
    <w:name w:val="9D19B0D7B48E4450AEC1E327555BE435"/>
    <w:rsid w:val="00294C15"/>
  </w:style>
  <w:style w:type="paragraph" w:customStyle="1" w:styleId="BCA9E43DBDD44975ADB0EAC4D87E5487">
    <w:name w:val="BCA9E43DBDD44975ADB0EAC4D87E5487"/>
    <w:rsid w:val="00294C15"/>
  </w:style>
  <w:style w:type="paragraph" w:customStyle="1" w:styleId="B0D60BF26C094007BD67C1901DFACBEA">
    <w:name w:val="B0D60BF26C094007BD67C1901DFACBEA"/>
    <w:rsid w:val="00294C15"/>
  </w:style>
  <w:style w:type="paragraph" w:customStyle="1" w:styleId="F9AD285E61AD431B9539ABA5B9A32C54">
    <w:name w:val="F9AD285E61AD431B9539ABA5B9A32C54"/>
    <w:rsid w:val="00294C15"/>
  </w:style>
  <w:style w:type="paragraph" w:customStyle="1" w:styleId="B4EB8ECCCC374F7692BC5BCDC68C146D">
    <w:name w:val="B4EB8ECCCC374F7692BC5BCDC68C146D"/>
    <w:rsid w:val="00294C15"/>
  </w:style>
  <w:style w:type="paragraph" w:customStyle="1" w:styleId="FAD9B242A4934177B538B240D50BFB37">
    <w:name w:val="FAD9B242A4934177B538B240D50BFB37"/>
    <w:rsid w:val="00294C15"/>
  </w:style>
  <w:style w:type="paragraph" w:customStyle="1" w:styleId="B19C54F948D54962B290001CCEC8CF2C">
    <w:name w:val="B19C54F948D54962B290001CCEC8CF2C"/>
    <w:rsid w:val="00294C15"/>
  </w:style>
  <w:style w:type="paragraph" w:customStyle="1" w:styleId="67B890281DE948B397F2C2E5025C4B07">
    <w:name w:val="67B890281DE948B397F2C2E5025C4B07"/>
    <w:rsid w:val="00294C15"/>
  </w:style>
  <w:style w:type="paragraph" w:customStyle="1" w:styleId="41FCF70AFD2D405DB801D0A3F0FC86D5">
    <w:name w:val="41FCF70AFD2D405DB801D0A3F0FC86D5"/>
    <w:rsid w:val="00294C15"/>
  </w:style>
  <w:style w:type="paragraph" w:customStyle="1" w:styleId="6F5DC00505E548029DBBEF21C922209A">
    <w:name w:val="6F5DC00505E548029DBBEF21C922209A"/>
    <w:rsid w:val="00294C15"/>
  </w:style>
  <w:style w:type="paragraph" w:customStyle="1" w:styleId="DF28D868E1A540B98A84E4785FE5AD5F">
    <w:name w:val="DF28D868E1A540B98A84E4785FE5AD5F"/>
    <w:rsid w:val="00294C15"/>
  </w:style>
  <w:style w:type="paragraph" w:customStyle="1" w:styleId="F8F932E04A354C53823359F0F235F65D">
    <w:name w:val="F8F932E04A354C53823359F0F235F65D"/>
    <w:rsid w:val="00294C15"/>
  </w:style>
  <w:style w:type="paragraph" w:customStyle="1" w:styleId="9B45BD53431D4DE4A8F961BEB1CCBBC8">
    <w:name w:val="9B45BD53431D4DE4A8F961BEB1CCBBC8"/>
    <w:rsid w:val="00294C15"/>
  </w:style>
  <w:style w:type="paragraph" w:customStyle="1" w:styleId="2E067D1241B74CB1B5421C7BF5EA0319">
    <w:name w:val="2E067D1241B74CB1B5421C7BF5EA0319"/>
    <w:rsid w:val="00294C15"/>
  </w:style>
  <w:style w:type="paragraph" w:customStyle="1" w:styleId="DD2793E088CC44229F58743A9797F772">
    <w:name w:val="DD2793E088CC44229F58743A9797F772"/>
    <w:rsid w:val="00294C15"/>
  </w:style>
  <w:style w:type="paragraph" w:customStyle="1" w:styleId="9AD64F0ED4294EF9BEA63645D1C1CE1B">
    <w:name w:val="9AD64F0ED4294EF9BEA63645D1C1CE1B"/>
    <w:rsid w:val="00294C15"/>
  </w:style>
  <w:style w:type="paragraph" w:customStyle="1" w:styleId="892C9209F9B24ED0913311B64EBE17E7">
    <w:name w:val="892C9209F9B24ED0913311B64EBE17E7"/>
    <w:rsid w:val="00294C15"/>
  </w:style>
  <w:style w:type="paragraph" w:customStyle="1" w:styleId="C96AD61E48294AD5B42884A630C0B7F8">
    <w:name w:val="C96AD61E48294AD5B42884A630C0B7F8"/>
    <w:rsid w:val="00294C15"/>
  </w:style>
  <w:style w:type="paragraph" w:customStyle="1" w:styleId="2653D0A090AB4A5ABC2F4604D9CBE625">
    <w:name w:val="2653D0A090AB4A5ABC2F4604D9CBE625"/>
    <w:rsid w:val="00294C15"/>
  </w:style>
  <w:style w:type="paragraph" w:customStyle="1" w:styleId="21B973120E0349998CB1AEEBF7229414">
    <w:name w:val="21B973120E0349998CB1AEEBF7229414"/>
    <w:rsid w:val="00294C15"/>
  </w:style>
  <w:style w:type="paragraph" w:customStyle="1" w:styleId="DDD3F59E35CF4D6EBA192A9127B4D0A3">
    <w:name w:val="DDD3F59E35CF4D6EBA192A9127B4D0A3"/>
    <w:rsid w:val="00294C15"/>
  </w:style>
  <w:style w:type="paragraph" w:customStyle="1" w:styleId="75098AA9C07B4D61ACB3C59080C5FB69">
    <w:name w:val="75098AA9C07B4D61ACB3C59080C5FB69"/>
    <w:rsid w:val="00294C15"/>
  </w:style>
  <w:style w:type="paragraph" w:customStyle="1" w:styleId="D9F2D34E2E6B4CBD9B67B610D95BD808">
    <w:name w:val="D9F2D34E2E6B4CBD9B67B610D95BD808"/>
    <w:rsid w:val="00294C15"/>
  </w:style>
  <w:style w:type="paragraph" w:customStyle="1" w:styleId="9DD3CE00EFC74A1FA6C28B7E6A810701">
    <w:name w:val="9DD3CE00EFC74A1FA6C28B7E6A810701"/>
    <w:rsid w:val="00294C15"/>
  </w:style>
  <w:style w:type="paragraph" w:customStyle="1" w:styleId="52824357D1DD4AF5A038A578E84AABB3">
    <w:name w:val="52824357D1DD4AF5A038A578E84AABB3"/>
    <w:rsid w:val="00FB3D75"/>
  </w:style>
  <w:style w:type="paragraph" w:customStyle="1" w:styleId="3D94BCEF815B46148C086346E1E2D443">
    <w:name w:val="3D94BCEF815B46148C086346E1E2D443"/>
    <w:rsid w:val="00FB3D75"/>
  </w:style>
  <w:style w:type="paragraph" w:customStyle="1" w:styleId="2B403DDB30A54C2D899DA4B51FEE570C">
    <w:name w:val="2B403DDB30A54C2D899DA4B51FEE570C"/>
    <w:rsid w:val="00FB3D75"/>
  </w:style>
  <w:style w:type="paragraph" w:customStyle="1" w:styleId="6613A52E165C40EB933E4109AAAF9003">
    <w:name w:val="6613A52E165C40EB933E4109AAAF9003"/>
    <w:rsid w:val="00FB3D75"/>
  </w:style>
  <w:style w:type="paragraph" w:customStyle="1" w:styleId="38720E360B5D44C9ACDDAA91204A00C2">
    <w:name w:val="38720E360B5D44C9ACDDAA91204A00C2"/>
    <w:rsid w:val="00FB3D75"/>
  </w:style>
  <w:style w:type="paragraph" w:customStyle="1" w:styleId="22107AAF338B4F3D86A557E1DEB6DAC4">
    <w:name w:val="22107AAF338B4F3D86A557E1DEB6DAC4"/>
    <w:rsid w:val="00FB3D75"/>
  </w:style>
  <w:style w:type="paragraph" w:customStyle="1" w:styleId="C2278DB3A1E04FCF900D944A6BE32FA7">
    <w:name w:val="C2278DB3A1E04FCF900D944A6BE32FA7"/>
    <w:rsid w:val="00FB3D75"/>
  </w:style>
  <w:style w:type="paragraph" w:customStyle="1" w:styleId="F06D11C0C5044E95BDB28224A7B91FFF">
    <w:name w:val="F06D11C0C5044E95BDB28224A7B91FFF"/>
    <w:rsid w:val="00FB3D75"/>
  </w:style>
  <w:style w:type="paragraph" w:customStyle="1" w:styleId="27808B063FA14CDEA127CBA2F914443B">
    <w:name w:val="27808B063FA14CDEA127CBA2F914443B"/>
    <w:rsid w:val="00FB3D75"/>
  </w:style>
  <w:style w:type="paragraph" w:customStyle="1" w:styleId="7E5D3F54D40C4902B1BC3E026B5316AD">
    <w:name w:val="7E5D3F54D40C4902B1BC3E026B5316AD"/>
    <w:rsid w:val="00FB3D75"/>
  </w:style>
  <w:style w:type="paragraph" w:customStyle="1" w:styleId="B40B7EE34D744A1CB54D685A1B3D849C">
    <w:name w:val="B40B7EE34D744A1CB54D685A1B3D849C"/>
    <w:rsid w:val="00FB3D75"/>
  </w:style>
  <w:style w:type="paragraph" w:customStyle="1" w:styleId="52E0CF7DAC96443FB45D6E8E4B778EE5">
    <w:name w:val="52E0CF7DAC96443FB45D6E8E4B778EE5"/>
    <w:rsid w:val="00FB3D75"/>
  </w:style>
  <w:style w:type="paragraph" w:customStyle="1" w:styleId="80C3A44E648D47B687E72FFFD8BD64CC">
    <w:name w:val="80C3A44E648D47B687E72FFFD8BD64CC"/>
    <w:rsid w:val="00FB3D75"/>
  </w:style>
  <w:style w:type="paragraph" w:customStyle="1" w:styleId="F58B47D01E4F4BCF8DB066BFC88181D5">
    <w:name w:val="F58B47D01E4F4BCF8DB066BFC88181D5"/>
    <w:rsid w:val="00FB3D75"/>
  </w:style>
  <w:style w:type="paragraph" w:customStyle="1" w:styleId="B27B9512522D4D97AA682A2F44897F69">
    <w:name w:val="B27B9512522D4D97AA682A2F44897F69"/>
    <w:rsid w:val="00FB3D75"/>
  </w:style>
  <w:style w:type="paragraph" w:customStyle="1" w:styleId="273F95B83E67474C873F56BEC3C99883">
    <w:name w:val="273F95B83E67474C873F56BEC3C99883"/>
    <w:rsid w:val="00FB3D75"/>
  </w:style>
  <w:style w:type="paragraph" w:customStyle="1" w:styleId="7F1C9D0075C54D25B9BC4C0BF9195457">
    <w:name w:val="7F1C9D0075C54D25B9BC4C0BF9195457"/>
    <w:rsid w:val="00FB3D75"/>
  </w:style>
  <w:style w:type="paragraph" w:customStyle="1" w:styleId="37798ACF675849BAAC1EAF93B3820BF9">
    <w:name w:val="37798ACF675849BAAC1EAF93B3820BF9"/>
    <w:rsid w:val="00FB3D75"/>
  </w:style>
  <w:style w:type="paragraph" w:customStyle="1" w:styleId="52DB5D15B5AF4A8CB2593954F21F58F3">
    <w:name w:val="52DB5D15B5AF4A8CB2593954F21F58F3"/>
    <w:rsid w:val="00FB3D75"/>
  </w:style>
  <w:style w:type="paragraph" w:customStyle="1" w:styleId="6759D72AF816453BB4C56391B337B4BD">
    <w:name w:val="6759D72AF816453BB4C56391B337B4BD"/>
    <w:rsid w:val="00FB3D75"/>
  </w:style>
  <w:style w:type="paragraph" w:customStyle="1" w:styleId="BBBB07794A5F4EB8926533C113AFF609">
    <w:name w:val="BBBB07794A5F4EB8926533C113AFF609"/>
    <w:rsid w:val="00FB3D75"/>
  </w:style>
  <w:style w:type="paragraph" w:customStyle="1" w:styleId="DC585971D41842A2AFAB967C52562570">
    <w:name w:val="DC585971D41842A2AFAB967C52562570"/>
    <w:rsid w:val="00FB3D75"/>
  </w:style>
  <w:style w:type="paragraph" w:customStyle="1" w:styleId="703FD239C92F429CBC12AD6CA86BE419">
    <w:name w:val="703FD239C92F429CBC12AD6CA86BE419"/>
    <w:rsid w:val="00FB3D75"/>
  </w:style>
  <w:style w:type="paragraph" w:customStyle="1" w:styleId="DCE21A4B03BF4375929A563A73CA9455">
    <w:name w:val="DCE21A4B03BF4375929A563A73CA9455"/>
    <w:rsid w:val="00FB3D75"/>
  </w:style>
  <w:style w:type="paragraph" w:customStyle="1" w:styleId="23FC2613B38D4A7BB672D006A8D02F08">
    <w:name w:val="23FC2613B38D4A7BB672D006A8D02F08"/>
    <w:rsid w:val="00FB3D75"/>
  </w:style>
  <w:style w:type="paragraph" w:customStyle="1" w:styleId="CEB73C51621C4FD1B47B2D986AE1F513">
    <w:name w:val="CEB73C51621C4FD1B47B2D986AE1F513"/>
    <w:rsid w:val="00FB3D75"/>
  </w:style>
  <w:style w:type="paragraph" w:customStyle="1" w:styleId="9587DB56E58443ADB5D4C7A329BB7D3C">
    <w:name w:val="9587DB56E58443ADB5D4C7A329BB7D3C"/>
    <w:rsid w:val="00FB3D75"/>
  </w:style>
  <w:style w:type="paragraph" w:customStyle="1" w:styleId="22A250C86E4D4FBF9955FA04617E27DD">
    <w:name w:val="22A250C86E4D4FBF9955FA04617E27DD"/>
    <w:rsid w:val="00FB3D75"/>
  </w:style>
  <w:style w:type="paragraph" w:customStyle="1" w:styleId="47AE8D1424B541F9B2344FE05CA22DD0">
    <w:name w:val="47AE8D1424B541F9B2344FE05CA22DD0"/>
    <w:rsid w:val="00FB3D75"/>
  </w:style>
  <w:style w:type="paragraph" w:customStyle="1" w:styleId="5ABD32CEEE2E45968AF7846DED370640">
    <w:name w:val="5ABD32CEEE2E45968AF7846DED370640"/>
    <w:rsid w:val="00FB3D75"/>
  </w:style>
  <w:style w:type="paragraph" w:customStyle="1" w:styleId="B9A6DE1E282D40429A571791F4434702">
    <w:name w:val="B9A6DE1E282D40429A571791F4434702"/>
    <w:rsid w:val="00FB3D75"/>
  </w:style>
  <w:style w:type="paragraph" w:customStyle="1" w:styleId="C66A63804DFE4CAC8B25C9AE03234E33">
    <w:name w:val="C66A63804DFE4CAC8B25C9AE03234E33"/>
    <w:rsid w:val="00FB3D75"/>
  </w:style>
  <w:style w:type="paragraph" w:customStyle="1" w:styleId="51D0ACAC3FD6433C9D15BBC18968361F">
    <w:name w:val="51D0ACAC3FD6433C9D15BBC18968361F"/>
    <w:rsid w:val="00FB3D75"/>
  </w:style>
  <w:style w:type="paragraph" w:customStyle="1" w:styleId="179D0634A5C84A568FEE4788756513BF">
    <w:name w:val="179D0634A5C84A568FEE4788756513BF"/>
    <w:rsid w:val="00FB3D75"/>
  </w:style>
  <w:style w:type="paragraph" w:customStyle="1" w:styleId="EA8CB71C22EE4DEDA56E1AAE4CF1F58E">
    <w:name w:val="EA8CB71C22EE4DEDA56E1AAE4CF1F58E"/>
    <w:rsid w:val="00FB3D75"/>
  </w:style>
  <w:style w:type="paragraph" w:customStyle="1" w:styleId="932E6B4A87634CC29AD8CDC96F217148">
    <w:name w:val="932E6B4A87634CC29AD8CDC96F217148"/>
    <w:rsid w:val="00FB3D75"/>
  </w:style>
  <w:style w:type="paragraph" w:customStyle="1" w:styleId="0DCDD993F9344AFCAB19BDEF08AF382B">
    <w:name w:val="0DCDD993F9344AFCAB19BDEF08AF382B"/>
    <w:rsid w:val="00FB3D75"/>
  </w:style>
  <w:style w:type="paragraph" w:customStyle="1" w:styleId="C9ABE5ABC7F84294BDC8EBD754EAA2BB">
    <w:name w:val="C9ABE5ABC7F84294BDC8EBD754EAA2BB"/>
    <w:rsid w:val="00FB3D75"/>
  </w:style>
  <w:style w:type="paragraph" w:customStyle="1" w:styleId="CF86151C75734C1E94FE77532324D69B">
    <w:name w:val="CF86151C75734C1E94FE77532324D69B"/>
    <w:rsid w:val="00FB3D75"/>
  </w:style>
  <w:style w:type="paragraph" w:customStyle="1" w:styleId="D0DD2CD0F9DF4C7FB36376D1F30B752E">
    <w:name w:val="D0DD2CD0F9DF4C7FB36376D1F30B752E"/>
    <w:rsid w:val="00FB3D75"/>
  </w:style>
  <w:style w:type="paragraph" w:customStyle="1" w:styleId="0163A127538944209D618E4E5BC7D99B">
    <w:name w:val="0163A127538944209D618E4E5BC7D99B"/>
    <w:rsid w:val="00FB3D75"/>
  </w:style>
  <w:style w:type="paragraph" w:customStyle="1" w:styleId="494D99120E20481FAD75DC90C0D0BF06">
    <w:name w:val="494D99120E20481FAD75DC90C0D0BF06"/>
    <w:rsid w:val="00FB3D75"/>
  </w:style>
  <w:style w:type="paragraph" w:customStyle="1" w:styleId="B187CC6A057F46C59ADA8BBFE844A5FC">
    <w:name w:val="B187CC6A057F46C59ADA8BBFE844A5FC"/>
    <w:rsid w:val="00FB3D75"/>
  </w:style>
  <w:style w:type="paragraph" w:customStyle="1" w:styleId="CED966319FA74D53B6FB676E291F099D">
    <w:name w:val="CED966319FA74D53B6FB676E291F099D"/>
    <w:rsid w:val="00FB3D75"/>
  </w:style>
  <w:style w:type="paragraph" w:customStyle="1" w:styleId="7740DED1030349E8966505A02277B0A6">
    <w:name w:val="7740DED1030349E8966505A02277B0A6"/>
    <w:rsid w:val="00FB3D75"/>
  </w:style>
  <w:style w:type="paragraph" w:customStyle="1" w:styleId="F0FF622887054371ABFD34D60CE8040D">
    <w:name w:val="F0FF622887054371ABFD34D60CE8040D"/>
    <w:rsid w:val="00FB3D75"/>
  </w:style>
  <w:style w:type="paragraph" w:customStyle="1" w:styleId="3632534B5F304B688C635A3C8E6A24C0">
    <w:name w:val="3632534B5F304B688C635A3C8E6A24C0"/>
    <w:rsid w:val="00FB3D75"/>
  </w:style>
  <w:style w:type="paragraph" w:customStyle="1" w:styleId="55AAF836C76F4C71B3136300833501B2">
    <w:name w:val="55AAF836C76F4C71B3136300833501B2"/>
    <w:rsid w:val="00FB3D75"/>
  </w:style>
  <w:style w:type="paragraph" w:customStyle="1" w:styleId="F980EF6B8C274319BECDAFCC64859796">
    <w:name w:val="F980EF6B8C274319BECDAFCC64859796"/>
    <w:rsid w:val="00FB3D75"/>
  </w:style>
  <w:style w:type="paragraph" w:customStyle="1" w:styleId="D4115608B2F94B359D0ABB0523084F71">
    <w:name w:val="D4115608B2F94B359D0ABB0523084F71"/>
    <w:rsid w:val="00FB3D75"/>
  </w:style>
  <w:style w:type="paragraph" w:customStyle="1" w:styleId="EBC2BAADA363484A83DB6FA776118CF1">
    <w:name w:val="EBC2BAADA363484A83DB6FA776118CF1"/>
    <w:rsid w:val="00FB3D75"/>
  </w:style>
  <w:style w:type="paragraph" w:customStyle="1" w:styleId="43212CE7D1F64F93823517A74D41D5D5">
    <w:name w:val="43212CE7D1F64F93823517A74D41D5D5"/>
    <w:rsid w:val="00FB3D75"/>
  </w:style>
  <w:style w:type="paragraph" w:customStyle="1" w:styleId="5E2499E0400948489611DD0DBB9229F8">
    <w:name w:val="5E2499E0400948489611DD0DBB9229F8"/>
    <w:rsid w:val="00FB3D75"/>
  </w:style>
  <w:style w:type="paragraph" w:customStyle="1" w:styleId="EA7FDB44982441B9B289C50D3A33AED3">
    <w:name w:val="EA7FDB44982441B9B289C50D3A33AED3"/>
    <w:rsid w:val="00FB3D75"/>
  </w:style>
  <w:style w:type="paragraph" w:customStyle="1" w:styleId="D5CA1CF8A26849B39FD74CDB74939586">
    <w:name w:val="D5CA1CF8A26849B39FD74CDB74939586"/>
    <w:rsid w:val="00FB3D75"/>
  </w:style>
  <w:style w:type="paragraph" w:customStyle="1" w:styleId="192DD661707748609C725F25C5D5831A">
    <w:name w:val="192DD661707748609C725F25C5D5831A"/>
    <w:rsid w:val="00FB3D75"/>
  </w:style>
  <w:style w:type="paragraph" w:customStyle="1" w:styleId="8B4C0EA4F9DF47549E5335CD8B06EABE">
    <w:name w:val="8B4C0EA4F9DF47549E5335CD8B06EABE"/>
    <w:rsid w:val="00FB3D75"/>
  </w:style>
  <w:style w:type="paragraph" w:customStyle="1" w:styleId="853EC6CC42784B1184401EDC540BB432">
    <w:name w:val="853EC6CC42784B1184401EDC540BB432"/>
    <w:rsid w:val="00FB3D75"/>
  </w:style>
  <w:style w:type="paragraph" w:customStyle="1" w:styleId="5FA6E89E6B924885B45F074AF81C13F2">
    <w:name w:val="5FA6E89E6B924885B45F074AF81C13F2"/>
    <w:rsid w:val="00FB3D75"/>
  </w:style>
  <w:style w:type="paragraph" w:customStyle="1" w:styleId="ECC474A2F33B40539BD4CC5362779554">
    <w:name w:val="ECC474A2F33B40539BD4CC5362779554"/>
    <w:rsid w:val="00FB3D75"/>
  </w:style>
  <w:style w:type="paragraph" w:customStyle="1" w:styleId="084BE8B1668C4858A2FAE69304B7C43D">
    <w:name w:val="084BE8B1668C4858A2FAE69304B7C43D"/>
    <w:rsid w:val="00FB3D75"/>
  </w:style>
  <w:style w:type="paragraph" w:customStyle="1" w:styleId="4591160A8C40438B83F98DDB5308176A">
    <w:name w:val="4591160A8C40438B83F98DDB5308176A"/>
    <w:rsid w:val="00FB3D75"/>
  </w:style>
  <w:style w:type="paragraph" w:customStyle="1" w:styleId="647F2291C54B444BB4ABF57FE4C27BBE">
    <w:name w:val="647F2291C54B444BB4ABF57FE4C27BBE"/>
    <w:rsid w:val="00FB3D75"/>
  </w:style>
  <w:style w:type="paragraph" w:customStyle="1" w:styleId="1F7D28369FDE406E9EC7AD60C1E6D628">
    <w:name w:val="1F7D28369FDE406E9EC7AD60C1E6D628"/>
    <w:rsid w:val="00FB3D75"/>
  </w:style>
  <w:style w:type="paragraph" w:customStyle="1" w:styleId="9D511039374D4AFEA6ACD58DF552B007">
    <w:name w:val="9D511039374D4AFEA6ACD58DF552B007"/>
    <w:rsid w:val="00FB3D75"/>
  </w:style>
  <w:style w:type="paragraph" w:customStyle="1" w:styleId="218CBCA98CC74CD589E31DB6055C4897">
    <w:name w:val="218CBCA98CC74CD589E31DB6055C4897"/>
    <w:rsid w:val="00FB3D75"/>
  </w:style>
  <w:style w:type="paragraph" w:customStyle="1" w:styleId="9FFF2C6B0DC440549141096BF575960C">
    <w:name w:val="9FFF2C6B0DC440549141096BF575960C"/>
    <w:rsid w:val="00FB3D75"/>
  </w:style>
  <w:style w:type="paragraph" w:customStyle="1" w:styleId="081FC7B25C2A4DB692FA4381CEED0070">
    <w:name w:val="081FC7B25C2A4DB692FA4381CEED0070"/>
    <w:rsid w:val="00FB3D75"/>
  </w:style>
  <w:style w:type="paragraph" w:customStyle="1" w:styleId="9A3D2C2DA94846438B480EC90EBFE7F9">
    <w:name w:val="9A3D2C2DA94846438B480EC90EBFE7F9"/>
    <w:rsid w:val="00FB3D75"/>
  </w:style>
  <w:style w:type="paragraph" w:customStyle="1" w:styleId="C93A1EEEF2F143F78A02DBB7EA9B132C">
    <w:name w:val="C93A1EEEF2F143F78A02DBB7EA9B132C"/>
    <w:rsid w:val="00FB3D75"/>
  </w:style>
  <w:style w:type="paragraph" w:customStyle="1" w:styleId="FE7B4C4276FD46D398E8631963BDCA7A">
    <w:name w:val="FE7B4C4276FD46D398E8631963BDCA7A"/>
    <w:rsid w:val="00FB3D75"/>
  </w:style>
  <w:style w:type="paragraph" w:customStyle="1" w:styleId="E2865CEB556149F3863C7C1A4F93D294">
    <w:name w:val="E2865CEB556149F3863C7C1A4F93D294"/>
    <w:rsid w:val="00FB3D75"/>
  </w:style>
  <w:style w:type="paragraph" w:customStyle="1" w:styleId="6CDC057F4E2242C4ADDF9608791E56B2">
    <w:name w:val="6CDC057F4E2242C4ADDF9608791E56B2"/>
    <w:rsid w:val="00FB3D75"/>
  </w:style>
  <w:style w:type="paragraph" w:customStyle="1" w:styleId="3967AAFD43F74FB48E4C2EB179665DA4">
    <w:name w:val="3967AAFD43F74FB48E4C2EB179665DA4"/>
    <w:rsid w:val="00FB3D75"/>
  </w:style>
  <w:style w:type="paragraph" w:customStyle="1" w:styleId="338C37BD28994075B2F51419BAE3D911">
    <w:name w:val="338C37BD28994075B2F51419BAE3D911"/>
    <w:rsid w:val="00FB3D75"/>
  </w:style>
  <w:style w:type="paragraph" w:customStyle="1" w:styleId="63049CA6E95C48BDB9D93EF52748BE94">
    <w:name w:val="63049CA6E95C48BDB9D93EF52748BE94"/>
    <w:rsid w:val="00FB3D75"/>
  </w:style>
  <w:style w:type="paragraph" w:customStyle="1" w:styleId="192EB02566414003A71F8CD3855444A8">
    <w:name w:val="192EB02566414003A71F8CD3855444A8"/>
    <w:rsid w:val="00FB3D75"/>
  </w:style>
  <w:style w:type="paragraph" w:customStyle="1" w:styleId="9D438225C3EB496A86DC84DBB405250F">
    <w:name w:val="9D438225C3EB496A86DC84DBB405250F"/>
    <w:rsid w:val="00FB3D75"/>
  </w:style>
  <w:style w:type="paragraph" w:customStyle="1" w:styleId="751A1F3B8DB14ED0886120DEEB4437CE">
    <w:name w:val="751A1F3B8DB14ED0886120DEEB4437CE"/>
    <w:rsid w:val="00FB3D75"/>
  </w:style>
  <w:style w:type="paragraph" w:customStyle="1" w:styleId="0A3478BE58684FB8862F3A59814B09E8">
    <w:name w:val="0A3478BE58684FB8862F3A59814B09E8"/>
    <w:rsid w:val="00FB3D75"/>
  </w:style>
  <w:style w:type="paragraph" w:customStyle="1" w:styleId="4C8EEF276B9744BDAF5B9EE4FF0615D8">
    <w:name w:val="4C8EEF276B9744BDAF5B9EE4FF0615D8"/>
    <w:rsid w:val="00FB3D75"/>
  </w:style>
  <w:style w:type="paragraph" w:customStyle="1" w:styleId="AADED666E1EB40CE9EE92192981DC05A">
    <w:name w:val="AADED666E1EB40CE9EE92192981DC05A"/>
    <w:rsid w:val="00FB3D75"/>
  </w:style>
  <w:style w:type="paragraph" w:customStyle="1" w:styleId="1C1E6F544B934034BE899BCFF46ED0EF">
    <w:name w:val="1C1E6F544B934034BE899BCFF46ED0EF"/>
    <w:rsid w:val="00FB3D75"/>
  </w:style>
  <w:style w:type="paragraph" w:customStyle="1" w:styleId="6AC57E8B17B145F587DE76963E7293B3">
    <w:name w:val="6AC57E8B17B145F587DE76963E7293B3"/>
    <w:rsid w:val="00FB3D75"/>
  </w:style>
  <w:style w:type="paragraph" w:customStyle="1" w:styleId="6083C7DF5A3143238738738C4097929E">
    <w:name w:val="6083C7DF5A3143238738738C4097929E"/>
    <w:rsid w:val="00FB3D75"/>
  </w:style>
  <w:style w:type="paragraph" w:customStyle="1" w:styleId="D38BB81609B948598AC6414013D96BE3">
    <w:name w:val="D38BB81609B948598AC6414013D96BE3"/>
    <w:rsid w:val="00FB3D75"/>
  </w:style>
  <w:style w:type="paragraph" w:customStyle="1" w:styleId="2E55C333EC0244EC82A5F2DAFEF7FC85">
    <w:name w:val="2E55C333EC0244EC82A5F2DAFEF7FC85"/>
    <w:rsid w:val="00FB3D75"/>
  </w:style>
  <w:style w:type="paragraph" w:customStyle="1" w:styleId="CE4B1B46ABEC476DB49567C3C51E9948">
    <w:name w:val="CE4B1B46ABEC476DB49567C3C51E9948"/>
    <w:rsid w:val="00FB3D75"/>
  </w:style>
  <w:style w:type="paragraph" w:customStyle="1" w:styleId="F965EB9AE6C34CF39643A99CB2FBA7DB">
    <w:name w:val="F965EB9AE6C34CF39643A99CB2FBA7DB"/>
    <w:rsid w:val="00FB3D75"/>
  </w:style>
  <w:style w:type="paragraph" w:customStyle="1" w:styleId="77A86BD67A1143F8B953AFC4F654B34A">
    <w:name w:val="77A86BD67A1143F8B953AFC4F654B34A"/>
    <w:rsid w:val="00FB3D75"/>
  </w:style>
  <w:style w:type="paragraph" w:customStyle="1" w:styleId="16ECCCD595924B7DABAB33684DE44D76">
    <w:name w:val="16ECCCD595924B7DABAB33684DE44D76"/>
    <w:rsid w:val="00FB3D75"/>
  </w:style>
  <w:style w:type="paragraph" w:customStyle="1" w:styleId="490C885F57C646F39B95F78E1CAB6F2E">
    <w:name w:val="490C885F57C646F39B95F78E1CAB6F2E"/>
    <w:rsid w:val="00FB3D75"/>
  </w:style>
  <w:style w:type="paragraph" w:customStyle="1" w:styleId="F76FAD4983F2432485D1F28D0DEE4EA9">
    <w:name w:val="F76FAD4983F2432485D1F28D0DEE4EA9"/>
    <w:rsid w:val="00FB3D75"/>
  </w:style>
  <w:style w:type="paragraph" w:customStyle="1" w:styleId="E05E4D164D3945A79050EA3B1DCA6722">
    <w:name w:val="E05E4D164D3945A79050EA3B1DCA6722"/>
    <w:rsid w:val="00FB3D75"/>
  </w:style>
  <w:style w:type="paragraph" w:customStyle="1" w:styleId="31817209B3C64A0F90F6536F1A0850C2">
    <w:name w:val="31817209B3C64A0F90F6536F1A0850C2"/>
    <w:rsid w:val="00FB3D75"/>
  </w:style>
  <w:style w:type="paragraph" w:customStyle="1" w:styleId="DD2263A3D86A4E2E92955F904B1783BA">
    <w:name w:val="DD2263A3D86A4E2E92955F904B1783BA"/>
    <w:rsid w:val="00FB3D75"/>
  </w:style>
  <w:style w:type="paragraph" w:customStyle="1" w:styleId="31108B60384E4DC4802E178F28629BA7">
    <w:name w:val="31108B60384E4DC4802E178F28629BA7"/>
    <w:rsid w:val="00FB3D75"/>
  </w:style>
  <w:style w:type="paragraph" w:customStyle="1" w:styleId="6B6A321CD2204468BBF48CA825DE7D29">
    <w:name w:val="6B6A321CD2204468BBF48CA825DE7D29"/>
    <w:rsid w:val="00FB3D75"/>
  </w:style>
  <w:style w:type="paragraph" w:customStyle="1" w:styleId="B69768260B144E96B97BB22DCD48D738">
    <w:name w:val="B69768260B144E96B97BB22DCD48D738"/>
    <w:rsid w:val="00FB3D75"/>
  </w:style>
  <w:style w:type="paragraph" w:customStyle="1" w:styleId="FC8EBC55C0A1410D89028BF863B23D48">
    <w:name w:val="FC8EBC55C0A1410D89028BF863B23D48"/>
    <w:rsid w:val="00FB3D75"/>
  </w:style>
  <w:style w:type="paragraph" w:customStyle="1" w:styleId="18D84BF16AB24980BE923519AB496B06">
    <w:name w:val="18D84BF16AB24980BE923519AB496B06"/>
    <w:rsid w:val="00FB3D75"/>
  </w:style>
  <w:style w:type="paragraph" w:customStyle="1" w:styleId="6B7C534E4A614D879E6A66E69AFC7FC4">
    <w:name w:val="6B7C534E4A614D879E6A66E69AFC7FC4"/>
    <w:rsid w:val="00FB3D75"/>
  </w:style>
  <w:style w:type="paragraph" w:customStyle="1" w:styleId="7EE91300706448BEA4FC2BECE8280C12">
    <w:name w:val="7EE91300706448BEA4FC2BECE8280C12"/>
    <w:rsid w:val="00FB3D75"/>
  </w:style>
  <w:style w:type="paragraph" w:customStyle="1" w:styleId="3A6DFA43A6FB4438A76F21E60E7DAF62">
    <w:name w:val="3A6DFA43A6FB4438A76F21E60E7DAF62"/>
    <w:rsid w:val="00FB3D75"/>
  </w:style>
  <w:style w:type="paragraph" w:customStyle="1" w:styleId="A6DBF9BA8DA8435E92226DD71AE2F657">
    <w:name w:val="A6DBF9BA8DA8435E92226DD71AE2F657"/>
    <w:rsid w:val="00FB3D75"/>
  </w:style>
  <w:style w:type="paragraph" w:customStyle="1" w:styleId="0A547F740D244E68A0A9A1E2E61BAE44">
    <w:name w:val="0A547F740D244E68A0A9A1E2E61BAE44"/>
    <w:rsid w:val="007E0BB5"/>
  </w:style>
  <w:style w:type="paragraph" w:customStyle="1" w:styleId="06F9B9AF24124C588ABF905380C5D992">
    <w:name w:val="06F9B9AF24124C588ABF905380C5D992"/>
    <w:rsid w:val="007E0BB5"/>
  </w:style>
  <w:style w:type="paragraph" w:customStyle="1" w:styleId="8063E41A182E4E7C86B3FB4F0F3EC9E4">
    <w:name w:val="8063E41A182E4E7C86B3FB4F0F3EC9E4"/>
    <w:rsid w:val="007E0BB5"/>
  </w:style>
  <w:style w:type="paragraph" w:customStyle="1" w:styleId="D66FD2AECA5148F0A116D9A0EA00F0E6">
    <w:name w:val="D66FD2AECA5148F0A116D9A0EA00F0E6"/>
    <w:rsid w:val="007E0BB5"/>
  </w:style>
  <w:style w:type="paragraph" w:customStyle="1" w:styleId="A4CCC9FFDD6C4140894E4CE329B0F054">
    <w:name w:val="A4CCC9FFDD6C4140894E4CE329B0F054"/>
    <w:rsid w:val="007E0BB5"/>
  </w:style>
  <w:style w:type="paragraph" w:customStyle="1" w:styleId="575FA86E7F16467AB7246F9A34E55908">
    <w:name w:val="575FA86E7F16467AB7246F9A34E55908"/>
    <w:rsid w:val="007E0BB5"/>
  </w:style>
  <w:style w:type="paragraph" w:customStyle="1" w:styleId="A6930B806AC740A39EF974C8180C8E0B">
    <w:name w:val="A6930B806AC740A39EF974C8180C8E0B"/>
    <w:rsid w:val="007E0BB5"/>
  </w:style>
  <w:style w:type="paragraph" w:customStyle="1" w:styleId="E37D9902BB644BF8BD2BEF004AC5A78B">
    <w:name w:val="E37D9902BB644BF8BD2BEF004AC5A78B"/>
    <w:rsid w:val="007E0BB5"/>
  </w:style>
  <w:style w:type="paragraph" w:customStyle="1" w:styleId="FC5214FD7602480DBAA15F281CB7360F">
    <w:name w:val="FC5214FD7602480DBAA15F281CB7360F"/>
    <w:rsid w:val="007E0BB5"/>
  </w:style>
  <w:style w:type="paragraph" w:customStyle="1" w:styleId="31E9F38E1F504E248D0E289D38BE7297">
    <w:name w:val="31E9F38E1F504E248D0E289D38BE7297"/>
    <w:rsid w:val="007E0BB5"/>
  </w:style>
  <w:style w:type="paragraph" w:customStyle="1" w:styleId="25F33F18AFDD4A4791C1E3E11655608B">
    <w:name w:val="25F33F18AFDD4A4791C1E3E11655608B"/>
    <w:rsid w:val="007E0BB5"/>
  </w:style>
  <w:style w:type="paragraph" w:customStyle="1" w:styleId="4A9CDFF3CD5749DFAE0E63F8F7619158">
    <w:name w:val="4A9CDFF3CD5749DFAE0E63F8F7619158"/>
    <w:rsid w:val="007E0BB5"/>
  </w:style>
  <w:style w:type="paragraph" w:customStyle="1" w:styleId="5B6E4038FBF44864836E9F21CA9748E5">
    <w:name w:val="5B6E4038FBF44864836E9F21CA9748E5"/>
    <w:rsid w:val="007E0BB5"/>
  </w:style>
  <w:style w:type="paragraph" w:customStyle="1" w:styleId="74AAC3E3BA08495CA3CE018F1E1F7740">
    <w:name w:val="74AAC3E3BA08495CA3CE018F1E1F7740"/>
    <w:rsid w:val="007E0BB5"/>
  </w:style>
  <w:style w:type="paragraph" w:customStyle="1" w:styleId="F6E1EA2742AD42A7905164079CB70E31">
    <w:name w:val="F6E1EA2742AD42A7905164079CB70E31"/>
    <w:rsid w:val="007E0BB5"/>
  </w:style>
  <w:style w:type="paragraph" w:customStyle="1" w:styleId="972D1F0694AD415387986FE7A6713DFD">
    <w:name w:val="972D1F0694AD415387986FE7A6713DFD"/>
    <w:rsid w:val="007E0BB5"/>
  </w:style>
  <w:style w:type="paragraph" w:customStyle="1" w:styleId="42431BB981424ACE85E9A785B1D4779A">
    <w:name w:val="42431BB981424ACE85E9A785B1D4779A"/>
    <w:rsid w:val="007E0BB5"/>
  </w:style>
  <w:style w:type="paragraph" w:customStyle="1" w:styleId="2BEFF0E3179D483AB0E12AA306DAFA4C">
    <w:name w:val="2BEFF0E3179D483AB0E12AA306DAFA4C"/>
    <w:rsid w:val="007E0BB5"/>
  </w:style>
  <w:style w:type="paragraph" w:customStyle="1" w:styleId="C834243FA37C417DBB4E871B90FD4DF0">
    <w:name w:val="C834243FA37C417DBB4E871B90FD4DF0"/>
    <w:rsid w:val="007E0BB5"/>
  </w:style>
  <w:style w:type="paragraph" w:customStyle="1" w:styleId="D9263AD5516D425BB89532DA98704320">
    <w:name w:val="D9263AD5516D425BB89532DA98704320"/>
    <w:rsid w:val="007E0BB5"/>
  </w:style>
  <w:style w:type="paragraph" w:customStyle="1" w:styleId="7F9D2222E9FD4B8C807CADE553F9891E">
    <w:name w:val="7F9D2222E9FD4B8C807CADE553F9891E"/>
    <w:rsid w:val="007E0BB5"/>
  </w:style>
  <w:style w:type="paragraph" w:customStyle="1" w:styleId="59716012D7904FFFA411805F91B55BDD">
    <w:name w:val="59716012D7904FFFA411805F91B55BDD"/>
    <w:rsid w:val="007E0BB5"/>
  </w:style>
  <w:style w:type="paragraph" w:customStyle="1" w:styleId="7A5815089A4D4510B5083ED1036C47D0">
    <w:name w:val="7A5815089A4D4510B5083ED1036C47D0"/>
    <w:rsid w:val="007E0BB5"/>
  </w:style>
  <w:style w:type="paragraph" w:customStyle="1" w:styleId="00C3A8CF954446AB95D4E2C8B473BE20">
    <w:name w:val="00C3A8CF954446AB95D4E2C8B473BE20"/>
    <w:rsid w:val="007E0BB5"/>
  </w:style>
  <w:style w:type="paragraph" w:customStyle="1" w:styleId="D4288705112D4AC6A302ED7FC92E9729">
    <w:name w:val="D4288705112D4AC6A302ED7FC92E9729"/>
    <w:rsid w:val="007E0BB5"/>
  </w:style>
  <w:style w:type="paragraph" w:customStyle="1" w:styleId="C0F50DCC965F475DA66C62EE63CDBC75">
    <w:name w:val="C0F50DCC965F475DA66C62EE63CDBC75"/>
    <w:rsid w:val="007E0BB5"/>
  </w:style>
  <w:style w:type="paragraph" w:customStyle="1" w:styleId="6F2D4313CBAA40B780298EA9478D8519">
    <w:name w:val="6F2D4313CBAA40B780298EA9478D8519"/>
    <w:rsid w:val="007E0BB5"/>
  </w:style>
  <w:style w:type="paragraph" w:customStyle="1" w:styleId="B7D59F60821048439BD96B41490718EC">
    <w:name w:val="B7D59F60821048439BD96B41490718EC"/>
    <w:rsid w:val="007E0BB5"/>
  </w:style>
  <w:style w:type="paragraph" w:customStyle="1" w:styleId="3C4EDC83DD6F4F0BA6E24884A7D82CAF">
    <w:name w:val="3C4EDC83DD6F4F0BA6E24884A7D82CAF"/>
    <w:rsid w:val="007E0BB5"/>
  </w:style>
  <w:style w:type="paragraph" w:customStyle="1" w:styleId="5B4417C3D79A4538B38DA46F122C364F">
    <w:name w:val="5B4417C3D79A4538B38DA46F122C364F"/>
    <w:rsid w:val="007E0BB5"/>
  </w:style>
  <w:style w:type="paragraph" w:customStyle="1" w:styleId="812F605AB0B747B887BF160189FCC193">
    <w:name w:val="812F605AB0B747B887BF160189FCC193"/>
    <w:rsid w:val="007E0BB5"/>
  </w:style>
  <w:style w:type="paragraph" w:customStyle="1" w:styleId="E492E9E8AF044E96BAC56C9C02386803">
    <w:name w:val="E492E9E8AF044E96BAC56C9C02386803"/>
    <w:rsid w:val="007E0BB5"/>
  </w:style>
  <w:style w:type="paragraph" w:customStyle="1" w:styleId="D94FA1BE50B34C6090E732099DE60B93">
    <w:name w:val="D94FA1BE50B34C6090E732099DE60B93"/>
    <w:rsid w:val="007E0BB5"/>
  </w:style>
  <w:style w:type="paragraph" w:customStyle="1" w:styleId="F636FC87195044D1ACC43B821BA1AD7C">
    <w:name w:val="F636FC87195044D1ACC43B821BA1AD7C"/>
    <w:rsid w:val="007E0BB5"/>
  </w:style>
  <w:style w:type="paragraph" w:customStyle="1" w:styleId="BF4BDD6AC4554337926ADB3B38D5A8F2">
    <w:name w:val="BF4BDD6AC4554337926ADB3B38D5A8F2"/>
    <w:rsid w:val="007E0BB5"/>
  </w:style>
  <w:style w:type="paragraph" w:customStyle="1" w:styleId="0474123E0AA64951BF4789DA15ECEDF4">
    <w:name w:val="0474123E0AA64951BF4789DA15ECEDF4"/>
    <w:rsid w:val="007E0BB5"/>
  </w:style>
  <w:style w:type="paragraph" w:customStyle="1" w:styleId="873A1C2F33E54EDABE49CA04A702B1B7">
    <w:name w:val="873A1C2F33E54EDABE49CA04A702B1B7"/>
    <w:rsid w:val="007E0BB5"/>
  </w:style>
  <w:style w:type="paragraph" w:customStyle="1" w:styleId="3FD2C07F95C74ED4840988EEDECBBAE6">
    <w:name w:val="3FD2C07F95C74ED4840988EEDECBBAE6"/>
    <w:rsid w:val="007E0BB5"/>
  </w:style>
  <w:style w:type="paragraph" w:customStyle="1" w:styleId="AD44DDE75D064EE0AAF7EF52FC183A19">
    <w:name w:val="AD44DDE75D064EE0AAF7EF52FC183A19"/>
    <w:rsid w:val="007E0BB5"/>
  </w:style>
  <w:style w:type="paragraph" w:customStyle="1" w:styleId="034CDCE7CC0844CCA53F4A51B72CF2BB">
    <w:name w:val="034CDCE7CC0844CCA53F4A51B72CF2BB"/>
    <w:rsid w:val="007E0BB5"/>
  </w:style>
  <w:style w:type="paragraph" w:customStyle="1" w:styleId="EDBF73CA27BA42658E66CA8933FC7BC6">
    <w:name w:val="EDBF73CA27BA42658E66CA8933FC7BC6"/>
    <w:rsid w:val="007E0BB5"/>
  </w:style>
  <w:style w:type="paragraph" w:customStyle="1" w:styleId="7F67119AF56C41C586B21C7ACBD6EE80">
    <w:name w:val="7F67119AF56C41C586B21C7ACBD6EE80"/>
    <w:rsid w:val="007E0BB5"/>
  </w:style>
  <w:style w:type="paragraph" w:customStyle="1" w:styleId="8556C89A76754352ABDB796D8EF49582">
    <w:name w:val="8556C89A76754352ABDB796D8EF49582"/>
    <w:rsid w:val="00515011"/>
  </w:style>
  <w:style w:type="paragraph" w:customStyle="1" w:styleId="0354F3252E7C4572B148B3BB7C559BF4">
    <w:name w:val="0354F3252E7C4572B148B3BB7C559BF4"/>
    <w:rsid w:val="00515011"/>
  </w:style>
  <w:style w:type="paragraph" w:customStyle="1" w:styleId="98D6AD096EB248858D878D8F9DDBF39D">
    <w:name w:val="98D6AD096EB248858D878D8F9DDBF39D"/>
    <w:rsid w:val="00515011"/>
  </w:style>
  <w:style w:type="paragraph" w:customStyle="1" w:styleId="35E71EB6879D4DF0A89F55165A9CFA0F">
    <w:name w:val="35E71EB6879D4DF0A89F55165A9CFA0F"/>
    <w:rsid w:val="00CC4BD3"/>
    <w:pPr>
      <w:spacing w:after="200" w:line="276" w:lineRule="auto"/>
    </w:pPr>
  </w:style>
  <w:style w:type="paragraph" w:customStyle="1" w:styleId="92FE3C4057A74B4480A5D48B857501D2">
    <w:name w:val="92FE3C4057A74B4480A5D48B857501D2"/>
    <w:rsid w:val="00CC4BD3"/>
    <w:pPr>
      <w:spacing w:after="200" w:line="276" w:lineRule="auto"/>
    </w:pPr>
  </w:style>
  <w:style w:type="paragraph" w:customStyle="1" w:styleId="0F1D60F9FB184ABEB383C714EF11A015">
    <w:name w:val="0F1D60F9FB184ABEB383C714EF11A015"/>
    <w:rsid w:val="00CC4BD3"/>
    <w:pPr>
      <w:spacing w:after="200" w:line="276" w:lineRule="auto"/>
    </w:pPr>
  </w:style>
  <w:style w:type="paragraph" w:customStyle="1" w:styleId="E801AAD25F524177A5E56BC69AE886D0">
    <w:name w:val="E801AAD25F524177A5E56BC69AE886D0"/>
    <w:rsid w:val="00166E1C"/>
    <w:pPr>
      <w:spacing w:after="200" w:line="276" w:lineRule="auto"/>
    </w:pPr>
  </w:style>
  <w:style w:type="paragraph" w:customStyle="1" w:styleId="6BBA3CA0E3E346C8A7A2FD5C7F311FF7">
    <w:name w:val="6BBA3CA0E3E346C8A7A2FD5C7F311FF7"/>
    <w:rsid w:val="00166E1C"/>
    <w:pPr>
      <w:spacing w:after="200" w:line="276" w:lineRule="auto"/>
    </w:pPr>
  </w:style>
  <w:style w:type="paragraph" w:customStyle="1" w:styleId="FC633EDC41804876877D015353596483">
    <w:name w:val="FC633EDC41804876877D015353596483"/>
    <w:rsid w:val="00166E1C"/>
    <w:pPr>
      <w:spacing w:after="200" w:line="276" w:lineRule="auto"/>
    </w:pPr>
  </w:style>
  <w:style w:type="paragraph" w:customStyle="1" w:styleId="C37AC4B32255465BA1F5CDE737430B5E">
    <w:name w:val="C37AC4B32255465BA1F5CDE737430B5E"/>
    <w:rsid w:val="00166E1C"/>
    <w:pPr>
      <w:spacing w:after="200" w:line="276" w:lineRule="auto"/>
    </w:pPr>
  </w:style>
  <w:style w:type="paragraph" w:customStyle="1" w:styleId="763E36CF45B34A10BEB618C1F9071D58">
    <w:name w:val="763E36CF45B34A10BEB618C1F9071D58"/>
    <w:rsid w:val="00166E1C"/>
    <w:pPr>
      <w:spacing w:after="200" w:line="276" w:lineRule="auto"/>
    </w:pPr>
  </w:style>
  <w:style w:type="paragraph" w:customStyle="1" w:styleId="AF0907039CBD4905A911E413284C359B">
    <w:name w:val="AF0907039CBD4905A911E413284C359B"/>
    <w:rsid w:val="00166E1C"/>
    <w:pPr>
      <w:spacing w:after="200" w:line="276" w:lineRule="auto"/>
    </w:pPr>
  </w:style>
  <w:style w:type="paragraph" w:customStyle="1" w:styleId="F4D039D35EC3473EAEFBA68B70F6A262">
    <w:name w:val="F4D039D35EC3473EAEFBA68B70F6A262"/>
    <w:rsid w:val="00166E1C"/>
    <w:pPr>
      <w:spacing w:after="200" w:line="276" w:lineRule="auto"/>
    </w:pPr>
  </w:style>
  <w:style w:type="paragraph" w:customStyle="1" w:styleId="EFDD38093C5A4D1DA715787B35D88BAF">
    <w:name w:val="EFDD38093C5A4D1DA715787B35D88BAF"/>
    <w:rsid w:val="00166E1C"/>
    <w:pPr>
      <w:spacing w:after="200" w:line="276" w:lineRule="auto"/>
    </w:pPr>
  </w:style>
  <w:style w:type="paragraph" w:customStyle="1" w:styleId="141B20C4D5984A3BB129012620A8BBE2">
    <w:name w:val="141B20C4D5984A3BB129012620A8BBE2"/>
    <w:rsid w:val="00166E1C"/>
    <w:pPr>
      <w:spacing w:after="200" w:line="276" w:lineRule="auto"/>
    </w:pPr>
  </w:style>
  <w:style w:type="paragraph" w:customStyle="1" w:styleId="565429D52FB24BC9B73296EB0EEA2D54">
    <w:name w:val="565429D52FB24BC9B73296EB0EEA2D54"/>
    <w:rsid w:val="00166E1C"/>
    <w:pPr>
      <w:spacing w:after="200" w:line="276" w:lineRule="auto"/>
    </w:pPr>
  </w:style>
  <w:style w:type="paragraph" w:customStyle="1" w:styleId="500809A7B8E941609E0B12A25332BF5C">
    <w:name w:val="500809A7B8E941609E0B12A25332BF5C"/>
    <w:rsid w:val="00166E1C"/>
    <w:pPr>
      <w:spacing w:after="200" w:line="276" w:lineRule="auto"/>
    </w:pPr>
  </w:style>
  <w:style w:type="paragraph" w:customStyle="1" w:styleId="78B6C4FF91744838BECA7E40503B45B1">
    <w:name w:val="78B6C4FF91744838BECA7E40503B45B1"/>
    <w:rsid w:val="00166E1C"/>
    <w:pPr>
      <w:spacing w:after="200" w:line="276" w:lineRule="auto"/>
    </w:pPr>
  </w:style>
  <w:style w:type="paragraph" w:customStyle="1" w:styleId="AD9125C7D1BA4CBFBADD7B715BCF625D">
    <w:name w:val="AD9125C7D1BA4CBFBADD7B715BCF625D"/>
    <w:rsid w:val="00087693"/>
  </w:style>
  <w:style w:type="paragraph" w:customStyle="1" w:styleId="00C041EFC94D427D800924292FA25215">
    <w:name w:val="00C041EFC94D427D800924292FA25215"/>
    <w:rsid w:val="00087693"/>
  </w:style>
  <w:style w:type="paragraph" w:customStyle="1" w:styleId="F12638A1A5334BFDB448E681C002074E">
    <w:name w:val="F12638A1A5334BFDB448E681C002074E"/>
    <w:rsid w:val="00087693"/>
  </w:style>
  <w:style w:type="paragraph" w:customStyle="1" w:styleId="481887F2E41E4ADB89D2B2D7BD47899B">
    <w:name w:val="481887F2E41E4ADB89D2B2D7BD47899B"/>
    <w:rsid w:val="00087693"/>
  </w:style>
  <w:style w:type="paragraph" w:customStyle="1" w:styleId="AFFD0DEF0D024D29A4F5DD5264FD50A6">
    <w:name w:val="AFFD0DEF0D024D29A4F5DD5264FD50A6"/>
    <w:rsid w:val="00087693"/>
  </w:style>
  <w:style w:type="paragraph" w:customStyle="1" w:styleId="E16DD5633B2F4083917B301344D61AC5">
    <w:name w:val="E16DD5633B2F4083917B301344D61AC5"/>
    <w:rsid w:val="00087693"/>
  </w:style>
  <w:style w:type="paragraph" w:customStyle="1" w:styleId="D43BCA1A6EC441BEA2FB1018171E8B8F">
    <w:name w:val="D43BCA1A6EC441BEA2FB1018171E8B8F"/>
    <w:rsid w:val="00087693"/>
  </w:style>
  <w:style w:type="paragraph" w:customStyle="1" w:styleId="E400C97A56A14D4FB151413E7ACCDBC7">
    <w:name w:val="E400C97A56A14D4FB151413E7ACCDBC7"/>
    <w:rsid w:val="00087693"/>
  </w:style>
  <w:style w:type="paragraph" w:customStyle="1" w:styleId="E65146B71D8B4027B8D9DFE6932A58DE">
    <w:name w:val="E65146B71D8B4027B8D9DFE6932A58DE"/>
    <w:rsid w:val="00087693"/>
  </w:style>
  <w:style w:type="paragraph" w:customStyle="1" w:styleId="DD27F428091847A7876CF9FF0081D1DE">
    <w:name w:val="DD27F428091847A7876CF9FF0081D1DE"/>
    <w:rsid w:val="00087693"/>
  </w:style>
  <w:style w:type="paragraph" w:customStyle="1" w:styleId="C98BEB41F93542E289E2390C1A872C99">
    <w:name w:val="C98BEB41F93542E289E2390C1A872C99"/>
    <w:rsid w:val="00087693"/>
  </w:style>
  <w:style w:type="paragraph" w:customStyle="1" w:styleId="63E744B347E247C287D9EFE7DB4D6414">
    <w:name w:val="63E744B347E247C287D9EFE7DB4D6414"/>
    <w:rsid w:val="00087693"/>
  </w:style>
  <w:style w:type="paragraph" w:customStyle="1" w:styleId="63E08FB0B4B346E7A8B3574CFA2ABF78">
    <w:name w:val="63E08FB0B4B346E7A8B3574CFA2ABF78"/>
    <w:rsid w:val="00087693"/>
  </w:style>
  <w:style w:type="paragraph" w:customStyle="1" w:styleId="FC8B176C05CF44D9B1D7C987423D4ED6">
    <w:name w:val="FC8B176C05CF44D9B1D7C987423D4ED6"/>
    <w:rsid w:val="007A42EB"/>
  </w:style>
  <w:style w:type="paragraph" w:customStyle="1" w:styleId="D0CAAF79192741F78A000DB585D403BF">
    <w:name w:val="D0CAAF79192741F78A000DB585D403BF"/>
    <w:rsid w:val="007A42EB"/>
  </w:style>
  <w:style w:type="paragraph" w:customStyle="1" w:styleId="93BDA3446DFF4401B210AD98EDF39BC1">
    <w:name w:val="93BDA3446DFF4401B210AD98EDF39BC1"/>
    <w:rsid w:val="00CE30E5"/>
  </w:style>
  <w:style w:type="paragraph" w:customStyle="1" w:styleId="3F501DD1AC6A48D684D975779DEC39A2">
    <w:name w:val="3F501DD1AC6A48D684D975779DEC39A2"/>
    <w:rsid w:val="00CE30E5"/>
  </w:style>
  <w:style w:type="paragraph" w:customStyle="1" w:styleId="A1ABC67081104499BF01CFA9AD21DED3">
    <w:name w:val="A1ABC67081104499BF01CFA9AD21DED3"/>
    <w:rsid w:val="00EE7B65"/>
  </w:style>
  <w:style w:type="paragraph" w:customStyle="1" w:styleId="A95B74D195D74B35A4DCADE4D5A9201B">
    <w:name w:val="A95B74D195D74B35A4DCADE4D5A9201B"/>
    <w:rsid w:val="00EE7B65"/>
  </w:style>
  <w:style w:type="paragraph" w:customStyle="1" w:styleId="317C9574200441D3B8CDE9543B194B7F">
    <w:name w:val="317C9574200441D3B8CDE9543B194B7F"/>
    <w:rsid w:val="00EE7B65"/>
  </w:style>
  <w:style w:type="paragraph" w:customStyle="1" w:styleId="F217A81F98CF489BAB5E7C7C8B223C1A">
    <w:name w:val="F217A81F98CF489BAB5E7C7C8B223C1A"/>
    <w:rsid w:val="00EE7B65"/>
  </w:style>
  <w:style w:type="paragraph" w:customStyle="1" w:styleId="9AB206FF868D42719D21A7346DC83125">
    <w:name w:val="9AB206FF868D42719D21A7346DC83125"/>
    <w:rsid w:val="00EE7B65"/>
  </w:style>
  <w:style w:type="paragraph" w:customStyle="1" w:styleId="0DCF26D0DD63459FAF59A9A1F35AB6A5">
    <w:name w:val="0DCF26D0DD63459FAF59A9A1F35AB6A5"/>
    <w:rsid w:val="00EE7B65"/>
  </w:style>
  <w:style w:type="paragraph" w:customStyle="1" w:styleId="1C374681CEF24AD4BA2050F0C8430A81">
    <w:name w:val="1C374681CEF24AD4BA2050F0C8430A81"/>
    <w:rsid w:val="00EE7B65"/>
  </w:style>
  <w:style w:type="paragraph" w:customStyle="1" w:styleId="BF0F0684B02046759CF6E29A5C9F2CE8">
    <w:name w:val="BF0F0684B02046759CF6E29A5C9F2CE8"/>
    <w:rsid w:val="00EE7B65"/>
  </w:style>
  <w:style w:type="paragraph" w:customStyle="1" w:styleId="7561046D01A24E54B51F451DD923D7D6">
    <w:name w:val="7561046D01A24E54B51F451DD923D7D6"/>
    <w:rsid w:val="00EE7B65"/>
  </w:style>
  <w:style w:type="paragraph" w:customStyle="1" w:styleId="899D28B82F67482DABDF9A9A7316ACF4">
    <w:name w:val="899D28B82F67482DABDF9A9A7316ACF4"/>
    <w:rsid w:val="00EE7B65"/>
  </w:style>
  <w:style w:type="paragraph" w:customStyle="1" w:styleId="F359B4DE9831435BB4B70D727995140A">
    <w:name w:val="F359B4DE9831435BB4B70D727995140A"/>
    <w:rsid w:val="002A1781"/>
    <w:pPr>
      <w:spacing w:after="200" w:line="276" w:lineRule="auto"/>
    </w:pPr>
  </w:style>
  <w:style w:type="paragraph" w:customStyle="1" w:styleId="79A197CE71B24EA389A91AFA770A8C81">
    <w:name w:val="79A197CE71B24EA389A91AFA770A8C81"/>
    <w:rsid w:val="002A1781"/>
    <w:pPr>
      <w:spacing w:after="200" w:line="276" w:lineRule="auto"/>
    </w:pPr>
  </w:style>
  <w:style w:type="paragraph" w:customStyle="1" w:styleId="8A7C9ADFA6564490950C5344E2C891BD">
    <w:name w:val="8A7C9ADFA6564490950C5344E2C891BD"/>
    <w:rsid w:val="002A1781"/>
    <w:pPr>
      <w:spacing w:after="200" w:line="276" w:lineRule="auto"/>
    </w:pPr>
  </w:style>
  <w:style w:type="paragraph" w:customStyle="1" w:styleId="03E0DED8B92D4618A325432BA7E84C27">
    <w:name w:val="03E0DED8B92D4618A325432BA7E84C27"/>
    <w:rsid w:val="002A1781"/>
    <w:pPr>
      <w:spacing w:after="200" w:line="276" w:lineRule="auto"/>
    </w:pPr>
  </w:style>
  <w:style w:type="paragraph" w:customStyle="1" w:styleId="FC1257BF298D46F19AD9207DB52984E2">
    <w:name w:val="FC1257BF298D46F19AD9207DB52984E2"/>
    <w:rsid w:val="002A1781"/>
    <w:pPr>
      <w:spacing w:after="200" w:line="276" w:lineRule="auto"/>
    </w:pPr>
  </w:style>
  <w:style w:type="paragraph" w:customStyle="1" w:styleId="7C1E52F499FD48DA9604EB17B4D27FA4">
    <w:name w:val="7C1E52F499FD48DA9604EB17B4D27FA4"/>
    <w:rsid w:val="002A1781"/>
    <w:pPr>
      <w:spacing w:after="200" w:line="276" w:lineRule="auto"/>
    </w:pPr>
  </w:style>
  <w:style w:type="paragraph" w:customStyle="1" w:styleId="8E7675008FAB4F3AB7EB054671284675">
    <w:name w:val="8E7675008FAB4F3AB7EB054671284675"/>
    <w:rsid w:val="002A1781"/>
    <w:pPr>
      <w:spacing w:after="200" w:line="276" w:lineRule="auto"/>
    </w:pPr>
  </w:style>
  <w:style w:type="paragraph" w:customStyle="1" w:styleId="469185C79228437593AF5F96F36CFBAA">
    <w:name w:val="469185C79228437593AF5F96F36CFBAA"/>
    <w:rsid w:val="002A1781"/>
    <w:pPr>
      <w:spacing w:after="200" w:line="276" w:lineRule="auto"/>
    </w:pPr>
  </w:style>
  <w:style w:type="paragraph" w:customStyle="1" w:styleId="0DCAEF2551F14C6BA089990BDEFE2D18">
    <w:name w:val="0DCAEF2551F14C6BA089990BDEFE2D18"/>
    <w:rsid w:val="002A1781"/>
    <w:pPr>
      <w:spacing w:after="200" w:line="276" w:lineRule="auto"/>
    </w:pPr>
  </w:style>
  <w:style w:type="paragraph" w:customStyle="1" w:styleId="FEE430E6267A44F68D4288CEB41926AF">
    <w:name w:val="FEE430E6267A44F68D4288CEB41926AF"/>
    <w:rsid w:val="002A1781"/>
    <w:pPr>
      <w:spacing w:after="200" w:line="276" w:lineRule="auto"/>
    </w:pPr>
  </w:style>
  <w:style w:type="paragraph" w:customStyle="1" w:styleId="E4F2BBC9F7D640078D75E45FADE5DC5A">
    <w:name w:val="E4F2BBC9F7D640078D75E45FADE5DC5A"/>
    <w:rsid w:val="002A1781"/>
    <w:pPr>
      <w:spacing w:after="200" w:line="276" w:lineRule="auto"/>
    </w:pPr>
  </w:style>
  <w:style w:type="paragraph" w:customStyle="1" w:styleId="F49760BBDAFB4F18B359B8ABDC847D53">
    <w:name w:val="F49760BBDAFB4F18B359B8ABDC847D53"/>
    <w:rsid w:val="002A1781"/>
    <w:pPr>
      <w:spacing w:after="200" w:line="276" w:lineRule="auto"/>
    </w:pPr>
  </w:style>
  <w:style w:type="paragraph" w:customStyle="1" w:styleId="CC313AF07DC54AD9ACBD7CD4E5DB15B6">
    <w:name w:val="CC313AF07DC54AD9ACBD7CD4E5DB15B6"/>
    <w:rsid w:val="002A1781"/>
    <w:pPr>
      <w:spacing w:after="200" w:line="276" w:lineRule="auto"/>
    </w:pPr>
  </w:style>
  <w:style w:type="paragraph" w:customStyle="1" w:styleId="2BAA7E6CFD2B4553B1D2311B2E9D56CC">
    <w:name w:val="2BAA7E6CFD2B4553B1D2311B2E9D56CC"/>
    <w:rsid w:val="002A1781"/>
    <w:pPr>
      <w:spacing w:after="200" w:line="276" w:lineRule="auto"/>
    </w:pPr>
  </w:style>
  <w:style w:type="paragraph" w:customStyle="1" w:styleId="6E3536142D974A66BD1A9A4BFF294DAD">
    <w:name w:val="6E3536142D974A66BD1A9A4BFF294DAD"/>
    <w:rsid w:val="002A1781"/>
    <w:pPr>
      <w:spacing w:after="200" w:line="276" w:lineRule="auto"/>
    </w:pPr>
  </w:style>
  <w:style w:type="paragraph" w:customStyle="1" w:styleId="EF8C8C07E0454614A0930E2A6CA0FC71">
    <w:name w:val="EF8C8C07E0454614A0930E2A6CA0FC71"/>
    <w:rsid w:val="002A1781"/>
    <w:pPr>
      <w:spacing w:after="200" w:line="276" w:lineRule="auto"/>
    </w:pPr>
  </w:style>
  <w:style w:type="paragraph" w:customStyle="1" w:styleId="D13DB283AF504A23A7F8F26C6BE38635">
    <w:name w:val="D13DB283AF504A23A7F8F26C6BE38635"/>
    <w:rsid w:val="002A1781"/>
    <w:pPr>
      <w:spacing w:after="200" w:line="276" w:lineRule="auto"/>
    </w:pPr>
  </w:style>
  <w:style w:type="paragraph" w:customStyle="1" w:styleId="EAD5588AD132432B8B14668D9D750A60">
    <w:name w:val="EAD5588AD132432B8B14668D9D750A60"/>
    <w:rsid w:val="002A1781"/>
    <w:pPr>
      <w:spacing w:after="200" w:line="276" w:lineRule="auto"/>
    </w:pPr>
  </w:style>
  <w:style w:type="paragraph" w:customStyle="1" w:styleId="01BDA0D894284DFDB8F3E1B18B987B26">
    <w:name w:val="01BDA0D894284DFDB8F3E1B18B987B26"/>
    <w:rsid w:val="002A1781"/>
    <w:pPr>
      <w:spacing w:after="200" w:line="276" w:lineRule="auto"/>
    </w:pPr>
  </w:style>
  <w:style w:type="paragraph" w:customStyle="1" w:styleId="5ED771F20884471F830A0D7DDEB11A8F">
    <w:name w:val="5ED771F20884471F830A0D7DDEB11A8F"/>
    <w:rsid w:val="002A1781"/>
    <w:pPr>
      <w:spacing w:after="200" w:line="276" w:lineRule="auto"/>
    </w:pPr>
  </w:style>
  <w:style w:type="paragraph" w:customStyle="1" w:styleId="447DDDBE59364A27B9C123711DC8C53E">
    <w:name w:val="447DDDBE59364A27B9C123711DC8C53E"/>
    <w:rsid w:val="002A1781"/>
    <w:pPr>
      <w:spacing w:after="200" w:line="276" w:lineRule="auto"/>
    </w:pPr>
  </w:style>
  <w:style w:type="paragraph" w:customStyle="1" w:styleId="8BF385400D03415D9DDBEF044467337F">
    <w:name w:val="8BF385400D03415D9DDBEF044467337F"/>
    <w:rsid w:val="002A1781"/>
    <w:pPr>
      <w:spacing w:after="200" w:line="276" w:lineRule="auto"/>
    </w:pPr>
  </w:style>
  <w:style w:type="paragraph" w:customStyle="1" w:styleId="AF24589827E84240AC17534F76DD149D">
    <w:name w:val="AF24589827E84240AC17534F76DD149D"/>
    <w:rsid w:val="002A1781"/>
    <w:pPr>
      <w:spacing w:after="200" w:line="276" w:lineRule="auto"/>
    </w:pPr>
  </w:style>
  <w:style w:type="paragraph" w:customStyle="1" w:styleId="58758EBE5A284F168903DC7CA04B020E">
    <w:name w:val="58758EBE5A284F168903DC7CA04B020E"/>
    <w:rsid w:val="002A1781"/>
    <w:pPr>
      <w:spacing w:after="200" w:line="276" w:lineRule="auto"/>
    </w:pPr>
  </w:style>
  <w:style w:type="paragraph" w:customStyle="1" w:styleId="3A1F0DC7C7094D508F064CD99B26E180">
    <w:name w:val="3A1F0DC7C7094D508F064CD99B26E180"/>
    <w:rsid w:val="002A1781"/>
    <w:pPr>
      <w:spacing w:after="200" w:line="276" w:lineRule="auto"/>
    </w:pPr>
  </w:style>
  <w:style w:type="paragraph" w:customStyle="1" w:styleId="C2B7B75D6A8B4A2AA95AB660FA65832B">
    <w:name w:val="C2B7B75D6A8B4A2AA95AB660FA65832B"/>
    <w:rsid w:val="002A1781"/>
    <w:pPr>
      <w:spacing w:after="200" w:line="276" w:lineRule="auto"/>
    </w:pPr>
  </w:style>
  <w:style w:type="paragraph" w:customStyle="1" w:styleId="ED4FCB0C3B4B4FCFB3DD995D2D2A0148">
    <w:name w:val="ED4FCB0C3B4B4FCFB3DD995D2D2A0148"/>
    <w:rsid w:val="002A1781"/>
    <w:pPr>
      <w:spacing w:after="200" w:line="276" w:lineRule="auto"/>
    </w:pPr>
  </w:style>
  <w:style w:type="paragraph" w:customStyle="1" w:styleId="D80B80FC601C454D9F3EFCC020DDD52A">
    <w:name w:val="D80B80FC601C454D9F3EFCC020DDD52A"/>
    <w:rsid w:val="002A1781"/>
    <w:pPr>
      <w:spacing w:after="200" w:line="276" w:lineRule="auto"/>
    </w:pPr>
  </w:style>
  <w:style w:type="paragraph" w:customStyle="1" w:styleId="02A40276FDFC4E24B3A891200625B430">
    <w:name w:val="02A40276FDFC4E24B3A891200625B430"/>
    <w:rsid w:val="002A1781"/>
    <w:pPr>
      <w:spacing w:after="200" w:line="276" w:lineRule="auto"/>
    </w:pPr>
  </w:style>
  <w:style w:type="paragraph" w:customStyle="1" w:styleId="22B43054540646E08CF03DBAB703A527">
    <w:name w:val="22B43054540646E08CF03DBAB703A527"/>
    <w:rsid w:val="002A1781"/>
    <w:pPr>
      <w:spacing w:after="200" w:line="276" w:lineRule="auto"/>
    </w:pPr>
  </w:style>
  <w:style w:type="paragraph" w:customStyle="1" w:styleId="575909AB0B5340098CCF68FD8BE50DE4">
    <w:name w:val="575909AB0B5340098CCF68FD8BE50DE4"/>
    <w:rsid w:val="002A1781"/>
    <w:pPr>
      <w:spacing w:after="200" w:line="276" w:lineRule="auto"/>
    </w:pPr>
  </w:style>
  <w:style w:type="paragraph" w:customStyle="1" w:styleId="C49D2876272B46B98BAAD58BAB03E524">
    <w:name w:val="C49D2876272B46B98BAAD58BAB03E524"/>
    <w:rsid w:val="002A1781"/>
    <w:pPr>
      <w:spacing w:after="200" w:line="276" w:lineRule="auto"/>
    </w:pPr>
  </w:style>
  <w:style w:type="paragraph" w:customStyle="1" w:styleId="CF415E6B397D4BD9B280A00BFAB510E3">
    <w:name w:val="CF415E6B397D4BD9B280A00BFAB510E3"/>
    <w:rsid w:val="002A1781"/>
    <w:pPr>
      <w:spacing w:after="200" w:line="276" w:lineRule="auto"/>
    </w:pPr>
  </w:style>
  <w:style w:type="paragraph" w:customStyle="1" w:styleId="1F82A1D95F234373B8F2B0FA4702C365">
    <w:name w:val="1F82A1D95F234373B8F2B0FA4702C365"/>
    <w:rsid w:val="002A1781"/>
    <w:pPr>
      <w:spacing w:after="200" w:line="276" w:lineRule="auto"/>
    </w:pPr>
  </w:style>
  <w:style w:type="paragraph" w:customStyle="1" w:styleId="37CD1137403C4053B9E636C0FF30DB53">
    <w:name w:val="37CD1137403C4053B9E636C0FF30DB53"/>
    <w:rsid w:val="002A1781"/>
    <w:pPr>
      <w:spacing w:after="200" w:line="276" w:lineRule="auto"/>
    </w:pPr>
  </w:style>
  <w:style w:type="paragraph" w:customStyle="1" w:styleId="B17B5010DAF647A195B794D61A0EE714">
    <w:name w:val="B17B5010DAF647A195B794D61A0EE714"/>
    <w:rsid w:val="002A1781"/>
    <w:pPr>
      <w:spacing w:after="200" w:line="276" w:lineRule="auto"/>
    </w:pPr>
  </w:style>
  <w:style w:type="paragraph" w:customStyle="1" w:styleId="010A2AF9D72D4975967475A505813BFD">
    <w:name w:val="010A2AF9D72D4975967475A505813BFD"/>
    <w:rsid w:val="002A1781"/>
    <w:pPr>
      <w:spacing w:after="200" w:line="276" w:lineRule="auto"/>
    </w:pPr>
  </w:style>
  <w:style w:type="paragraph" w:customStyle="1" w:styleId="7D4E4466BE6C4739AF9E0FE2D3BACEFE">
    <w:name w:val="7D4E4466BE6C4739AF9E0FE2D3BACEFE"/>
    <w:rsid w:val="002A1781"/>
    <w:pPr>
      <w:spacing w:after="200" w:line="276" w:lineRule="auto"/>
    </w:pPr>
  </w:style>
  <w:style w:type="paragraph" w:customStyle="1" w:styleId="9B5E4F36167F403F9355CA0D0C600C8C">
    <w:name w:val="9B5E4F36167F403F9355CA0D0C600C8C"/>
    <w:rsid w:val="002A1781"/>
    <w:pPr>
      <w:spacing w:after="200" w:line="276" w:lineRule="auto"/>
    </w:pPr>
  </w:style>
  <w:style w:type="paragraph" w:customStyle="1" w:styleId="466EED4F84014221A2E16B08DB813D67">
    <w:name w:val="466EED4F84014221A2E16B08DB813D67"/>
    <w:rsid w:val="002A1781"/>
    <w:pPr>
      <w:spacing w:after="200" w:line="276" w:lineRule="auto"/>
    </w:pPr>
  </w:style>
  <w:style w:type="paragraph" w:customStyle="1" w:styleId="21EE1E4916BD4882BBE1EF97E5BCBCE0">
    <w:name w:val="21EE1E4916BD4882BBE1EF97E5BCBCE0"/>
    <w:rsid w:val="002A1781"/>
    <w:pPr>
      <w:spacing w:after="200" w:line="276" w:lineRule="auto"/>
    </w:pPr>
  </w:style>
  <w:style w:type="paragraph" w:customStyle="1" w:styleId="A459546900664F2A97E7E07A25BBDB47">
    <w:name w:val="A459546900664F2A97E7E07A25BBDB47"/>
    <w:rsid w:val="002A1781"/>
    <w:pPr>
      <w:spacing w:after="200" w:line="276" w:lineRule="auto"/>
    </w:pPr>
  </w:style>
  <w:style w:type="paragraph" w:customStyle="1" w:styleId="BF3DEED789D944068986BF4F26441EFF">
    <w:name w:val="BF3DEED789D944068986BF4F26441EFF"/>
    <w:rsid w:val="002A1781"/>
    <w:pPr>
      <w:spacing w:after="200" w:line="276" w:lineRule="auto"/>
    </w:pPr>
  </w:style>
  <w:style w:type="paragraph" w:customStyle="1" w:styleId="3C717CB38A864DEC919E032838670FB2">
    <w:name w:val="3C717CB38A864DEC919E032838670FB2"/>
    <w:rsid w:val="002A1781"/>
    <w:pPr>
      <w:spacing w:after="200" w:line="276" w:lineRule="auto"/>
    </w:pPr>
  </w:style>
  <w:style w:type="paragraph" w:customStyle="1" w:styleId="D9F7C293B40F4A86AEE013379689C189">
    <w:name w:val="D9F7C293B40F4A86AEE013379689C189"/>
    <w:rsid w:val="002A1781"/>
    <w:pPr>
      <w:spacing w:after="200" w:line="276" w:lineRule="auto"/>
    </w:pPr>
  </w:style>
  <w:style w:type="paragraph" w:customStyle="1" w:styleId="4A2C22299E174682A579D5B2085695E6">
    <w:name w:val="4A2C22299E174682A579D5B2085695E6"/>
    <w:rsid w:val="002A1781"/>
    <w:pPr>
      <w:spacing w:after="200" w:line="276" w:lineRule="auto"/>
    </w:pPr>
  </w:style>
  <w:style w:type="paragraph" w:customStyle="1" w:styleId="59894E7BA78A4E13AC18743609B73549">
    <w:name w:val="59894E7BA78A4E13AC18743609B73549"/>
    <w:rsid w:val="002A1781"/>
    <w:pPr>
      <w:spacing w:after="200" w:line="276" w:lineRule="auto"/>
    </w:pPr>
  </w:style>
  <w:style w:type="paragraph" w:customStyle="1" w:styleId="7A7F458963CF4D11AC585E64899F5A1F">
    <w:name w:val="7A7F458963CF4D11AC585E64899F5A1F"/>
    <w:rsid w:val="002A1781"/>
    <w:pPr>
      <w:spacing w:after="200" w:line="276" w:lineRule="auto"/>
    </w:pPr>
  </w:style>
  <w:style w:type="paragraph" w:customStyle="1" w:styleId="03FD3BC2E3234AF4B3675E89AA75B705">
    <w:name w:val="03FD3BC2E3234AF4B3675E89AA75B705"/>
    <w:rsid w:val="002A1781"/>
    <w:pPr>
      <w:spacing w:after="200" w:line="276" w:lineRule="auto"/>
    </w:pPr>
  </w:style>
  <w:style w:type="paragraph" w:customStyle="1" w:styleId="0EA897EFC6E24CE8A70E3EF899EC945D">
    <w:name w:val="0EA897EFC6E24CE8A70E3EF899EC945D"/>
    <w:rsid w:val="002A1781"/>
    <w:pPr>
      <w:spacing w:after="200" w:line="276" w:lineRule="auto"/>
    </w:pPr>
  </w:style>
  <w:style w:type="paragraph" w:customStyle="1" w:styleId="F941F6B5621F4AAFAA9E7C14CFFACE3C">
    <w:name w:val="F941F6B5621F4AAFAA9E7C14CFFACE3C"/>
    <w:rsid w:val="002A1781"/>
    <w:pPr>
      <w:spacing w:after="200" w:line="276" w:lineRule="auto"/>
    </w:pPr>
  </w:style>
  <w:style w:type="paragraph" w:customStyle="1" w:styleId="0ACA9A7DAB9C4AB4B8E7075C90B4B113">
    <w:name w:val="0ACA9A7DAB9C4AB4B8E7075C90B4B113"/>
    <w:rsid w:val="002A1781"/>
    <w:pPr>
      <w:spacing w:after="200" w:line="276" w:lineRule="auto"/>
    </w:pPr>
  </w:style>
  <w:style w:type="paragraph" w:customStyle="1" w:styleId="0171EF8E9DAF4284B365E4FF0AEA1C6A">
    <w:name w:val="0171EF8E9DAF4284B365E4FF0AEA1C6A"/>
    <w:rsid w:val="002A1781"/>
    <w:pPr>
      <w:spacing w:after="200" w:line="276" w:lineRule="auto"/>
    </w:pPr>
  </w:style>
  <w:style w:type="paragraph" w:customStyle="1" w:styleId="D952CDD785E04841B05E0B7217082E53">
    <w:name w:val="D952CDD785E04841B05E0B7217082E53"/>
    <w:rsid w:val="002A1781"/>
    <w:pPr>
      <w:spacing w:after="200" w:line="276" w:lineRule="auto"/>
    </w:pPr>
  </w:style>
  <w:style w:type="paragraph" w:customStyle="1" w:styleId="8BE42615A26D4614B8AD62CA9FB19354">
    <w:name w:val="8BE42615A26D4614B8AD62CA9FB19354"/>
    <w:rsid w:val="00082ED8"/>
    <w:pPr>
      <w:spacing w:after="200" w:line="276" w:lineRule="auto"/>
    </w:pPr>
  </w:style>
  <w:style w:type="paragraph" w:customStyle="1" w:styleId="82D726E2C1FF487E8D3C420A57C32770">
    <w:name w:val="82D726E2C1FF487E8D3C420A57C32770"/>
    <w:rsid w:val="00082ED8"/>
    <w:pPr>
      <w:spacing w:after="200" w:line="276" w:lineRule="auto"/>
    </w:pPr>
  </w:style>
  <w:style w:type="paragraph" w:customStyle="1" w:styleId="EE96DB2C0B14498EBAC89E37B2C0C8CE">
    <w:name w:val="EE96DB2C0B14498EBAC89E37B2C0C8CE"/>
    <w:rsid w:val="00082ED8"/>
    <w:pPr>
      <w:spacing w:after="200" w:line="276" w:lineRule="auto"/>
    </w:pPr>
  </w:style>
  <w:style w:type="paragraph" w:customStyle="1" w:styleId="2EC478046482494AB19135921839611A">
    <w:name w:val="2EC478046482494AB19135921839611A"/>
    <w:rsid w:val="00082ED8"/>
    <w:pPr>
      <w:spacing w:after="200" w:line="276" w:lineRule="auto"/>
    </w:pPr>
  </w:style>
  <w:style w:type="paragraph" w:customStyle="1" w:styleId="0D7156EB39A349BA8F39BE0C84E6AC32">
    <w:name w:val="0D7156EB39A349BA8F39BE0C84E6AC32"/>
    <w:rsid w:val="00082ED8"/>
    <w:pPr>
      <w:spacing w:after="200" w:line="276" w:lineRule="auto"/>
    </w:pPr>
  </w:style>
  <w:style w:type="paragraph" w:customStyle="1" w:styleId="7FD1B7929A364B29A63247EA5A6FDA8D">
    <w:name w:val="7FD1B7929A364B29A63247EA5A6FDA8D"/>
    <w:rsid w:val="00082ED8"/>
    <w:pPr>
      <w:spacing w:after="200" w:line="276" w:lineRule="auto"/>
    </w:pPr>
  </w:style>
  <w:style w:type="paragraph" w:customStyle="1" w:styleId="5E2EA141FCB6494680E8F2689EC48582">
    <w:name w:val="5E2EA141FCB6494680E8F2689EC48582"/>
    <w:rsid w:val="00082ED8"/>
    <w:pPr>
      <w:spacing w:after="200" w:line="276" w:lineRule="auto"/>
    </w:pPr>
  </w:style>
  <w:style w:type="paragraph" w:customStyle="1" w:styleId="D78134F6BDE1438DB528821090724E6B">
    <w:name w:val="D78134F6BDE1438DB528821090724E6B"/>
    <w:rsid w:val="00082ED8"/>
    <w:pPr>
      <w:spacing w:after="200" w:line="276" w:lineRule="auto"/>
    </w:pPr>
  </w:style>
  <w:style w:type="paragraph" w:customStyle="1" w:styleId="63F5AA64006E4949BB9F84012B82DC1D">
    <w:name w:val="63F5AA64006E4949BB9F84012B82DC1D"/>
    <w:rsid w:val="00082ED8"/>
    <w:pPr>
      <w:spacing w:after="200" w:line="276" w:lineRule="auto"/>
    </w:pPr>
  </w:style>
  <w:style w:type="paragraph" w:customStyle="1" w:styleId="5D7399A0939D41E09DF3C3DF197B86E7">
    <w:name w:val="5D7399A0939D41E09DF3C3DF197B86E7"/>
    <w:rsid w:val="00082ED8"/>
    <w:pPr>
      <w:spacing w:after="200" w:line="276" w:lineRule="auto"/>
    </w:pPr>
  </w:style>
  <w:style w:type="paragraph" w:customStyle="1" w:styleId="0B326EFDD226450997580EAD5B3ECD11">
    <w:name w:val="0B326EFDD226450997580EAD5B3ECD11"/>
    <w:rsid w:val="00082ED8"/>
    <w:pPr>
      <w:spacing w:after="200" w:line="276" w:lineRule="auto"/>
    </w:pPr>
  </w:style>
  <w:style w:type="paragraph" w:customStyle="1" w:styleId="C1BFA18325494DB8B3797CD083E91111">
    <w:name w:val="C1BFA18325494DB8B3797CD083E91111"/>
    <w:rsid w:val="00082ED8"/>
    <w:pPr>
      <w:spacing w:after="200" w:line="276" w:lineRule="auto"/>
    </w:pPr>
  </w:style>
  <w:style w:type="paragraph" w:customStyle="1" w:styleId="E2EE1EB3E8E248C3B7C8C298C5546F42">
    <w:name w:val="E2EE1EB3E8E248C3B7C8C298C5546F42"/>
    <w:rsid w:val="00082ED8"/>
    <w:pPr>
      <w:spacing w:after="200" w:line="276" w:lineRule="auto"/>
    </w:pPr>
  </w:style>
  <w:style w:type="paragraph" w:customStyle="1" w:styleId="9CDFDA9F322C4FECB39F4C3C13CA4128">
    <w:name w:val="9CDFDA9F322C4FECB39F4C3C13CA4128"/>
    <w:rsid w:val="00082ED8"/>
    <w:pPr>
      <w:spacing w:after="200" w:line="276" w:lineRule="auto"/>
    </w:pPr>
  </w:style>
  <w:style w:type="paragraph" w:customStyle="1" w:styleId="3545789938F9442081F381950B7D1A10">
    <w:name w:val="3545789938F9442081F381950B7D1A10"/>
    <w:rsid w:val="00082ED8"/>
    <w:pPr>
      <w:spacing w:after="200" w:line="276" w:lineRule="auto"/>
    </w:pPr>
  </w:style>
  <w:style w:type="paragraph" w:customStyle="1" w:styleId="95232EC060694B81B4A675D6502D1F0F">
    <w:name w:val="95232EC060694B81B4A675D6502D1F0F"/>
    <w:rsid w:val="00165970"/>
    <w:pPr>
      <w:spacing w:after="200" w:line="276" w:lineRule="auto"/>
    </w:pPr>
  </w:style>
  <w:style w:type="paragraph" w:customStyle="1" w:styleId="E03FFD85C05E4A03B4C6F728AE148029">
    <w:name w:val="E03FFD85C05E4A03B4C6F728AE148029"/>
    <w:rsid w:val="0038317B"/>
    <w:pPr>
      <w:spacing w:after="200" w:line="276" w:lineRule="auto"/>
    </w:pPr>
  </w:style>
  <w:style w:type="paragraph" w:customStyle="1" w:styleId="D2F69C262B924E18AAC778B6BF32B14D">
    <w:name w:val="D2F69C262B924E18AAC778B6BF32B14D"/>
    <w:rsid w:val="0038317B"/>
    <w:pPr>
      <w:spacing w:after="200" w:line="276" w:lineRule="auto"/>
    </w:pPr>
  </w:style>
  <w:style w:type="paragraph" w:customStyle="1" w:styleId="8C2BD3619FDE42328B94EE22C45C83D8">
    <w:name w:val="8C2BD3619FDE42328B94EE22C45C83D8"/>
    <w:rsid w:val="0038317B"/>
    <w:pPr>
      <w:spacing w:after="200" w:line="276" w:lineRule="auto"/>
    </w:pPr>
  </w:style>
  <w:style w:type="paragraph" w:customStyle="1" w:styleId="CAAB1EB2BA3147D69D6D93A50C5FDE7C">
    <w:name w:val="CAAB1EB2BA3147D69D6D93A50C5FDE7C"/>
    <w:rsid w:val="0038317B"/>
    <w:pPr>
      <w:spacing w:after="200" w:line="276" w:lineRule="auto"/>
    </w:pPr>
  </w:style>
  <w:style w:type="paragraph" w:customStyle="1" w:styleId="057E2F4DDC9F47D4A1E46472E07BBD2A">
    <w:name w:val="057E2F4DDC9F47D4A1E46472E07BBD2A"/>
    <w:rsid w:val="0038317B"/>
    <w:pPr>
      <w:spacing w:after="200" w:line="276" w:lineRule="auto"/>
    </w:pPr>
  </w:style>
  <w:style w:type="paragraph" w:customStyle="1" w:styleId="DDB82ECA036D44B59D8927086B3C02E5">
    <w:name w:val="DDB82ECA036D44B59D8927086B3C02E5"/>
    <w:rsid w:val="0038317B"/>
    <w:pPr>
      <w:spacing w:after="200" w:line="276" w:lineRule="auto"/>
    </w:pPr>
  </w:style>
  <w:style w:type="paragraph" w:customStyle="1" w:styleId="F262B38B5ADB46D89C7F29274FB10C30">
    <w:name w:val="F262B38B5ADB46D89C7F29274FB10C30"/>
    <w:rsid w:val="00C8198B"/>
    <w:pPr>
      <w:spacing w:after="200" w:line="276" w:lineRule="auto"/>
    </w:pPr>
  </w:style>
  <w:style w:type="paragraph" w:customStyle="1" w:styleId="DC1AD4B86CF54B5E9B35053F8A1A9D77">
    <w:name w:val="DC1AD4B86CF54B5E9B35053F8A1A9D77"/>
    <w:rsid w:val="00F7720F"/>
    <w:pPr>
      <w:spacing w:after="200" w:line="276" w:lineRule="auto"/>
    </w:pPr>
  </w:style>
  <w:style w:type="paragraph" w:customStyle="1" w:styleId="0BF322509FB94923B3C237098202C26D">
    <w:name w:val="0BF322509FB94923B3C237098202C26D"/>
    <w:rsid w:val="00F7720F"/>
    <w:pPr>
      <w:spacing w:after="200" w:line="276" w:lineRule="auto"/>
    </w:pPr>
  </w:style>
  <w:style w:type="paragraph" w:customStyle="1" w:styleId="415D5848396C466FBB1C3C6ED2B48E6D">
    <w:name w:val="415D5848396C466FBB1C3C6ED2B48E6D"/>
    <w:rsid w:val="00F7720F"/>
    <w:pPr>
      <w:spacing w:after="200" w:line="276" w:lineRule="auto"/>
    </w:pPr>
  </w:style>
  <w:style w:type="paragraph" w:customStyle="1" w:styleId="A4C257CFF1BC408C844945767773AA5B">
    <w:name w:val="A4C257CFF1BC408C844945767773AA5B"/>
    <w:rsid w:val="00F7720F"/>
    <w:pPr>
      <w:spacing w:after="200" w:line="276" w:lineRule="auto"/>
    </w:pPr>
  </w:style>
  <w:style w:type="paragraph" w:customStyle="1" w:styleId="0B5ABFB4534D4F59A44CB87FFAA4701A">
    <w:name w:val="0B5ABFB4534D4F59A44CB87FFAA4701A"/>
    <w:rsid w:val="00F7720F"/>
    <w:pPr>
      <w:spacing w:after="200" w:line="276" w:lineRule="auto"/>
    </w:pPr>
  </w:style>
  <w:style w:type="paragraph" w:customStyle="1" w:styleId="F7E2C63DE8594DAE968125E5C374430C">
    <w:name w:val="F7E2C63DE8594DAE968125E5C374430C"/>
    <w:rsid w:val="00F7720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24081-6B9D-46E7-B4FC-FD58E212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85337A1E</Template>
  <TotalTime>759</TotalTime>
  <Pages>7</Pages>
  <Words>3120</Words>
  <Characters>18413</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Talpa Jaromír Ing.</dc:creator>
  <cp:lastModifiedBy>Struška David Bc.</cp:lastModifiedBy>
  <cp:revision>21</cp:revision>
  <dcterms:created xsi:type="dcterms:W3CDTF">2018-11-20T12:38:00Z</dcterms:created>
  <dcterms:modified xsi:type="dcterms:W3CDTF">2021-02-11T11:45:00Z</dcterms:modified>
</cp:coreProperties>
</file>