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1F03" w14:textId="00DB7BE5" w:rsidR="005E4BD4" w:rsidRDefault="005E4BD4" w:rsidP="001E2ACF">
      <w:pPr>
        <w:pStyle w:val="Nzev"/>
      </w:pPr>
      <w:r>
        <w:t>Formulář nabídky</w:t>
      </w:r>
    </w:p>
    <w:p w14:paraId="1D07B9FA" w14:textId="77777777" w:rsidR="00A8278B" w:rsidRPr="004C3476" w:rsidRDefault="00A8278B" w:rsidP="004C3476">
      <w:pPr>
        <w:pStyle w:val="Textpoznpodarou"/>
        <w:rPr>
          <w:rStyle w:val="Zdraznn"/>
        </w:rPr>
      </w:pPr>
      <w:r w:rsidRPr="004C3476">
        <w:rPr>
          <w:rStyle w:val="Zdraznn"/>
        </w:rPr>
        <w:t>Formulář nabídky je zpracován ve formátu dokumentu s omezenou možností úprav. Ustanovení, u kterých zadavatel připouští jejich úpravu, resp. požaduje jejich doplnění, jsou úpravám či doplněním odemčena. Tato ustanovení obsahují žlutě vyznačená pole, do nichž je možno vepisovat text.</w:t>
      </w:r>
    </w:p>
    <w:p w14:paraId="759A081D" w14:textId="31362FE1" w:rsidR="00A8278B" w:rsidRDefault="00A8278B" w:rsidP="004C3476">
      <w:pPr>
        <w:pStyle w:val="Textpoznpodarou"/>
      </w:pPr>
      <w:r w:rsidRPr="004C3476">
        <w:rPr>
          <w:rStyle w:val="Zdraznn"/>
        </w:rPr>
        <w:t>Pojmy a zkratky použité ve formuláři odpovídají tomu, jak byly zavedeny v zadávací dokumentaci veřejné zakázce.</w:t>
      </w:r>
    </w:p>
    <w:p w14:paraId="06D7A196" w14:textId="77777777" w:rsidR="00A8278B" w:rsidRPr="005E4BD4" w:rsidRDefault="00A8278B" w:rsidP="00A8278B">
      <w:pPr>
        <w:pStyle w:val="Bezmezer"/>
      </w:pPr>
    </w:p>
    <w:p w14:paraId="7C242B10" w14:textId="7AD2D361" w:rsidR="007A2A42" w:rsidRPr="004C3476" w:rsidRDefault="005611EC" w:rsidP="00AE3EE2">
      <w:pPr>
        <w:pStyle w:val="Nadpis1"/>
      </w:pPr>
      <w:r w:rsidRPr="004C3476">
        <w:t xml:space="preserve">Identifikační údaje </w:t>
      </w:r>
      <w:r w:rsidR="005E4BD4" w:rsidRPr="004C3476">
        <w:t>úcastníka</w:t>
      </w:r>
    </w:p>
    <w:p w14:paraId="33B77550" w14:textId="77777777" w:rsidR="001412A1" w:rsidRDefault="001412A1" w:rsidP="005611EC">
      <w:pPr>
        <w:pStyle w:val="Bezmezer"/>
      </w:pPr>
    </w:p>
    <w:tbl>
      <w:tblPr>
        <w:tblStyle w:val="Mkatabulky1"/>
        <w:tblW w:w="8990" w:type="dxa"/>
        <w:tblInd w:w="680" w:type="dxa"/>
        <w:tblLook w:val="04A0" w:firstRow="1" w:lastRow="0" w:firstColumn="1" w:lastColumn="0" w:noHBand="0" w:noVBand="1"/>
      </w:tblPr>
      <w:tblGrid>
        <w:gridCol w:w="2581"/>
        <w:gridCol w:w="6409"/>
      </w:tblGrid>
      <w:tr w:rsidR="005611EC" w:rsidRPr="005611EC" w14:paraId="0DD73008" w14:textId="77777777" w:rsidTr="00A8278B">
        <w:trPr>
          <w:trHeight w:val="298"/>
        </w:trPr>
        <w:tc>
          <w:tcPr>
            <w:tcW w:w="2581" w:type="dxa"/>
            <w:shd w:val="clear" w:color="auto" w:fill="F2F2F2" w:themeFill="background1" w:themeFillShade="F2"/>
          </w:tcPr>
          <w:p w14:paraId="2238A8FD" w14:textId="0121436D" w:rsidR="005611EC" w:rsidRPr="005611EC" w:rsidRDefault="001412A1" w:rsidP="001412A1">
            <w:pPr>
              <w:spacing w:before="0"/>
              <w:ind w:left="65"/>
              <w:rPr>
                <w:b/>
                <w:szCs w:val="22"/>
              </w:rPr>
            </w:pPr>
            <w:r>
              <w:rPr>
                <w:b/>
                <w:szCs w:val="22"/>
              </w:rPr>
              <w:t>Název</w:t>
            </w:r>
            <w:r w:rsidR="005E4BD4">
              <w:rPr>
                <w:b/>
                <w:szCs w:val="22"/>
              </w:rPr>
              <w:t>/Firma/Jméno</w:t>
            </w:r>
          </w:p>
        </w:tc>
        <w:tc>
          <w:tcPr>
            <w:tcW w:w="6409" w:type="dxa"/>
          </w:tcPr>
          <w:p w14:paraId="72B7BCE9" w14:textId="10C26FCE" w:rsidR="005611EC" w:rsidRPr="005611EC" w:rsidRDefault="00DF065F" w:rsidP="0090666D">
            <w:pPr>
              <w:spacing w:before="0"/>
              <w:ind w:left="108"/>
              <w:rPr>
                <w:b/>
                <w:szCs w:val="22"/>
              </w:rPr>
            </w:pPr>
            <w:sdt>
              <w:sdtPr>
                <w:rPr>
                  <w:rStyle w:val="tun"/>
                </w:rPr>
                <w:id w:val="-694537214"/>
                <w:placeholder>
                  <w:docPart w:val="3AED62B0CC744B889361C152F93F5731"/>
                </w:placeholder>
                <w:showingPlcHdr/>
              </w:sdtPr>
              <w:sdtEndPr>
                <w:rPr>
                  <w:rStyle w:val="Standardnpsmoodstavce"/>
                  <w:rFonts w:asciiTheme="minorHAnsi" w:hAnsiTheme="minorHAnsi"/>
                  <w:b w:val="0"/>
                  <w:szCs w:val="22"/>
                </w:rPr>
              </w:sdtEndPr>
              <w:sdtContent>
                <w:r w:rsidR="0090666D" w:rsidRPr="00AD0F44">
                  <w:rPr>
                    <w:rStyle w:val="Zstupntext"/>
                    <w:highlight w:val="yellow"/>
                  </w:rPr>
                  <w:t>doplňte</w:t>
                </w:r>
                <w:r w:rsidR="005E4BD4" w:rsidRPr="00AD0F44">
                  <w:rPr>
                    <w:rStyle w:val="Zstupntext"/>
                    <w:highlight w:val="yellow"/>
                  </w:rPr>
                  <w:t>.</w:t>
                </w:r>
              </w:sdtContent>
            </w:sdt>
          </w:p>
        </w:tc>
      </w:tr>
      <w:tr w:rsidR="005611EC" w:rsidRPr="005611EC" w14:paraId="0CC46563" w14:textId="77777777" w:rsidTr="00A8278B">
        <w:trPr>
          <w:trHeight w:val="283"/>
        </w:trPr>
        <w:tc>
          <w:tcPr>
            <w:tcW w:w="2581" w:type="dxa"/>
            <w:shd w:val="clear" w:color="auto" w:fill="F2F2F2" w:themeFill="background1" w:themeFillShade="F2"/>
          </w:tcPr>
          <w:p w14:paraId="488CD647" w14:textId="6083ACC8" w:rsidR="005611EC" w:rsidRPr="005611EC" w:rsidRDefault="005611EC" w:rsidP="005611EC">
            <w:pPr>
              <w:spacing w:before="0"/>
              <w:ind w:left="65"/>
              <w:rPr>
                <w:szCs w:val="22"/>
              </w:rPr>
            </w:pPr>
            <w:r w:rsidRPr="005611EC">
              <w:rPr>
                <w:szCs w:val="22"/>
              </w:rPr>
              <w:t>Sídlo</w:t>
            </w:r>
          </w:p>
        </w:tc>
        <w:tc>
          <w:tcPr>
            <w:tcW w:w="6409" w:type="dxa"/>
          </w:tcPr>
          <w:p w14:paraId="5E054F69" w14:textId="6FF5D835" w:rsidR="005611EC" w:rsidRPr="005611EC" w:rsidRDefault="00DF065F" w:rsidP="009D1DBE">
            <w:pPr>
              <w:spacing w:before="0"/>
              <w:ind w:left="108"/>
              <w:rPr>
                <w:szCs w:val="22"/>
              </w:rPr>
            </w:pPr>
            <w:sdt>
              <w:sdtPr>
                <w:rPr>
                  <w:szCs w:val="22"/>
                </w:rPr>
                <w:id w:val="536169692"/>
                <w:placeholder>
                  <w:docPart w:val="BA03DC80014243168D87A179CAFEBB77"/>
                </w:placeholder>
                <w:showingPlcHdr/>
              </w:sdtPr>
              <w:sdtEndPr/>
              <w:sdtContent>
                <w:r w:rsidR="00A8278B" w:rsidRPr="00AD0F44">
                  <w:rPr>
                    <w:rStyle w:val="Zstupntext"/>
                    <w:highlight w:val="yellow"/>
                  </w:rPr>
                  <w:t>doplňte.</w:t>
                </w:r>
              </w:sdtContent>
            </w:sdt>
          </w:p>
        </w:tc>
      </w:tr>
      <w:tr w:rsidR="005611EC" w:rsidRPr="005611EC" w14:paraId="48B6455F" w14:textId="77777777" w:rsidTr="00A8278B">
        <w:trPr>
          <w:trHeight w:val="283"/>
        </w:trPr>
        <w:tc>
          <w:tcPr>
            <w:tcW w:w="2581" w:type="dxa"/>
            <w:shd w:val="clear" w:color="auto" w:fill="F2F2F2" w:themeFill="background1" w:themeFillShade="F2"/>
          </w:tcPr>
          <w:p w14:paraId="65722C34" w14:textId="37AF8E1C" w:rsidR="005611EC" w:rsidRPr="005611EC" w:rsidRDefault="005611EC" w:rsidP="005E4BD4">
            <w:pPr>
              <w:spacing w:before="0"/>
              <w:ind w:left="65"/>
              <w:rPr>
                <w:szCs w:val="22"/>
              </w:rPr>
            </w:pPr>
            <w:r w:rsidRPr="005611EC">
              <w:rPr>
                <w:szCs w:val="22"/>
              </w:rPr>
              <w:t>IČ</w:t>
            </w:r>
            <w:r w:rsidR="005E4BD4">
              <w:rPr>
                <w:szCs w:val="22"/>
              </w:rPr>
              <w:t>, je-li přiděleno</w:t>
            </w:r>
          </w:p>
        </w:tc>
        <w:tc>
          <w:tcPr>
            <w:tcW w:w="6409" w:type="dxa"/>
          </w:tcPr>
          <w:p w14:paraId="6816AB4B" w14:textId="771C2C59" w:rsidR="005611EC" w:rsidRPr="005611EC" w:rsidRDefault="00DF065F" w:rsidP="0090666D">
            <w:pPr>
              <w:spacing w:before="0"/>
              <w:ind w:left="108"/>
              <w:rPr>
                <w:szCs w:val="22"/>
              </w:rPr>
            </w:pPr>
            <w:sdt>
              <w:sdtPr>
                <w:rPr>
                  <w:szCs w:val="22"/>
                </w:rPr>
                <w:id w:val="346843043"/>
                <w:placeholder>
                  <w:docPart w:val="9E151EBC23374CD4ADA6AB2AE392F63C"/>
                </w:placeholder>
                <w:showingPlcHdr/>
              </w:sdtPr>
              <w:sdtEndPr/>
              <w:sdtContent>
                <w:r w:rsidR="0090666D" w:rsidRPr="00AD0F44">
                  <w:rPr>
                    <w:rStyle w:val="Zstupntext"/>
                    <w:highlight w:val="yellow"/>
                  </w:rPr>
                  <w:t>doplňte</w:t>
                </w:r>
                <w:r w:rsidR="005E4BD4" w:rsidRPr="00AD0F44">
                  <w:rPr>
                    <w:rStyle w:val="Zstupntext"/>
                    <w:highlight w:val="yellow"/>
                  </w:rPr>
                  <w:t>.</w:t>
                </w:r>
              </w:sdtContent>
            </w:sdt>
          </w:p>
        </w:tc>
      </w:tr>
      <w:tr w:rsidR="005611EC" w:rsidRPr="005611EC" w14:paraId="58EF6365" w14:textId="77777777" w:rsidTr="00A8278B">
        <w:trPr>
          <w:trHeight w:val="283"/>
        </w:trPr>
        <w:tc>
          <w:tcPr>
            <w:tcW w:w="2581" w:type="dxa"/>
            <w:shd w:val="clear" w:color="auto" w:fill="F2F2F2" w:themeFill="background1" w:themeFillShade="F2"/>
          </w:tcPr>
          <w:p w14:paraId="13902149" w14:textId="282F392E" w:rsidR="005611EC" w:rsidRPr="005611EC" w:rsidRDefault="005611EC" w:rsidP="00015FA0">
            <w:pPr>
              <w:spacing w:before="0"/>
              <w:ind w:left="65"/>
              <w:rPr>
                <w:szCs w:val="22"/>
              </w:rPr>
            </w:pPr>
            <w:r w:rsidRPr="005611EC">
              <w:rPr>
                <w:szCs w:val="22"/>
              </w:rPr>
              <w:t>Zástupce</w:t>
            </w:r>
          </w:p>
        </w:tc>
        <w:tc>
          <w:tcPr>
            <w:tcW w:w="6409" w:type="dxa"/>
          </w:tcPr>
          <w:sdt>
            <w:sdtPr>
              <w:rPr>
                <w:szCs w:val="22"/>
              </w:rPr>
              <w:id w:val="521601553"/>
              <w:placeholder>
                <w:docPart w:val="8FDD83C5208F46AA9E7AE5579080DE8B"/>
              </w:placeholder>
              <w:showingPlcHdr/>
            </w:sdtPr>
            <w:sdtEndPr/>
            <w:sdtContent>
              <w:p w14:paraId="1B59A3D8" w14:textId="03AD1143" w:rsidR="005611EC" w:rsidRPr="005611EC" w:rsidRDefault="00FC1C54" w:rsidP="0090666D">
                <w:pPr>
                  <w:spacing w:before="0"/>
                  <w:ind w:left="108"/>
                  <w:rPr>
                    <w:szCs w:val="22"/>
                  </w:rPr>
                </w:pPr>
                <w:r w:rsidRPr="00AD0F44">
                  <w:rPr>
                    <w:rStyle w:val="Zstupntext"/>
                    <w:highlight w:val="yellow"/>
                  </w:rPr>
                  <w:t xml:space="preserve">Uveďte osobu </w:t>
                </w:r>
                <w:r w:rsidR="005E4BD4" w:rsidRPr="00AD0F44">
                  <w:rPr>
                    <w:rStyle w:val="Zstupntext"/>
                    <w:highlight w:val="yellow"/>
                  </w:rPr>
                  <w:t xml:space="preserve">jednající </w:t>
                </w:r>
                <w:r w:rsidR="0090666D" w:rsidRPr="00AD0F44">
                  <w:rPr>
                    <w:rStyle w:val="Zstupntext"/>
                    <w:highlight w:val="yellow"/>
                  </w:rPr>
                  <w:t>jménem</w:t>
                </w:r>
                <w:r w:rsidR="005E4BD4" w:rsidRPr="00AD0F44">
                  <w:rPr>
                    <w:rStyle w:val="Zstupntext"/>
                    <w:highlight w:val="yellow"/>
                  </w:rPr>
                  <w:t xml:space="preserve"> účastníka</w:t>
                </w:r>
              </w:p>
            </w:sdtContent>
          </w:sdt>
        </w:tc>
      </w:tr>
    </w:tbl>
    <w:p w14:paraId="3349D7FB" w14:textId="77777777" w:rsidR="005611EC" w:rsidRDefault="005611EC" w:rsidP="005611EC">
      <w:pPr>
        <w:pStyle w:val="Bezmezer"/>
      </w:pPr>
    </w:p>
    <w:p w14:paraId="25D355C4" w14:textId="3291BE1F" w:rsidR="00A8278B" w:rsidRDefault="00A8278B" w:rsidP="005611EC">
      <w:pPr>
        <w:pStyle w:val="Bezmezer"/>
      </w:pPr>
      <w:r>
        <w:t>Účastn</w:t>
      </w:r>
      <w:r w:rsidR="001B0431">
        <w:t>ík se o veřejnou zakázku uchází</w:t>
      </w:r>
    </w:p>
    <w:p w14:paraId="36795419" w14:textId="6D2A96B4" w:rsidR="00A8278B" w:rsidRDefault="00DF065F" w:rsidP="005611EC">
      <w:pPr>
        <w:pStyle w:val="Bezmezer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44" w:rsidRPr="00AD0F44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A8278B">
        <w:t xml:space="preserve"> samos</w:t>
      </w:r>
      <w:r w:rsidR="001B0431">
        <w:t>tatně,</w:t>
      </w:r>
    </w:p>
    <w:p w14:paraId="67AD2255" w14:textId="398EC1FB" w:rsidR="00A8278B" w:rsidRDefault="00DF065F" w:rsidP="005611EC">
      <w:pPr>
        <w:pStyle w:val="Bezmezer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F44" w:rsidRPr="00AD0F44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A8278B">
        <w:t xml:space="preserve"> společně s více dodavateli, kterými jsou:</w:t>
      </w:r>
    </w:p>
    <w:sdt>
      <w:sdtPr>
        <w:id w:val="976112541"/>
        <w:placeholder>
          <w:docPart w:val="0C2BE6B8F4D44EE992DBAA5B1DB48B51"/>
        </w:placeholder>
        <w:showingPlcHdr/>
      </w:sdtPr>
      <w:sdtEndPr/>
      <w:sdtContent>
        <w:p w14:paraId="2125FFCA" w14:textId="72037093" w:rsidR="00A8278B" w:rsidRDefault="00A8278B" w:rsidP="00A8278B">
          <w:pPr>
            <w:pStyle w:val="Nadpis4"/>
          </w:pPr>
          <w:r w:rsidRPr="00AD0F44">
            <w:rPr>
              <w:rStyle w:val="Zstupntext"/>
              <w:highlight w:val="yellow"/>
            </w:rPr>
            <w:t>Uveďte firmu/název/jm</w:t>
          </w:r>
          <w:r w:rsidR="001B0431" w:rsidRPr="00AD0F44">
            <w:rPr>
              <w:rStyle w:val="Zstupntext"/>
              <w:highlight w:val="yellow"/>
            </w:rPr>
            <w:t>é</w:t>
          </w:r>
          <w:r w:rsidRPr="00AD0F44">
            <w:rPr>
              <w:rStyle w:val="Zstupntext"/>
              <w:highlight w:val="yellow"/>
            </w:rPr>
            <w:t xml:space="preserve">no, </w:t>
          </w:r>
          <w:r w:rsidR="001B0431" w:rsidRPr="00AD0F44">
            <w:rPr>
              <w:rStyle w:val="Zstupntext"/>
              <w:highlight w:val="yellow"/>
            </w:rPr>
            <w:t xml:space="preserve">sídlo, </w:t>
          </w:r>
          <w:r w:rsidRPr="00AD0F44">
            <w:rPr>
              <w:rStyle w:val="Zstupntext"/>
              <w:highlight w:val="yellow"/>
            </w:rPr>
            <w:t>IČ</w:t>
          </w:r>
        </w:p>
      </w:sdtContent>
    </w:sdt>
    <w:sdt>
      <w:sdtPr>
        <w:id w:val="853306109"/>
        <w:placeholder>
          <w:docPart w:val="EB324668D00245A0AC0272019FAB3032"/>
        </w:placeholder>
        <w:showingPlcHdr/>
      </w:sdtPr>
      <w:sdtEndPr/>
      <w:sdtContent>
        <w:p w14:paraId="6854B5B9" w14:textId="77777777" w:rsidR="001B0431" w:rsidRDefault="001B0431" w:rsidP="001B0431">
          <w:pPr>
            <w:pStyle w:val="Nadpis4"/>
            <w:rPr>
              <w:rFonts w:ascii="Arial Narrow" w:eastAsia="Times New Roman" w:hAnsi="Arial Narrow" w:cs="Times New Roman"/>
              <w:b/>
              <w:bCs/>
              <w:szCs w:val="22"/>
            </w:rPr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sdtContent>
    </w:sdt>
    <w:p w14:paraId="6F0E16D7" w14:textId="74F2F634" w:rsidR="00A8278B" w:rsidRDefault="001B0431" w:rsidP="001B0431">
      <w:pPr>
        <w:pStyle w:val="Bezmezer"/>
        <w:ind w:left="709" w:firstLine="368"/>
      </w:pPr>
      <w:r>
        <w:t>Veškerá prohlášení učiněná ve formuláři nabídky činí účastník za všechny zúčastněné dodavatele.</w:t>
      </w:r>
    </w:p>
    <w:p w14:paraId="27DC13F7" w14:textId="77777777" w:rsidR="001B0431" w:rsidRDefault="001B0431" w:rsidP="001B0431">
      <w:pPr>
        <w:pStyle w:val="Bezmezer"/>
        <w:ind w:left="1077"/>
      </w:pPr>
    </w:p>
    <w:p w14:paraId="456AAE39" w14:textId="5EAE1E13" w:rsidR="00A8278B" w:rsidRDefault="006875ED" w:rsidP="00AE3EE2">
      <w:pPr>
        <w:pStyle w:val="Nadpis1"/>
      </w:pPr>
      <w:r>
        <w:t xml:space="preserve">Úvodní </w:t>
      </w:r>
      <w:r w:rsidR="00A8278B">
        <w:t>prohlášení účastníka</w:t>
      </w:r>
    </w:p>
    <w:p w14:paraId="0A390408" w14:textId="6C083FCE" w:rsidR="00A8278B" w:rsidRDefault="00A8278B" w:rsidP="00A8278B">
      <w:r w:rsidRPr="00357362">
        <w:t>Účastník, který se uchází o veřejnou zakázku</w:t>
      </w:r>
      <w:r w:rsidR="001B0431">
        <w:t xml:space="preserve"> zadávanou v</w:t>
      </w:r>
      <w:r w:rsidR="00D706A7">
        <w:t>e výběrovém</w:t>
      </w:r>
      <w:r w:rsidR="001B0431">
        <w:t xml:space="preserve"> řízení s názvem </w:t>
      </w:r>
      <w:sdt>
        <w:sdtPr>
          <w:rPr>
            <w:rStyle w:val="Siln"/>
          </w:rPr>
          <w:id w:val="1253710102"/>
          <w:placeholder>
            <w:docPart w:val="741C499B56E34602958DE6D0DE7C7451"/>
          </w:placeholder>
        </w:sdtPr>
        <w:sdtEndPr>
          <w:rPr>
            <w:rStyle w:val="Siln"/>
          </w:rPr>
        </w:sdtEndPr>
        <w:sdtContent>
          <w:r w:rsidR="009F6E1E">
            <w:rPr>
              <w:rStyle w:val="Siln"/>
            </w:rPr>
            <w:t xml:space="preserve">Služba </w:t>
          </w:r>
          <w:r w:rsidR="009F6E1E" w:rsidRPr="009F6E1E">
            <w:rPr>
              <w:rStyle w:val="Siln"/>
            </w:rPr>
            <w:t xml:space="preserve">365 </w:t>
          </w:r>
          <w:proofErr w:type="spellStart"/>
          <w:r w:rsidR="009F6E1E" w:rsidRPr="009F6E1E">
            <w:rPr>
              <w:rStyle w:val="Siln"/>
            </w:rPr>
            <w:t>Education</w:t>
          </w:r>
          <w:proofErr w:type="spellEnd"/>
          <w:r w:rsidR="009F6E1E" w:rsidRPr="009F6E1E">
            <w:rPr>
              <w:rStyle w:val="Siln"/>
            </w:rPr>
            <w:t xml:space="preserve"> </w:t>
          </w:r>
          <w:proofErr w:type="spellStart"/>
          <w:r w:rsidR="009F6E1E" w:rsidRPr="009F6E1E">
            <w:rPr>
              <w:rStyle w:val="Siln"/>
            </w:rPr>
            <w:t>suites</w:t>
          </w:r>
          <w:proofErr w:type="spellEnd"/>
        </w:sdtContent>
      </w:sdt>
      <w:r w:rsidRPr="00357362">
        <w:t>, tímto předkládá formulář nabídky včetně příslušných příloh za účelem prokázání splnění jednotlivých požadavků zadavatele, kterými je podmiňována účast dodavatelů v</w:t>
      </w:r>
      <w:r w:rsidR="003149E3">
        <w:t>e</w:t>
      </w:r>
      <w:r w:rsidRPr="00357362">
        <w:t xml:space="preserve"> </w:t>
      </w:r>
      <w:r w:rsidR="003149E3">
        <w:t>výběrovém řízení</w:t>
      </w:r>
      <w:r w:rsidRPr="00357362">
        <w:t>.</w:t>
      </w:r>
    </w:p>
    <w:p w14:paraId="123CA7E3" w14:textId="36063E79" w:rsidR="00A8278B" w:rsidRDefault="00A8278B" w:rsidP="00A8278B">
      <w:r>
        <w:t>Účastník čestně prohlašuje, že</w:t>
      </w:r>
    </w:p>
    <w:p w14:paraId="63AA45B9" w14:textId="77777777" w:rsidR="00A8278B" w:rsidRDefault="00A8278B" w:rsidP="00A8278B">
      <w:pPr>
        <w:pStyle w:val="Nadpis3"/>
        <w:rPr>
          <w:rFonts w:cs="Arial"/>
        </w:rPr>
      </w:pPr>
      <w:r w:rsidRPr="007809D2">
        <w:t>se pečlivě seznámil se zadávacími podmínkami, porozuměl jim a mj. tak používá veškeré pojmy v souladu se zadávací dokumentací</w:t>
      </w:r>
      <w:r>
        <w:t>,</w:t>
      </w:r>
    </w:p>
    <w:p w14:paraId="7DFC95B3" w14:textId="40F2E3CA" w:rsidR="00A8278B" w:rsidRPr="004B4351" w:rsidRDefault="00A8278B" w:rsidP="00A8278B">
      <w:pPr>
        <w:pStyle w:val="Nadpis3"/>
      </w:pPr>
      <w:r w:rsidRPr="006A66F7">
        <w:t xml:space="preserve">kontaktní osobou uchazeče oprávněnou k jednání za dodavatele v rámci </w:t>
      </w:r>
      <w:r w:rsidR="00EF2CB7">
        <w:t>výběrové</w:t>
      </w:r>
      <w:r w:rsidRPr="006A66F7">
        <w:t xml:space="preserve">ho řízení je </w:t>
      </w:r>
      <w:sdt>
        <w:sdtPr>
          <w:rPr>
            <w:shd w:val="clear" w:color="auto" w:fill="FFFF00"/>
          </w:rPr>
          <w:id w:val="-487551361"/>
          <w:placeholder>
            <w:docPart w:val="834DB4545D2D482E84D9B5B754F539CF"/>
          </w:placeholder>
          <w:showingPlcHdr/>
        </w:sdtPr>
        <w:sdtEndPr>
          <w:rPr>
            <w:shd w:val="clear" w:color="auto" w:fill="auto"/>
          </w:rPr>
        </w:sdtEndPr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jméno kontaktní osoby</w:t>
          </w:r>
        </w:sdtContent>
      </w:sdt>
      <w:r w:rsidRPr="006A66F7">
        <w:t xml:space="preserve">, tel.: </w:t>
      </w:r>
      <w:sdt>
        <w:sdtPr>
          <w:id w:val="1491977865"/>
          <w:placeholder>
            <w:docPart w:val="E6BB7B93AAB8405F91B6B5E9316EFF32"/>
          </w:placeholder>
          <w:showingPlcHdr/>
        </w:sdtPr>
        <w:sdtEndPr/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tel. číslo</w:t>
          </w:r>
        </w:sdtContent>
      </w:sdt>
      <w:r w:rsidRPr="006A66F7">
        <w:t xml:space="preserve">, e-mail: </w:t>
      </w:r>
      <w:sdt>
        <w:sdtPr>
          <w:id w:val="444434741"/>
          <w:placeholder>
            <w:docPart w:val="97541FD5673341EE8629B7BCF79A91C5"/>
          </w:placeholder>
          <w:showingPlcHdr/>
        </w:sdtPr>
        <w:sdtEndPr/>
        <w:sdtContent>
          <w:r w:rsidRPr="00357362">
            <w:rPr>
              <w:rStyle w:val="Zstupntext"/>
              <w:rFonts w:eastAsia="Calibri"/>
              <w:shd w:val="clear" w:color="auto" w:fill="FFFF00"/>
            </w:rPr>
            <w:t>vepište e-mail</w:t>
          </w:r>
        </w:sdtContent>
      </w:sdt>
      <w:r>
        <w:t xml:space="preserve">. </w:t>
      </w:r>
    </w:p>
    <w:p w14:paraId="6F257F9D" w14:textId="39026742" w:rsidR="00550112" w:rsidRDefault="00550112" w:rsidP="00550112">
      <w:pPr>
        <w:pStyle w:val="Nadpis2"/>
        <w:numPr>
          <w:ilvl w:val="0"/>
          <w:numId w:val="0"/>
        </w:numPr>
        <w:ind w:left="680"/>
        <w:rPr>
          <w:highlight w:val="yellow"/>
        </w:rPr>
      </w:pPr>
      <w:r w:rsidRPr="00550112">
        <w:rPr>
          <w:i/>
          <w:color w:val="A6A6A6" w:themeColor="background1" w:themeShade="A6"/>
          <w:highlight w:val="yellow"/>
        </w:rPr>
        <w:t xml:space="preserve">[Pokud účastník podává nabídku písemně, může účastník celý tento odstavec a následné body smazat] </w:t>
      </w:r>
      <w:r w:rsidRPr="00550112">
        <w:rPr>
          <w:color w:val="A6A6A6" w:themeColor="background1" w:themeShade="A6"/>
          <w:highlight w:val="yellow"/>
        </w:rPr>
        <w:t xml:space="preserve"> </w:t>
      </w:r>
      <w:r>
        <w:rPr>
          <w:highlight w:val="yellow"/>
        </w:rPr>
        <w:t>P</w:t>
      </w:r>
      <w:r w:rsidRPr="00550112">
        <w:rPr>
          <w:highlight w:val="yellow"/>
        </w:rPr>
        <w:t xml:space="preserve">okud účastník podává nabídku pomocí systému Tender </w:t>
      </w:r>
      <w:proofErr w:type="spellStart"/>
      <w:r w:rsidRPr="00550112">
        <w:rPr>
          <w:highlight w:val="yellow"/>
        </w:rPr>
        <w:t>Arena</w:t>
      </w:r>
      <w:proofErr w:type="spellEnd"/>
      <w:r>
        <w:rPr>
          <w:highlight w:val="yellow"/>
        </w:rPr>
        <w:t>, pak prohlašuje že:</w:t>
      </w:r>
    </w:p>
    <w:p w14:paraId="0F6F3AFF" w14:textId="77777777" w:rsidR="00550112" w:rsidRPr="00550112" w:rsidRDefault="00550112" w:rsidP="00550112">
      <w:pPr>
        <w:pStyle w:val="Nadpis3"/>
        <w:rPr>
          <w:highlight w:val="yellow"/>
        </w:rPr>
      </w:pPr>
      <w:r w:rsidRPr="00550112">
        <w:rPr>
          <w:highlight w:val="yellow"/>
        </w:rPr>
        <w:t xml:space="preserve">přijímá elektronický nástroj 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 jako výhradní prostředek komunikace ve výběrovém řízení, nestanoví-li zadavatel u konkrétního úkonu jinak,</w:t>
      </w:r>
    </w:p>
    <w:p w14:paraId="534F8A40" w14:textId="77777777" w:rsidR="00550112" w:rsidRPr="00550112" w:rsidRDefault="00550112" w:rsidP="00550112">
      <w:pPr>
        <w:pStyle w:val="Nadpis3"/>
        <w:rPr>
          <w:highlight w:val="yellow"/>
        </w:rPr>
      </w:pPr>
      <w:r w:rsidRPr="00550112">
        <w:rPr>
          <w:highlight w:val="yellow"/>
        </w:rPr>
        <w:t xml:space="preserve">má dokončenou registraci v elektronickém nástroji 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, případně, že ji neprodleně po podání nabídky dokončí; dodavateli je známo, že bez dokončení registrace není možno elektronický nástroj 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 plně využívat, a je si vědom toho, že veškeré důsledky spojené s nedokončenou registrací ponese sám,</w:t>
      </w:r>
    </w:p>
    <w:p w14:paraId="0942CDEE" w14:textId="77777777" w:rsidR="00550112" w:rsidRPr="00550112" w:rsidRDefault="00550112" w:rsidP="00550112">
      <w:pPr>
        <w:pStyle w:val="Nadpis3"/>
        <w:rPr>
          <w:highlight w:val="yellow"/>
        </w:rPr>
      </w:pPr>
      <w:r w:rsidRPr="00550112">
        <w:rPr>
          <w:highlight w:val="yellow"/>
        </w:rPr>
        <w:t xml:space="preserve">Kontaktní osoba, jakož i její kontaktní údaje odpovídají těm, jaké dodavatel uvádí v elektronickém nástroji 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, případně jaké v elektronickém nástroji 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 neprodleně uvede, a že </w:t>
      </w:r>
    </w:p>
    <w:p w14:paraId="23A7CAFA" w14:textId="6212E0B1" w:rsidR="00550112" w:rsidRPr="00550112" w:rsidRDefault="00550112" w:rsidP="00550112">
      <w:pPr>
        <w:pStyle w:val="Nadpis3"/>
        <w:rPr>
          <w:highlight w:val="yellow"/>
        </w:rPr>
      </w:pPr>
      <w:r w:rsidRPr="00550112">
        <w:rPr>
          <w:highlight w:val="yellow"/>
        </w:rPr>
        <w:t xml:space="preserve">je srozuměn s tím, že veškeré písemnosti zasílané prostřednictvím elektronického nástroje 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 se považují za řádně doručené dnem jejich doručení do uživatelského účtu adresáta písemnosti v elektronickém nástroji 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; uchazeč přijímá, že na doručení písemnosti nemá vliv, zda byla písemnost jejím adresátem přečtena, případně, zda elektronický nástroj </w:t>
      </w:r>
      <w:r w:rsidRPr="00550112">
        <w:rPr>
          <w:highlight w:val="yellow"/>
        </w:rPr>
        <w:lastRenderedPageBreak/>
        <w:t xml:space="preserve">Tender </w:t>
      </w:r>
      <w:proofErr w:type="spellStart"/>
      <w:r w:rsidRPr="00550112">
        <w:rPr>
          <w:highlight w:val="yellow"/>
        </w:rPr>
        <w:t>Arena</w:t>
      </w:r>
      <w:proofErr w:type="spellEnd"/>
      <w:r w:rsidRPr="00550112">
        <w:rPr>
          <w:highlight w:val="yellow"/>
        </w:rPr>
        <w:t xml:space="preserve"> adresátovi odeslal na kontaktní e-mailovou adresu upozornění o jejím doručení či nikoli.</w:t>
      </w:r>
    </w:p>
    <w:p w14:paraId="0B08713E" w14:textId="77777777" w:rsidR="00550112" w:rsidRPr="00550112" w:rsidRDefault="00550112" w:rsidP="00550112">
      <w:pPr>
        <w:rPr>
          <w:highlight w:val="yellow"/>
        </w:rPr>
      </w:pPr>
    </w:p>
    <w:p w14:paraId="56C31CEF" w14:textId="77777777" w:rsidR="001E2ACF" w:rsidRDefault="001E2ACF" w:rsidP="001E2ACF">
      <w:pPr>
        <w:pStyle w:val="Nadpis3"/>
        <w:numPr>
          <w:ilvl w:val="0"/>
          <w:numId w:val="0"/>
        </w:numPr>
        <w:ind w:left="964"/>
      </w:pPr>
    </w:p>
    <w:p w14:paraId="0645E40D" w14:textId="363611B4" w:rsidR="005611EC" w:rsidRDefault="001B0431" w:rsidP="00AE3EE2">
      <w:pPr>
        <w:pStyle w:val="Nadpis1"/>
      </w:pPr>
      <w:r>
        <w:t>Požadavky na předmět veřejné zakázky</w:t>
      </w:r>
    </w:p>
    <w:p w14:paraId="51F68CAC" w14:textId="77777777" w:rsidR="001B0431" w:rsidRDefault="001B0431" w:rsidP="001B0431">
      <w:r>
        <w:t xml:space="preserve">Účastník čestně prohlašuje, že   </w:t>
      </w:r>
    </w:p>
    <w:p w14:paraId="7A7F77C0" w14:textId="77777777" w:rsidR="001B0431" w:rsidRDefault="001B0431" w:rsidP="001B0431">
      <w:pPr>
        <w:pStyle w:val="Nadpis3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>
        <w:t>, a že</w:t>
      </w:r>
    </w:p>
    <w:p w14:paraId="0721F5B8" w14:textId="77777777" w:rsidR="001B0431" w:rsidRDefault="001B0431" w:rsidP="001B0431">
      <w:pPr>
        <w:pStyle w:val="Nadpis3"/>
      </w:pPr>
      <w:r w:rsidRPr="00357362">
        <w:t>je pro případ uzavření smlouvy na veřejnou zakázku vázán veškerými technickými, obchodními a jinými smluvními podmínkami zadavatele</w:t>
      </w:r>
      <w:r>
        <w:t>.</w:t>
      </w:r>
    </w:p>
    <w:p w14:paraId="30304530" w14:textId="2564ADAE" w:rsidR="001B0431" w:rsidRDefault="001B0431" w:rsidP="001E2216">
      <w:pPr>
        <w:pStyle w:val="Bezmezer"/>
      </w:pPr>
    </w:p>
    <w:p w14:paraId="2267B1E5" w14:textId="162B71AF" w:rsidR="00E02F8C" w:rsidRDefault="00E02F8C" w:rsidP="001E2216">
      <w:pPr>
        <w:pStyle w:val="Bezmezer"/>
      </w:pPr>
    </w:p>
    <w:p w14:paraId="19A00C8E" w14:textId="50000F81" w:rsidR="00E02F8C" w:rsidRDefault="00E02F8C" w:rsidP="001E2216">
      <w:pPr>
        <w:pStyle w:val="Bezmezer"/>
      </w:pPr>
    </w:p>
    <w:p w14:paraId="2D5FA706" w14:textId="77777777" w:rsidR="00E02F8C" w:rsidRDefault="00E02F8C" w:rsidP="001E2216">
      <w:pPr>
        <w:pStyle w:val="Bezmezer"/>
      </w:pPr>
    </w:p>
    <w:p w14:paraId="04CC2F99" w14:textId="03186D87" w:rsidR="00D030BE" w:rsidRDefault="001B0431" w:rsidP="00AE3EE2">
      <w:pPr>
        <w:pStyle w:val="Nadpis1"/>
      </w:pPr>
      <w:r>
        <w:t>Údaje pro hodnocení</w:t>
      </w:r>
    </w:p>
    <w:p w14:paraId="0053E754" w14:textId="75284555" w:rsidR="001B0431" w:rsidRPr="0011509A" w:rsidRDefault="001B0431" w:rsidP="001B0431">
      <w:pPr>
        <w:rPr>
          <w:lang w:eastAsia="x-none"/>
        </w:rPr>
      </w:pPr>
      <w:r>
        <w:rPr>
          <w:lang w:eastAsia="x-none"/>
        </w:rPr>
        <w:t>Účastník čestně prohlašuje, že údaje</w:t>
      </w:r>
      <w:r w:rsidR="00E02F8C">
        <w:rPr>
          <w:lang w:eastAsia="x-none"/>
        </w:rPr>
        <w:t xml:space="preserve"> uvedené v příloze </w:t>
      </w:r>
      <w:r w:rsidR="0011509A" w:rsidRPr="0011509A">
        <w:rPr>
          <w:u w:val="single"/>
          <w:lang w:eastAsia="x-none"/>
        </w:rPr>
        <w:t>vyplněný návrh smlouvy</w:t>
      </w:r>
      <w:r w:rsidR="0011509A">
        <w:rPr>
          <w:u w:val="single"/>
          <w:lang w:eastAsia="x-none"/>
        </w:rPr>
        <w:t xml:space="preserve"> včetně nabídkové ceny</w:t>
      </w:r>
      <w:r w:rsidR="0011509A" w:rsidRPr="00276E15">
        <w:rPr>
          <w:lang w:eastAsia="x-none"/>
        </w:rPr>
        <w:t xml:space="preserve"> </w:t>
      </w:r>
      <w:r w:rsidR="009F6E1E">
        <w:rPr>
          <w:lang w:eastAsia="x-none"/>
        </w:rPr>
        <w:t>považuje za</w:t>
      </w:r>
      <w:r w:rsidR="0011509A" w:rsidRPr="0011509A">
        <w:rPr>
          <w:lang w:eastAsia="x-none"/>
        </w:rPr>
        <w:t xml:space="preserve"> údaje rozhodné pro hodnocení.</w:t>
      </w:r>
    </w:p>
    <w:p w14:paraId="7800BC03" w14:textId="28EB9E14" w:rsidR="00E02F8C" w:rsidRDefault="00E02F8C" w:rsidP="001B0431">
      <w:pPr>
        <w:rPr>
          <w:lang w:eastAsia="x-none"/>
        </w:rPr>
      </w:pPr>
      <w:bookmarkStart w:id="0" w:name="_GoBack"/>
      <w:bookmarkEnd w:id="0"/>
    </w:p>
    <w:p w14:paraId="2BD2724D" w14:textId="77777777" w:rsidR="00122BDF" w:rsidRDefault="00122BDF" w:rsidP="00122BDF"/>
    <w:p w14:paraId="1EF15A63" w14:textId="07A4E180" w:rsidR="00122BDF" w:rsidRDefault="004C3476" w:rsidP="00AE3EE2">
      <w:pPr>
        <w:pStyle w:val="Nadpis1"/>
      </w:pPr>
      <w:r>
        <w:t>Podpis</w:t>
      </w:r>
    </w:p>
    <w:p w14:paraId="7331F5EB" w14:textId="151C5602" w:rsidR="004C3476" w:rsidRDefault="004C3476" w:rsidP="00AD112E">
      <w:pPr>
        <w:rPr>
          <w:rFonts w:eastAsia="Calibri"/>
        </w:rPr>
      </w:pPr>
      <w:r>
        <w:rPr>
          <w:rFonts w:eastAsia="Calibri"/>
        </w:rPr>
        <w:t>V</w:t>
      </w:r>
      <w:r w:rsidR="00AE3EE2">
        <w:rPr>
          <w:rFonts w:eastAsia="Calibri"/>
        </w:rPr>
        <w:t> </w:t>
      </w:r>
      <w:sdt>
        <w:sdtPr>
          <w:rPr>
            <w:rFonts w:eastAsia="Calibri"/>
          </w:rPr>
          <w:id w:val="2107923815"/>
          <w:placeholder>
            <w:docPart w:val="DD797975AD994E659609BEE771024B22"/>
          </w:placeholder>
          <w:showingPlcHdr/>
        </w:sdtPr>
        <w:sdtEndPr/>
        <w:sdtContent>
          <w:r w:rsidR="00AE3EE2" w:rsidRPr="00AE3EE2">
            <w:rPr>
              <w:rStyle w:val="Zstupntext"/>
              <w:highlight w:val="yellow"/>
            </w:rPr>
            <w:t>uveďte místo</w:t>
          </w:r>
        </w:sdtContent>
      </w:sdt>
      <w:r w:rsidR="00AE3EE2">
        <w:rPr>
          <w:rFonts w:eastAsia="Calibri"/>
        </w:rPr>
        <w:t xml:space="preserve"> dne </w:t>
      </w:r>
      <w:sdt>
        <w:sdtPr>
          <w:id w:val="1466160653"/>
          <w:placeholder>
            <w:docPart w:val="83CE3CA6CB644991A0FEA8AF5A84C54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E3EE2" w:rsidRPr="00B66417">
            <w:rPr>
              <w:rStyle w:val="Zstupntext"/>
              <w:shd w:val="clear" w:color="auto" w:fill="FFFF00"/>
            </w:rPr>
            <w:t>datum</w:t>
          </w:r>
        </w:sdtContent>
      </w:sdt>
    </w:p>
    <w:sdt>
      <w:sdtPr>
        <w:rPr>
          <w:rFonts w:eastAsia="Calibri"/>
        </w:rPr>
        <w:id w:val="-2058539446"/>
        <w:placeholder>
          <w:docPart w:val="5A8A2E4CD18441F2A0C77FC80B669CF0"/>
        </w:placeholder>
        <w:showingPlcHdr/>
      </w:sdtPr>
      <w:sdtEndPr/>
      <w:sdtContent>
        <w:p w14:paraId="09ADF29F" w14:textId="6E38A48C" w:rsidR="00926B9B" w:rsidRPr="00926B9B" w:rsidRDefault="00926B9B" w:rsidP="00926B9B">
          <w:pPr>
            <w:ind w:left="5387"/>
            <w:rPr>
              <w:rFonts w:eastAsia="Calibri"/>
            </w:rPr>
          </w:pPr>
          <w:r>
            <w:rPr>
              <w:highlight w:val="yellow"/>
            </w:rPr>
            <w:t>podpis</w:t>
          </w:r>
          <w:r w:rsidRPr="00926B9B">
            <w:rPr>
              <w:highlight w:val="yellow"/>
            </w:rPr>
            <w:t xml:space="preserve"> osob</w:t>
          </w:r>
          <w:r>
            <w:rPr>
              <w:highlight w:val="yellow"/>
            </w:rPr>
            <w:t>y</w:t>
          </w:r>
          <w:r w:rsidRPr="00926B9B">
            <w:rPr>
              <w:highlight w:val="yellow"/>
            </w:rPr>
            <w:t xml:space="preserve"> jednající jménem účastníka</w:t>
          </w:r>
        </w:p>
      </w:sdtContent>
    </w:sdt>
    <w:p w14:paraId="5E19F960" w14:textId="77777777" w:rsidR="00AE3EE2" w:rsidRDefault="00AE3EE2" w:rsidP="00926B9B">
      <w:pPr>
        <w:ind w:left="5387"/>
        <w:rPr>
          <w:rFonts w:eastAsia="Calibri"/>
        </w:rPr>
      </w:pPr>
    </w:p>
    <w:sectPr w:rsidR="00AE3EE2" w:rsidSect="001E2ACF">
      <w:headerReference w:type="default" r:id="rId8"/>
      <w:footerReference w:type="default" r:id="rId9"/>
      <w:pgSz w:w="11906" w:h="16838"/>
      <w:pgMar w:top="1134" w:right="1417" w:bottom="1276" w:left="851" w:header="708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63E9" w14:textId="77777777" w:rsidR="00DF065F" w:rsidRDefault="00DF065F" w:rsidP="0083118B">
      <w:r>
        <w:separator/>
      </w:r>
    </w:p>
  </w:endnote>
  <w:endnote w:type="continuationSeparator" w:id="0">
    <w:p w14:paraId="56D55BDF" w14:textId="77777777" w:rsidR="00DF065F" w:rsidRDefault="00DF065F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DA98" w14:textId="273889D7" w:rsidR="00BE223C" w:rsidRPr="00A34E47" w:rsidRDefault="00A34E47" w:rsidP="00A34E47">
    <w:pPr>
      <w:pStyle w:val="Zpat"/>
    </w:pPr>
    <w:r w:rsidRPr="00B10878">
      <w:t xml:space="preserve">strana </w:t>
    </w:r>
    <w:r w:rsidRPr="00B10878">
      <w:rPr>
        <w:rStyle w:val="slostrnky"/>
      </w:rPr>
      <w:fldChar w:fldCharType="begin"/>
    </w:r>
    <w:r w:rsidRPr="00B10878">
      <w:rPr>
        <w:rStyle w:val="slostrnky"/>
      </w:rPr>
      <w:instrText xml:space="preserve"> PAGE </w:instrText>
    </w:r>
    <w:r w:rsidRPr="00B10878">
      <w:rPr>
        <w:rStyle w:val="slostrnky"/>
      </w:rPr>
      <w:fldChar w:fldCharType="separate"/>
    </w:r>
    <w:r w:rsidR="009F6E1E">
      <w:rPr>
        <w:rStyle w:val="slostrnky"/>
      </w:rPr>
      <w:t>2</w:t>
    </w:r>
    <w:r w:rsidRPr="00B1087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6EE5" w14:textId="77777777" w:rsidR="00DF065F" w:rsidRDefault="00DF065F" w:rsidP="0083118B">
      <w:r>
        <w:separator/>
      </w:r>
    </w:p>
  </w:footnote>
  <w:footnote w:type="continuationSeparator" w:id="0">
    <w:p w14:paraId="116C9299" w14:textId="77777777" w:rsidR="00DF065F" w:rsidRDefault="00DF065F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486B" w14:textId="6A5EC7EC" w:rsidR="00205C3E" w:rsidRPr="00205C3E" w:rsidRDefault="005E4BD4" w:rsidP="00205C3E">
    <w:pPr>
      <w:pStyle w:val="Zhlav"/>
    </w:pPr>
    <w:r>
      <w:t>Formulář nabídky</w:t>
    </w:r>
  </w:p>
  <w:sdt>
    <w:sdtPr>
      <w:id w:val="-1647113307"/>
      <w:placeholder>
        <w:docPart w:val="2B9514CA729E4EFBB63E7511A71E38B0"/>
      </w:placeholder>
    </w:sdtPr>
    <w:sdtEndPr/>
    <w:sdtContent>
      <w:p w14:paraId="2721E1EF" w14:textId="2AE1734B" w:rsidR="00F416E8" w:rsidRDefault="009F6E1E" w:rsidP="009E78F7">
        <w:pPr>
          <w:pStyle w:val="Zhlav"/>
          <w:pBdr>
            <w:bottom w:val="single" w:sz="4" w:space="1" w:color="auto"/>
          </w:pBdr>
        </w:pPr>
        <w:r w:rsidRPr="009F6E1E">
          <w:t xml:space="preserve">365 </w:t>
        </w:r>
        <w:proofErr w:type="spellStart"/>
        <w:r w:rsidRPr="009F6E1E">
          <w:t>Education</w:t>
        </w:r>
        <w:proofErr w:type="spellEnd"/>
        <w:r w:rsidRPr="009F6E1E">
          <w:t xml:space="preserve"> </w:t>
        </w:r>
        <w:proofErr w:type="spellStart"/>
        <w:r w:rsidRPr="009F6E1E">
          <w:t>suites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9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  <w:num w:numId="20">
    <w:abstractNumId w:val="12"/>
  </w:num>
  <w:num w:numId="21">
    <w:abstractNumId w:val="14"/>
  </w:num>
  <w:num w:numId="22">
    <w:abstractNumId w:val="6"/>
  </w:num>
  <w:num w:numId="23">
    <w:abstractNumId w:val="1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55"/>
    <w:rsid w:val="00015FA0"/>
    <w:rsid w:val="000A5077"/>
    <w:rsid w:val="000C7592"/>
    <w:rsid w:val="000F4A86"/>
    <w:rsid w:val="0011509A"/>
    <w:rsid w:val="00122BDF"/>
    <w:rsid w:val="0013477A"/>
    <w:rsid w:val="001412A1"/>
    <w:rsid w:val="00147B54"/>
    <w:rsid w:val="00186BE9"/>
    <w:rsid w:val="00191276"/>
    <w:rsid w:val="001B0431"/>
    <w:rsid w:val="001E2216"/>
    <w:rsid w:val="001E2ACF"/>
    <w:rsid w:val="001F0B45"/>
    <w:rsid w:val="001F6C0C"/>
    <w:rsid w:val="00205C3E"/>
    <w:rsid w:val="00246137"/>
    <w:rsid w:val="00276E15"/>
    <w:rsid w:val="00290AC8"/>
    <w:rsid w:val="0030288C"/>
    <w:rsid w:val="003149E3"/>
    <w:rsid w:val="00336341"/>
    <w:rsid w:val="00357F4A"/>
    <w:rsid w:val="00363425"/>
    <w:rsid w:val="0038315F"/>
    <w:rsid w:val="00383C8C"/>
    <w:rsid w:val="003F36E4"/>
    <w:rsid w:val="00420E37"/>
    <w:rsid w:val="00431496"/>
    <w:rsid w:val="00436191"/>
    <w:rsid w:val="00441A54"/>
    <w:rsid w:val="00456F0C"/>
    <w:rsid w:val="00483879"/>
    <w:rsid w:val="00493C62"/>
    <w:rsid w:val="004B5BC4"/>
    <w:rsid w:val="004C3476"/>
    <w:rsid w:val="004E51EF"/>
    <w:rsid w:val="004E76AE"/>
    <w:rsid w:val="00506FB6"/>
    <w:rsid w:val="00550112"/>
    <w:rsid w:val="005611EC"/>
    <w:rsid w:val="00567F15"/>
    <w:rsid w:val="005A199D"/>
    <w:rsid w:val="005B6ED5"/>
    <w:rsid w:val="005D4361"/>
    <w:rsid w:val="005D7AB7"/>
    <w:rsid w:val="005E402F"/>
    <w:rsid w:val="005E4632"/>
    <w:rsid w:val="005E4BD4"/>
    <w:rsid w:val="00613D1A"/>
    <w:rsid w:val="00634792"/>
    <w:rsid w:val="00665B29"/>
    <w:rsid w:val="0066786C"/>
    <w:rsid w:val="00675552"/>
    <w:rsid w:val="006875ED"/>
    <w:rsid w:val="006906AF"/>
    <w:rsid w:val="0069674E"/>
    <w:rsid w:val="006B1143"/>
    <w:rsid w:val="006E4C38"/>
    <w:rsid w:val="006F058F"/>
    <w:rsid w:val="007017C7"/>
    <w:rsid w:val="00706C74"/>
    <w:rsid w:val="00740099"/>
    <w:rsid w:val="00751754"/>
    <w:rsid w:val="0076166F"/>
    <w:rsid w:val="00764D2D"/>
    <w:rsid w:val="00780E4D"/>
    <w:rsid w:val="00794286"/>
    <w:rsid w:val="007A2A42"/>
    <w:rsid w:val="007B2B00"/>
    <w:rsid w:val="007C52CB"/>
    <w:rsid w:val="007C7698"/>
    <w:rsid w:val="007D32CD"/>
    <w:rsid w:val="007D58F1"/>
    <w:rsid w:val="007E22B4"/>
    <w:rsid w:val="007E7BB0"/>
    <w:rsid w:val="0083118B"/>
    <w:rsid w:val="008359DC"/>
    <w:rsid w:val="008632F8"/>
    <w:rsid w:val="0087774D"/>
    <w:rsid w:val="008820D0"/>
    <w:rsid w:val="00887695"/>
    <w:rsid w:val="008B3A42"/>
    <w:rsid w:val="008C74D5"/>
    <w:rsid w:val="008D34DD"/>
    <w:rsid w:val="008E4A1D"/>
    <w:rsid w:val="0090666D"/>
    <w:rsid w:val="00926B9B"/>
    <w:rsid w:val="00931971"/>
    <w:rsid w:val="009341C3"/>
    <w:rsid w:val="00952070"/>
    <w:rsid w:val="0096755E"/>
    <w:rsid w:val="00973DFF"/>
    <w:rsid w:val="009770BA"/>
    <w:rsid w:val="009A25E7"/>
    <w:rsid w:val="009D1DBE"/>
    <w:rsid w:val="009E1D1D"/>
    <w:rsid w:val="009E296D"/>
    <w:rsid w:val="009E78F7"/>
    <w:rsid w:val="009F1DEB"/>
    <w:rsid w:val="009F334A"/>
    <w:rsid w:val="009F6E1E"/>
    <w:rsid w:val="00A14F76"/>
    <w:rsid w:val="00A34E47"/>
    <w:rsid w:val="00A427A2"/>
    <w:rsid w:val="00A4379F"/>
    <w:rsid w:val="00A57835"/>
    <w:rsid w:val="00A8278B"/>
    <w:rsid w:val="00AD0F44"/>
    <w:rsid w:val="00AD112E"/>
    <w:rsid w:val="00AD5EEB"/>
    <w:rsid w:val="00AE3EE2"/>
    <w:rsid w:val="00B027A6"/>
    <w:rsid w:val="00B36027"/>
    <w:rsid w:val="00B37AAF"/>
    <w:rsid w:val="00B41CF5"/>
    <w:rsid w:val="00BB7005"/>
    <w:rsid w:val="00BE223C"/>
    <w:rsid w:val="00BE2CA8"/>
    <w:rsid w:val="00C07111"/>
    <w:rsid w:val="00C17D8D"/>
    <w:rsid w:val="00C26840"/>
    <w:rsid w:val="00C52478"/>
    <w:rsid w:val="00C55913"/>
    <w:rsid w:val="00CB581B"/>
    <w:rsid w:val="00D00155"/>
    <w:rsid w:val="00D030BE"/>
    <w:rsid w:val="00D2720C"/>
    <w:rsid w:val="00D45731"/>
    <w:rsid w:val="00D57DBA"/>
    <w:rsid w:val="00D678DB"/>
    <w:rsid w:val="00D706A7"/>
    <w:rsid w:val="00D76946"/>
    <w:rsid w:val="00DC257C"/>
    <w:rsid w:val="00DF065F"/>
    <w:rsid w:val="00E02F8C"/>
    <w:rsid w:val="00E06824"/>
    <w:rsid w:val="00E10D6F"/>
    <w:rsid w:val="00E149CA"/>
    <w:rsid w:val="00E35421"/>
    <w:rsid w:val="00E374FC"/>
    <w:rsid w:val="00E46029"/>
    <w:rsid w:val="00E639C0"/>
    <w:rsid w:val="00E77B86"/>
    <w:rsid w:val="00E92859"/>
    <w:rsid w:val="00E96281"/>
    <w:rsid w:val="00EA05B2"/>
    <w:rsid w:val="00EA2463"/>
    <w:rsid w:val="00EB0EF3"/>
    <w:rsid w:val="00EE44B9"/>
    <w:rsid w:val="00EE4CBB"/>
    <w:rsid w:val="00EF2CB7"/>
    <w:rsid w:val="00F023CB"/>
    <w:rsid w:val="00F33CEE"/>
    <w:rsid w:val="00F416E8"/>
    <w:rsid w:val="00F65CC5"/>
    <w:rsid w:val="00FC1C54"/>
    <w:rsid w:val="00FC4DBC"/>
    <w:rsid w:val="00FD0E49"/>
    <w:rsid w:val="00FD5F0D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F9429"/>
  <w15:docId w15:val="{D94F092A-DF6B-41D6-B2B3-9C2EAA5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B9B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EE2"/>
    <w:pPr>
      <w:numPr>
        <w:numId w:val="10"/>
      </w:numPr>
      <w:pBdr>
        <w:bottom w:val="single" w:sz="4" w:space="1" w:color="auto"/>
      </w:pBdr>
      <w:outlineLvl w:val="0"/>
    </w:pPr>
    <w:rPr>
      <w:b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numPr>
        <w:ilvl w:val="1"/>
        <w:numId w:val="10"/>
      </w:numPr>
      <w:contextualSpacing w:val="0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456F0C"/>
    <w:pPr>
      <w:numPr>
        <w:ilvl w:val="2"/>
        <w:numId w:val="10"/>
      </w:numPr>
      <w:contextualSpacing w:val="0"/>
      <w:outlineLvl w:val="2"/>
    </w:pPr>
  </w:style>
  <w:style w:type="paragraph" w:styleId="Nadpis4">
    <w:name w:val="heading 4"/>
    <w:basedOn w:val="Bezmezer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5611EC"/>
    <w:pPr>
      <w:spacing w:before="0"/>
    </w:pPr>
  </w:style>
  <w:style w:type="paragraph" w:styleId="Odstavecseseznamem">
    <w:name w:val="List Paragraph"/>
    <w:basedOn w:val="Normln"/>
    <w:uiPriority w:val="34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E3EE2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456F0C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05C3E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96281"/>
    <w:rPr>
      <w:b/>
      <w:sz w:val="28"/>
      <w:szCs w:val="28"/>
    </w:rPr>
  </w:style>
  <w:style w:type="paragraph" w:styleId="Zhlav">
    <w:name w:val="header"/>
    <w:basedOn w:val="Bezmezer"/>
    <w:link w:val="ZhlavChar"/>
    <w:uiPriority w:val="99"/>
    <w:unhideWhenUsed/>
    <w:qFormat/>
    <w:rsid w:val="00205C3E"/>
    <w:pPr>
      <w:tabs>
        <w:tab w:val="center" w:pos="4536"/>
        <w:tab w:val="right" w:pos="9072"/>
      </w:tabs>
      <w:jc w:val="right"/>
    </w:pPr>
    <w:rPr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05C3E"/>
    <w:rPr>
      <w:sz w:val="18"/>
      <w:szCs w:val="20"/>
    </w:rPr>
  </w:style>
  <w:style w:type="paragraph" w:styleId="Zpat">
    <w:name w:val="footer"/>
    <w:basedOn w:val="Bezmezer"/>
    <w:link w:val="ZpatChar"/>
    <w:autoRedefine/>
    <w:uiPriority w:val="99"/>
    <w:unhideWhenUsed/>
    <w:qFormat/>
    <w:rsid w:val="00A34E47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34E47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22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2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Odkaznakoment">
    <w:name w:val="annotation reference"/>
    <w:basedOn w:val="Standardnpsmoodstavce"/>
    <w:uiPriority w:val="99"/>
    <w:unhideWhenUsed/>
    <w:rsid w:val="00A57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78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78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8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8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8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3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7774D"/>
    <w:rPr>
      <w:color w:val="808080"/>
    </w:rPr>
  </w:style>
  <w:style w:type="table" w:styleId="Mkatabulky">
    <w:name w:val="Table Grid"/>
    <w:basedOn w:val="Normlntabulka"/>
    <w:uiPriority w:val="99"/>
    <w:rsid w:val="005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1EC"/>
    <w:pPr>
      <w:spacing w:before="120"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4E47"/>
  </w:style>
  <w:style w:type="character" w:customStyle="1" w:styleId="tun">
    <w:name w:val="tučně"/>
    <w:basedOn w:val="Standardnpsmoodstavce"/>
    <w:uiPriority w:val="1"/>
    <w:rsid w:val="00AD112E"/>
    <w:rPr>
      <w:rFonts w:ascii="Arial Narrow" w:hAnsi="Arial Narrow"/>
      <w:b/>
      <w:sz w:val="22"/>
    </w:rPr>
  </w:style>
  <w:style w:type="character" w:customStyle="1" w:styleId="Styl2">
    <w:name w:val="Styl2"/>
    <w:basedOn w:val="Standardnpsmoodstavce"/>
    <w:uiPriority w:val="1"/>
    <w:rsid w:val="00FD5F0D"/>
    <w:rPr>
      <w:rFonts w:ascii="Arial Narrow" w:hAnsi="Arial Narrow"/>
      <w:b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3476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347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3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D83C5208F46AA9E7AE5579080D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8AEA2-8B04-4502-91CA-7D0DE6284A37}"/>
      </w:docPartPr>
      <w:docPartBody>
        <w:p w:rsidR="00257449" w:rsidRDefault="007B775B" w:rsidP="007B775B">
          <w:pPr>
            <w:pStyle w:val="8FDD83C5208F46AA9E7AE5579080DE8B52"/>
          </w:pPr>
          <w:r w:rsidRPr="00AD0F44">
            <w:rPr>
              <w:rStyle w:val="Zstupntext"/>
              <w:highlight w:val="yellow"/>
            </w:rPr>
            <w:t>Uveďte osobu jednající jménem účastníka</w:t>
          </w:r>
        </w:p>
      </w:docPartBody>
    </w:docPart>
    <w:docPart>
      <w:docPartPr>
        <w:name w:val="2B9514CA729E4EFBB63E7511A71E3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EDD0A-C0FF-4D69-AE45-A55A637E2C2D}"/>
      </w:docPartPr>
      <w:docPartBody>
        <w:p w:rsidR="00257449" w:rsidRDefault="007B775B" w:rsidP="007B775B">
          <w:pPr>
            <w:pStyle w:val="2B9514CA729E4EFBB63E7511A71E38B04"/>
          </w:pPr>
          <w:r w:rsidRPr="00AE3EE2">
            <w:rPr>
              <w:color w:val="4472C4" w:themeColor="accent5"/>
            </w:rPr>
            <w:t xml:space="preserve">vložte název </w:t>
          </w:r>
          <w:r>
            <w:rPr>
              <w:color w:val="4472C4" w:themeColor="accent5"/>
            </w:rPr>
            <w:t>výběrového</w:t>
          </w:r>
          <w:r w:rsidRPr="00AE3EE2">
            <w:rPr>
              <w:color w:val="4472C4" w:themeColor="accent5"/>
            </w:rPr>
            <w:t xml:space="preserve"> řízení</w:t>
          </w:r>
        </w:p>
      </w:docPartBody>
    </w:docPart>
    <w:docPart>
      <w:docPartPr>
        <w:name w:val="3AED62B0CC744B889361C152F93F5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352DD-A214-4467-9A58-58A0AB0F3BC8}"/>
      </w:docPartPr>
      <w:docPartBody>
        <w:p w:rsidR="007B775B" w:rsidRDefault="007B775B" w:rsidP="007B775B">
          <w:pPr>
            <w:pStyle w:val="3AED62B0CC744B889361C152F93F573124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9E151EBC23374CD4ADA6AB2AE392F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768A7-91ED-45C5-8ABB-688B0396C881}"/>
      </w:docPartPr>
      <w:docPartBody>
        <w:p w:rsidR="007B775B" w:rsidRDefault="007B775B" w:rsidP="007B775B">
          <w:pPr>
            <w:pStyle w:val="9E151EBC23374CD4ADA6AB2AE392F63C24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834DB4545D2D482E84D9B5B754F5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6708B-F0F9-41B9-8027-D32DEAFA564C}"/>
      </w:docPartPr>
      <w:docPartBody>
        <w:p w:rsidR="007B775B" w:rsidRDefault="007B775B" w:rsidP="007B775B">
          <w:pPr>
            <w:pStyle w:val="834DB4545D2D482E84D9B5B754F539CF22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jméno kontaktní osoby</w:t>
          </w:r>
        </w:p>
      </w:docPartBody>
    </w:docPart>
    <w:docPart>
      <w:docPartPr>
        <w:name w:val="E6BB7B93AAB8405F91B6B5E9316EF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2F9C-916E-4BBB-A349-55B43B19063E}"/>
      </w:docPartPr>
      <w:docPartBody>
        <w:p w:rsidR="007B775B" w:rsidRDefault="007B775B" w:rsidP="007B775B">
          <w:pPr>
            <w:pStyle w:val="E6BB7B93AAB8405F91B6B5E9316EFF3222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tel. číslo</w:t>
          </w:r>
        </w:p>
      </w:docPartBody>
    </w:docPart>
    <w:docPart>
      <w:docPartPr>
        <w:name w:val="97541FD5673341EE8629B7BCF79A9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67AD1-F4AF-4DDA-B430-0DCF0BCF8120}"/>
      </w:docPartPr>
      <w:docPartBody>
        <w:p w:rsidR="007B775B" w:rsidRDefault="007B775B" w:rsidP="007B775B">
          <w:pPr>
            <w:pStyle w:val="97541FD5673341EE8629B7BCF79A91C522"/>
          </w:pPr>
          <w:r w:rsidRPr="00357362">
            <w:rPr>
              <w:rStyle w:val="Zstupntext"/>
              <w:rFonts w:eastAsia="Calibri"/>
              <w:shd w:val="clear" w:color="auto" w:fill="FFFF00"/>
            </w:rPr>
            <w:t>vepište e-mail</w:t>
          </w:r>
        </w:p>
      </w:docPartBody>
    </w:docPart>
    <w:docPart>
      <w:docPartPr>
        <w:name w:val="BA03DC80014243168D87A179CAFEB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13713-9679-436D-BF51-11B600E1C309}"/>
      </w:docPartPr>
      <w:docPartBody>
        <w:p w:rsidR="007B775B" w:rsidRDefault="007B775B" w:rsidP="007B775B">
          <w:pPr>
            <w:pStyle w:val="BA03DC80014243168D87A179CAFEBB7721"/>
          </w:pPr>
          <w:r w:rsidRPr="00AD0F44">
            <w:rPr>
              <w:rStyle w:val="Zstupntext"/>
              <w:highlight w:val="yellow"/>
            </w:rPr>
            <w:t>doplňte.</w:t>
          </w:r>
        </w:p>
      </w:docPartBody>
    </w:docPart>
    <w:docPart>
      <w:docPartPr>
        <w:name w:val="0C2BE6B8F4D44EE992DBAA5B1DB48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19E6F-F357-4261-B190-7ADDDC737D4E}"/>
      </w:docPartPr>
      <w:docPartBody>
        <w:p w:rsidR="007B775B" w:rsidRDefault="007B775B" w:rsidP="007B775B">
          <w:pPr>
            <w:pStyle w:val="0C2BE6B8F4D44EE992DBAA5B1DB48B5120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docPartBody>
    </w:docPart>
    <w:docPart>
      <w:docPartPr>
        <w:name w:val="EB324668D00245A0AC0272019FAB3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5FBEE-891E-4B25-BE42-77730E1B6245}"/>
      </w:docPartPr>
      <w:docPartBody>
        <w:p w:rsidR="007B775B" w:rsidRDefault="007B775B" w:rsidP="007B775B">
          <w:pPr>
            <w:pStyle w:val="EB324668D00245A0AC0272019FAB303220"/>
          </w:pPr>
          <w:r w:rsidRPr="00AD0F44">
            <w:rPr>
              <w:rStyle w:val="Zstupntext"/>
              <w:highlight w:val="yellow"/>
            </w:rPr>
            <w:t>Uveďte firmu/název/jméno, sídlo, IČ</w:t>
          </w:r>
        </w:p>
      </w:docPartBody>
    </w:docPart>
    <w:docPart>
      <w:docPartPr>
        <w:name w:val="741C499B56E34602958DE6D0DE7C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B8A8E-D512-4BF1-9683-A04E9553C557}"/>
      </w:docPartPr>
      <w:docPartBody>
        <w:p w:rsidR="007B775B" w:rsidRDefault="007B775B" w:rsidP="007B775B">
          <w:pPr>
            <w:pStyle w:val="741C499B56E34602958DE6D0DE7C745120"/>
          </w:pPr>
          <w:r w:rsidRPr="00AD0F44">
            <w:rPr>
              <w:rStyle w:val="Zstupntext"/>
              <w:b/>
              <w:color w:val="4472C4" w:themeColor="accent5"/>
            </w:rPr>
            <w:t xml:space="preserve">Název </w:t>
          </w:r>
          <w:r>
            <w:rPr>
              <w:rStyle w:val="Zstupntext"/>
              <w:b/>
              <w:color w:val="4472C4" w:themeColor="accent5"/>
            </w:rPr>
            <w:t>výběrového</w:t>
          </w:r>
          <w:r w:rsidRPr="00AD0F44">
            <w:rPr>
              <w:rStyle w:val="Zstupntext"/>
              <w:b/>
              <w:color w:val="4472C4" w:themeColor="accent5"/>
            </w:rPr>
            <w:t xml:space="preserve"> řízení</w:t>
          </w:r>
        </w:p>
      </w:docPartBody>
    </w:docPart>
    <w:docPart>
      <w:docPartPr>
        <w:name w:val="DD797975AD994E659609BEE771024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23E79-769F-491A-A3BC-13045765648C}"/>
      </w:docPartPr>
      <w:docPartBody>
        <w:p w:rsidR="007B775B" w:rsidRDefault="007B775B" w:rsidP="007B775B">
          <w:pPr>
            <w:pStyle w:val="DD797975AD994E659609BEE771024B225"/>
          </w:pPr>
          <w:r w:rsidRPr="00AE3EE2">
            <w:rPr>
              <w:rStyle w:val="Zstupntext"/>
              <w:highlight w:val="yellow"/>
            </w:rPr>
            <w:t>uveďte místo</w:t>
          </w:r>
        </w:p>
      </w:docPartBody>
    </w:docPart>
    <w:docPart>
      <w:docPartPr>
        <w:name w:val="83CE3CA6CB644991A0FEA8AF5A84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692E2-8989-49A7-B1E5-E994E6365055}"/>
      </w:docPartPr>
      <w:docPartBody>
        <w:p w:rsidR="007B775B" w:rsidRDefault="007B775B" w:rsidP="007B775B">
          <w:pPr>
            <w:pStyle w:val="83CE3CA6CB644991A0FEA8AF5A84C5485"/>
          </w:pPr>
          <w:r w:rsidRPr="00B66417">
            <w:rPr>
              <w:rStyle w:val="Zstupntext"/>
              <w:shd w:val="clear" w:color="auto" w:fill="FFFF00"/>
            </w:rPr>
            <w:t>datum</w:t>
          </w:r>
        </w:p>
      </w:docPartBody>
    </w:docPart>
    <w:docPart>
      <w:docPartPr>
        <w:name w:val="5A8A2E4CD18441F2A0C77FC80B669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E6A53-2718-49D3-964A-7754707DFC8D}"/>
      </w:docPartPr>
      <w:docPartBody>
        <w:p w:rsidR="007B775B" w:rsidRDefault="007B775B" w:rsidP="007B775B">
          <w:pPr>
            <w:pStyle w:val="5A8A2E4CD18441F2A0C77FC80B669CF03"/>
          </w:pPr>
          <w:r>
            <w:rPr>
              <w:highlight w:val="yellow"/>
            </w:rPr>
            <w:t>podpis</w:t>
          </w:r>
          <w:r w:rsidRPr="00926B9B">
            <w:rPr>
              <w:highlight w:val="yellow"/>
            </w:rPr>
            <w:t xml:space="preserve"> osob</w:t>
          </w:r>
          <w:r>
            <w:rPr>
              <w:highlight w:val="yellow"/>
            </w:rPr>
            <w:t>y</w:t>
          </w:r>
          <w:r w:rsidRPr="00926B9B">
            <w:rPr>
              <w:highlight w:val="yellow"/>
            </w:rPr>
            <w:t xml:space="preserve"> jednající jménem účastníka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A04"/>
    <w:multiLevelType w:val="multilevel"/>
    <w:tmpl w:val="244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060DB6391CC4752A0CE120D686BAA591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864AF706D3E482F90371909838055631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17FE26DB3E7C465D89D5CE8CC85D3D102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1A6F58"/>
    <w:multiLevelType w:val="multilevel"/>
    <w:tmpl w:val="8094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3D4BD5689DB4C0CB3A9778F9A1CB042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834DB4545D2D482E84D9B5B754F539CF2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0C2BE6B8F4D44EE992DBAA5B1DB48B511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3103D5"/>
    <w:multiLevelType w:val="multilevel"/>
    <w:tmpl w:val="6578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9060DB6391CC4752A0CE120D686BAA5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864AF706D3E482F903719098380556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17FE26DB3E7C465D89D5CE8CC85D3D10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7"/>
    <w:rsid w:val="00016E81"/>
    <w:rsid w:val="001C13BA"/>
    <w:rsid w:val="001D7587"/>
    <w:rsid w:val="001E49FB"/>
    <w:rsid w:val="00257449"/>
    <w:rsid w:val="0031715E"/>
    <w:rsid w:val="0033784A"/>
    <w:rsid w:val="00562F16"/>
    <w:rsid w:val="005E6F15"/>
    <w:rsid w:val="006E1B44"/>
    <w:rsid w:val="007B775B"/>
    <w:rsid w:val="008F74F1"/>
    <w:rsid w:val="00955912"/>
    <w:rsid w:val="009D2236"/>
    <w:rsid w:val="00B7044C"/>
    <w:rsid w:val="00B97B20"/>
    <w:rsid w:val="00D90163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775B"/>
    <w:pPr>
      <w:numPr>
        <w:numId w:val="1"/>
      </w:numPr>
      <w:pBdr>
        <w:bottom w:val="single" w:sz="4" w:space="1" w:color="auto"/>
      </w:pBdr>
      <w:spacing w:before="120" w:after="0" w:line="240" w:lineRule="auto"/>
      <w:jc w:val="both"/>
      <w:outlineLvl w:val="0"/>
    </w:pPr>
    <w:rPr>
      <w:rFonts w:eastAsiaTheme="minorHAnsi"/>
      <w:b/>
      <w:caps/>
      <w:sz w:val="28"/>
      <w:szCs w:val="28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B775B"/>
    <w:pPr>
      <w:numPr>
        <w:ilvl w:val="1"/>
        <w:numId w:val="1"/>
      </w:numPr>
      <w:spacing w:before="120" w:after="0" w:line="240" w:lineRule="auto"/>
      <w:contextualSpacing w:val="0"/>
      <w:jc w:val="both"/>
      <w:outlineLvl w:val="1"/>
    </w:pPr>
    <w:rPr>
      <w:rFonts w:eastAsiaTheme="minorHAnsi"/>
      <w:szCs w:val="24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7B775B"/>
    <w:pPr>
      <w:numPr>
        <w:ilvl w:val="2"/>
        <w:numId w:val="1"/>
      </w:numPr>
      <w:spacing w:before="120" w:after="0" w:line="240" w:lineRule="auto"/>
      <w:contextualSpacing w:val="0"/>
      <w:jc w:val="both"/>
      <w:outlineLvl w:val="2"/>
    </w:pPr>
    <w:rPr>
      <w:rFonts w:eastAsiaTheme="minorHAnsi"/>
      <w:szCs w:val="24"/>
      <w:lang w:eastAsia="en-US"/>
    </w:rPr>
  </w:style>
  <w:style w:type="paragraph" w:styleId="Nadpis4">
    <w:name w:val="heading 4"/>
    <w:basedOn w:val="Bezmezer"/>
    <w:link w:val="Nadpis4Char"/>
    <w:uiPriority w:val="9"/>
    <w:unhideWhenUsed/>
    <w:qFormat/>
    <w:rsid w:val="007B775B"/>
    <w:pPr>
      <w:numPr>
        <w:ilvl w:val="3"/>
        <w:numId w:val="1"/>
      </w:numPr>
      <w:jc w:val="both"/>
      <w:outlineLvl w:val="3"/>
    </w:pPr>
    <w:rPr>
      <w:rFonts w:eastAsiaTheme="minorHAnsi"/>
      <w:szCs w:val="24"/>
      <w:lang w:eastAsia="en-US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B775B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eastAsiaTheme="minorHAnsi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74F1"/>
    <w:rPr>
      <w:color w:val="808080"/>
    </w:rPr>
  </w:style>
  <w:style w:type="paragraph" w:customStyle="1" w:styleId="9367D1D61EDD49A99704BCCC898A0A04">
    <w:name w:val="9367D1D61EDD49A99704BCCC898A0A0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1">
    <w:name w:val="9367D1D61EDD49A99704BCCC898A0A04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2">
    <w:name w:val="9367D1D61EDD49A99704BCCC898A0A04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3">
    <w:name w:val="9367D1D61EDD49A99704BCCC898A0A04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4">
    <w:name w:val="9367D1D61EDD49A99704BCCC898A0A04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5">
    <w:name w:val="9367D1D61EDD49A99704BCCC898A0A04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6">
    <w:name w:val="9367D1D61EDD49A99704BCCC898A0A04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7">
    <w:name w:val="9367D1D61EDD49A99704BCCC898A0A04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8">
    <w:name w:val="9367D1D61EDD49A99704BCCC898A0A04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9367D1D61EDD49A99704BCCC898A0A049">
    <w:name w:val="9367D1D61EDD49A99704BCCC898A0A04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">
    <w:name w:val="8B184C53182445AB8926BEAA811F20E4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7E31FCABD8B64239A5469A6C0C7F8C96">
    <w:name w:val="7E31FCABD8B64239A5469A6C0C7F8C96"/>
    <w:rsid w:val="001D7587"/>
    <w:pPr>
      <w:spacing w:before="120" w:after="0" w:line="240" w:lineRule="auto"/>
      <w:ind w:left="680"/>
      <w:jc w:val="both"/>
    </w:pPr>
    <w:rPr>
      <w:rFonts w:eastAsiaTheme="minorHAnsi"/>
      <w:sz w:val="24"/>
      <w:szCs w:val="24"/>
      <w:lang w:eastAsia="en-US"/>
    </w:rPr>
  </w:style>
  <w:style w:type="paragraph" w:customStyle="1" w:styleId="0FB51CCF647349E7A2B6C34AB7A312CA">
    <w:name w:val="0FB51CCF647349E7A2B6C34AB7A312CA"/>
    <w:rsid w:val="001D7587"/>
  </w:style>
  <w:style w:type="paragraph" w:customStyle="1" w:styleId="DC0392C2BD18432CB32913258B69BDD2">
    <w:name w:val="DC0392C2BD18432CB32913258B69BDD2"/>
    <w:rsid w:val="001D7587"/>
  </w:style>
  <w:style w:type="paragraph" w:customStyle="1" w:styleId="1BDD3AFDECEA4482B0E65866157A0270">
    <w:name w:val="1BDD3AFDECEA4482B0E65866157A0270"/>
    <w:rsid w:val="001D7587"/>
  </w:style>
  <w:style w:type="paragraph" w:customStyle="1" w:styleId="37FEDBA1449F465B9218BDB9CE86E6A7">
    <w:name w:val="37FEDBA1449F465B9218BDB9CE86E6A7"/>
    <w:rsid w:val="001D7587"/>
  </w:style>
  <w:style w:type="paragraph" w:customStyle="1" w:styleId="757496920AB8428C8623F945D8C60721">
    <w:name w:val="757496920AB8428C8623F945D8C60721"/>
    <w:rsid w:val="001D7587"/>
  </w:style>
  <w:style w:type="paragraph" w:customStyle="1" w:styleId="264EAC591893478CBDCFD45C2C245371">
    <w:name w:val="264EAC591893478CBDCFD45C2C245371"/>
    <w:rsid w:val="001D7587"/>
  </w:style>
  <w:style w:type="paragraph" w:customStyle="1" w:styleId="BF093368C3AC4ED285A4FB0D7DAD3FA8">
    <w:name w:val="BF093368C3AC4ED285A4FB0D7DAD3FA8"/>
    <w:rsid w:val="001D7587"/>
  </w:style>
  <w:style w:type="paragraph" w:customStyle="1" w:styleId="81DADD312B7B4386A2FA12F18B31B01B">
    <w:name w:val="81DADD312B7B4386A2FA12F18B31B01B"/>
    <w:rsid w:val="001D7587"/>
  </w:style>
  <w:style w:type="paragraph" w:customStyle="1" w:styleId="57F13A7C954C464CA2C940F68895845F">
    <w:name w:val="57F13A7C954C464CA2C940F68895845F"/>
    <w:rsid w:val="001D7587"/>
  </w:style>
  <w:style w:type="paragraph" w:customStyle="1" w:styleId="5C59F8AB94C343C9A93D4C6F10B27251">
    <w:name w:val="5C59F8AB94C343C9A93D4C6F10B27251"/>
    <w:rsid w:val="001D7587"/>
  </w:style>
  <w:style w:type="paragraph" w:customStyle="1" w:styleId="4965AF45BE434FEE9F269BB6B757250E">
    <w:name w:val="4965AF45BE434FEE9F269BB6B757250E"/>
    <w:rsid w:val="001D7587"/>
  </w:style>
  <w:style w:type="paragraph" w:customStyle="1" w:styleId="7B797F3770AD49ECA9990EC54838D140">
    <w:name w:val="7B797F3770AD49ECA9990EC54838D140"/>
    <w:rsid w:val="001D7587"/>
  </w:style>
  <w:style w:type="paragraph" w:customStyle="1" w:styleId="040F12E65F9D453792FEB85B1CD7CD7C">
    <w:name w:val="040F12E65F9D453792FEB85B1CD7CD7C"/>
    <w:rsid w:val="001D7587"/>
  </w:style>
  <w:style w:type="paragraph" w:customStyle="1" w:styleId="C49D444125244F29B3EA65D21A1C9D75">
    <w:name w:val="C49D444125244F29B3EA65D21A1C9D75"/>
    <w:rsid w:val="001D7587"/>
  </w:style>
  <w:style w:type="paragraph" w:customStyle="1" w:styleId="2AE2DDDADD624DACA827FDB5402DEBCB">
    <w:name w:val="2AE2DDDADD624DACA827FDB5402DEBCB"/>
    <w:rsid w:val="001D7587"/>
  </w:style>
  <w:style w:type="paragraph" w:customStyle="1" w:styleId="4C3697170A3544D0B8FB919040E5132E">
    <w:name w:val="4C3697170A3544D0B8FB919040E5132E"/>
    <w:rsid w:val="001D7587"/>
  </w:style>
  <w:style w:type="paragraph" w:customStyle="1" w:styleId="4AFE937FEA3044398A21E596AF9E725D">
    <w:name w:val="4AFE937FEA3044398A21E596AF9E725D"/>
    <w:rsid w:val="001D7587"/>
  </w:style>
  <w:style w:type="paragraph" w:customStyle="1" w:styleId="A963E9C250E045BE942E80CD8093AA60">
    <w:name w:val="A963E9C250E045BE942E80CD8093AA60"/>
    <w:rsid w:val="001D7587"/>
  </w:style>
  <w:style w:type="paragraph" w:customStyle="1" w:styleId="0092122BCAEF4A728E6E78676885C85B">
    <w:name w:val="0092122BCAEF4A728E6E78676885C85B"/>
    <w:rsid w:val="001D7587"/>
  </w:style>
  <w:style w:type="paragraph" w:customStyle="1" w:styleId="62F39A7E71434D1493472119BF255295">
    <w:name w:val="62F39A7E71434D1493472119BF255295"/>
    <w:rsid w:val="001D7587"/>
  </w:style>
  <w:style w:type="paragraph" w:customStyle="1" w:styleId="BC5576DD54614914B17B7E716214F9E5">
    <w:name w:val="BC5576DD54614914B17B7E716214F9E5"/>
    <w:rsid w:val="001D7587"/>
  </w:style>
  <w:style w:type="paragraph" w:customStyle="1" w:styleId="BF3FB9636CC348538E7F3945E658C648">
    <w:name w:val="BF3FB9636CC348538E7F3945E658C648"/>
    <w:rsid w:val="001D7587"/>
  </w:style>
  <w:style w:type="paragraph" w:customStyle="1" w:styleId="918EF3BC0B1E4CC1B74E783FF8BB123E">
    <w:name w:val="918EF3BC0B1E4CC1B74E783FF8BB123E"/>
    <w:rsid w:val="001D7587"/>
  </w:style>
  <w:style w:type="paragraph" w:customStyle="1" w:styleId="4722DB8909B048B283D042E0425319D7">
    <w:name w:val="4722DB8909B048B283D042E0425319D7"/>
    <w:rsid w:val="001D7587"/>
  </w:style>
  <w:style w:type="paragraph" w:customStyle="1" w:styleId="42115684748F4C0C983084BF6BEB6E86">
    <w:name w:val="42115684748F4C0C983084BF6BEB6E86"/>
    <w:rsid w:val="001D7587"/>
  </w:style>
  <w:style w:type="paragraph" w:customStyle="1" w:styleId="F42B10A1348048299A8C833014BBE208">
    <w:name w:val="F42B10A1348048299A8C833014BBE208"/>
    <w:rsid w:val="001D7587"/>
  </w:style>
  <w:style w:type="paragraph" w:customStyle="1" w:styleId="56211FF8F7CF40968FA6849BFDB1CD14">
    <w:name w:val="56211FF8F7CF40968FA6849BFDB1CD14"/>
    <w:rsid w:val="001D7587"/>
  </w:style>
  <w:style w:type="paragraph" w:customStyle="1" w:styleId="7C7275B22923467C9EC918430833484E">
    <w:name w:val="7C7275B22923467C9EC918430833484E"/>
    <w:rsid w:val="001D7587"/>
  </w:style>
  <w:style w:type="paragraph" w:customStyle="1" w:styleId="1E0D44233C3445178C6FC021CC6E9FDA">
    <w:name w:val="1E0D44233C3445178C6FC021CC6E9FDA"/>
    <w:rsid w:val="001D7587"/>
  </w:style>
  <w:style w:type="paragraph" w:customStyle="1" w:styleId="C3ED182162544EB1A5A29CAB4FCF9E1C">
    <w:name w:val="C3ED182162544EB1A5A29CAB4FCF9E1C"/>
    <w:rsid w:val="001D7587"/>
  </w:style>
  <w:style w:type="paragraph" w:customStyle="1" w:styleId="418E99EEB9CE4F08A82464648920BEB4">
    <w:name w:val="418E99EEB9CE4F08A82464648920BEB4"/>
    <w:rsid w:val="001D7587"/>
  </w:style>
  <w:style w:type="paragraph" w:customStyle="1" w:styleId="9E62F0739B944AF2B459C895BBF996C5">
    <w:name w:val="9E62F0739B944AF2B459C895BBF996C5"/>
    <w:rsid w:val="001D7587"/>
  </w:style>
  <w:style w:type="paragraph" w:customStyle="1" w:styleId="9FBA2C5BBB164A7392D9B7B6A7FBC1DB">
    <w:name w:val="9FBA2C5BBB164A7392D9B7B6A7FBC1DB"/>
    <w:rsid w:val="001D7587"/>
  </w:style>
  <w:style w:type="paragraph" w:customStyle="1" w:styleId="65A40D35D8134ED182A9816E617ED1CB">
    <w:name w:val="65A40D35D8134ED182A9816E617ED1CB"/>
    <w:rsid w:val="001D7587"/>
  </w:style>
  <w:style w:type="paragraph" w:customStyle="1" w:styleId="DF59C83840D34763900D27994E0AC0CD">
    <w:name w:val="DF59C83840D34763900D27994E0AC0CD"/>
    <w:rsid w:val="001D7587"/>
  </w:style>
  <w:style w:type="paragraph" w:customStyle="1" w:styleId="17FE26DB3E7C465D89D5CE8CC85D3D10">
    <w:name w:val="17FE26DB3E7C465D89D5CE8CC85D3D10"/>
    <w:rsid w:val="001D7587"/>
  </w:style>
  <w:style w:type="paragraph" w:customStyle="1" w:styleId="2B1E0FE14FB1465483BBB9E5F3EC3067">
    <w:name w:val="2B1E0FE14FB1465483BBB9E5F3EC3067"/>
    <w:rsid w:val="001D7587"/>
  </w:style>
  <w:style w:type="paragraph" w:customStyle="1" w:styleId="569BEF2589DE404EA627B850A09685CF">
    <w:name w:val="569BEF2589DE404EA627B850A09685CF"/>
    <w:rsid w:val="001D7587"/>
  </w:style>
  <w:style w:type="paragraph" w:customStyle="1" w:styleId="9367D1D61EDD49A99704BCCC898A0A0410">
    <w:name w:val="9367D1D61EDD49A99704BCCC898A0A041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">
    <w:name w:val="8B184C53182445AB8926BEAA811F20E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">
    <w:name w:val="740C84F8F7824E968C4A15D170C89A9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">
    <w:name w:val="8FDD83C5208F46AA9E7AE5579080DE8B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">
    <w:name w:val="0FB51CCF647349E7A2B6C34AB7A312C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">
    <w:name w:val="19807C891095499CBD07B8744FF8CC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">
    <w:name w:val="DC0392C2BD18432CB32913258B69BDD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">
    <w:name w:val="5FB5C4DB205743B6B6C25CA139AD298E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">
    <w:name w:val="A963E9C250E045BE942E80CD8093AA60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">
    <w:name w:val="0092122BCAEF4A728E6E78676885C85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">
    <w:name w:val="BF3FB9636CC348538E7F3945E658C648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">
    <w:name w:val="4722DB8909B048B283D042E0425319D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">
    <w:name w:val="65A40D35D8134ED182A9816E617ED1C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">
    <w:name w:val="DF59C83840D34763900D27994E0AC0CD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">
    <w:name w:val="17FE26DB3E7C465D89D5CE8CC85D3D101"/>
    <w:rsid w:val="001D7587"/>
    <w:pPr>
      <w:numPr>
        <w:ilvl w:val="3"/>
        <w:numId w:val="2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">
    <w:name w:val="2B1E0FE14FB1465483BBB9E5F3EC3067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">
    <w:name w:val="569BEF2589DE404EA627B850A09685CF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1">
    <w:name w:val="9367D1D61EDD49A99704BCCC898A0A041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">
    <w:name w:val="8B184C53182445AB8926BEAA811F20E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">
    <w:name w:val="740C84F8F7824E968C4A15D170C89A94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">
    <w:name w:val="8FDD83C5208F46AA9E7AE5579080DE8B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">
    <w:name w:val="0FB51CCF647349E7A2B6C34AB7A312CA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">
    <w:name w:val="19807C891095499CBD07B8744FF8CC23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">
    <w:name w:val="DC0392C2BD18432CB32913258B69BDD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">
    <w:name w:val="5FB5C4DB205743B6B6C25CA139AD298E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">
    <w:name w:val="A963E9C250E045BE942E80CD8093AA60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">
    <w:name w:val="0092122BCAEF4A728E6E78676885C85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">
    <w:name w:val="BF3FB9636CC348538E7F3945E658C648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">
    <w:name w:val="4722DB8909B048B283D042E0425319D7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">
    <w:name w:val="65A40D35D8134ED182A9816E617ED1C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">
    <w:name w:val="DF59C83840D34763900D27994E0AC0CD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">
    <w:name w:val="17FE26DB3E7C465D89D5CE8CC85D3D10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">
    <w:name w:val="2B1E0FE14FB1465483BBB9E5F3EC3067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">
    <w:name w:val="569BEF2589DE404EA627B850A09685CF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">
    <w:name w:val="79715CA0A610430EB66EDB281061D8AE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9367D1D61EDD49A99704BCCC898A0A0412">
    <w:name w:val="9367D1D61EDD49A99704BCCC898A0A041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3">
    <w:name w:val="8B184C53182445AB8926BEAA811F20E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">
    <w:name w:val="740C84F8F7824E968C4A15D170C89A94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">
    <w:name w:val="8FDD83C5208F46AA9E7AE5579080DE8B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">
    <w:name w:val="0FB51CCF647349E7A2B6C34AB7A312CA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">
    <w:name w:val="19807C891095499CBD07B8744FF8CC23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">
    <w:name w:val="DC0392C2BD18432CB32913258B69BDD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">
    <w:name w:val="5FB5C4DB205743B6B6C25CA139AD298E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">
    <w:name w:val="A963E9C250E045BE942E80CD8093AA60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">
    <w:name w:val="0092122BCAEF4A728E6E78676885C85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">
    <w:name w:val="BF3FB9636CC348538E7F3945E658C648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">
    <w:name w:val="4722DB8909B048B283D042E0425319D7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">
    <w:name w:val="65A40D35D8134ED182A9816E617ED1C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">
    <w:name w:val="DF59C83840D34763900D27994E0AC0CD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">
    <w:name w:val="17FE26DB3E7C465D89D5CE8CC85D3D10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">
    <w:name w:val="2B1E0FE14FB1465483BBB9E5F3EC3067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">
    <w:name w:val="569BEF2589DE404EA627B850A09685CF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9715CA0A610430EB66EDB281061D8AE1">
    <w:name w:val="79715CA0A610430EB66EDB281061D8AE1"/>
    <w:rsid w:val="001D7587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6757911C8F5947D2A84E9976212A67F6">
    <w:name w:val="6757911C8F5947D2A84E9976212A67F6"/>
    <w:rsid w:val="001D7587"/>
  </w:style>
  <w:style w:type="paragraph" w:customStyle="1" w:styleId="2B9514CA729E4EFBB63E7511A71E38B0">
    <w:name w:val="2B9514CA729E4EFBB63E7511A71E38B0"/>
    <w:rsid w:val="001D7587"/>
  </w:style>
  <w:style w:type="paragraph" w:customStyle="1" w:styleId="9367D1D61EDD49A99704BCCC898A0A0413">
    <w:name w:val="9367D1D61EDD49A99704BCCC898A0A041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4">
    <w:name w:val="8B184C53182445AB8926BEAA811F20E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3">
    <w:name w:val="740C84F8F7824E968C4A15D170C89A94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">
    <w:name w:val="8FDD83C5208F46AA9E7AE5579080DE8B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4">
    <w:name w:val="0FB51CCF647349E7A2B6C34AB7A312CA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3">
    <w:name w:val="19807C891095499CBD07B8744FF8CC23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4">
    <w:name w:val="DC0392C2BD18432CB32913258B69BDD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">
    <w:name w:val="5FB5C4DB205743B6B6C25CA139AD298E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4">
    <w:name w:val="A963E9C250E045BE942E80CD8093AA60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4">
    <w:name w:val="0092122BCAEF4A728E6E78676885C85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4">
    <w:name w:val="BF3FB9636CC348538E7F3945E658C648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4">
    <w:name w:val="4722DB8909B048B283D042E0425319D7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4">
    <w:name w:val="65A40D35D8134ED182A9816E617ED1C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4">
    <w:name w:val="DF59C83840D34763900D27994E0AC0CD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4">
    <w:name w:val="17FE26DB3E7C465D89D5CE8CC85D3D10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4">
    <w:name w:val="2B1E0FE14FB1465483BBB9E5F3EC3067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4">
    <w:name w:val="569BEF2589DE404EA627B850A09685CF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4">
    <w:name w:val="9367D1D61EDD49A99704BCCC898A0A041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5">
    <w:name w:val="8B184C53182445AB8926BEAA811F20E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4">
    <w:name w:val="740C84F8F7824E968C4A15D170C89A94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">
    <w:name w:val="8FDD83C5208F46AA9E7AE5579080DE8B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5">
    <w:name w:val="0FB51CCF647349E7A2B6C34AB7A312CA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4">
    <w:name w:val="19807C891095499CBD07B8744FF8CC23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5">
    <w:name w:val="DC0392C2BD18432CB32913258B69BDD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4">
    <w:name w:val="5FB5C4DB205743B6B6C25CA139AD298E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5">
    <w:name w:val="A963E9C250E045BE942E80CD8093AA60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5">
    <w:name w:val="0092122BCAEF4A728E6E78676885C85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5">
    <w:name w:val="BF3FB9636CC348538E7F3945E658C648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5">
    <w:name w:val="4722DB8909B048B283D042E0425319D7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5">
    <w:name w:val="65A40D35D8134ED182A9816E617ED1C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5">
    <w:name w:val="DF59C83840D34763900D27994E0AC0CD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5">
    <w:name w:val="17FE26DB3E7C465D89D5CE8CC85D3D10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5">
    <w:name w:val="2B1E0FE14FB1465483BBB9E5F3EC3067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5">
    <w:name w:val="569BEF2589DE404EA627B850A09685CF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5">
    <w:name w:val="9367D1D61EDD49A99704BCCC898A0A041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6">
    <w:name w:val="8B184C53182445AB8926BEAA811F20E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5">
    <w:name w:val="740C84F8F7824E968C4A15D170C89A94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">
    <w:name w:val="8FDD83C5208F46AA9E7AE5579080DE8B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6">
    <w:name w:val="0FB51CCF647349E7A2B6C34AB7A312CA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5">
    <w:name w:val="19807C891095499CBD07B8744FF8CC23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6">
    <w:name w:val="DC0392C2BD18432CB32913258B69BDD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5">
    <w:name w:val="5FB5C4DB205743B6B6C25CA139AD298E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6">
    <w:name w:val="A963E9C250E045BE942E80CD8093AA60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6">
    <w:name w:val="0092122BCAEF4A728E6E78676885C85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6">
    <w:name w:val="BF3FB9636CC348538E7F3945E658C648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6">
    <w:name w:val="4722DB8909B048B283D042E0425319D7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6">
    <w:name w:val="65A40D35D8134ED182A9816E617ED1C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6">
    <w:name w:val="DF59C83840D34763900D27994E0AC0CD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6">
    <w:name w:val="17FE26DB3E7C465D89D5CE8CC85D3D10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6">
    <w:name w:val="2B1E0FE14FB1465483BBB9E5F3EC3067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6">
    <w:name w:val="569BEF2589DE404EA627B850A09685CF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2CC222C7F104966AF8FA6CE9EBC300D">
    <w:name w:val="22CC222C7F104966AF8FA6CE9EBC300D"/>
    <w:rsid w:val="001D7587"/>
  </w:style>
  <w:style w:type="paragraph" w:customStyle="1" w:styleId="9367D1D61EDD49A99704BCCC898A0A0416">
    <w:name w:val="9367D1D61EDD49A99704BCCC898A0A041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7">
    <w:name w:val="8B184C53182445AB8926BEAA811F20E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6">
    <w:name w:val="740C84F8F7824E968C4A15D170C89A94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6">
    <w:name w:val="8FDD83C5208F46AA9E7AE5579080DE8B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7">
    <w:name w:val="0FB51CCF647349E7A2B6C34AB7A312CA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6">
    <w:name w:val="19807C891095499CBD07B8744FF8CC23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7">
    <w:name w:val="DC0392C2BD18432CB32913258B69BDD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6">
    <w:name w:val="5FB5C4DB205743B6B6C25CA139AD298E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7">
    <w:name w:val="A963E9C250E045BE942E80CD8093AA60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7">
    <w:name w:val="0092122BCAEF4A728E6E78676885C85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7">
    <w:name w:val="BF3FB9636CC348538E7F3945E658C648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367D1D61EDD49A99704BCCC898A0A0417">
    <w:name w:val="9367D1D61EDD49A99704BCCC898A0A041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8">
    <w:name w:val="8B184C53182445AB8926BEAA811F20E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7">
    <w:name w:val="740C84F8F7824E968C4A15D170C89A94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7">
    <w:name w:val="8FDD83C5208F46AA9E7AE5579080DE8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8">
    <w:name w:val="0FB51CCF647349E7A2B6C34AB7A312CA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7">
    <w:name w:val="19807C891095499CBD07B8744FF8CC23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8">
    <w:name w:val="DC0392C2BD18432CB32913258B69BDD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7">
    <w:name w:val="5FB5C4DB205743B6B6C25CA139AD298E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8">
    <w:name w:val="A963E9C250E045BE942E80CD8093AA60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8">
    <w:name w:val="0092122BCAEF4A728E6E78676885C85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8">
    <w:name w:val="BF3FB9636CC348538E7F3945E658C648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A3A4164A8394FAA9C9BB3C96EC52CF2">
    <w:name w:val="DA3A4164A8394FAA9C9BB3C96EC52CF2"/>
    <w:rsid w:val="001D7587"/>
  </w:style>
  <w:style w:type="paragraph" w:customStyle="1" w:styleId="9367D1D61EDD49A99704BCCC898A0A0418">
    <w:name w:val="9367D1D61EDD49A99704BCCC898A0A041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9">
    <w:name w:val="8B184C53182445AB8926BEAA811F20E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8">
    <w:name w:val="740C84F8F7824E968C4A15D170C89A94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8">
    <w:name w:val="8FDD83C5208F46AA9E7AE5579080DE8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9">
    <w:name w:val="0FB51CCF647349E7A2B6C34AB7A312CA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8">
    <w:name w:val="19807C891095499CBD07B8744FF8CC23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9">
    <w:name w:val="DC0392C2BD18432CB32913258B69BDD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8">
    <w:name w:val="5FB5C4DB205743B6B6C25CA139AD298E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9">
    <w:name w:val="A963E9C250E045BE942E80CD8093AA60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9">
    <w:name w:val="0092122BCAEF4A728E6E78676885C85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9">
    <w:name w:val="BF3FB9636CC348538E7F3945E658C648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7">
    <w:name w:val="4722DB8909B048B283D042E0425319D7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7">
    <w:name w:val="65A40D35D8134ED182A9816E617ED1CB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7">
    <w:name w:val="DF59C83840D34763900D27994E0AC0CD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7">
    <w:name w:val="17FE26DB3E7C465D89D5CE8CC85D3D10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7">
    <w:name w:val="2B1E0FE14FB1465483BBB9E5F3EC3067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7">
    <w:name w:val="569BEF2589DE404EA627B850A09685CF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19">
    <w:name w:val="9367D1D61EDD49A99704BCCC898A0A041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0">
    <w:name w:val="8B184C53182445AB8926BEAA811F20E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9">
    <w:name w:val="740C84F8F7824E968C4A15D170C89A94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9">
    <w:name w:val="8FDD83C5208F46AA9E7AE5579080DE8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0">
    <w:name w:val="0FB51CCF647349E7A2B6C34AB7A312CA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9">
    <w:name w:val="19807C891095499CBD07B8744FF8CC23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0">
    <w:name w:val="DC0392C2BD18432CB32913258B69BDD2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9">
    <w:name w:val="5FB5C4DB205743B6B6C25CA139AD298E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0">
    <w:name w:val="A963E9C250E045BE942E80CD8093AA60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0">
    <w:name w:val="0092122BCAEF4A728E6E78676885C85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0">
    <w:name w:val="BF3FB9636CC348538E7F3945E658C648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8">
    <w:name w:val="4722DB8909B048B283D042E0425319D7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8">
    <w:name w:val="65A40D35D8134ED182A9816E617ED1CB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8">
    <w:name w:val="DF59C83840D34763900D27994E0AC0CD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8">
    <w:name w:val="17FE26DB3E7C465D89D5CE8CC85D3D10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8">
    <w:name w:val="2B1E0FE14FB1465483BBB9E5F3EC3067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8">
    <w:name w:val="569BEF2589DE404EA627B850A09685CF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367D1D61EDD49A99704BCCC898A0A0420">
    <w:name w:val="9367D1D61EDD49A99704BCCC898A0A042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1">
    <w:name w:val="8B184C53182445AB8926BEAA811F20E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0">
    <w:name w:val="740C84F8F7824E968C4A15D170C89A94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0">
    <w:name w:val="8FDD83C5208F46AA9E7AE5579080DE8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1">
    <w:name w:val="0FB51CCF647349E7A2B6C34AB7A312CA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0">
    <w:name w:val="19807C891095499CBD07B8744FF8CC23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1">
    <w:name w:val="DC0392C2BD18432CB32913258B69BDD2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0">
    <w:name w:val="5FB5C4DB205743B6B6C25CA139AD298E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1">
    <w:name w:val="A963E9C250E045BE942E80CD8093AA60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1">
    <w:name w:val="0092122BCAEF4A728E6E78676885C85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1">
    <w:name w:val="BF3FB9636CC348538E7F3945E658C648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9">
    <w:name w:val="4722DB8909B048B283D042E0425319D7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9">
    <w:name w:val="65A40D35D8134ED182A9816E617ED1CB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9">
    <w:name w:val="DF59C83840D34763900D27994E0AC0CD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9">
    <w:name w:val="17FE26DB3E7C465D89D5CE8CC85D3D10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9">
    <w:name w:val="2B1E0FE14FB1465483BBB9E5F3EC3067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9">
    <w:name w:val="569BEF2589DE404EA627B850A09685CF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">
    <w:name w:val="9060DB6391CC4752A0CE120D686BAA59"/>
    <w:rsid w:val="001D7587"/>
    <w:pPr>
      <w:numPr>
        <w:ilvl w:val="1"/>
        <w:numId w:val="2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1">
    <w:name w:val="9367D1D61EDD49A99704BCCC898A0A042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2">
    <w:name w:val="8B184C53182445AB8926BEAA811F20E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1">
    <w:name w:val="740C84F8F7824E968C4A15D170C89A94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1">
    <w:name w:val="8FDD83C5208F46AA9E7AE5579080DE8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2">
    <w:name w:val="0FB51CCF647349E7A2B6C34AB7A312CA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1">
    <w:name w:val="19807C891095499CBD07B8744FF8CC2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2">
    <w:name w:val="DC0392C2BD18432CB32913258B69BDD2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1">
    <w:name w:val="5FB5C4DB205743B6B6C25CA139AD298E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2">
    <w:name w:val="A963E9C250E045BE942E80CD8093AA60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2">
    <w:name w:val="0092122BCAEF4A728E6E78676885C85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2">
    <w:name w:val="BF3FB9636CC348538E7F3945E658C648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0">
    <w:name w:val="4722DB8909B048B283D042E0425319D7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0">
    <w:name w:val="65A40D35D8134ED182A9816E617ED1CB1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0">
    <w:name w:val="DF59C83840D34763900D27994E0AC0CD1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0">
    <w:name w:val="17FE26DB3E7C465D89D5CE8CC85D3D10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0">
    <w:name w:val="2B1E0FE14FB1465483BBB9E5F3EC3067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0">
    <w:name w:val="569BEF2589DE404EA627B850A09685CF1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">
    <w:name w:val="9060DB6391CC4752A0CE120D686BAA5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">
    <w:name w:val="F09569B0DC024588BB3BBFD76D97BB5B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2">
    <w:name w:val="9367D1D61EDD49A99704BCCC898A0A042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3">
    <w:name w:val="8B184C53182445AB8926BEAA811F20E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2">
    <w:name w:val="740C84F8F7824E968C4A15D170C89A94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2">
    <w:name w:val="8FDD83C5208F46AA9E7AE5579080DE8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3">
    <w:name w:val="0FB51CCF647349E7A2B6C34AB7A312CA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2">
    <w:name w:val="19807C891095499CBD07B8744FF8CC2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3">
    <w:name w:val="DC0392C2BD18432CB32913258B69BDD2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2">
    <w:name w:val="5FB5C4DB205743B6B6C25CA139AD298E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3">
    <w:name w:val="A963E9C250E045BE942E80CD8093AA60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3">
    <w:name w:val="0092122BCAEF4A728E6E78676885C85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3">
    <w:name w:val="BF3FB9636CC348538E7F3945E658C648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1">
    <w:name w:val="4722DB8909B048B283D042E0425319D7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1">
    <w:name w:val="65A40D35D8134ED182A9816E617ED1CB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1">
    <w:name w:val="DF59C83840D34763900D27994E0AC0CD1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1">
    <w:name w:val="17FE26DB3E7C465D89D5CE8CC85D3D10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1">
    <w:name w:val="2B1E0FE14FB1465483BBB9E5F3EC3067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1">
    <w:name w:val="569BEF2589DE404EA627B850A09685CF1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">
    <w:name w:val="9060DB6391CC4752A0CE120D686BAA5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">
    <w:name w:val="F09569B0DC024588BB3BBFD76D97BB5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3">
    <w:name w:val="9367D1D61EDD49A99704BCCC898A0A042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4">
    <w:name w:val="8B184C53182445AB8926BEAA811F20E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3">
    <w:name w:val="740C84F8F7824E968C4A15D170C89A94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3">
    <w:name w:val="8FDD83C5208F46AA9E7AE5579080DE8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4">
    <w:name w:val="0FB51CCF647349E7A2B6C34AB7A312CA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3">
    <w:name w:val="19807C891095499CBD07B8744FF8CC2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4">
    <w:name w:val="DC0392C2BD18432CB32913258B69BDD2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3">
    <w:name w:val="5FB5C4DB205743B6B6C25CA139AD298E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4">
    <w:name w:val="A963E9C250E045BE942E80CD8093AA60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4">
    <w:name w:val="0092122BCAEF4A728E6E78676885C85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4">
    <w:name w:val="BF3FB9636CC348538E7F3945E658C648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2">
    <w:name w:val="4722DB8909B048B283D042E0425319D7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2">
    <w:name w:val="65A40D35D8134ED182A9816E617ED1CB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2">
    <w:name w:val="DF59C83840D34763900D27994E0AC0CD1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2">
    <w:name w:val="17FE26DB3E7C465D89D5CE8CC85D3D10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2">
    <w:name w:val="2B1E0FE14FB1465483BBB9E5F3EC3067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2">
    <w:name w:val="569BEF2589DE404EA627B850A09685CF1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3">
    <w:name w:val="9060DB6391CC4752A0CE120D686BAA5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">
    <w:name w:val="F09569B0DC024588BB3BBFD76D97BB5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">
    <w:name w:val="861F5704D83E46768D7EEC26370B4397"/>
    <w:rsid w:val="001D7587"/>
  </w:style>
  <w:style w:type="paragraph" w:customStyle="1" w:styleId="63BA4607A32643939483DE0EFBDEB698">
    <w:name w:val="63BA4607A32643939483DE0EFBDEB698"/>
    <w:rsid w:val="001D7587"/>
  </w:style>
  <w:style w:type="paragraph" w:customStyle="1" w:styleId="13ABC7A9BC6D43ECAD7C56CD291161E2">
    <w:name w:val="13ABC7A9BC6D43ECAD7C56CD291161E2"/>
    <w:rsid w:val="001D7587"/>
  </w:style>
  <w:style w:type="paragraph" w:customStyle="1" w:styleId="F04B5A5E0C6844B3B2730A86081BD577">
    <w:name w:val="F04B5A5E0C6844B3B2730A86081BD577"/>
    <w:rsid w:val="001D7587"/>
  </w:style>
  <w:style w:type="paragraph" w:customStyle="1" w:styleId="EAAE72B1935E49C6829EE8185A77642A">
    <w:name w:val="EAAE72B1935E49C6829EE8185A77642A"/>
    <w:rsid w:val="001D7587"/>
  </w:style>
  <w:style w:type="paragraph" w:customStyle="1" w:styleId="1D115B2A019848F78325A79A59FABF7D">
    <w:name w:val="1D115B2A019848F78325A79A59FABF7D"/>
    <w:rsid w:val="001D7587"/>
  </w:style>
  <w:style w:type="paragraph" w:customStyle="1" w:styleId="F4B1DE199119439EA9C8A4A1EF1B95EF">
    <w:name w:val="F4B1DE199119439EA9C8A4A1EF1B95EF"/>
    <w:rsid w:val="001D7587"/>
  </w:style>
  <w:style w:type="paragraph" w:customStyle="1" w:styleId="9367D1D61EDD49A99704BCCC898A0A0424">
    <w:name w:val="9367D1D61EDD49A99704BCCC898A0A042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5">
    <w:name w:val="8B184C53182445AB8926BEAA811F20E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4">
    <w:name w:val="740C84F8F7824E968C4A15D170C89A94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4">
    <w:name w:val="8FDD83C5208F46AA9E7AE5579080DE8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5">
    <w:name w:val="0FB51CCF647349E7A2B6C34AB7A312CA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4">
    <w:name w:val="19807C891095499CBD07B8744FF8CC2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5">
    <w:name w:val="DC0392C2BD18432CB32913258B69BDD2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4">
    <w:name w:val="5FB5C4DB205743B6B6C25CA139AD298E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5">
    <w:name w:val="A963E9C250E045BE942E80CD8093AA60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5">
    <w:name w:val="0092122BCAEF4A728E6E78676885C85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5">
    <w:name w:val="BF3FB9636CC348538E7F3945E658C648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3">
    <w:name w:val="4722DB8909B048B283D042E0425319D7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3">
    <w:name w:val="65A40D35D8134ED182A9816E617ED1CB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3">
    <w:name w:val="DF59C83840D34763900D27994E0AC0CD1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3">
    <w:name w:val="17FE26DB3E7C465D89D5CE8CC85D3D10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3">
    <w:name w:val="2B1E0FE14FB1465483BBB9E5F3EC3067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3">
    <w:name w:val="569BEF2589DE404EA627B850A09685CF1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4">
    <w:name w:val="9060DB6391CC4752A0CE120D686BAA5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3">
    <w:name w:val="F09569B0DC024588BB3BBFD76D97BB5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">
    <w:name w:val="861F5704D83E46768D7EEC26370B4397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">
    <w:name w:val="63BA4607A32643939483DE0EFBDEB698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4B5A5E0C6844B3B2730A86081BD5771">
    <w:name w:val="F04B5A5E0C6844B3B2730A86081BD577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AAE72B1935E49C6829EE8185A77642A1">
    <w:name w:val="EAAE72B1935E49C6829EE8185A77642A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115B2A019848F78325A79A59FABF7D1">
    <w:name w:val="1D115B2A019848F78325A79A59FABF7D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4B1DE199119439EA9C8A4A1EF1B95EF1">
    <w:name w:val="F4B1DE199119439EA9C8A4A1EF1B95EF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787CD36D16744E19495B4291AE1EE2A">
    <w:name w:val="9787CD36D16744E19495B4291AE1EE2A"/>
    <w:rsid w:val="001D7587"/>
  </w:style>
  <w:style w:type="paragraph" w:customStyle="1" w:styleId="1CE7D5D7FB414095B162A68B509123E2">
    <w:name w:val="1CE7D5D7FB414095B162A68B509123E2"/>
    <w:rsid w:val="001D7587"/>
  </w:style>
  <w:style w:type="paragraph" w:customStyle="1" w:styleId="5057322001E3403AADEFC0BFF23220CD">
    <w:name w:val="5057322001E3403AADEFC0BFF23220CD"/>
    <w:rsid w:val="001D7587"/>
  </w:style>
  <w:style w:type="paragraph" w:customStyle="1" w:styleId="763B478F639C4E9892CB6F0ACCE8D647">
    <w:name w:val="763B478F639C4E9892CB6F0ACCE8D647"/>
    <w:rsid w:val="001D7587"/>
  </w:style>
  <w:style w:type="paragraph" w:customStyle="1" w:styleId="283E1A2828C5482CAECEAB5665392C16">
    <w:name w:val="283E1A2828C5482CAECEAB5665392C16"/>
    <w:rsid w:val="001D7587"/>
  </w:style>
  <w:style w:type="paragraph" w:customStyle="1" w:styleId="A6FADBB8FB4A45A68444B866EF9703C7">
    <w:name w:val="A6FADBB8FB4A45A68444B866EF9703C7"/>
    <w:rsid w:val="001D7587"/>
  </w:style>
  <w:style w:type="paragraph" w:customStyle="1" w:styleId="DA9496BC425D4B2E8076FECB08AF3B84">
    <w:name w:val="DA9496BC425D4B2E8076FECB08AF3B84"/>
    <w:rsid w:val="001D7587"/>
  </w:style>
  <w:style w:type="paragraph" w:customStyle="1" w:styleId="835C03D319E548F198070ED2EAD6F2E8">
    <w:name w:val="835C03D319E548F198070ED2EAD6F2E8"/>
    <w:rsid w:val="001D7587"/>
  </w:style>
  <w:style w:type="paragraph" w:customStyle="1" w:styleId="C864AF706D3E482F9037190983805563">
    <w:name w:val="C864AF706D3E482F9037190983805563"/>
    <w:rsid w:val="001D7587"/>
  </w:style>
  <w:style w:type="paragraph" w:customStyle="1" w:styleId="1F80BCF81388499B9FDA10D7DB7BA43E">
    <w:name w:val="1F80BCF81388499B9FDA10D7DB7BA43E"/>
    <w:rsid w:val="001D7587"/>
  </w:style>
  <w:style w:type="paragraph" w:customStyle="1" w:styleId="8A0AD34C70AD41159C15B6C46825D6B6">
    <w:name w:val="8A0AD34C70AD41159C15B6C46825D6B6"/>
    <w:rsid w:val="001D7587"/>
  </w:style>
  <w:style w:type="paragraph" w:customStyle="1" w:styleId="7C0EEC1DDDD24B81B194EDC461EC2E02">
    <w:name w:val="7C0EEC1DDDD24B81B194EDC461EC2E02"/>
    <w:rsid w:val="001D7587"/>
  </w:style>
  <w:style w:type="paragraph" w:customStyle="1" w:styleId="942C9D879FDE4429BCC8E35F7948CB80">
    <w:name w:val="942C9D879FDE4429BCC8E35F7948CB80"/>
    <w:rsid w:val="001D7587"/>
  </w:style>
  <w:style w:type="paragraph" w:customStyle="1" w:styleId="EE57C947F02B4E15AA8BD533A84B5884">
    <w:name w:val="EE57C947F02B4E15AA8BD533A84B5884"/>
    <w:rsid w:val="001D7587"/>
  </w:style>
  <w:style w:type="paragraph" w:customStyle="1" w:styleId="4C017C92FC8A4381B0474C81F7CD207B">
    <w:name w:val="4C017C92FC8A4381B0474C81F7CD207B"/>
    <w:rsid w:val="001D7587"/>
  </w:style>
  <w:style w:type="paragraph" w:customStyle="1" w:styleId="71B62250ECDD4B2F919478D82464DD56">
    <w:name w:val="71B62250ECDD4B2F919478D82464DD56"/>
    <w:rsid w:val="001D7587"/>
  </w:style>
  <w:style w:type="paragraph" w:customStyle="1" w:styleId="074A54BC341B43AD83972FB2166C1CB0">
    <w:name w:val="074A54BC341B43AD83972FB2166C1CB0"/>
    <w:rsid w:val="001D7587"/>
  </w:style>
  <w:style w:type="paragraph" w:customStyle="1" w:styleId="6A04167E5D1B498A8575BCDE4760EADD">
    <w:name w:val="6A04167E5D1B498A8575BCDE4760EADD"/>
    <w:rsid w:val="001D7587"/>
  </w:style>
  <w:style w:type="paragraph" w:customStyle="1" w:styleId="9367D1D61EDD49A99704BCCC898A0A0425">
    <w:name w:val="9367D1D61EDD49A99704BCCC898A0A042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6">
    <w:name w:val="8B184C53182445AB8926BEAA811F20E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5">
    <w:name w:val="740C84F8F7824E968C4A15D170C89A94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5">
    <w:name w:val="8FDD83C5208F46AA9E7AE5579080DE8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6">
    <w:name w:val="0FB51CCF647349E7A2B6C34AB7A312CA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5">
    <w:name w:val="19807C891095499CBD07B8744FF8CC2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6">
    <w:name w:val="DC0392C2BD18432CB32913258B69BDD2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5">
    <w:name w:val="5FB5C4DB205743B6B6C25CA139AD298E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6">
    <w:name w:val="A963E9C250E045BE942E80CD8093AA60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6">
    <w:name w:val="0092122BCAEF4A728E6E78676885C85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6">
    <w:name w:val="BF3FB9636CC348538E7F3945E658C648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4">
    <w:name w:val="4722DB8909B048B283D042E0425319D7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4">
    <w:name w:val="65A40D35D8134ED182A9816E617ED1CB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4">
    <w:name w:val="DF59C83840D34763900D27994E0AC0CD1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4">
    <w:name w:val="17FE26DB3E7C465D89D5CE8CC85D3D10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4">
    <w:name w:val="2B1E0FE14FB1465483BBB9E5F3EC3067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4">
    <w:name w:val="569BEF2589DE404EA627B850A09685CF1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5">
    <w:name w:val="9060DB6391CC4752A0CE120D686BAA5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4">
    <w:name w:val="F09569B0DC024588BB3BBFD76D97BB5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2">
    <w:name w:val="861F5704D83E46768D7EEC26370B4397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2">
    <w:name w:val="63BA4607A32643939483DE0EFBDEB698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">
    <w:name w:val="C864AF706D3E482F90371909838055631"/>
    <w:rsid w:val="001D7587"/>
    <w:pPr>
      <w:numPr>
        <w:ilvl w:val="2"/>
        <w:numId w:val="2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">
    <w:name w:val="1F80BCF81388499B9FDA10D7DB7BA43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806D2E7EE7646D9AA3DB9B5CE795313">
    <w:name w:val="E806D2E7EE7646D9AA3DB9B5CE795313"/>
    <w:rsid w:val="001D7587"/>
  </w:style>
  <w:style w:type="paragraph" w:customStyle="1" w:styleId="8A7FF53080F24CC39D52D38F1F5615CB">
    <w:name w:val="8A7FF53080F24CC39D52D38F1F5615CB"/>
    <w:rsid w:val="001D7587"/>
  </w:style>
  <w:style w:type="paragraph" w:customStyle="1" w:styleId="532ABFE6160A4987A4B93348D2B0E93B">
    <w:name w:val="532ABFE6160A4987A4B93348D2B0E93B"/>
    <w:rsid w:val="001D7587"/>
  </w:style>
  <w:style w:type="paragraph" w:customStyle="1" w:styleId="7BFBCB9197C044F781C624C562CF7795">
    <w:name w:val="7BFBCB9197C044F781C624C562CF7795"/>
    <w:rsid w:val="001D7587"/>
  </w:style>
  <w:style w:type="paragraph" w:customStyle="1" w:styleId="D072C062F2704E9B9AD40EA7CB6CC12E">
    <w:name w:val="D072C062F2704E9B9AD40EA7CB6CC12E"/>
    <w:rsid w:val="001D7587"/>
  </w:style>
  <w:style w:type="paragraph" w:customStyle="1" w:styleId="9D11595052C844669722250FA4E648D0">
    <w:name w:val="9D11595052C844669722250FA4E648D0"/>
    <w:rsid w:val="001D7587"/>
  </w:style>
  <w:style w:type="paragraph" w:customStyle="1" w:styleId="1123A3D9D68B47C2B9806B9A2083998E">
    <w:name w:val="1123A3D9D68B47C2B9806B9A2083998E"/>
    <w:rsid w:val="001D7587"/>
  </w:style>
  <w:style w:type="paragraph" w:customStyle="1" w:styleId="855013D6314F40C0AC31F9A7227F6924">
    <w:name w:val="855013D6314F40C0AC31F9A7227F6924"/>
    <w:rsid w:val="001D7587"/>
  </w:style>
  <w:style w:type="paragraph" w:customStyle="1" w:styleId="F492ABF555CC4F6D81A23FC80EED58C7">
    <w:name w:val="F492ABF555CC4F6D81A23FC80EED58C7"/>
    <w:rsid w:val="001D7587"/>
  </w:style>
  <w:style w:type="paragraph" w:customStyle="1" w:styleId="9367D1D61EDD49A99704BCCC898A0A0426">
    <w:name w:val="9367D1D61EDD49A99704BCCC898A0A042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7">
    <w:name w:val="8B184C53182445AB8926BEAA811F20E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6">
    <w:name w:val="740C84F8F7824E968C4A15D170C89A94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6">
    <w:name w:val="8FDD83C5208F46AA9E7AE5579080DE8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7">
    <w:name w:val="0FB51CCF647349E7A2B6C34AB7A312CA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6">
    <w:name w:val="19807C891095499CBD07B8744FF8CC2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7">
    <w:name w:val="DC0392C2BD18432CB32913258B69BDD2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6">
    <w:name w:val="5FB5C4DB205743B6B6C25CA139AD298E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7">
    <w:name w:val="A963E9C250E045BE942E80CD8093AA60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7">
    <w:name w:val="0092122BCAEF4A728E6E78676885C85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7">
    <w:name w:val="BF3FB9636CC348538E7F3945E658C648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5">
    <w:name w:val="4722DB8909B048B283D042E0425319D7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5">
    <w:name w:val="65A40D35D8134ED182A9816E617ED1CB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5">
    <w:name w:val="DF59C83840D34763900D27994E0AC0CD1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5">
    <w:name w:val="17FE26DB3E7C465D89D5CE8CC85D3D10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5">
    <w:name w:val="2B1E0FE14FB1465483BBB9E5F3EC3067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5">
    <w:name w:val="569BEF2589DE404EA627B850A09685CF1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6">
    <w:name w:val="9060DB6391CC4752A0CE120D686BAA5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5">
    <w:name w:val="F09569B0DC024588BB3BBFD76D97BB5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3">
    <w:name w:val="861F5704D83E46768D7EEC26370B4397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3">
    <w:name w:val="63BA4607A32643939483DE0EFBDEB698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2">
    <w:name w:val="C864AF706D3E482F903719098380556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2">
    <w:name w:val="1F80BCF81388499B9FDA10D7DB7BA43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">
    <w:name w:val="855013D6314F40C0AC31F9A7227F6924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">
    <w:name w:val="9B493D86D6AE4D518AB2FCEDE1663BE9"/>
    <w:rsid w:val="001D7587"/>
  </w:style>
  <w:style w:type="paragraph" w:customStyle="1" w:styleId="9367D1D61EDD49A99704BCCC898A0A0427">
    <w:name w:val="9367D1D61EDD49A99704BCCC898A0A042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8">
    <w:name w:val="8B184C53182445AB8926BEAA811F20E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7">
    <w:name w:val="740C84F8F7824E968C4A15D170C89A94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7">
    <w:name w:val="8FDD83C5208F46AA9E7AE5579080DE8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8">
    <w:name w:val="0FB51CCF647349E7A2B6C34AB7A312CA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7">
    <w:name w:val="19807C891095499CBD07B8744FF8CC23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8">
    <w:name w:val="DC0392C2BD18432CB32913258B69BDD2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7">
    <w:name w:val="5FB5C4DB205743B6B6C25CA139AD298E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8">
    <w:name w:val="A963E9C250E045BE942E80CD8093AA60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8">
    <w:name w:val="0092122BCAEF4A728E6E78676885C85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8">
    <w:name w:val="BF3FB9636CC348538E7F3945E658C648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6">
    <w:name w:val="4722DB8909B048B283D042E0425319D7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6">
    <w:name w:val="65A40D35D8134ED182A9816E617ED1CB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6">
    <w:name w:val="DF59C83840D34763900D27994E0AC0CD1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6">
    <w:name w:val="17FE26DB3E7C465D89D5CE8CC85D3D10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6">
    <w:name w:val="2B1E0FE14FB1465483BBB9E5F3EC3067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6">
    <w:name w:val="569BEF2589DE404EA627B850A09685CF1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7">
    <w:name w:val="9060DB6391CC4752A0CE120D686BAA5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6">
    <w:name w:val="F09569B0DC024588BB3BBFD76D97BB5B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4">
    <w:name w:val="861F5704D83E46768D7EEC26370B4397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4">
    <w:name w:val="63BA4607A32643939483DE0EFBDEB698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3">
    <w:name w:val="C864AF706D3E482F903719098380556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3">
    <w:name w:val="1F80BCF81388499B9FDA10D7DB7BA43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2">
    <w:name w:val="855013D6314F40C0AC31F9A7227F6924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">
    <w:name w:val="9B493D86D6AE4D518AB2FCEDE1663BE9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9367D1D61EDD49A99704BCCC898A0A0428">
    <w:name w:val="9367D1D61EDD49A99704BCCC898A0A042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19">
    <w:name w:val="8B184C53182445AB8926BEAA811F20E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8">
    <w:name w:val="740C84F8F7824E968C4A15D170C89A94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8">
    <w:name w:val="8FDD83C5208F46AA9E7AE5579080DE8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19">
    <w:name w:val="0FB51CCF647349E7A2B6C34AB7A312CA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8">
    <w:name w:val="19807C891095499CBD07B8744FF8CC23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19">
    <w:name w:val="DC0392C2BD18432CB32913258B69BDD2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8">
    <w:name w:val="5FB5C4DB205743B6B6C25CA139AD298E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19">
    <w:name w:val="A963E9C250E045BE942E80CD8093AA60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19">
    <w:name w:val="0092122BCAEF4A728E6E78676885C85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19">
    <w:name w:val="BF3FB9636CC348538E7F3945E658C648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7">
    <w:name w:val="4722DB8909B048B283D042E0425319D7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7">
    <w:name w:val="65A40D35D8134ED182A9816E617ED1CB1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7">
    <w:name w:val="DF59C83840D34763900D27994E0AC0CD1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7">
    <w:name w:val="17FE26DB3E7C465D89D5CE8CC85D3D10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7">
    <w:name w:val="2B1E0FE14FB1465483BBB9E5F3EC3067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7">
    <w:name w:val="569BEF2589DE404EA627B850A09685CF1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8">
    <w:name w:val="9060DB6391CC4752A0CE120D686BAA5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7">
    <w:name w:val="F09569B0DC024588BB3BBFD76D97BB5B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5">
    <w:name w:val="861F5704D83E46768D7EEC26370B4397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5">
    <w:name w:val="63BA4607A32643939483DE0EFBDEB698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4">
    <w:name w:val="C864AF706D3E482F903719098380556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4">
    <w:name w:val="1F80BCF81388499B9FDA10D7DB7BA43E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3">
    <w:name w:val="855013D6314F40C0AC31F9A7227F6924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2">
    <w:name w:val="9B493D86D6AE4D518AB2FCEDE1663BE9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16C2085437404B85EF79DAE8E5BA7E">
    <w:name w:val="FB16C2085437404B85EF79DAE8E5BA7E"/>
    <w:rsid w:val="001D7587"/>
  </w:style>
  <w:style w:type="paragraph" w:customStyle="1" w:styleId="DF7C4632EC4B4D7C84EF0886D7A8071C">
    <w:name w:val="DF7C4632EC4B4D7C84EF0886D7A8071C"/>
    <w:rsid w:val="001D7587"/>
  </w:style>
  <w:style w:type="paragraph" w:customStyle="1" w:styleId="513075B24CB34B31BD4AB51AC1108641">
    <w:name w:val="513075B24CB34B31BD4AB51AC1108641"/>
    <w:rsid w:val="001D7587"/>
  </w:style>
  <w:style w:type="paragraph" w:customStyle="1" w:styleId="9367D1D61EDD49A99704BCCC898A0A0429">
    <w:name w:val="9367D1D61EDD49A99704BCCC898A0A0429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0">
    <w:name w:val="8B184C53182445AB8926BEAA811F20E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19">
    <w:name w:val="740C84F8F7824E968C4A15D170C89A94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19">
    <w:name w:val="8FDD83C5208F46AA9E7AE5579080DE8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0">
    <w:name w:val="0FB51CCF647349E7A2B6C34AB7A312CA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19">
    <w:name w:val="19807C891095499CBD07B8744FF8CC23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0">
    <w:name w:val="DC0392C2BD18432CB32913258B69BDD2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19">
    <w:name w:val="5FB5C4DB205743B6B6C25CA139AD298E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0">
    <w:name w:val="A963E9C250E045BE942E80CD8093AA60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0">
    <w:name w:val="0092122BCAEF4A728E6E78676885C85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0">
    <w:name w:val="BF3FB9636CC348538E7F3945E658C648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8">
    <w:name w:val="4722DB8909B048B283D042E0425319D7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8">
    <w:name w:val="65A40D35D8134ED182A9816E617ED1CB1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8">
    <w:name w:val="DF59C83840D34763900D27994E0AC0CD18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8">
    <w:name w:val="17FE26DB3E7C465D89D5CE8CC85D3D10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8">
    <w:name w:val="2B1E0FE14FB1465483BBB9E5F3EC3067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8">
    <w:name w:val="569BEF2589DE404EA627B850A09685CF18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9">
    <w:name w:val="9060DB6391CC4752A0CE120D686BAA5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8">
    <w:name w:val="F09569B0DC024588BB3BBFD76D97BB5B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6">
    <w:name w:val="861F5704D83E46768D7EEC26370B4397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6">
    <w:name w:val="63BA4607A32643939483DE0EFBDEB698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5">
    <w:name w:val="C864AF706D3E482F903719098380556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5">
    <w:name w:val="1F80BCF81388499B9FDA10D7DB7BA43E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4">
    <w:name w:val="855013D6314F40C0AC31F9A7227F6924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">
    <w:name w:val="B493C2AB5152440AB6A655405F9FCF7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3">
    <w:name w:val="9B493D86D6AE4D518AB2FCEDE1663BE9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D7587"/>
    <w:rPr>
      <w:rFonts w:eastAsiaTheme="minorHAnsi"/>
      <w:b/>
      <w:cap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D7587"/>
    <w:rPr>
      <w:rFonts w:eastAsiaTheme="minorHAnsi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57449"/>
    <w:rPr>
      <w:rFonts w:eastAsia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7B775B"/>
    <w:rPr>
      <w:rFonts w:eastAsiaTheme="minorHAnsi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1D7587"/>
    <w:rPr>
      <w:rFonts w:eastAsiaTheme="minorHAnsi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D7587"/>
    <w:pPr>
      <w:ind w:left="720"/>
      <w:contextualSpacing/>
    </w:pPr>
  </w:style>
  <w:style w:type="paragraph" w:styleId="Bezmezer">
    <w:name w:val="No Spacing"/>
    <w:uiPriority w:val="1"/>
    <w:qFormat/>
    <w:rsid w:val="001D7587"/>
    <w:pPr>
      <w:spacing w:after="0" w:line="240" w:lineRule="auto"/>
    </w:pPr>
  </w:style>
  <w:style w:type="paragraph" w:customStyle="1" w:styleId="DF7C4632EC4B4D7C84EF0886D7A8071C1">
    <w:name w:val="DF7C4632EC4B4D7C84EF0886D7A8071C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">
    <w:name w:val="513075B24CB34B31BD4AB51AC11086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0">
    <w:name w:val="9367D1D61EDD49A99704BCCC898A0A0430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1">
    <w:name w:val="8B184C53182445AB8926BEAA811F20E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0">
    <w:name w:val="740C84F8F7824E968C4A15D170C89A94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0">
    <w:name w:val="8FDD83C5208F46AA9E7AE5579080DE8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1">
    <w:name w:val="0FB51CCF647349E7A2B6C34AB7A312CA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0">
    <w:name w:val="19807C891095499CBD07B8744FF8CC23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1">
    <w:name w:val="DC0392C2BD18432CB32913258B69BDD2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0">
    <w:name w:val="5FB5C4DB205743B6B6C25CA139AD298E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1">
    <w:name w:val="A963E9C250E045BE942E80CD8093AA60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1">
    <w:name w:val="0092122BCAEF4A728E6E78676885C85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1">
    <w:name w:val="BF3FB9636CC348538E7F3945E658C648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19">
    <w:name w:val="4722DB8909B048B283D042E0425319D7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19">
    <w:name w:val="65A40D35D8134ED182A9816E617ED1CB1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19">
    <w:name w:val="DF59C83840D34763900D27994E0AC0CD19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19">
    <w:name w:val="17FE26DB3E7C465D89D5CE8CC85D3D10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19">
    <w:name w:val="2B1E0FE14FB1465483BBB9E5F3EC3067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19">
    <w:name w:val="569BEF2589DE404EA627B850A09685CF19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0">
    <w:name w:val="9060DB6391CC4752A0CE120D686BAA5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9">
    <w:name w:val="F09569B0DC024588BB3BBFD76D97BB5B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7">
    <w:name w:val="861F5704D83E46768D7EEC26370B4397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7">
    <w:name w:val="63BA4607A32643939483DE0EFBDEB698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6">
    <w:name w:val="C864AF706D3E482F903719098380556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6">
    <w:name w:val="1F80BCF81388499B9FDA10D7DB7BA43E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5">
    <w:name w:val="855013D6314F40C0AC31F9A7227F6924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">
    <w:name w:val="B493C2AB5152440AB6A655405F9FCF78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4">
    <w:name w:val="9B493D86D6AE4D518AB2FCEDE1663BE9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2">
    <w:name w:val="DF7C4632EC4B4D7C84EF0886D7A8071C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2">
    <w:name w:val="513075B24CB34B31BD4AB51AC11086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1">
    <w:name w:val="9367D1D61EDD49A99704BCCC898A0A0431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2">
    <w:name w:val="8B184C53182445AB8926BEAA811F20E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1">
    <w:name w:val="740C84F8F7824E968C4A15D170C89A94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1">
    <w:name w:val="8FDD83C5208F46AA9E7AE5579080DE8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2">
    <w:name w:val="0FB51CCF647349E7A2B6C34AB7A312CA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1">
    <w:name w:val="19807C891095499CBD07B8744FF8CC23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2">
    <w:name w:val="DC0392C2BD18432CB32913258B69BDD2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1">
    <w:name w:val="5FB5C4DB205743B6B6C25CA139AD298E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2">
    <w:name w:val="A963E9C250E045BE942E80CD8093AA60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2">
    <w:name w:val="0092122BCAEF4A728E6E78676885C85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2">
    <w:name w:val="BF3FB9636CC348538E7F3945E658C648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0">
    <w:name w:val="4722DB8909B048B283D042E0425319D7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0">
    <w:name w:val="65A40D35D8134ED182A9816E617ED1CB20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0">
    <w:name w:val="DF59C83840D34763900D27994E0AC0CD20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0">
    <w:name w:val="17FE26DB3E7C465D89D5CE8CC85D3D10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0">
    <w:name w:val="2B1E0FE14FB1465483BBB9E5F3EC3067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0">
    <w:name w:val="569BEF2589DE404EA627B850A09685CF20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1">
    <w:name w:val="9060DB6391CC4752A0CE120D686BAA5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0">
    <w:name w:val="F09569B0DC024588BB3BBFD76D97BB5B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8">
    <w:name w:val="861F5704D83E46768D7EEC26370B4397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8">
    <w:name w:val="63BA4607A32643939483DE0EFBDEB698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7">
    <w:name w:val="C864AF706D3E482F903719098380556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7">
    <w:name w:val="1F80BCF81388499B9FDA10D7DB7BA43E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6">
    <w:name w:val="855013D6314F40C0AC31F9A7227F6924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2">
    <w:name w:val="B493C2AB5152440AB6A655405F9FCF78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5">
    <w:name w:val="9B493D86D6AE4D518AB2FCEDE1663BE9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3">
    <w:name w:val="DF7C4632EC4B4D7C84EF0886D7A8071C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3">
    <w:name w:val="513075B24CB34B31BD4AB51AC11086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">
    <w:name w:val="72E5EA931055494086CFB6100C800123"/>
    <w:rsid w:val="001D7587"/>
  </w:style>
  <w:style w:type="paragraph" w:customStyle="1" w:styleId="CB54C9BE18064450BB2BA606D1B35F24">
    <w:name w:val="CB54C9BE18064450BB2BA606D1B35F24"/>
    <w:rsid w:val="001D7587"/>
  </w:style>
  <w:style w:type="paragraph" w:customStyle="1" w:styleId="CBE887F228F7434B9F89DF9E4AB984CD">
    <w:name w:val="CBE887F228F7434B9F89DF9E4AB984CD"/>
    <w:rsid w:val="001D7587"/>
  </w:style>
  <w:style w:type="paragraph" w:customStyle="1" w:styleId="BD4857BD61E642B589B05455B3FE6CF2">
    <w:name w:val="BD4857BD61E642B589B05455B3FE6CF2"/>
    <w:rsid w:val="001D7587"/>
  </w:style>
  <w:style w:type="paragraph" w:customStyle="1" w:styleId="769F93C7E4E2471280EE0BE9F486116D">
    <w:name w:val="769F93C7E4E2471280EE0BE9F486116D"/>
    <w:rsid w:val="001D7587"/>
  </w:style>
  <w:style w:type="paragraph" w:customStyle="1" w:styleId="9367D1D61EDD49A99704BCCC898A0A0432">
    <w:name w:val="9367D1D61EDD49A99704BCCC898A0A0432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3">
    <w:name w:val="8B184C53182445AB8926BEAA811F20E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2">
    <w:name w:val="740C84F8F7824E968C4A15D170C89A94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2">
    <w:name w:val="8FDD83C5208F46AA9E7AE5579080DE8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3">
    <w:name w:val="0FB51CCF647349E7A2B6C34AB7A312CA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2">
    <w:name w:val="19807C891095499CBD07B8744FF8CC23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3">
    <w:name w:val="DC0392C2BD18432CB32913258B69BDD2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2">
    <w:name w:val="5FB5C4DB205743B6B6C25CA139AD298E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3">
    <w:name w:val="A963E9C250E045BE942E80CD8093AA60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3">
    <w:name w:val="0092122BCAEF4A728E6E78676885C85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3">
    <w:name w:val="BF3FB9636CC348538E7F3945E658C648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1">
    <w:name w:val="4722DB8909B048B283D042E0425319D7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1">
    <w:name w:val="65A40D35D8134ED182A9816E617ED1CB2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1">
    <w:name w:val="DF59C83840D34763900D27994E0AC0CD21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1">
    <w:name w:val="17FE26DB3E7C465D89D5CE8CC85D3D10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1">
    <w:name w:val="2B1E0FE14FB1465483BBB9E5F3EC3067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1">
    <w:name w:val="569BEF2589DE404EA627B850A09685CF21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2">
    <w:name w:val="9060DB6391CC4752A0CE120D686BAA5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1">
    <w:name w:val="F09569B0DC024588BB3BBFD76D97BB5B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9">
    <w:name w:val="861F5704D83E46768D7EEC26370B4397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9">
    <w:name w:val="63BA4607A32643939483DE0EFBDEB698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8">
    <w:name w:val="C864AF706D3E482F9037190983805563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8">
    <w:name w:val="1F80BCF81388499B9FDA10D7DB7BA43E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7">
    <w:name w:val="855013D6314F40C0AC31F9A7227F6924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3">
    <w:name w:val="B493C2AB5152440AB6A655405F9FCF78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">
    <w:name w:val="72E5EA931055494086CFB6100C800123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6">
    <w:name w:val="9B493D86D6AE4D518AB2FCEDE1663BE9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4">
    <w:name w:val="DF7C4632EC4B4D7C84EF0886D7A8071C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4">
    <w:name w:val="513075B24CB34B31BD4AB51AC110864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">
    <w:name w:val="CBE887F228F7434B9F89DF9E4AB984C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">
    <w:name w:val="BD4857BD61E642B589B05455B3FE6CF2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">
    <w:name w:val="769F93C7E4E2471280EE0BE9F486116D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">
    <w:name w:val="E7847DB6FC98498D99BF863EB661822A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">
    <w:name w:val="54F79E7D41A7415CA2C6AB6429489D31"/>
    <w:rsid w:val="001D7587"/>
  </w:style>
  <w:style w:type="paragraph" w:customStyle="1" w:styleId="9367D1D61EDD49A99704BCCC898A0A0433">
    <w:name w:val="9367D1D61EDD49A99704BCCC898A0A0433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4">
    <w:name w:val="8B184C53182445AB8926BEAA811F20E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3">
    <w:name w:val="740C84F8F7824E968C4A15D170C89A94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3">
    <w:name w:val="8FDD83C5208F46AA9E7AE5579080DE8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4">
    <w:name w:val="0FB51CCF647349E7A2B6C34AB7A312CA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3">
    <w:name w:val="19807C891095499CBD07B8744FF8CC23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4">
    <w:name w:val="DC0392C2BD18432CB32913258B69BDD2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3">
    <w:name w:val="5FB5C4DB205743B6B6C25CA139AD298E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4">
    <w:name w:val="A963E9C250E045BE942E80CD8093AA60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4">
    <w:name w:val="0092122BCAEF4A728E6E78676885C85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4">
    <w:name w:val="BF3FB9636CC348538E7F3945E658C648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2">
    <w:name w:val="4722DB8909B048B283D042E0425319D7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2">
    <w:name w:val="65A40D35D8134ED182A9816E617ED1CB2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2">
    <w:name w:val="DF59C83840D34763900D27994E0AC0CD22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2">
    <w:name w:val="17FE26DB3E7C465D89D5CE8CC85D3D10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2">
    <w:name w:val="2B1E0FE14FB1465483BBB9E5F3EC3067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2">
    <w:name w:val="569BEF2589DE404EA627B850A09685CF22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3">
    <w:name w:val="9060DB6391CC4752A0CE120D686BAA59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2">
    <w:name w:val="F09569B0DC024588BB3BBFD76D97BB5B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0">
    <w:name w:val="861F5704D83E46768D7EEC26370B4397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0">
    <w:name w:val="63BA4607A32643939483DE0EFBDEB698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9">
    <w:name w:val="C864AF706D3E482F9037190983805563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9">
    <w:name w:val="1F80BCF81388499B9FDA10D7DB7BA43E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8">
    <w:name w:val="855013D6314F40C0AC31F9A7227F6924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4">
    <w:name w:val="B493C2AB5152440AB6A655405F9FCF78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2">
    <w:name w:val="72E5EA931055494086CFB6100C800123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7">
    <w:name w:val="9B493D86D6AE4D518AB2FCEDE1663BE9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5">
    <w:name w:val="DF7C4632EC4B4D7C84EF0886D7A8071C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5">
    <w:name w:val="513075B24CB34B31BD4AB51AC1108641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2">
    <w:name w:val="CBE887F228F7434B9F89DF9E4AB984C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">
    <w:name w:val="BD4857BD61E642B589B05455B3FE6CF2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">
    <w:name w:val="769F93C7E4E2471280EE0BE9F486116D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">
    <w:name w:val="E7847DB6FC98498D99BF863EB661822A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">
    <w:name w:val="54F79E7D41A7415CA2C6AB6429489D311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">
    <w:name w:val="DF2FC25E724E4CFE814B5FBDC4D76ADB"/>
    <w:rsid w:val="001D7587"/>
  </w:style>
  <w:style w:type="paragraph" w:customStyle="1" w:styleId="9367D1D61EDD49A99704BCCC898A0A0434">
    <w:name w:val="9367D1D61EDD49A99704BCCC898A0A0434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5">
    <w:name w:val="8B184C53182445AB8926BEAA811F20E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4">
    <w:name w:val="740C84F8F7824E968C4A15D170C89A94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4">
    <w:name w:val="8FDD83C5208F46AA9E7AE5579080DE8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5">
    <w:name w:val="0FB51CCF647349E7A2B6C34AB7A312CA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4">
    <w:name w:val="19807C891095499CBD07B8744FF8CC23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5">
    <w:name w:val="DC0392C2BD18432CB32913258B69BDD2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4">
    <w:name w:val="5FB5C4DB205743B6B6C25CA139AD298E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5">
    <w:name w:val="A963E9C250E045BE942E80CD8093AA60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5">
    <w:name w:val="0092122BCAEF4A728E6E78676885C85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5">
    <w:name w:val="BF3FB9636CC348538E7F3945E658C648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3">
    <w:name w:val="4722DB8909B048B283D042E0425319D7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3">
    <w:name w:val="65A40D35D8134ED182A9816E617ED1CB2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3">
    <w:name w:val="DF59C83840D34763900D27994E0AC0CD23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3">
    <w:name w:val="17FE26DB3E7C465D89D5CE8CC85D3D10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3">
    <w:name w:val="2B1E0FE14FB1465483BBB9E5F3EC3067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3">
    <w:name w:val="569BEF2589DE404EA627B850A09685CF23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4">
    <w:name w:val="9060DB6391CC4752A0CE120D686BAA59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3">
    <w:name w:val="F09569B0DC024588BB3BBFD76D97BB5B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1">
    <w:name w:val="861F5704D83E46768D7EEC26370B4397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1">
    <w:name w:val="63BA4607A32643939483DE0EFBDEB698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0">
    <w:name w:val="C864AF706D3E482F9037190983805563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0">
    <w:name w:val="1F80BCF81388499B9FDA10D7DB7BA43E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9">
    <w:name w:val="855013D6314F40C0AC31F9A7227F6924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5">
    <w:name w:val="B493C2AB5152440AB6A655405F9FCF78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3">
    <w:name w:val="72E5EA931055494086CFB6100C800123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8">
    <w:name w:val="9B493D86D6AE4D518AB2FCEDE1663BE9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6">
    <w:name w:val="DF7C4632EC4B4D7C84EF0886D7A8071C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6">
    <w:name w:val="513075B24CB34B31BD4AB51AC1108641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3">
    <w:name w:val="CBE887F228F7434B9F89DF9E4AB984C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3">
    <w:name w:val="BD4857BD61E642B589B05455B3FE6CF2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3">
    <w:name w:val="769F93C7E4E2471280EE0BE9F486116D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">
    <w:name w:val="E7847DB6FC98498D99BF863EB661822A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">
    <w:name w:val="54F79E7D41A7415CA2C6AB6429489D3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">
    <w:name w:val="DF2FC25E724E4CFE814B5FBDC4D76AD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">
    <w:name w:val="FB6F0466134142CB9992FA56189DCC5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">
    <w:name w:val="4526BAA866674BE1AE9F02F3525179AB"/>
    <w:rsid w:val="001D7587"/>
  </w:style>
  <w:style w:type="paragraph" w:customStyle="1" w:styleId="9367D1D61EDD49A99704BCCC898A0A0435">
    <w:name w:val="9367D1D61EDD49A99704BCCC898A0A0435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6">
    <w:name w:val="8B184C53182445AB8926BEAA811F20E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5">
    <w:name w:val="740C84F8F7824E968C4A15D170C89A94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5">
    <w:name w:val="8FDD83C5208F46AA9E7AE5579080DE8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6">
    <w:name w:val="0FB51CCF647349E7A2B6C34AB7A312CA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5">
    <w:name w:val="19807C891095499CBD07B8744FF8CC23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6">
    <w:name w:val="DC0392C2BD18432CB32913258B69BDD2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5">
    <w:name w:val="5FB5C4DB205743B6B6C25CA139AD298E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6">
    <w:name w:val="A963E9C250E045BE942E80CD8093AA60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6">
    <w:name w:val="0092122BCAEF4A728E6E78676885C85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6">
    <w:name w:val="BF3FB9636CC348538E7F3945E658C648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4">
    <w:name w:val="4722DB8909B048B283D042E0425319D7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4">
    <w:name w:val="65A40D35D8134ED182A9816E617ED1CB2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4">
    <w:name w:val="DF59C83840D34763900D27994E0AC0CD24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4">
    <w:name w:val="17FE26DB3E7C465D89D5CE8CC85D3D10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4">
    <w:name w:val="2B1E0FE14FB1465483BBB9E5F3EC3067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4">
    <w:name w:val="569BEF2589DE404EA627B850A09685CF24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5">
    <w:name w:val="9060DB6391CC4752A0CE120D686BAA59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4">
    <w:name w:val="F09569B0DC024588BB3BBFD76D97BB5B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2">
    <w:name w:val="861F5704D83E46768D7EEC26370B4397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2">
    <w:name w:val="63BA4607A32643939483DE0EFBDEB698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1">
    <w:name w:val="C864AF706D3E482F9037190983805563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1">
    <w:name w:val="1F80BCF81388499B9FDA10D7DB7BA43E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0">
    <w:name w:val="855013D6314F40C0AC31F9A7227F6924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6">
    <w:name w:val="B493C2AB5152440AB6A655405F9FCF78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4">
    <w:name w:val="72E5EA931055494086CFB6100C800123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9">
    <w:name w:val="9B493D86D6AE4D518AB2FCEDE1663BE99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7">
    <w:name w:val="DF7C4632EC4B4D7C84EF0886D7A8071C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7">
    <w:name w:val="513075B24CB34B31BD4AB51AC1108641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4">
    <w:name w:val="CBE887F228F7434B9F89DF9E4AB984C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4">
    <w:name w:val="BD4857BD61E642B589B05455B3FE6CF2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4">
    <w:name w:val="769F93C7E4E2471280EE0BE9F486116D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3">
    <w:name w:val="E7847DB6FC98498D99BF863EB661822A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3">
    <w:name w:val="54F79E7D41A7415CA2C6AB6429489D313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">
    <w:name w:val="DF2FC25E724E4CFE814B5FBDC4D76AD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">
    <w:name w:val="FB6F0466134142CB9992FA56189DCC56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">
    <w:name w:val="4526BAA866674BE1AE9F02F3525179AB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362B53517524249A91A0C2607304BFE">
    <w:name w:val="4362B53517524249A91A0C2607304BFE"/>
    <w:rsid w:val="001D7587"/>
  </w:style>
  <w:style w:type="paragraph" w:customStyle="1" w:styleId="9367D1D61EDD49A99704BCCC898A0A0436">
    <w:name w:val="9367D1D61EDD49A99704BCCC898A0A0436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7">
    <w:name w:val="8B184C53182445AB8926BEAA811F20E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6">
    <w:name w:val="740C84F8F7824E968C4A15D170C89A94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6">
    <w:name w:val="8FDD83C5208F46AA9E7AE5579080DE8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7">
    <w:name w:val="0FB51CCF647349E7A2B6C34AB7A312CA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6">
    <w:name w:val="19807C891095499CBD07B8744FF8CC23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7">
    <w:name w:val="DC0392C2BD18432CB32913258B69BDD2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6">
    <w:name w:val="5FB5C4DB205743B6B6C25CA139AD298E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7">
    <w:name w:val="A963E9C250E045BE942E80CD8093AA60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7">
    <w:name w:val="0092122BCAEF4A728E6E78676885C85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7">
    <w:name w:val="BF3FB9636CC348538E7F3945E658C648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5">
    <w:name w:val="4722DB8909B048B283D042E0425319D7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5">
    <w:name w:val="65A40D35D8134ED182A9816E617ED1CB2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5">
    <w:name w:val="DF59C83840D34763900D27994E0AC0CD25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5">
    <w:name w:val="17FE26DB3E7C465D89D5CE8CC85D3D10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5">
    <w:name w:val="2B1E0FE14FB1465483BBB9E5F3EC3067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5">
    <w:name w:val="569BEF2589DE404EA627B850A09685CF25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6">
    <w:name w:val="9060DB6391CC4752A0CE120D686BAA59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5">
    <w:name w:val="F09569B0DC024588BB3BBFD76D97BB5B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3">
    <w:name w:val="861F5704D83E46768D7EEC26370B4397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3">
    <w:name w:val="63BA4607A32643939483DE0EFBDEB6981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2">
    <w:name w:val="C864AF706D3E482F9037190983805563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2">
    <w:name w:val="1F80BCF81388499B9FDA10D7DB7BA43E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1">
    <w:name w:val="855013D6314F40C0AC31F9A7227F6924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7">
    <w:name w:val="B493C2AB5152440AB6A655405F9FCF78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5">
    <w:name w:val="72E5EA931055494086CFB6100C800123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0">
    <w:name w:val="9B493D86D6AE4D518AB2FCEDE1663BE910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8">
    <w:name w:val="DF7C4632EC4B4D7C84EF0886D7A8071C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8">
    <w:name w:val="513075B24CB34B31BD4AB51AC1108641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5">
    <w:name w:val="CBE887F228F7434B9F89DF9E4AB984C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5">
    <w:name w:val="BD4857BD61E642B589B05455B3FE6CF2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5">
    <w:name w:val="769F93C7E4E2471280EE0BE9F486116D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4">
    <w:name w:val="E7847DB6FC98498D99BF863EB661822A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4">
    <w:name w:val="54F79E7D41A7415CA2C6AB6429489D314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3">
    <w:name w:val="DF2FC25E724E4CFE814B5FBDC4D76AD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">
    <w:name w:val="FB6F0466134142CB9992FA56189DCC56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">
    <w:name w:val="4526BAA866674BE1AE9F02F3525179AB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">
    <w:name w:val="498C89FDCB0949129C265D7DBB07D9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">
    <w:name w:val="57FC7227DCAF43FFA6C1213F49DE245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">
    <w:name w:val="4362B53517524249A91A0C2607304BFE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7">
    <w:name w:val="9367D1D61EDD49A99704BCCC898A0A0437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8">
    <w:name w:val="8B184C53182445AB8926BEAA811F20E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7">
    <w:name w:val="740C84F8F7824E968C4A15D170C89A94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7">
    <w:name w:val="8FDD83C5208F46AA9E7AE5579080DE8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8">
    <w:name w:val="0FB51CCF647349E7A2B6C34AB7A312CA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7">
    <w:name w:val="19807C891095499CBD07B8744FF8CC23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8">
    <w:name w:val="DC0392C2BD18432CB32913258B69BDD2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7">
    <w:name w:val="5FB5C4DB205743B6B6C25CA139AD298E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8">
    <w:name w:val="A963E9C250E045BE942E80CD8093AA60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8">
    <w:name w:val="0092122BCAEF4A728E6E78676885C85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8">
    <w:name w:val="BF3FB9636CC348538E7F3945E658C648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6">
    <w:name w:val="4722DB8909B048B283D042E0425319D7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6">
    <w:name w:val="65A40D35D8134ED182A9816E617ED1CB2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6">
    <w:name w:val="DF59C83840D34763900D27994E0AC0CD26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6">
    <w:name w:val="17FE26DB3E7C465D89D5CE8CC85D3D10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6">
    <w:name w:val="2B1E0FE14FB1465483BBB9E5F3EC3067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6">
    <w:name w:val="569BEF2589DE404EA627B850A09685CF26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7">
    <w:name w:val="9060DB6391CC4752A0CE120D686BAA59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6">
    <w:name w:val="F09569B0DC024588BB3BBFD76D97BB5B1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4">
    <w:name w:val="861F5704D83E46768D7EEC26370B4397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4">
    <w:name w:val="63BA4607A32643939483DE0EFBDEB6981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3">
    <w:name w:val="C864AF706D3E482F9037190983805563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3">
    <w:name w:val="1F80BCF81388499B9FDA10D7DB7BA43E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2">
    <w:name w:val="855013D6314F40C0AC31F9A7227F6924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8">
    <w:name w:val="B493C2AB5152440AB6A655405F9FCF788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6">
    <w:name w:val="72E5EA931055494086CFB6100C800123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1">
    <w:name w:val="9B493D86D6AE4D518AB2FCEDE1663BE91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9">
    <w:name w:val="DF7C4632EC4B4D7C84EF0886D7A8071C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9">
    <w:name w:val="513075B24CB34B31BD4AB51AC1108641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6">
    <w:name w:val="CBE887F228F7434B9F89DF9E4AB984C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6">
    <w:name w:val="BD4857BD61E642B589B05455B3FE6CF2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6">
    <w:name w:val="769F93C7E4E2471280EE0BE9F486116D6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5">
    <w:name w:val="E7847DB6FC98498D99BF863EB661822A5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5">
    <w:name w:val="54F79E7D41A7415CA2C6AB6429489D315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4">
    <w:name w:val="DF2FC25E724E4CFE814B5FBDC4D76AD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3">
    <w:name w:val="FB6F0466134142CB9992FA56189DCC56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">
    <w:name w:val="F98E71D2FEA8462488119316406E434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3">
    <w:name w:val="4526BAA866674BE1AE9F02F3525179AB3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">
    <w:name w:val="498C89FDCB0949129C265D7DBB07D911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">
    <w:name w:val="57FC7227DCAF43FFA6C1213F49DE24591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">
    <w:name w:val="4362B53517524249A91A0C2607304BFE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367D1D61EDD49A99704BCCC898A0A0438">
    <w:name w:val="9367D1D61EDD49A99704BCCC898A0A0438"/>
    <w:rsid w:val="001D7587"/>
    <w:pPr>
      <w:spacing w:before="120" w:after="0" w:line="240" w:lineRule="auto"/>
      <w:ind w:left="680"/>
      <w:jc w:val="center"/>
    </w:pPr>
    <w:rPr>
      <w:rFonts w:eastAsiaTheme="minorHAnsi"/>
      <w:b/>
      <w:caps/>
      <w:sz w:val="32"/>
      <w:szCs w:val="32"/>
      <w:lang w:eastAsia="en-US"/>
    </w:rPr>
  </w:style>
  <w:style w:type="paragraph" w:customStyle="1" w:styleId="8B184C53182445AB8926BEAA811F20E429">
    <w:name w:val="8B184C53182445AB8926BEAA811F20E4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8">
    <w:name w:val="740C84F8F7824E968C4A15D170C89A94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8">
    <w:name w:val="8FDD83C5208F46AA9E7AE5579080DE8B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29">
    <w:name w:val="0FB51CCF647349E7A2B6C34AB7A312CA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8">
    <w:name w:val="19807C891095499CBD07B8744FF8CC23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29">
    <w:name w:val="DC0392C2BD18432CB32913258B69BDD2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8">
    <w:name w:val="5FB5C4DB205743B6B6C25CA139AD298E28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29">
    <w:name w:val="A963E9C250E045BE942E80CD8093AA60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29">
    <w:name w:val="0092122BCAEF4A728E6E78676885C85B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">
    <w:name w:val="F565C943592740D8B2BED288F6AAB912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29">
    <w:name w:val="BF3FB9636CC348538E7F3945E658C64829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7">
    <w:name w:val="4722DB8909B048B283D042E0425319D7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7">
    <w:name w:val="65A40D35D8134ED182A9816E617ED1CB27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7">
    <w:name w:val="DF59C83840D34763900D27994E0AC0CD27"/>
    <w:rsid w:val="001D7587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7">
    <w:name w:val="17FE26DB3E7C465D89D5CE8CC85D3D10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7">
    <w:name w:val="2B1E0FE14FB1465483BBB9E5F3EC3067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7">
    <w:name w:val="569BEF2589DE404EA627B850A09685CF27"/>
    <w:rsid w:val="001D7587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8">
    <w:name w:val="9060DB6391CC4752A0CE120D686BAA5918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7">
    <w:name w:val="F09569B0DC024588BB3BBFD76D97BB5B1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5">
    <w:name w:val="861F5704D83E46768D7EEC26370B4397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5">
    <w:name w:val="63BA4607A32643939483DE0EFBDEB6981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4">
    <w:name w:val="C864AF706D3E482F9037190983805563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4">
    <w:name w:val="1F80BCF81388499B9FDA10D7DB7BA43E14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3">
    <w:name w:val="855013D6314F40C0AC31F9A7227F69241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9">
    <w:name w:val="B493C2AB5152440AB6A655405F9FCF789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7">
    <w:name w:val="72E5EA931055494086CFB6100C8001237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2">
    <w:name w:val="9B493D86D6AE4D518AB2FCEDE1663BE912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0">
    <w:name w:val="DF7C4632EC4B4D7C84EF0886D7A8071C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0">
    <w:name w:val="513075B24CB34B31BD4AB51AC110864110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7">
    <w:name w:val="CBE887F228F7434B9F89DF9E4AB984C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7">
    <w:name w:val="BD4857BD61E642B589B05455B3FE6CF2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7">
    <w:name w:val="769F93C7E4E2471280EE0BE9F486116D7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6">
    <w:name w:val="E7847DB6FC98498D99BF863EB661822A6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B775B"/>
    <w:rPr>
      <w:b/>
      <w:bCs/>
    </w:rPr>
  </w:style>
  <w:style w:type="paragraph" w:customStyle="1" w:styleId="54F79E7D41A7415CA2C6AB6429489D316">
    <w:name w:val="54F79E7D41A7415CA2C6AB6429489D316"/>
    <w:rsid w:val="001D7587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5">
    <w:name w:val="DF2FC25E724E4CFE814B5FBDC4D76ADB5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4">
    <w:name w:val="FB6F0466134142CB9992FA56189DCC56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">
    <w:name w:val="F98E71D2FEA8462488119316406E43431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4">
    <w:name w:val="4526BAA866674BE1AE9F02F3525179AB4"/>
    <w:rsid w:val="001D7587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">
    <w:name w:val="498C89FDCB0949129C265D7DBB07D911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">
    <w:name w:val="57FC7227DCAF43FFA6C1213F49DE24592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3">
    <w:name w:val="4362B53517524249A91A0C2607304BFE3"/>
    <w:rsid w:val="001D7587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">
    <w:name w:val="3AED62B0CC744B889361C152F93F5731"/>
    <w:rsid w:val="00257449"/>
  </w:style>
  <w:style w:type="paragraph" w:customStyle="1" w:styleId="22D93F949944420AB5C4AD3AF690C0FD">
    <w:name w:val="22D93F949944420AB5C4AD3AF690C0FD"/>
    <w:rsid w:val="00257449"/>
  </w:style>
  <w:style w:type="paragraph" w:customStyle="1" w:styleId="9E151EBC23374CD4ADA6AB2AE392F63C">
    <w:name w:val="9E151EBC23374CD4ADA6AB2AE392F63C"/>
    <w:rsid w:val="00257449"/>
  </w:style>
  <w:style w:type="paragraph" w:customStyle="1" w:styleId="3AED62B0CC744B889361C152F93F57311">
    <w:name w:val="3AED62B0CC744B889361C152F93F57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2D93F949944420AB5C4AD3AF690C0FD1">
    <w:name w:val="22D93F949944420AB5C4AD3AF690C0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">
    <w:name w:val="9E151EBC23374CD4ADA6AB2AE392F6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29">
    <w:name w:val="8FDD83C5208F46AA9E7AE5579080DE8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B51CCF647349E7A2B6C34AB7A312CA30">
    <w:name w:val="0FB51CCF647349E7A2B6C34AB7A312CA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9807C891095499CBD07B8744FF8CC2329">
    <w:name w:val="19807C891095499CBD07B8744FF8CC23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C0392C2BD18432CB32913258B69BDD230">
    <w:name w:val="DC0392C2BD18432CB32913258B69BDD2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29">
    <w:name w:val="5FB5C4DB205743B6B6C25CA139AD298E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0">
    <w:name w:val="A963E9C250E045BE942E80CD8093AA60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0">
    <w:name w:val="0092122BCAEF4A728E6E78676885C85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1">
    <w:name w:val="F565C943592740D8B2BED288F6AAB9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0">
    <w:name w:val="BF3FB9636CC348538E7F3945E658C648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8">
    <w:name w:val="4722DB8909B048B283D042E0425319D7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8">
    <w:name w:val="65A40D35D8134ED182A9816E617ED1CB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8">
    <w:name w:val="DF59C83840D34763900D27994E0AC0CD2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8">
    <w:name w:val="17FE26DB3E7C465D89D5CE8CC85D3D1028"/>
    <w:rsid w:val="00257449"/>
    <w:pPr>
      <w:numPr>
        <w:ilvl w:val="3"/>
        <w:numId w:val="3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8">
    <w:name w:val="2B1E0FE14FB1465483BBB9E5F3EC3067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8">
    <w:name w:val="569BEF2589DE404EA627B850A09685CF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19">
    <w:name w:val="9060DB6391CC4752A0CE120D686BAA5919"/>
    <w:rsid w:val="00257449"/>
    <w:pPr>
      <w:numPr>
        <w:ilvl w:val="1"/>
        <w:numId w:val="3"/>
      </w:numPr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8">
    <w:name w:val="F09569B0DC024588BB3BBFD76D97BB5B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6">
    <w:name w:val="861F5704D83E46768D7EEC26370B4397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6">
    <w:name w:val="63BA4607A32643939483DE0EFBDEB698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5">
    <w:name w:val="C864AF706D3E482F903719098380556315"/>
    <w:rsid w:val="00257449"/>
    <w:pPr>
      <w:numPr>
        <w:ilvl w:val="2"/>
        <w:numId w:val="3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5">
    <w:name w:val="1F80BCF81388499B9FDA10D7DB7BA43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4">
    <w:name w:val="855013D6314F40C0AC31F9A7227F6924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0">
    <w:name w:val="B493C2AB5152440AB6A655405F9FCF78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8">
    <w:name w:val="72E5EA931055494086CFB6100C800123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3">
    <w:name w:val="9B493D86D6AE4D518AB2FCEDE1663BE9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1">
    <w:name w:val="DF7C4632EC4B4D7C84EF0886D7A8071C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1">
    <w:name w:val="513075B24CB34B31BD4AB51AC110864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8">
    <w:name w:val="CBE887F228F7434B9F89DF9E4AB984C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8">
    <w:name w:val="BD4857BD61E642B589B05455B3FE6CF2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8">
    <w:name w:val="769F93C7E4E2471280EE0BE9F486116D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7">
    <w:name w:val="E7847DB6FC98498D99BF863EB661822A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7">
    <w:name w:val="54F79E7D41A7415CA2C6AB6429489D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6">
    <w:name w:val="DF2FC25E724E4CFE814B5FBDC4D76AD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5">
    <w:name w:val="FB6F0466134142CB9992FA56189DCC56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2">
    <w:name w:val="F98E71D2FEA8462488119316406E4343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5">
    <w:name w:val="4526BAA866674BE1AE9F02F3525179AB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3">
    <w:name w:val="498C89FDCB0949129C265D7DBB07D9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3">
    <w:name w:val="57FC7227DCAF43FFA6C1213F49DE2459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4">
    <w:name w:val="4362B53517524249A91A0C2607304BFE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E1411BB4E0C43349E37644A65C13B8C">
    <w:name w:val="4E1411BB4E0C43349E37644A65C13B8C"/>
    <w:rsid w:val="00257449"/>
  </w:style>
  <w:style w:type="paragraph" w:customStyle="1" w:styleId="C7485B362A7B4998A8CA5364F6D7AD8E">
    <w:name w:val="C7485B362A7B4998A8CA5364F6D7AD8E"/>
    <w:rsid w:val="00257449"/>
  </w:style>
  <w:style w:type="paragraph" w:customStyle="1" w:styleId="EEB10A2546AD483591928991F5C12954">
    <w:name w:val="EEB10A2546AD483591928991F5C12954"/>
    <w:rsid w:val="00257449"/>
  </w:style>
  <w:style w:type="paragraph" w:customStyle="1" w:styleId="4EA77260466F4E6FB9F22CB07E46CB09">
    <w:name w:val="4EA77260466F4E6FB9F22CB07E46CB09"/>
    <w:rsid w:val="00257449"/>
  </w:style>
  <w:style w:type="paragraph" w:customStyle="1" w:styleId="3AED62B0CC744B889361C152F93F57312">
    <w:name w:val="3AED62B0CC744B889361C152F93F57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40C84F8F7824E968C4A15D170C89A9429">
    <w:name w:val="740C84F8F7824E968C4A15D170C89A94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">
    <w:name w:val="9E151EBC23374CD4ADA6AB2AE392F6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0">
    <w:name w:val="8FDD83C5208F46AA9E7AE5579080DE8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FB5C4DB205743B6B6C25CA139AD298E30">
    <w:name w:val="5FB5C4DB205743B6B6C25CA139AD298E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1">
    <w:name w:val="A963E9C250E045BE942E80CD8093AA60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1">
    <w:name w:val="0092122BCAEF4A728E6E78676885C85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2">
    <w:name w:val="F565C943592740D8B2BED288F6AAB9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1">
    <w:name w:val="BF3FB9636CC348538E7F3945E658C64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29">
    <w:name w:val="4722DB8909B048B283D042E0425319D7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29">
    <w:name w:val="65A40D35D8134ED182A9816E617ED1CB2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29">
    <w:name w:val="DF59C83840D34763900D27994E0AC0CD2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29">
    <w:name w:val="17FE26DB3E7C465D89D5CE8CC85D3D10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29">
    <w:name w:val="2B1E0FE14FB1465483BBB9E5F3EC3067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29">
    <w:name w:val="569BEF2589DE404EA627B850A09685CF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0">
    <w:name w:val="9060DB6391CC4752A0CE120D686BAA59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19">
    <w:name w:val="F09569B0DC024588BB3BBFD76D97BB5B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7">
    <w:name w:val="861F5704D83E46768D7EEC26370B4397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7">
    <w:name w:val="63BA4607A32643939483DE0EFBDEB698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6">
    <w:name w:val="C864AF706D3E482F9037190983805563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6">
    <w:name w:val="1F80BCF81388499B9FDA10D7DB7BA43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5">
    <w:name w:val="855013D6314F40C0AC31F9A7227F6924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1">
    <w:name w:val="B493C2AB5152440AB6A655405F9FCF78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9">
    <w:name w:val="72E5EA931055494086CFB6100C800123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4">
    <w:name w:val="9B493D86D6AE4D518AB2FCEDE1663BE9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2">
    <w:name w:val="DF7C4632EC4B4D7C84EF0886D7A8071C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2">
    <w:name w:val="513075B24CB34B31BD4AB51AC110864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9">
    <w:name w:val="CBE887F228F7434B9F89DF9E4AB984C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9">
    <w:name w:val="BD4857BD61E642B589B05455B3FE6CF2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9">
    <w:name w:val="769F93C7E4E2471280EE0BE9F486116D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8">
    <w:name w:val="E7847DB6FC98498D99BF863EB661822A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8">
    <w:name w:val="54F79E7D41A7415CA2C6AB6429489D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7">
    <w:name w:val="DF2FC25E724E4CFE814B5FBDC4D76AD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6">
    <w:name w:val="FB6F0466134142CB9992FA56189DCC56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3">
    <w:name w:val="F98E71D2FEA8462488119316406E4343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6">
    <w:name w:val="4526BAA866674BE1AE9F02F3525179AB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4">
    <w:name w:val="498C89FDCB0949129C265D7DBB07D9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4">
    <w:name w:val="57FC7227DCAF43FFA6C1213F49DE2459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5">
    <w:name w:val="4362B53517524249A91A0C2607304BFE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C2754E9DAA142638D3D43C0A51EEA85">
    <w:name w:val="AC2754E9DAA142638D3D43C0A51EEA85"/>
    <w:rsid w:val="00257449"/>
  </w:style>
  <w:style w:type="paragraph" w:customStyle="1" w:styleId="C262756EB0174B7C96CFCF462BA597D8">
    <w:name w:val="C262756EB0174B7C96CFCF462BA597D8"/>
    <w:rsid w:val="00257449"/>
  </w:style>
  <w:style w:type="paragraph" w:customStyle="1" w:styleId="972BCC7879214FBA822925D61436B273">
    <w:name w:val="972BCC7879214FBA822925D61436B273"/>
    <w:rsid w:val="00257449"/>
  </w:style>
  <w:style w:type="paragraph" w:customStyle="1" w:styleId="4C52133CCF184F90B1661A3350C205C7">
    <w:name w:val="4C52133CCF184F90B1661A3350C205C7"/>
    <w:rsid w:val="00257449"/>
  </w:style>
  <w:style w:type="paragraph" w:customStyle="1" w:styleId="834DB4545D2D482E84D9B5B754F539CF">
    <w:name w:val="834DB4545D2D482E84D9B5B754F539CF"/>
    <w:rsid w:val="00257449"/>
  </w:style>
  <w:style w:type="paragraph" w:customStyle="1" w:styleId="E6BB7B93AAB8405F91B6B5E9316EFF32">
    <w:name w:val="E6BB7B93AAB8405F91B6B5E9316EFF32"/>
    <w:rsid w:val="00257449"/>
  </w:style>
  <w:style w:type="paragraph" w:customStyle="1" w:styleId="97541FD5673341EE8629B7BCF79A91C5">
    <w:name w:val="97541FD5673341EE8629B7BCF79A91C5"/>
    <w:rsid w:val="00257449"/>
  </w:style>
  <w:style w:type="paragraph" w:customStyle="1" w:styleId="3AED62B0CC744B889361C152F93F57313">
    <w:name w:val="3AED62B0CC744B889361C152F93F57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3">
    <w:name w:val="9E151EBC23374CD4ADA6AB2AE392F6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1">
    <w:name w:val="8FDD83C5208F46AA9E7AE5579080DE8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">
    <w:name w:val="834DB4545D2D482E84D9B5B754F539CF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">
    <w:name w:val="E6BB7B93AAB8405F91B6B5E9316EFF3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">
    <w:name w:val="97541FD5673341EE8629B7BCF79A91C5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1">
    <w:name w:val="5FB5C4DB205743B6B6C25CA139AD298E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2">
    <w:name w:val="A963E9C250E045BE942E80CD8093AA60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2">
    <w:name w:val="0092122BCAEF4A728E6E78676885C85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3">
    <w:name w:val="F565C943592740D8B2BED288F6AAB9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2">
    <w:name w:val="BF3FB9636CC348538E7F3945E658C64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0">
    <w:name w:val="4722DB8909B048B283D042E0425319D7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0">
    <w:name w:val="65A40D35D8134ED182A9816E617ED1CB3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0">
    <w:name w:val="DF59C83840D34763900D27994E0AC0CD3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0">
    <w:name w:val="17FE26DB3E7C465D89D5CE8CC85D3D10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0">
    <w:name w:val="2B1E0FE14FB1465483BBB9E5F3EC3067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0">
    <w:name w:val="569BEF2589DE404EA627B850A09685CF3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1">
    <w:name w:val="9060DB6391CC4752A0CE120D686BAA59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0">
    <w:name w:val="F09569B0DC024588BB3BBFD76D97BB5B2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8">
    <w:name w:val="861F5704D83E46768D7EEC26370B4397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8">
    <w:name w:val="63BA4607A32643939483DE0EFBDEB6981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7">
    <w:name w:val="C864AF706D3E482F9037190983805563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7">
    <w:name w:val="1F80BCF81388499B9FDA10D7DB7BA43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6">
    <w:name w:val="855013D6314F40C0AC31F9A7227F6924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2">
    <w:name w:val="B493C2AB5152440AB6A655405F9FCF78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0">
    <w:name w:val="72E5EA931055494086CFB6100C800123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5">
    <w:name w:val="9B493D86D6AE4D518AB2FCEDE1663BE9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3">
    <w:name w:val="DF7C4632EC4B4D7C84EF0886D7A8071C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3">
    <w:name w:val="513075B24CB34B31BD4AB51AC110864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0">
    <w:name w:val="CBE887F228F7434B9F89DF9E4AB984C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0">
    <w:name w:val="BD4857BD61E642B589B05455B3FE6CF2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0">
    <w:name w:val="769F93C7E4E2471280EE0BE9F486116D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9">
    <w:name w:val="E7847DB6FC98498D99BF863EB661822A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9">
    <w:name w:val="54F79E7D41A7415CA2C6AB6429489D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8">
    <w:name w:val="DF2FC25E724E4CFE814B5FBDC4D76AD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7">
    <w:name w:val="FB6F0466134142CB9992FA56189DCC56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4">
    <w:name w:val="F98E71D2FEA8462488119316406E4343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7">
    <w:name w:val="4526BAA866674BE1AE9F02F3525179AB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5">
    <w:name w:val="498C89FDCB0949129C265D7DBB07D9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5">
    <w:name w:val="57FC7227DCAF43FFA6C1213F49DE2459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6">
    <w:name w:val="4362B53517524249A91A0C2607304BFE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A03DC80014243168D87A179CAFEBB77">
    <w:name w:val="BA03DC80014243168D87A179CAFEBB77"/>
    <w:rsid w:val="00257449"/>
  </w:style>
  <w:style w:type="paragraph" w:customStyle="1" w:styleId="400AAF60C92B4F919288EF9FE7938367">
    <w:name w:val="400AAF60C92B4F919288EF9FE7938367"/>
    <w:rsid w:val="00257449"/>
  </w:style>
  <w:style w:type="paragraph" w:customStyle="1" w:styleId="A232004CF01745C38E35A7AF263A77DD">
    <w:name w:val="A232004CF01745C38E35A7AF263A77DD"/>
    <w:rsid w:val="00257449"/>
  </w:style>
  <w:style w:type="paragraph" w:customStyle="1" w:styleId="45005B59632B4A6988E1F9B1CCBDF31F">
    <w:name w:val="45005B59632B4A6988E1F9B1CCBDF31F"/>
    <w:rsid w:val="00257449"/>
  </w:style>
  <w:style w:type="paragraph" w:customStyle="1" w:styleId="55CD4346FBD1459183FA854C7A2587FC">
    <w:name w:val="55CD4346FBD1459183FA854C7A2587FC"/>
    <w:rsid w:val="00257449"/>
  </w:style>
  <w:style w:type="paragraph" w:customStyle="1" w:styleId="3AED62B0CC744B889361C152F93F57314">
    <w:name w:val="3AED62B0CC744B889361C152F93F57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">
    <w:name w:val="BA03DC80014243168D87A179CAFEBB7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4">
    <w:name w:val="9E151EBC23374CD4ADA6AB2AE392F6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2">
    <w:name w:val="8FDD83C5208F46AA9E7AE5579080DE8B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">
    <w:name w:val="0C2BE6B8F4D44EE992DBAA5B1DB48B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834DB4545D2D482E84D9B5B754F539CF2">
    <w:name w:val="834DB4545D2D482E84D9B5B754F539CF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">
    <w:name w:val="E6BB7B93AAB8405F91B6B5E9316EFF3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">
    <w:name w:val="97541FD5673341EE8629B7BCF79A91C5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FB5C4DB205743B6B6C25CA139AD298E32">
    <w:name w:val="5FB5C4DB205743B6B6C25CA139AD298E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963E9C250E045BE942E80CD8093AA6033">
    <w:name w:val="A963E9C250E045BE942E80CD8093AA60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92122BCAEF4A728E6E78676885C85B33">
    <w:name w:val="0092122BCAEF4A728E6E78676885C85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565C943592740D8B2BED288F6AAB9124">
    <w:name w:val="F565C943592740D8B2BED288F6AAB9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F3FB9636CC348538E7F3945E658C64833">
    <w:name w:val="BF3FB9636CC348538E7F3945E658C64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722DB8909B048B283D042E0425319D731">
    <w:name w:val="4722DB8909B048B283D042E0425319D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5A40D35D8134ED182A9816E617ED1CB31">
    <w:name w:val="65A40D35D8134ED182A9816E617ED1CB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59C83840D34763900D27994E0AC0CD31">
    <w:name w:val="DF59C83840D34763900D27994E0AC0CD3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7FE26DB3E7C465D89D5CE8CC85D3D1031">
    <w:name w:val="17FE26DB3E7C465D89D5CE8CC85D3D10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2B1E0FE14FB1465483BBB9E5F3EC306731">
    <w:name w:val="2B1E0FE14FB1465483BBB9E5F3EC3067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569BEF2589DE404EA627B850A09685CF31">
    <w:name w:val="569BEF2589DE404EA627B850A09685CF3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9060DB6391CC4752A0CE120D686BAA5922">
    <w:name w:val="9060DB6391CC4752A0CE120D686BAA592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09569B0DC024588BB3BBFD76D97BB5B21">
    <w:name w:val="F09569B0DC024588BB3BBFD76D97BB5B2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61F5704D83E46768D7EEC26370B439719">
    <w:name w:val="861F5704D83E46768D7EEC26370B4397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63BA4607A32643939483DE0EFBDEB69819">
    <w:name w:val="63BA4607A32643939483DE0EFBDEB6981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C864AF706D3E482F903719098380556318">
    <w:name w:val="C864AF706D3E482F9037190983805563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1F80BCF81388499B9FDA10D7DB7BA43E18">
    <w:name w:val="1F80BCF81388499B9FDA10D7DB7BA43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7">
    <w:name w:val="855013D6314F40C0AC31F9A7227F6924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3">
    <w:name w:val="B493C2AB5152440AB6A655405F9FCF78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1">
    <w:name w:val="72E5EA931055494086CFB6100C800123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6">
    <w:name w:val="9B493D86D6AE4D518AB2FCEDE1663BE91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4">
    <w:name w:val="DF7C4632EC4B4D7C84EF0886D7A8071C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4">
    <w:name w:val="513075B24CB34B31BD4AB51AC110864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1">
    <w:name w:val="CBE887F228F7434B9F89DF9E4AB984C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1">
    <w:name w:val="BD4857BD61E642B589B05455B3FE6CF2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1">
    <w:name w:val="769F93C7E4E2471280EE0BE9F486116D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0">
    <w:name w:val="E7847DB6FC98498D99BF863EB661822A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0">
    <w:name w:val="54F79E7D41A7415CA2C6AB6429489D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9">
    <w:name w:val="DF2FC25E724E4CFE814B5FBDC4D76AD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8">
    <w:name w:val="FB6F0466134142CB9992FA56189DCC56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5">
    <w:name w:val="F98E71D2FEA8462488119316406E4343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8">
    <w:name w:val="4526BAA866674BE1AE9F02F3525179AB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6">
    <w:name w:val="498C89FDCB0949129C265D7DBB07D9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6">
    <w:name w:val="57FC7227DCAF43FFA6C1213F49DE2459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7">
    <w:name w:val="4362B53517524249A91A0C2607304BFE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B324668D00245A0AC0272019FAB3032">
    <w:name w:val="EB324668D00245A0AC0272019FAB3032"/>
    <w:rsid w:val="00257449"/>
  </w:style>
  <w:style w:type="paragraph" w:customStyle="1" w:styleId="741C499B56E34602958DE6D0DE7C7451">
    <w:name w:val="741C499B56E34602958DE6D0DE7C7451"/>
    <w:rsid w:val="00257449"/>
  </w:style>
  <w:style w:type="paragraph" w:customStyle="1" w:styleId="3AED62B0CC744B889361C152F93F57315">
    <w:name w:val="3AED62B0CC744B889361C152F93F57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">
    <w:name w:val="BA03DC80014243168D87A179CAFEBB7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5">
    <w:name w:val="9E151EBC23374CD4ADA6AB2AE392F6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3">
    <w:name w:val="8FDD83C5208F46AA9E7AE5579080DE8B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">
    <w:name w:val="0C2BE6B8F4D44EE992DBAA5B1DB48B5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">
    <w:name w:val="EB324668D00245A0AC0272019FAB3032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">
    <w:name w:val="741C499B56E34602958DE6D0DE7C74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3">
    <w:name w:val="834DB4545D2D482E84D9B5B754F539CF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3">
    <w:name w:val="E6BB7B93AAB8405F91B6B5E9316EFF3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3">
    <w:name w:val="97541FD5673341EE8629B7BCF79A91C5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855013D6314F40C0AC31F9A7227F692418">
    <w:name w:val="855013D6314F40C0AC31F9A7227F6924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B493C2AB5152440AB6A655405F9FCF7814">
    <w:name w:val="B493C2AB5152440AB6A655405F9FCF78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2E5EA931055494086CFB6100C80012312">
    <w:name w:val="72E5EA931055494086CFB6100C800123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B493D86D6AE4D518AB2FCEDE1663BE917">
    <w:name w:val="9B493D86D6AE4D518AB2FCEDE1663BE91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DF7C4632EC4B4D7C84EF0886D7A8071C15">
    <w:name w:val="DF7C4632EC4B4D7C84EF0886D7A8071C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13075B24CB34B31BD4AB51AC110864115">
    <w:name w:val="513075B24CB34B31BD4AB51AC110864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CBE887F228F7434B9F89DF9E4AB984CD12">
    <w:name w:val="CBE887F228F7434B9F89DF9E4AB984C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2">
    <w:name w:val="BD4857BD61E642B589B05455B3FE6CF2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2">
    <w:name w:val="769F93C7E4E2471280EE0BE9F486116D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1">
    <w:name w:val="E7847DB6FC98498D99BF863EB661822A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1">
    <w:name w:val="54F79E7D41A7415CA2C6AB6429489D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0">
    <w:name w:val="DF2FC25E724E4CFE814B5FBDC4D76AD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9">
    <w:name w:val="FB6F0466134142CB9992FA56189DCC56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6">
    <w:name w:val="F98E71D2FEA8462488119316406E43436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9">
    <w:name w:val="4526BAA866674BE1AE9F02F3525179AB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7">
    <w:name w:val="498C89FDCB0949129C265D7DBB07D9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7">
    <w:name w:val="57FC7227DCAF43FFA6C1213F49DE2459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8">
    <w:name w:val="4362B53517524249A91A0C2607304BFE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">
    <w:name w:val="5458775BD98E4AC7ACAD0C7D83E31DA5"/>
    <w:rsid w:val="00257449"/>
  </w:style>
  <w:style w:type="paragraph" w:customStyle="1" w:styleId="9BAABF44649741B0BED1937E0EDE90EC">
    <w:name w:val="9BAABF44649741B0BED1937E0EDE90EC"/>
    <w:rsid w:val="00257449"/>
  </w:style>
  <w:style w:type="paragraph" w:customStyle="1" w:styleId="1BA1659F9BA646F9B4F794A12F4BD85B">
    <w:name w:val="1BA1659F9BA646F9B4F794A12F4BD85B"/>
    <w:rsid w:val="00257449"/>
  </w:style>
  <w:style w:type="paragraph" w:customStyle="1" w:styleId="349E7413B25C46A6A9F0A20C1E88149D">
    <w:name w:val="349E7413B25C46A6A9F0A20C1E88149D"/>
    <w:rsid w:val="00257449"/>
  </w:style>
  <w:style w:type="paragraph" w:customStyle="1" w:styleId="36603703CC5748F3843DF46E3BC754C6">
    <w:name w:val="36603703CC5748F3843DF46E3BC754C6"/>
    <w:rsid w:val="00257449"/>
  </w:style>
  <w:style w:type="paragraph" w:customStyle="1" w:styleId="863550798F2F42FDA657F535AEA06B10">
    <w:name w:val="863550798F2F42FDA657F535AEA06B10"/>
    <w:rsid w:val="00257449"/>
  </w:style>
  <w:style w:type="paragraph" w:customStyle="1" w:styleId="0F6809681FF14C9FA57422EE25BAC068">
    <w:name w:val="0F6809681FF14C9FA57422EE25BAC068"/>
    <w:rsid w:val="00257449"/>
  </w:style>
  <w:style w:type="paragraph" w:customStyle="1" w:styleId="ED3849739B5349C4BCB10877109800C6">
    <w:name w:val="ED3849739B5349C4BCB10877109800C6"/>
    <w:rsid w:val="00257449"/>
  </w:style>
  <w:style w:type="paragraph" w:customStyle="1" w:styleId="328456639B694F48B0C6211A10D58EFD">
    <w:name w:val="328456639B694F48B0C6211A10D58EFD"/>
    <w:rsid w:val="00257449"/>
  </w:style>
  <w:style w:type="paragraph" w:customStyle="1" w:styleId="CDEA672E29224D59AC6592FC2F8ECC09">
    <w:name w:val="CDEA672E29224D59AC6592FC2F8ECC09"/>
    <w:rsid w:val="00257449"/>
  </w:style>
  <w:style w:type="paragraph" w:customStyle="1" w:styleId="D2505DE443BE4098BC1E6C13016AE030">
    <w:name w:val="D2505DE443BE4098BC1E6C13016AE030"/>
    <w:rsid w:val="00257449"/>
  </w:style>
  <w:style w:type="paragraph" w:customStyle="1" w:styleId="C8D3220A5EEF44C797CDE1F89414C693">
    <w:name w:val="C8D3220A5EEF44C797CDE1F89414C693"/>
    <w:rsid w:val="00257449"/>
  </w:style>
  <w:style w:type="paragraph" w:customStyle="1" w:styleId="83E789B69D4D441A99C07891DBB51692">
    <w:name w:val="83E789B69D4D441A99C07891DBB51692"/>
    <w:rsid w:val="00257449"/>
  </w:style>
  <w:style w:type="paragraph" w:customStyle="1" w:styleId="81B703A483EC4D6FBBA884833E8FF2C8">
    <w:name w:val="81B703A483EC4D6FBBA884833E8FF2C8"/>
    <w:rsid w:val="00257449"/>
  </w:style>
  <w:style w:type="paragraph" w:customStyle="1" w:styleId="6A5472E30119453092C6746CBFA3AB83">
    <w:name w:val="6A5472E30119453092C6746CBFA3AB83"/>
    <w:rsid w:val="00257449"/>
  </w:style>
  <w:style w:type="paragraph" w:customStyle="1" w:styleId="5BC587482E7B47A5BC34CDFD450A7BB5">
    <w:name w:val="5BC587482E7B47A5BC34CDFD450A7BB5"/>
    <w:rsid w:val="00257449"/>
  </w:style>
  <w:style w:type="paragraph" w:customStyle="1" w:styleId="F60A3FEF7CD343BAB70F0A2456CB1204">
    <w:name w:val="F60A3FEF7CD343BAB70F0A2456CB1204"/>
    <w:rsid w:val="00257449"/>
  </w:style>
  <w:style w:type="paragraph" w:customStyle="1" w:styleId="D222B4C92DD44FA598B0228681A13EF2">
    <w:name w:val="D222B4C92DD44FA598B0228681A13EF2"/>
    <w:rsid w:val="00257449"/>
  </w:style>
  <w:style w:type="paragraph" w:customStyle="1" w:styleId="AACF6CD15AAC4D618FF42B6CAA0479C6">
    <w:name w:val="AACF6CD15AAC4D618FF42B6CAA0479C6"/>
    <w:rsid w:val="00257449"/>
  </w:style>
  <w:style w:type="paragraph" w:customStyle="1" w:styleId="0951E079F2E44E4EBDA4CC6D4647CE76">
    <w:name w:val="0951E079F2E44E4EBDA4CC6D4647CE76"/>
    <w:rsid w:val="00257449"/>
  </w:style>
  <w:style w:type="paragraph" w:customStyle="1" w:styleId="D1E442532AD84D6DBABED718B4CFCCF4">
    <w:name w:val="D1E442532AD84D6DBABED718B4CFCCF4"/>
    <w:rsid w:val="00257449"/>
  </w:style>
  <w:style w:type="paragraph" w:customStyle="1" w:styleId="6FD9539CCCBB4D52BF0C461A387DE39D">
    <w:name w:val="6FD9539CCCBB4D52BF0C461A387DE39D"/>
    <w:rsid w:val="00257449"/>
  </w:style>
  <w:style w:type="paragraph" w:customStyle="1" w:styleId="6A306C1F9BED48AE8E452B4749F4C0D4">
    <w:name w:val="6A306C1F9BED48AE8E452B4749F4C0D4"/>
    <w:rsid w:val="00257449"/>
  </w:style>
  <w:style w:type="paragraph" w:customStyle="1" w:styleId="3545F87A9C2E4241801B6AEC4CCD5B52">
    <w:name w:val="3545F87A9C2E4241801B6AEC4CCD5B52"/>
    <w:rsid w:val="00257449"/>
  </w:style>
  <w:style w:type="paragraph" w:customStyle="1" w:styleId="2E4DA464A2844354AE991C34FF904630">
    <w:name w:val="2E4DA464A2844354AE991C34FF904630"/>
    <w:rsid w:val="00257449"/>
  </w:style>
  <w:style w:type="paragraph" w:customStyle="1" w:styleId="822D2C94A3DC4A40842F6D0FFD2E4986">
    <w:name w:val="822D2C94A3DC4A40842F6D0FFD2E4986"/>
    <w:rsid w:val="00257449"/>
  </w:style>
  <w:style w:type="paragraph" w:customStyle="1" w:styleId="C884FCE3F8E449E6841B26476B7F0619">
    <w:name w:val="C884FCE3F8E449E6841B26476B7F0619"/>
    <w:rsid w:val="00257449"/>
  </w:style>
  <w:style w:type="paragraph" w:customStyle="1" w:styleId="82E549B1E9A34AAE89FAF49BA3D58A1C">
    <w:name w:val="82E549B1E9A34AAE89FAF49BA3D58A1C"/>
    <w:rsid w:val="00257449"/>
  </w:style>
  <w:style w:type="paragraph" w:customStyle="1" w:styleId="8366777D083142A69B0BEA42E68491D8">
    <w:name w:val="8366777D083142A69B0BEA42E68491D8"/>
    <w:rsid w:val="00257449"/>
  </w:style>
  <w:style w:type="paragraph" w:customStyle="1" w:styleId="CF4C567BB5C846D5BFF40611FCEB6F00">
    <w:name w:val="CF4C567BB5C846D5BFF40611FCEB6F00"/>
    <w:rsid w:val="00257449"/>
  </w:style>
  <w:style w:type="paragraph" w:customStyle="1" w:styleId="61B74BD602D24519912F3CB999EF63F5">
    <w:name w:val="61B74BD602D24519912F3CB999EF63F5"/>
    <w:rsid w:val="00257449"/>
  </w:style>
  <w:style w:type="paragraph" w:customStyle="1" w:styleId="CF04726712A54A8B8FD2BDFD19572024">
    <w:name w:val="CF04726712A54A8B8FD2BDFD19572024"/>
    <w:rsid w:val="00257449"/>
  </w:style>
  <w:style w:type="paragraph" w:customStyle="1" w:styleId="4B3F60B429944FDAB053BB5504679795">
    <w:name w:val="4B3F60B429944FDAB053BB5504679795"/>
    <w:rsid w:val="00257449"/>
  </w:style>
  <w:style w:type="paragraph" w:customStyle="1" w:styleId="D14697C8C0DC40E0AB3BF7A9CD9E8BE9">
    <w:name w:val="D14697C8C0DC40E0AB3BF7A9CD9E8BE9"/>
    <w:rsid w:val="00257449"/>
  </w:style>
  <w:style w:type="paragraph" w:customStyle="1" w:styleId="31106DA974034622A3C5427A345F35F2">
    <w:name w:val="31106DA974034622A3C5427A345F35F2"/>
    <w:rsid w:val="00257449"/>
  </w:style>
  <w:style w:type="paragraph" w:customStyle="1" w:styleId="A8C95748E1D74546AA0E4C83EE007481">
    <w:name w:val="A8C95748E1D74546AA0E4C83EE007481"/>
    <w:rsid w:val="00257449"/>
  </w:style>
  <w:style w:type="paragraph" w:customStyle="1" w:styleId="538B409018E641969890A3C5F386CEA9">
    <w:name w:val="538B409018E641969890A3C5F386CEA9"/>
    <w:rsid w:val="00257449"/>
  </w:style>
  <w:style w:type="paragraph" w:customStyle="1" w:styleId="48C5C66243114B4FBA4400A8E6FCD173">
    <w:name w:val="48C5C66243114B4FBA4400A8E6FCD173"/>
    <w:rsid w:val="00257449"/>
  </w:style>
  <w:style w:type="paragraph" w:customStyle="1" w:styleId="6447C2502C5F404AB787D57EBB19D0A4">
    <w:name w:val="6447C2502C5F404AB787D57EBB19D0A4"/>
    <w:rsid w:val="00257449"/>
  </w:style>
  <w:style w:type="paragraph" w:customStyle="1" w:styleId="73BF6D8081DC4612B1AF8BB04910FE7F">
    <w:name w:val="73BF6D8081DC4612B1AF8BB04910FE7F"/>
    <w:rsid w:val="00257449"/>
  </w:style>
  <w:style w:type="paragraph" w:customStyle="1" w:styleId="1DE3A810428A48319FBA4BBD6943318D">
    <w:name w:val="1DE3A810428A48319FBA4BBD6943318D"/>
    <w:rsid w:val="00257449"/>
  </w:style>
  <w:style w:type="paragraph" w:customStyle="1" w:styleId="B114F6429DEC477EB6D3AAD2ABD1C613">
    <w:name w:val="B114F6429DEC477EB6D3AAD2ABD1C613"/>
    <w:rsid w:val="00257449"/>
  </w:style>
  <w:style w:type="paragraph" w:customStyle="1" w:styleId="D11599136E6B435F877629A1ABC7CC67">
    <w:name w:val="D11599136E6B435F877629A1ABC7CC67"/>
    <w:rsid w:val="00257449"/>
  </w:style>
  <w:style w:type="paragraph" w:customStyle="1" w:styleId="AADFA72143394824AE72FF70FFD38937">
    <w:name w:val="AADFA72143394824AE72FF70FFD38937"/>
    <w:rsid w:val="00257449"/>
  </w:style>
  <w:style w:type="paragraph" w:customStyle="1" w:styleId="3AED62B0CC744B889361C152F93F57316">
    <w:name w:val="3AED62B0CC744B889361C152F93F57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3">
    <w:name w:val="BA03DC80014243168D87A179CAFEBB7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6">
    <w:name w:val="9E151EBC23374CD4ADA6AB2AE392F6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4">
    <w:name w:val="8FDD83C5208F46AA9E7AE5579080DE8B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">
    <w:name w:val="0C2BE6B8F4D44EE992DBAA5B1DB48B5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">
    <w:name w:val="EB324668D00245A0AC0272019FAB3032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2">
    <w:name w:val="741C499B56E34602958DE6D0DE7C74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4">
    <w:name w:val="834DB4545D2D482E84D9B5B754F539CF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4">
    <w:name w:val="E6BB7B93AAB8405F91B6B5E9316EFF3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4">
    <w:name w:val="97541FD5673341EE8629B7BCF79A91C5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">
    <w:name w:val="5458775BD98E4AC7ACAD0C7D83E31DA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">
    <w:name w:val="9BAABF44649741B0BED1937E0EDE90E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">
    <w:name w:val="1BA1659F9BA646F9B4F794A12F4BD85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">
    <w:name w:val="349E7413B25C46A6A9F0A20C1E88149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">
    <w:name w:val="36603703CC5748F3843DF46E3BC754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">
    <w:name w:val="863550798F2F42FDA657F535AEA06B1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">
    <w:name w:val="0F6809681FF14C9FA57422EE25BAC06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">
    <w:name w:val="ED3849739B5349C4BCB10877109800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">
    <w:name w:val="328456639B694F48B0C6211A10D58EF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">
    <w:name w:val="CDEA672E29224D59AC6592FC2F8ECC0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">
    <w:name w:val="D2505DE443BE4098BC1E6C13016AE0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">
    <w:name w:val="C8D3220A5EEF44C797CDE1F89414C69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">
    <w:name w:val="6A5472E30119453092C6746CBFA3AB8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">
    <w:name w:val="5BC587482E7B47A5BC34CDFD450A7BB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60A3FEF7CD343BAB70F0A2456CB12041">
    <w:name w:val="F60A3FEF7CD343BAB70F0A2456CB120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22B4C92DD44FA598B0228681A13EF21">
    <w:name w:val="D222B4C92DD44FA598B0228681A13E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ACF6CD15AAC4D618FF42B6CAA0479C61">
    <w:name w:val="AACF6CD15AAC4D618FF42B6CAA0479C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951E079F2E44E4EBDA4CC6D4647CE761">
    <w:name w:val="0951E079F2E44E4EBDA4CC6D4647CE7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E442532AD84D6DBABED718B4CFCCF41">
    <w:name w:val="D1E442532AD84D6DBABED718B4CFCCF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1">
    <w:name w:val="6A306C1F9BED48AE8E452B4749F4C0D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1">
    <w:name w:val="3545F87A9C2E4241801B6AEC4CCD5B5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1">
    <w:name w:val="2E4DA464A2844354AE991C34FF90463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1">
    <w:name w:val="822D2C94A3DC4A40842F6D0FFD2E498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1">
    <w:name w:val="C884FCE3F8E449E6841B26476B7F061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1">
    <w:name w:val="82E549B1E9A34AAE89FAF49BA3D58A1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1">
    <w:name w:val="8366777D083142A69B0BEA42E68491D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1">
    <w:name w:val="CF4C567BB5C846D5BFF40611FCEB6F0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1">
    <w:name w:val="61B74BD602D24519912F3CB999EF63F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1">
    <w:name w:val="CF04726712A54A8B8FD2BDFD1957202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1">
    <w:name w:val="4B3F60B429944FDAB053BB550467979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1">
    <w:name w:val="D14697C8C0DC40E0AB3BF7A9CD9E8BE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1">
    <w:name w:val="31106DA974034622A3C5427A345F35F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1">
    <w:name w:val="A8C95748E1D74546AA0E4C83EE0074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1">
    <w:name w:val="538B409018E641969890A3C5F386CEA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1">
    <w:name w:val="48C5C66243114B4FBA4400A8E6FCD17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1">
    <w:name w:val="6447C2502C5F404AB787D57EBB19D0A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">
    <w:name w:val="73BF6D8081DC4612B1AF8BB04910FE7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">
    <w:name w:val="1DE3A810428A48319FBA4BBD6943318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">
    <w:name w:val="B114F6429DEC477EB6D3AAD2ABD1C61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">
    <w:name w:val="D11599136E6B435F877629A1ABC7CC6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3">
    <w:name w:val="CBE887F228F7434B9F89DF9E4AB984C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3">
    <w:name w:val="BD4857BD61E642B589B05455B3FE6CF2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3">
    <w:name w:val="769F93C7E4E2471280EE0BE9F486116D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2">
    <w:name w:val="E7847DB6FC98498D99BF863EB661822A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2">
    <w:name w:val="54F79E7D41A7415CA2C6AB6429489D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1">
    <w:name w:val="DF2FC25E724E4CFE814B5FBDC4D76AD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0">
    <w:name w:val="FB6F0466134142CB9992FA56189DCC56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7">
    <w:name w:val="F98E71D2FEA8462488119316406E43437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0">
    <w:name w:val="4526BAA866674BE1AE9F02F3525179AB10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8">
    <w:name w:val="498C89FDCB0949129C265D7DBB07D9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8">
    <w:name w:val="57FC7227DCAF43FFA6C1213F49DE2459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9">
    <w:name w:val="4362B53517524249A91A0C2607304BFE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">
    <w:name w:val="57F3BE4CD6DD42D5A9C408773B3B6F1E"/>
    <w:rsid w:val="00257449"/>
  </w:style>
  <w:style w:type="paragraph" w:customStyle="1" w:styleId="47BAF5639A834854B7277E7C2F0612D7">
    <w:name w:val="47BAF5639A834854B7277E7C2F0612D7"/>
    <w:rsid w:val="00257449"/>
  </w:style>
  <w:style w:type="paragraph" w:customStyle="1" w:styleId="77F9BE4D5B60483BA24C74FE43B13327">
    <w:name w:val="77F9BE4D5B60483BA24C74FE43B13327"/>
    <w:rsid w:val="00257449"/>
  </w:style>
  <w:style w:type="paragraph" w:customStyle="1" w:styleId="3AED62B0CC744B889361C152F93F57317">
    <w:name w:val="3AED62B0CC744B889361C152F93F57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4">
    <w:name w:val="BA03DC80014243168D87A179CAFEBB7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7">
    <w:name w:val="9E151EBC23374CD4ADA6AB2AE392F6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5">
    <w:name w:val="8FDD83C5208F46AA9E7AE5579080DE8B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3">
    <w:name w:val="0C2BE6B8F4D44EE992DBAA5B1DB48B5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3">
    <w:name w:val="EB324668D00245A0AC0272019FAB3032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3">
    <w:name w:val="741C499B56E34602958DE6D0DE7C74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5">
    <w:name w:val="834DB4545D2D482E84D9B5B754F539CF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5">
    <w:name w:val="E6BB7B93AAB8405F91B6B5E9316EFF32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5">
    <w:name w:val="97541FD5673341EE8629B7BCF79A91C5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2">
    <w:name w:val="5458775BD98E4AC7ACAD0C7D83E31DA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2">
    <w:name w:val="9BAABF44649741B0BED1937E0EDE90E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2">
    <w:name w:val="1BA1659F9BA646F9B4F794A12F4BD85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2">
    <w:name w:val="349E7413B25C46A6A9F0A20C1E88149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2">
    <w:name w:val="36603703CC5748F3843DF46E3BC754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2">
    <w:name w:val="863550798F2F42FDA657F535AEA06B1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2">
    <w:name w:val="0F6809681FF14C9FA57422EE25BAC06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2">
    <w:name w:val="ED3849739B5349C4BCB10877109800C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2">
    <w:name w:val="328456639B694F48B0C6211A10D58EF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2">
    <w:name w:val="CDEA672E29224D59AC6592FC2F8ECC0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2">
    <w:name w:val="D2505DE443BE4098BC1E6C13016AE0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2">
    <w:name w:val="C8D3220A5EEF44C797CDE1F89414C69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2">
    <w:name w:val="6A5472E30119453092C6746CBFA3AB8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2">
    <w:name w:val="5BC587482E7B47A5BC34CDFD450A7BB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03B26F49E684FB6A68930879372ABFA">
    <w:name w:val="D03B26F49E684FB6A68930879372ABFA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3BE4CD6DD42D5A9C408773B3B6F1E1">
    <w:name w:val="57F3BE4CD6DD42D5A9C408773B3B6F1E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">
    <w:name w:val="47BAF5639A834854B7277E7C2F0612D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">
    <w:name w:val="77F9BE4D5B60483BA24C74FE43B13327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2">
    <w:name w:val="6A306C1F9BED48AE8E452B4749F4C0D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2">
    <w:name w:val="3545F87A9C2E4241801B6AEC4CCD5B5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2">
    <w:name w:val="2E4DA464A2844354AE991C34FF90463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2">
    <w:name w:val="822D2C94A3DC4A40842F6D0FFD2E498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2">
    <w:name w:val="C884FCE3F8E449E6841B26476B7F061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2">
    <w:name w:val="82E549B1E9A34AAE89FAF49BA3D58A1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2">
    <w:name w:val="8366777D083142A69B0BEA42E68491D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2">
    <w:name w:val="CF4C567BB5C846D5BFF40611FCEB6F0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2">
    <w:name w:val="61B74BD602D24519912F3CB999EF63F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2">
    <w:name w:val="CF04726712A54A8B8FD2BDFD1957202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2">
    <w:name w:val="4B3F60B429944FDAB053BB550467979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2">
    <w:name w:val="D14697C8C0DC40E0AB3BF7A9CD9E8BE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2">
    <w:name w:val="31106DA974034622A3C5427A345F35F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2">
    <w:name w:val="A8C95748E1D74546AA0E4C83EE0074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2">
    <w:name w:val="538B409018E641969890A3C5F386CEA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2">
    <w:name w:val="48C5C66243114B4FBA4400A8E6FCD17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2">
    <w:name w:val="6447C2502C5F404AB787D57EBB19D0A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2">
    <w:name w:val="73BF6D8081DC4612B1AF8BB04910FE7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2">
    <w:name w:val="1DE3A810428A48319FBA4BBD6943318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2">
    <w:name w:val="B114F6429DEC477EB6D3AAD2ABD1C61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2">
    <w:name w:val="D11599136E6B435F877629A1ABC7CC6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4">
    <w:name w:val="CBE887F228F7434B9F89DF9E4AB984C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4">
    <w:name w:val="BD4857BD61E642B589B05455B3FE6CF2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4">
    <w:name w:val="769F93C7E4E2471280EE0BE9F486116D14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3">
    <w:name w:val="E7847DB6FC98498D99BF863EB661822A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3">
    <w:name w:val="54F79E7D41A7415CA2C6AB6429489D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2">
    <w:name w:val="DF2FC25E724E4CFE814B5FBDC4D76AD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1">
    <w:name w:val="FB6F0466134142CB9992FA56189DCC56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8">
    <w:name w:val="F98E71D2FEA8462488119316406E43438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1">
    <w:name w:val="4526BAA866674BE1AE9F02F3525179AB11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9">
    <w:name w:val="498C89FDCB0949129C265D7DBB07D9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9">
    <w:name w:val="57FC7227DCAF43FFA6C1213F49DE2459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0">
    <w:name w:val="4362B53517524249A91A0C2607304BFE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8">
    <w:name w:val="3AED62B0CC744B889361C152F93F573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5">
    <w:name w:val="BA03DC80014243168D87A179CAFEBB7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8">
    <w:name w:val="9E151EBC23374CD4ADA6AB2AE392F6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6">
    <w:name w:val="8FDD83C5208F46AA9E7AE5579080DE8B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4">
    <w:name w:val="0C2BE6B8F4D44EE992DBAA5B1DB48B5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4">
    <w:name w:val="EB324668D00245A0AC0272019FAB3032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4">
    <w:name w:val="741C499B56E34602958DE6D0DE7C74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6">
    <w:name w:val="834DB4545D2D482E84D9B5B754F539CF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6">
    <w:name w:val="E6BB7B93AAB8405F91B6B5E9316EFF32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6">
    <w:name w:val="97541FD5673341EE8629B7BCF79A91C5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3">
    <w:name w:val="5458775BD98E4AC7ACAD0C7D83E31DA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3">
    <w:name w:val="9BAABF44649741B0BED1937E0EDE90E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3">
    <w:name w:val="1BA1659F9BA646F9B4F794A12F4BD85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3">
    <w:name w:val="349E7413B25C46A6A9F0A20C1E88149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3">
    <w:name w:val="36603703CC5748F3843DF46E3BC754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3">
    <w:name w:val="863550798F2F42FDA657F535AEA06B1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3">
    <w:name w:val="0F6809681FF14C9FA57422EE25BAC06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3">
    <w:name w:val="ED3849739B5349C4BCB10877109800C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3">
    <w:name w:val="328456639B694F48B0C6211A10D58EF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3">
    <w:name w:val="CDEA672E29224D59AC6592FC2F8ECC0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3">
    <w:name w:val="D2505DE443BE4098BC1E6C13016AE0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3">
    <w:name w:val="C8D3220A5EEF44C797CDE1F89414C69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3">
    <w:name w:val="6A5472E30119453092C6746CBFA3AB8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3">
    <w:name w:val="5BC587482E7B47A5BC34CDFD450A7BB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2">
    <w:name w:val="57F3BE4CD6DD42D5A9C408773B3B6F1E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2">
    <w:name w:val="47BAF5639A834854B7277E7C2F0612D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2">
    <w:name w:val="77F9BE4D5B60483BA24C74FE43B13327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3">
    <w:name w:val="6A306C1F9BED48AE8E452B4749F4C0D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3">
    <w:name w:val="3545F87A9C2E4241801B6AEC4CCD5B5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3">
    <w:name w:val="2E4DA464A2844354AE991C34FF90463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3">
    <w:name w:val="822D2C94A3DC4A40842F6D0FFD2E498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3">
    <w:name w:val="C884FCE3F8E449E6841B26476B7F061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3">
    <w:name w:val="82E549B1E9A34AAE89FAF49BA3D58A1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3">
    <w:name w:val="8366777D083142A69B0BEA42E68491D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3">
    <w:name w:val="CF4C567BB5C846D5BFF40611FCEB6F0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3">
    <w:name w:val="61B74BD602D24519912F3CB999EF63F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3">
    <w:name w:val="CF04726712A54A8B8FD2BDFD1957202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3">
    <w:name w:val="4B3F60B429944FDAB053BB550467979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3">
    <w:name w:val="D14697C8C0DC40E0AB3BF7A9CD9E8BE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3">
    <w:name w:val="31106DA974034622A3C5427A345F35F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3">
    <w:name w:val="A8C95748E1D74546AA0E4C83EE0074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3">
    <w:name w:val="538B409018E641969890A3C5F386CEA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3">
    <w:name w:val="48C5C66243114B4FBA4400A8E6FCD17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3">
    <w:name w:val="6447C2502C5F404AB787D57EBB19D0A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3">
    <w:name w:val="73BF6D8081DC4612B1AF8BB04910FE7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3">
    <w:name w:val="1DE3A810428A48319FBA4BBD6943318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3">
    <w:name w:val="B114F6429DEC477EB6D3AAD2ABD1C61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3">
    <w:name w:val="D11599136E6B435F877629A1ABC7CC6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5">
    <w:name w:val="CBE887F228F7434B9F89DF9E4AB984C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5">
    <w:name w:val="BD4857BD61E642B589B05455B3FE6CF2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5">
    <w:name w:val="769F93C7E4E2471280EE0BE9F486116D15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4">
    <w:name w:val="E7847DB6FC98498D99BF863EB661822A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4">
    <w:name w:val="54F79E7D41A7415CA2C6AB6429489D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3">
    <w:name w:val="DF2FC25E724E4CFE814B5FBDC4D76ADB13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2">
    <w:name w:val="FB6F0466134142CB9992FA56189DCC56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9">
    <w:name w:val="F98E71D2FEA8462488119316406E43439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2">
    <w:name w:val="4526BAA866674BE1AE9F02F3525179AB12"/>
    <w:rsid w:val="00257449"/>
    <w:pPr>
      <w:tabs>
        <w:tab w:val="num" w:pos="1440"/>
      </w:tabs>
      <w:spacing w:before="120" w:after="0" w:line="240" w:lineRule="auto"/>
      <w:ind w:left="681" w:hanging="397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0">
    <w:name w:val="498C89FDCB0949129C265D7DBB07D911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0">
    <w:name w:val="57FC7227DCAF43FFA6C1213F49DE2459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1">
    <w:name w:val="4362B53517524249A91A0C2607304BFE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F34B4DF55734C4893EA68D9874A4DCA">
    <w:name w:val="7F34B4DF55734C4893EA68D9874A4DCA"/>
    <w:rsid w:val="00257449"/>
  </w:style>
  <w:style w:type="paragraph" w:customStyle="1" w:styleId="3AED62B0CC744B889361C152F93F57319">
    <w:name w:val="3AED62B0CC744B889361C152F93F573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6">
    <w:name w:val="BA03DC80014243168D87A179CAFEBB7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9">
    <w:name w:val="9E151EBC23374CD4ADA6AB2AE392F6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7">
    <w:name w:val="8FDD83C5208F46AA9E7AE5579080DE8B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5">
    <w:name w:val="0C2BE6B8F4D44EE992DBAA5B1DB48B5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5">
    <w:name w:val="EB324668D00245A0AC0272019FAB3032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5">
    <w:name w:val="741C499B56E34602958DE6D0DE7C74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7">
    <w:name w:val="834DB4545D2D482E84D9B5B754F539CF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7">
    <w:name w:val="E6BB7B93AAB8405F91B6B5E9316EFF32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7">
    <w:name w:val="97541FD5673341EE8629B7BCF79A91C5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4">
    <w:name w:val="5458775BD98E4AC7ACAD0C7D83E31DA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4">
    <w:name w:val="9BAABF44649741B0BED1937E0EDE90E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4">
    <w:name w:val="1BA1659F9BA646F9B4F794A12F4BD85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4">
    <w:name w:val="349E7413B25C46A6A9F0A20C1E88149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4">
    <w:name w:val="36603703CC5748F3843DF46E3BC754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4">
    <w:name w:val="863550798F2F42FDA657F535AEA06B1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4">
    <w:name w:val="0F6809681FF14C9FA57422EE25BAC06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4">
    <w:name w:val="ED3849739B5349C4BCB10877109800C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4">
    <w:name w:val="328456639B694F48B0C6211A10D58EF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4">
    <w:name w:val="CDEA672E29224D59AC6592FC2F8ECC0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4">
    <w:name w:val="D2505DE443BE4098BC1E6C13016AE0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4">
    <w:name w:val="C8D3220A5EEF44C797CDE1F89414C69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4">
    <w:name w:val="6A5472E30119453092C6746CBFA3AB8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4">
    <w:name w:val="5BC587482E7B47A5BC34CDFD450A7BB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3">
    <w:name w:val="57F3BE4CD6DD42D5A9C408773B3B6F1E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3">
    <w:name w:val="47BAF5639A834854B7277E7C2F0612D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3">
    <w:name w:val="77F9BE4D5B60483BA24C74FE43B13327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4">
    <w:name w:val="6A306C1F9BED48AE8E452B4749F4C0D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4">
    <w:name w:val="3545F87A9C2E4241801B6AEC4CCD5B5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4">
    <w:name w:val="2E4DA464A2844354AE991C34FF90463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4">
    <w:name w:val="822D2C94A3DC4A40842F6D0FFD2E498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4">
    <w:name w:val="C884FCE3F8E449E6841B26476B7F061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4">
    <w:name w:val="82E549B1E9A34AAE89FAF49BA3D58A1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4">
    <w:name w:val="8366777D083142A69B0BEA42E68491D8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4">
    <w:name w:val="CF4C567BB5C846D5BFF40611FCEB6F0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4">
    <w:name w:val="61B74BD602D24519912F3CB999EF63F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4">
    <w:name w:val="CF04726712A54A8B8FD2BDFD1957202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4">
    <w:name w:val="4B3F60B429944FDAB053BB550467979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4">
    <w:name w:val="D14697C8C0DC40E0AB3BF7A9CD9E8BE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4">
    <w:name w:val="31106DA974034622A3C5427A345F35F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4">
    <w:name w:val="A8C95748E1D74546AA0E4C83EE0074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4">
    <w:name w:val="538B409018E641969890A3C5F386CEA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4">
    <w:name w:val="48C5C66243114B4FBA4400A8E6FCD17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4">
    <w:name w:val="6447C2502C5F404AB787D57EBB19D0A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4">
    <w:name w:val="73BF6D8081DC4612B1AF8BB04910FE7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4">
    <w:name w:val="1DE3A810428A48319FBA4BBD6943318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4">
    <w:name w:val="B114F6429DEC477EB6D3AAD2ABD1C61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4">
    <w:name w:val="D11599136E6B435F877629A1ABC7CC6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6">
    <w:name w:val="CBE887F228F7434B9F89DF9E4AB984C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6">
    <w:name w:val="BD4857BD61E642B589B05455B3FE6CF2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6">
    <w:name w:val="769F93C7E4E2471280EE0BE9F486116D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5">
    <w:name w:val="E7847DB6FC98498D99BF863EB661822A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5">
    <w:name w:val="54F79E7D41A7415CA2C6AB6429489D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4">
    <w:name w:val="DF2FC25E724E4CFE814B5FBDC4D76AD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3">
    <w:name w:val="FB6F0466134142CB9992FA56189DCC56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0">
    <w:name w:val="F98E71D2FEA8462488119316406E43431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3">
    <w:name w:val="4526BAA866674BE1AE9F02F3525179AB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1">
    <w:name w:val="498C89FDCB0949129C265D7DBB07D911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1">
    <w:name w:val="57FC7227DCAF43FFA6C1213F49DE2459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2">
    <w:name w:val="4362B53517524249A91A0C2607304BFE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0">
    <w:name w:val="3AED62B0CC744B889361C152F93F573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7">
    <w:name w:val="BA03DC80014243168D87A179CAFEBB7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0">
    <w:name w:val="9E151EBC23374CD4ADA6AB2AE392F63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8">
    <w:name w:val="8FDD83C5208F46AA9E7AE5579080DE8B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6">
    <w:name w:val="0C2BE6B8F4D44EE992DBAA5B1DB48B5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6">
    <w:name w:val="EB324668D00245A0AC0272019FAB3032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6">
    <w:name w:val="741C499B56E34602958DE6D0DE7C74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8">
    <w:name w:val="834DB4545D2D482E84D9B5B754F539CF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8">
    <w:name w:val="E6BB7B93AAB8405F91B6B5E9316EFF32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8">
    <w:name w:val="97541FD5673341EE8629B7BCF79A91C5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5">
    <w:name w:val="5458775BD98E4AC7ACAD0C7D83E31DA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5">
    <w:name w:val="9BAABF44649741B0BED1937E0EDE90E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5">
    <w:name w:val="1BA1659F9BA646F9B4F794A12F4BD85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5">
    <w:name w:val="349E7413B25C46A6A9F0A20C1E88149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5">
    <w:name w:val="36603703CC5748F3843DF46E3BC754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5">
    <w:name w:val="863550798F2F42FDA657F535AEA06B1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5">
    <w:name w:val="0F6809681FF14C9FA57422EE25BAC06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5">
    <w:name w:val="ED3849739B5349C4BCB10877109800C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5">
    <w:name w:val="328456639B694F48B0C6211A10D58EF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5">
    <w:name w:val="CDEA672E29224D59AC6592FC2F8ECC0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5">
    <w:name w:val="D2505DE443BE4098BC1E6C13016AE0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5">
    <w:name w:val="C8D3220A5EEF44C797CDE1F89414C69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5">
    <w:name w:val="6A5472E30119453092C6746CBFA3AB8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5">
    <w:name w:val="5BC587482E7B47A5BC34CDFD450A7BB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4">
    <w:name w:val="57F3BE4CD6DD42D5A9C408773B3B6F1E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4">
    <w:name w:val="47BAF5639A834854B7277E7C2F0612D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4">
    <w:name w:val="77F9BE4D5B60483BA24C74FE43B13327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">
    <w:name w:val="C9D44688D78B4E95805426B8AD36920B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5">
    <w:name w:val="6A306C1F9BED48AE8E452B4749F4C0D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5">
    <w:name w:val="3545F87A9C2E4241801B6AEC4CCD5B5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5">
    <w:name w:val="2E4DA464A2844354AE991C34FF90463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5">
    <w:name w:val="822D2C94A3DC4A40842F6D0FFD2E498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5">
    <w:name w:val="C884FCE3F8E449E6841B26476B7F061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5">
    <w:name w:val="82E549B1E9A34AAE89FAF49BA3D58A1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5">
    <w:name w:val="8366777D083142A69B0BEA42E68491D8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5">
    <w:name w:val="CF4C567BB5C846D5BFF40611FCEB6F0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5">
    <w:name w:val="61B74BD602D24519912F3CB999EF63F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5">
    <w:name w:val="CF04726712A54A8B8FD2BDFD1957202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5">
    <w:name w:val="4B3F60B429944FDAB053BB550467979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5">
    <w:name w:val="D14697C8C0DC40E0AB3BF7A9CD9E8BE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5">
    <w:name w:val="31106DA974034622A3C5427A345F35F2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5">
    <w:name w:val="A8C95748E1D74546AA0E4C83EE0074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5">
    <w:name w:val="538B409018E641969890A3C5F386CEA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5">
    <w:name w:val="48C5C66243114B4FBA4400A8E6FCD17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5">
    <w:name w:val="6447C2502C5F404AB787D57EBB19D0A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5">
    <w:name w:val="73BF6D8081DC4612B1AF8BB04910FE7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5">
    <w:name w:val="1DE3A810428A48319FBA4BBD6943318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5">
    <w:name w:val="B114F6429DEC477EB6D3AAD2ABD1C61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5">
    <w:name w:val="D11599136E6B435F877629A1ABC7CC6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7">
    <w:name w:val="CBE887F228F7434B9F89DF9E4AB984C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7">
    <w:name w:val="BD4857BD61E642B589B05455B3FE6CF2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7">
    <w:name w:val="769F93C7E4E2471280EE0BE9F486116D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6">
    <w:name w:val="E7847DB6FC98498D99BF863EB661822A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6">
    <w:name w:val="54F79E7D41A7415CA2C6AB6429489D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5">
    <w:name w:val="DF2FC25E724E4CFE814B5FBDC4D76AD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4">
    <w:name w:val="FB6F0466134142CB9992FA56189DCC56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1">
    <w:name w:val="F98E71D2FEA8462488119316406E43431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4">
    <w:name w:val="4526BAA866674BE1AE9F02F3525179AB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2">
    <w:name w:val="498C89FDCB0949129C265D7DBB07D911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2">
    <w:name w:val="57FC7227DCAF43FFA6C1213F49DE2459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3">
    <w:name w:val="4362B53517524249A91A0C2607304BFE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1B573D0CCB74B269BF5E047273BE4DA">
    <w:name w:val="E1B573D0CCB74B269BF5E047273BE4DA"/>
    <w:rsid w:val="00257449"/>
  </w:style>
  <w:style w:type="paragraph" w:customStyle="1" w:styleId="6DFB61EC649949C993D6180C40AE2436">
    <w:name w:val="6DFB61EC649949C993D6180C40AE2436"/>
    <w:rsid w:val="00257449"/>
  </w:style>
  <w:style w:type="paragraph" w:customStyle="1" w:styleId="1511E6CE3BA947AEBDC5AC76792AAC59">
    <w:name w:val="1511E6CE3BA947AEBDC5AC76792AAC59"/>
    <w:rsid w:val="00257449"/>
  </w:style>
  <w:style w:type="paragraph" w:customStyle="1" w:styleId="B12909BD403D45498F0B8289C6F0B8DD">
    <w:name w:val="B12909BD403D45498F0B8289C6F0B8DD"/>
    <w:rsid w:val="00257449"/>
  </w:style>
  <w:style w:type="paragraph" w:customStyle="1" w:styleId="6CAD6F2918034CC08E4917BC544A2275">
    <w:name w:val="6CAD6F2918034CC08E4917BC544A2275"/>
    <w:rsid w:val="00257449"/>
  </w:style>
  <w:style w:type="paragraph" w:customStyle="1" w:styleId="3AED62B0CC744B889361C152F93F573111">
    <w:name w:val="3AED62B0CC744B889361C152F93F573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8">
    <w:name w:val="BA03DC80014243168D87A179CAFEBB7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1">
    <w:name w:val="9E151EBC23374CD4ADA6AB2AE392F63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39">
    <w:name w:val="8FDD83C5208F46AA9E7AE5579080DE8B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7">
    <w:name w:val="0C2BE6B8F4D44EE992DBAA5B1DB48B5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7">
    <w:name w:val="EB324668D00245A0AC0272019FAB3032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7">
    <w:name w:val="741C499B56E34602958DE6D0DE7C74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9">
    <w:name w:val="834DB4545D2D482E84D9B5B754F539CF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9">
    <w:name w:val="E6BB7B93AAB8405F91B6B5E9316EFF32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9">
    <w:name w:val="97541FD5673341EE8629B7BCF79A91C5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6">
    <w:name w:val="5458775BD98E4AC7ACAD0C7D83E31DA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6">
    <w:name w:val="9BAABF44649741B0BED1937E0EDE90E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6">
    <w:name w:val="1BA1659F9BA646F9B4F794A12F4BD85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6">
    <w:name w:val="349E7413B25C46A6A9F0A20C1E88149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6">
    <w:name w:val="36603703CC5748F3843DF46E3BC754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6">
    <w:name w:val="863550798F2F42FDA657F535AEA06B1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6">
    <w:name w:val="0F6809681FF14C9FA57422EE25BAC06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6">
    <w:name w:val="ED3849739B5349C4BCB10877109800C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6">
    <w:name w:val="328456639B694F48B0C6211A10D58EF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6">
    <w:name w:val="CDEA672E29224D59AC6592FC2F8ECC0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6">
    <w:name w:val="D2505DE443BE4098BC1E6C13016AE0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6">
    <w:name w:val="C8D3220A5EEF44C797CDE1F89414C69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6">
    <w:name w:val="6A5472E30119453092C6746CBFA3AB8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6">
    <w:name w:val="5BC587482E7B47A5BC34CDFD450A7BB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5">
    <w:name w:val="57F3BE4CD6DD42D5A9C408773B3B6F1E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5">
    <w:name w:val="47BAF5639A834854B7277E7C2F0612D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5">
    <w:name w:val="77F9BE4D5B60483BA24C74FE43B13327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">
    <w:name w:val="C9D44688D78B4E95805426B8AD36920B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">
    <w:name w:val="1511E6CE3BA947AEBDC5AC76792AAC59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B12909BD403D45498F0B8289C6F0B8DD1">
    <w:name w:val="B12909BD403D45498F0B8289C6F0B8DD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CAD6F2918034CC08E4917BC544A22751">
    <w:name w:val="6CAD6F2918034CC08E4917BC544A2275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6A306C1F9BED48AE8E452B4749F4C0D46">
    <w:name w:val="6A306C1F9BED48AE8E452B4749F4C0D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6">
    <w:name w:val="3545F87A9C2E4241801B6AEC4CCD5B5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6">
    <w:name w:val="2E4DA464A2844354AE991C34FF90463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6">
    <w:name w:val="822D2C94A3DC4A40842F6D0FFD2E498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6">
    <w:name w:val="C884FCE3F8E449E6841B26476B7F061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6">
    <w:name w:val="82E549B1E9A34AAE89FAF49BA3D58A1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6">
    <w:name w:val="8366777D083142A69B0BEA42E68491D8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6">
    <w:name w:val="CF4C567BB5C846D5BFF40611FCEB6F0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6">
    <w:name w:val="61B74BD602D24519912F3CB999EF63F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6">
    <w:name w:val="CF04726712A54A8B8FD2BDFD1957202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6">
    <w:name w:val="4B3F60B429944FDAB053BB550467979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6">
    <w:name w:val="D14697C8C0DC40E0AB3BF7A9CD9E8BE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6">
    <w:name w:val="31106DA974034622A3C5427A345F35F2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6">
    <w:name w:val="A8C95748E1D74546AA0E4C83EE0074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6">
    <w:name w:val="538B409018E641969890A3C5F386CEA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6">
    <w:name w:val="48C5C66243114B4FBA4400A8E6FCD17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6">
    <w:name w:val="6447C2502C5F404AB787D57EBB19D0A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6">
    <w:name w:val="73BF6D8081DC4612B1AF8BB04910FE7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6">
    <w:name w:val="1DE3A810428A48319FBA4BBD6943318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6">
    <w:name w:val="B114F6429DEC477EB6D3AAD2ABD1C61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6">
    <w:name w:val="D11599136E6B435F877629A1ABC7CC6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8">
    <w:name w:val="CBE887F228F7434B9F89DF9E4AB984C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8">
    <w:name w:val="BD4857BD61E642B589B05455B3FE6CF2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8">
    <w:name w:val="769F93C7E4E2471280EE0BE9F486116D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7">
    <w:name w:val="E7847DB6FC98498D99BF863EB661822A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7">
    <w:name w:val="54F79E7D41A7415CA2C6AB6429489D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6">
    <w:name w:val="DF2FC25E724E4CFE814B5FBDC4D76AD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5">
    <w:name w:val="FB6F0466134142CB9992FA56189DCC56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2">
    <w:name w:val="F98E71D2FEA8462488119316406E43431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5">
    <w:name w:val="4526BAA866674BE1AE9F02F3525179AB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3">
    <w:name w:val="498C89FDCB0949129C265D7DBB07D911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3">
    <w:name w:val="57FC7227DCAF43FFA6C1213F49DE2459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4">
    <w:name w:val="4362B53517524249A91A0C2607304BFE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A497F181DAA340D8A57CBF3E27B7F16F">
    <w:name w:val="A497F181DAA340D8A57CBF3E27B7F16F"/>
    <w:rsid w:val="00257449"/>
  </w:style>
  <w:style w:type="paragraph" w:customStyle="1" w:styleId="F96D2AA1703C412BA9C16DFF3E0FFE60">
    <w:name w:val="F96D2AA1703C412BA9C16DFF3E0FFE60"/>
    <w:rsid w:val="00257449"/>
  </w:style>
  <w:style w:type="paragraph" w:customStyle="1" w:styleId="E499CC62669E4738928342D4CE4E594F">
    <w:name w:val="E499CC62669E4738928342D4CE4E594F"/>
    <w:rsid w:val="00257449"/>
  </w:style>
  <w:style w:type="paragraph" w:customStyle="1" w:styleId="C8A728CF536F46769B4D61D37A7F6751">
    <w:name w:val="C8A728CF536F46769B4D61D37A7F6751"/>
    <w:rsid w:val="00257449"/>
  </w:style>
  <w:style w:type="paragraph" w:customStyle="1" w:styleId="9CAE37E7D7F0478F9466A59370D8F805">
    <w:name w:val="9CAE37E7D7F0478F9466A59370D8F805"/>
    <w:rsid w:val="00257449"/>
  </w:style>
  <w:style w:type="paragraph" w:customStyle="1" w:styleId="3D55F33757B44896B194966075F69DBD">
    <w:name w:val="3D55F33757B44896B194966075F69DBD"/>
    <w:rsid w:val="00257449"/>
  </w:style>
  <w:style w:type="paragraph" w:customStyle="1" w:styleId="B2F8F12930524049A6FA4877D76AFBF3">
    <w:name w:val="B2F8F12930524049A6FA4877D76AFBF3"/>
    <w:rsid w:val="00257449"/>
  </w:style>
  <w:style w:type="paragraph" w:customStyle="1" w:styleId="DE5DA10D9CF44F729CE5B34D98F5D460">
    <w:name w:val="DE5DA10D9CF44F729CE5B34D98F5D460"/>
    <w:rsid w:val="00257449"/>
  </w:style>
  <w:style w:type="paragraph" w:customStyle="1" w:styleId="3AED62B0CC744B889361C152F93F573112">
    <w:name w:val="3AED62B0CC744B889361C152F93F573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9">
    <w:name w:val="BA03DC80014243168D87A179CAFEBB7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2">
    <w:name w:val="9E151EBC23374CD4ADA6AB2AE392F63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0">
    <w:name w:val="8FDD83C5208F46AA9E7AE5579080DE8B4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8">
    <w:name w:val="0C2BE6B8F4D44EE992DBAA5B1DB48B5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8">
    <w:name w:val="EB324668D00245A0AC0272019FAB3032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8">
    <w:name w:val="741C499B56E34602958DE6D0DE7C74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0">
    <w:name w:val="834DB4545D2D482E84D9B5B754F539CF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0">
    <w:name w:val="E6BB7B93AAB8405F91B6B5E9316EFF32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0">
    <w:name w:val="97541FD5673341EE8629B7BCF79A91C51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7">
    <w:name w:val="5458775BD98E4AC7ACAD0C7D83E31DA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7">
    <w:name w:val="9BAABF44649741B0BED1937E0EDE90E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7">
    <w:name w:val="1BA1659F9BA646F9B4F794A12F4BD85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7">
    <w:name w:val="349E7413B25C46A6A9F0A20C1E88149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7">
    <w:name w:val="36603703CC5748F3843DF46E3BC754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7">
    <w:name w:val="863550798F2F42FDA657F535AEA06B1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7">
    <w:name w:val="0F6809681FF14C9FA57422EE25BAC06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7">
    <w:name w:val="ED3849739B5349C4BCB10877109800C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7">
    <w:name w:val="328456639B694F48B0C6211A10D58EF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7">
    <w:name w:val="CDEA672E29224D59AC6592FC2F8ECC0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7">
    <w:name w:val="D2505DE443BE4098BC1E6C13016AE0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7">
    <w:name w:val="C8D3220A5EEF44C797CDE1F89414C69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7">
    <w:name w:val="6A5472E30119453092C6746CBFA3AB8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7">
    <w:name w:val="5BC587482E7B47A5BC34CDFD450A7BB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6">
    <w:name w:val="57F3BE4CD6DD42D5A9C408773B3B6F1E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6">
    <w:name w:val="47BAF5639A834854B7277E7C2F0612D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6">
    <w:name w:val="77F9BE4D5B60483BA24C74FE43B13327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2">
    <w:name w:val="C9D44688D78B4E95805426B8AD36920B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2">
    <w:name w:val="1511E6CE3BA947AEBDC5AC76792AAC59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">
    <w:name w:val="F96D2AA1703C412BA9C16DFF3E0FFE60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">
    <w:name w:val="E499CC62669E4738928342D4CE4E594F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">
    <w:name w:val="DE5DA10D9CF44F729CE5B34D98F5D46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">
    <w:name w:val="B2F8F12930524049A6FA4877D76AFBF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">
    <w:name w:val="9CAE37E7D7F0478F9466A59370D8F805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">
    <w:name w:val="3D55F33757B44896B194966075F69DBD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">
    <w:name w:val="C8A728CF536F46769B4D61D37A7F67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7">
    <w:name w:val="6A306C1F9BED48AE8E452B4749F4C0D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7">
    <w:name w:val="3545F87A9C2E4241801B6AEC4CCD5B5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7">
    <w:name w:val="2E4DA464A2844354AE991C34FF90463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7">
    <w:name w:val="822D2C94A3DC4A40842F6D0FFD2E498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7">
    <w:name w:val="C884FCE3F8E449E6841B26476B7F061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7">
    <w:name w:val="82E549B1E9A34AAE89FAF49BA3D58A1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7">
    <w:name w:val="8366777D083142A69B0BEA42E68491D8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7">
    <w:name w:val="CF4C567BB5C846D5BFF40611FCEB6F0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7">
    <w:name w:val="61B74BD602D24519912F3CB999EF63F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7">
    <w:name w:val="CF04726712A54A8B8FD2BDFD1957202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7">
    <w:name w:val="4B3F60B429944FDAB053BB550467979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7">
    <w:name w:val="D14697C8C0DC40E0AB3BF7A9CD9E8BE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7">
    <w:name w:val="31106DA974034622A3C5427A345F35F2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7">
    <w:name w:val="A8C95748E1D74546AA0E4C83EE0074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7">
    <w:name w:val="538B409018E641969890A3C5F386CEA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7">
    <w:name w:val="48C5C66243114B4FBA4400A8E6FCD17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7">
    <w:name w:val="6447C2502C5F404AB787D57EBB19D0A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7">
    <w:name w:val="73BF6D8081DC4612B1AF8BB04910FE7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7">
    <w:name w:val="1DE3A810428A48319FBA4BBD6943318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7">
    <w:name w:val="B114F6429DEC477EB6D3AAD2ABD1C61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7">
    <w:name w:val="D11599136E6B435F877629A1ABC7CC6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19">
    <w:name w:val="CBE887F228F7434B9F89DF9E4AB984C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19">
    <w:name w:val="BD4857BD61E642B589B05455B3FE6CF2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19">
    <w:name w:val="769F93C7E4E2471280EE0BE9F486116D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8">
    <w:name w:val="E7847DB6FC98498D99BF863EB661822A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8">
    <w:name w:val="54F79E7D41A7415CA2C6AB6429489D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7">
    <w:name w:val="DF2FC25E724E4CFE814B5FBDC4D76AD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6">
    <w:name w:val="FB6F0466134142CB9992FA56189DCC56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3">
    <w:name w:val="F98E71D2FEA8462488119316406E43431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6">
    <w:name w:val="4526BAA866674BE1AE9F02F3525179AB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4">
    <w:name w:val="498C89FDCB0949129C265D7DBB07D911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4">
    <w:name w:val="57FC7227DCAF43FFA6C1213F49DE2459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5">
    <w:name w:val="4362B53517524249A91A0C2607304BFE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3">
    <w:name w:val="3AED62B0CC744B889361C152F93F573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0">
    <w:name w:val="BA03DC80014243168D87A179CAFEBB7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3">
    <w:name w:val="9E151EBC23374CD4ADA6AB2AE392F63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1">
    <w:name w:val="8FDD83C5208F46AA9E7AE5579080DE8B4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9">
    <w:name w:val="0C2BE6B8F4D44EE992DBAA5B1DB48B51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9">
    <w:name w:val="EB324668D00245A0AC0272019FAB3032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9">
    <w:name w:val="741C499B56E34602958DE6D0DE7C74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1">
    <w:name w:val="834DB4545D2D482E84D9B5B754F539CF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1">
    <w:name w:val="E6BB7B93AAB8405F91B6B5E9316EFF32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1">
    <w:name w:val="97541FD5673341EE8629B7BCF79A91C51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8">
    <w:name w:val="5458775BD98E4AC7ACAD0C7D83E31DA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8">
    <w:name w:val="9BAABF44649741B0BED1937E0EDE90E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8">
    <w:name w:val="1BA1659F9BA646F9B4F794A12F4BD85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8">
    <w:name w:val="349E7413B25C46A6A9F0A20C1E88149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8">
    <w:name w:val="36603703CC5748F3843DF46E3BC754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8">
    <w:name w:val="863550798F2F42FDA657F535AEA06B1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8">
    <w:name w:val="0F6809681FF14C9FA57422EE25BAC06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8">
    <w:name w:val="ED3849739B5349C4BCB10877109800C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8">
    <w:name w:val="328456639B694F48B0C6211A10D58EF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8">
    <w:name w:val="CDEA672E29224D59AC6592FC2F8ECC0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8">
    <w:name w:val="D2505DE443BE4098BC1E6C13016AE0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8">
    <w:name w:val="C8D3220A5EEF44C797CDE1F89414C69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8">
    <w:name w:val="6A5472E30119453092C6746CBFA3AB8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8">
    <w:name w:val="5BC587482E7B47A5BC34CDFD450A7BB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7">
    <w:name w:val="57F3BE4CD6DD42D5A9C408773B3B6F1E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7">
    <w:name w:val="47BAF5639A834854B7277E7C2F0612D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7">
    <w:name w:val="77F9BE4D5B60483BA24C74FE43B13327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3">
    <w:name w:val="C9D44688D78B4E95805426B8AD36920B3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3">
    <w:name w:val="1511E6CE3BA947AEBDC5AC76792AAC59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2">
    <w:name w:val="F96D2AA1703C412BA9C16DFF3E0FFE60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2">
    <w:name w:val="E499CC62669E4738928342D4CE4E594F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2">
    <w:name w:val="DE5DA10D9CF44F729CE5B34D98F5D460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2">
    <w:name w:val="B2F8F12930524049A6FA4877D76AFBF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2">
    <w:name w:val="9CAE37E7D7F0478F9466A59370D8F805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2">
    <w:name w:val="3D55F33757B44896B194966075F69DBD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2">
    <w:name w:val="C8A728CF536F46769B4D61D37A7F67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306C1F9BED48AE8E452B4749F4C0D48">
    <w:name w:val="6A306C1F9BED48AE8E452B4749F4C0D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545F87A9C2E4241801B6AEC4CCD5B528">
    <w:name w:val="3545F87A9C2E4241801B6AEC4CCD5B5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E4DA464A2844354AE991C34FF9046308">
    <w:name w:val="2E4DA464A2844354AE991C34FF90463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2D2C94A3DC4A40842F6D0FFD2E49868">
    <w:name w:val="822D2C94A3DC4A40842F6D0FFD2E498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84FCE3F8E449E6841B26476B7F06198">
    <w:name w:val="C884FCE3F8E449E6841B26476B7F061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2E549B1E9A34AAE89FAF49BA3D58A1C8">
    <w:name w:val="82E549B1E9A34AAE89FAF49BA3D58A1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66777D083142A69B0BEA42E68491D88">
    <w:name w:val="8366777D083142A69B0BEA42E68491D8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4C567BB5C846D5BFF40611FCEB6F008">
    <w:name w:val="CF4C567BB5C846D5BFF40611FCEB6F0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1B74BD602D24519912F3CB999EF63F58">
    <w:name w:val="61B74BD602D24519912F3CB999EF63F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F04726712A54A8B8FD2BDFD195720248">
    <w:name w:val="CF04726712A54A8B8FD2BDFD1957202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B3F60B429944FDAB053BB55046797958">
    <w:name w:val="4B3F60B429944FDAB053BB550467979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4697C8C0DC40E0AB3BF7A9CD9E8BE98">
    <w:name w:val="D14697C8C0DC40E0AB3BF7A9CD9E8BE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1106DA974034622A3C5427A345F35F28">
    <w:name w:val="31106DA974034622A3C5427A345F35F2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8C95748E1D74546AA0E4C83EE0074818">
    <w:name w:val="A8C95748E1D74546AA0E4C83EE00748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38B409018E641969890A3C5F386CEA98">
    <w:name w:val="538B409018E641969890A3C5F386CEA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8C5C66243114B4FBA4400A8E6FCD1738">
    <w:name w:val="48C5C66243114B4FBA4400A8E6FCD17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447C2502C5F404AB787D57EBB19D0A48">
    <w:name w:val="6447C2502C5F404AB787D57EBB19D0A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8">
    <w:name w:val="73BF6D8081DC4612B1AF8BB04910FE7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8">
    <w:name w:val="1DE3A810428A48319FBA4BBD6943318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8">
    <w:name w:val="B114F6429DEC477EB6D3AAD2ABD1C61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8">
    <w:name w:val="D11599136E6B435F877629A1ABC7CC6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0">
    <w:name w:val="CBE887F228F7434B9F89DF9E4AB984C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0">
    <w:name w:val="BD4857BD61E642B589B05455B3FE6CF2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0">
    <w:name w:val="769F93C7E4E2471280EE0BE9F486116D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19">
    <w:name w:val="E7847DB6FC98498D99BF863EB661822A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19">
    <w:name w:val="54F79E7D41A7415CA2C6AB6429489D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8">
    <w:name w:val="DF2FC25E724E4CFE814B5FBDC4D76AD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7">
    <w:name w:val="FB6F0466134142CB9992FA56189DCC56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4">
    <w:name w:val="F98E71D2FEA8462488119316406E43431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7">
    <w:name w:val="4526BAA866674BE1AE9F02F3525179AB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5">
    <w:name w:val="498C89FDCB0949129C265D7DBB07D911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5">
    <w:name w:val="57FC7227DCAF43FFA6C1213F49DE2459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6">
    <w:name w:val="4362B53517524249A91A0C2607304BFE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F4999FF05CB41ADB663A54065B8002C">
    <w:name w:val="EF4999FF05CB41ADB663A54065B8002C"/>
    <w:rsid w:val="00257449"/>
  </w:style>
  <w:style w:type="paragraph" w:customStyle="1" w:styleId="88051471DA74494A96F662E9ADB2B53C">
    <w:name w:val="88051471DA74494A96F662E9ADB2B53C"/>
    <w:rsid w:val="00257449"/>
  </w:style>
  <w:style w:type="paragraph" w:customStyle="1" w:styleId="3660580465B84098857CAF627B238EBF">
    <w:name w:val="3660580465B84098857CAF627B238EBF"/>
    <w:rsid w:val="00257449"/>
  </w:style>
  <w:style w:type="paragraph" w:customStyle="1" w:styleId="E15D5E88F51F43E99CB588325A5F483F">
    <w:name w:val="E15D5E88F51F43E99CB588325A5F483F"/>
    <w:rsid w:val="00257449"/>
  </w:style>
  <w:style w:type="paragraph" w:customStyle="1" w:styleId="D89FFD329CA34CEA9F580A6218AFCF27">
    <w:name w:val="D89FFD329CA34CEA9F580A6218AFCF27"/>
    <w:rsid w:val="00257449"/>
  </w:style>
  <w:style w:type="paragraph" w:customStyle="1" w:styleId="E85D319FAA9A43A395B2F2AD989129C3">
    <w:name w:val="E85D319FAA9A43A395B2F2AD989129C3"/>
    <w:rsid w:val="00257449"/>
  </w:style>
  <w:style w:type="paragraph" w:customStyle="1" w:styleId="E82783EAB16D4752BB5EFCCA7C49779B">
    <w:name w:val="E82783EAB16D4752BB5EFCCA7C49779B"/>
    <w:rsid w:val="00257449"/>
  </w:style>
  <w:style w:type="paragraph" w:customStyle="1" w:styleId="00DEEF383F9D44BCA508FEB4E270996A">
    <w:name w:val="00DEEF383F9D44BCA508FEB4E270996A"/>
    <w:rsid w:val="00257449"/>
  </w:style>
  <w:style w:type="paragraph" w:customStyle="1" w:styleId="7E74E168733E4F6E9A7B7BB4B961604B">
    <w:name w:val="7E74E168733E4F6E9A7B7BB4B961604B"/>
    <w:rsid w:val="00257449"/>
  </w:style>
  <w:style w:type="paragraph" w:customStyle="1" w:styleId="E2624E131C5448B498E4BD3E5F9D4E69">
    <w:name w:val="E2624E131C5448B498E4BD3E5F9D4E69"/>
    <w:rsid w:val="00257449"/>
  </w:style>
  <w:style w:type="paragraph" w:customStyle="1" w:styleId="9F42B07DA6D44CEB85A8879EA7837896">
    <w:name w:val="9F42B07DA6D44CEB85A8879EA7837896"/>
    <w:rsid w:val="00257449"/>
  </w:style>
  <w:style w:type="paragraph" w:customStyle="1" w:styleId="3AED62B0CC744B889361C152F93F573114">
    <w:name w:val="3AED62B0CC744B889361C152F93F573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1">
    <w:name w:val="BA03DC80014243168D87A179CAFEBB7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4">
    <w:name w:val="9E151EBC23374CD4ADA6AB2AE392F63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2">
    <w:name w:val="8FDD83C5208F46AA9E7AE5579080DE8B4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0">
    <w:name w:val="0C2BE6B8F4D44EE992DBAA5B1DB48B51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0">
    <w:name w:val="EB324668D00245A0AC0272019FAB3032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0">
    <w:name w:val="741C499B56E34602958DE6D0DE7C74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2">
    <w:name w:val="834DB4545D2D482E84D9B5B754F539CF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2">
    <w:name w:val="E6BB7B93AAB8405F91B6B5E9316EFF32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2">
    <w:name w:val="97541FD5673341EE8629B7BCF79A91C51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9">
    <w:name w:val="5458775BD98E4AC7ACAD0C7D83E31DA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9">
    <w:name w:val="9BAABF44649741B0BED1937E0EDE90E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9">
    <w:name w:val="1BA1659F9BA646F9B4F794A12F4BD85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9">
    <w:name w:val="349E7413B25C46A6A9F0A20C1E88149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9">
    <w:name w:val="36603703CC5748F3843DF46E3BC754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9">
    <w:name w:val="863550798F2F42FDA657F535AEA06B1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9">
    <w:name w:val="0F6809681FF14C9FA57422EE25BAC068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9">
    <w:name w:val="ED3849739B5349C4BCB10877109800C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9">
    <w:name w:val="328456639B694F48B0C6211A10D58EF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9">
    <w:name w:val="CDEA672E29224D59AC6592FC2F8ECC0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9">
    <w:name w:val="D2505DE443BE4098BC1E6C13016AE03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9">
    <w:name w:val="C8D3220A5EEF44C797CDE1F89414C69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9">
    <w:name w:val="6A5472E30119453092C6746CBFA3AB8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9">
    <w:name w:val="5BC587482E7B47A5BC34CDFD450A7BB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8">
    <w:name w:val="57F3BE4CD6DD42D5A9C408773B3B6F1E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8">
    <w:name w:val="47BAF5639A834854B7277E7C2F0612D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8">
    <w:name w:val="77F9BE4D5B60483BA24C74FE43B13327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4">
    <w:name w:val="C9D44688D78B4E95805426B8AD36920B4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4">
    <w:name w:val="1511E6CE3BA947AEBDC5AC76792AAC59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3">
    <w:name w:val="F96D2AA1703C412BA9C16DFF3E0FFE60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3">
    <w:name w:val="E499CC62669E4738928342D4CE4E594F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3">
    <w:name w:val="DE5DA10D9CF44F729CE5B34D98F5D460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3">
    <w:name w:val="B2F8F12930524049A6FA4877D76AFBF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3">
    <w:name w:val="9CAE37E7D7F0478F9466A59370D8F805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3">
    <w:name w:val="3D55F33757B44896B194966075F69DBD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3">
    <w:name w:val="C8A728CF536F46769B4D61D37A7F67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">
    <w:name w:val="EF4999FF05CB41ADB663A54065B8002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">
    <w:name w:val="88051471DA74494A96F662E9ADB2B53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">
    <w:name w:val="3660580465B84098857CAF627B238EB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">
    <w:name w:val="E15D5E88F51F43E99CB588325A5F483F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">
    <w:name w:val="D89FFD329CA34CEA9F580A6218AFCF27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">
    <w:name w:val="E85D319FAA9A43A395B2F2AD989129C3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">
    <w:name w:val="E82783EAB16D4752BB5EFCCA7C49779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">
    <w:name w:val="00DEEF383F9D44BCA508FEB4E270996A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">
    <w:name w:val="7E74E168733E4F6E9A7B7BB4B961604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">
    <w:name w:val="E2624E131C5448B498E4BD3E5F9D4E69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">
    <w:name w:val="9F42B07DA6D44CEB85A8879EA7837896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9">
    <w:name w:val="73BF6D8081DC4612B1AF8BB04910FE7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9">
    <w:name w:val="1DE3A810428A48319FBA4BBD6943318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9">
    <w:name w:val="B114F6429DEC477EB6D3AAD2ABD1C61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9">
    <w:name w:val="D11599136E6B435F877629A1ABC7CC6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1">
    <w:name w:val="CBE887F228F7434B9F89DF9E4AB984C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1">
    <w:name w:val="BD4857BD61E642B589B05455B3FE6CF2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1">
    <w:name w:val="769F93C7E4E2471280EE0BE9F486116D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0">
    <w:name w:val="E7847DB6FC98498D99BF863EB661822A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0">
    <w:name w:val="54F79E7D41A7415CA2C6AB6429489D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19">
    <w:name w:val="DF2FC25E724E4CFE814B5FBDC4D76AD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8">
    <w:name w:val="FB6F0466134142CB9992FA56189DCC56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5">
    <w:name w:val="F98E71D2FEA8462488119316406E43431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8">
    <w:name w:val="4526BAA866674BE1AE9F02F3525179AB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6">
    <w:name w:val="498C89FDCB0949129C265D7DBB07D911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6">
    <w:name w:val="57FC7227DCAF43FFA6C1213F49DE2459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7">
    <w:name w:val="4362B53517524249A91A0C2607304BFE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D4BD5689DB4C0CB3A9778F9A1CB042">
    <w:name w:val="43D4BD5689DB4C0CB3A9778F9A1CB042"/>
    <w:rsid w:val="00257449"/>
  </w:style>
  <w:style w:type="paragraph" w:customStyle="1" w:styleId="AE6F6DB01D0444C3866B2231293CA4BE">
    <w:name w:val="AE6F6DB01D0444C3866B2231293CA4BE"/>
    <w:rsid w:val="00257449"/>
  </w:style>
  <w:style w:type="paragraph" w:customStyle="1" w:styleId="C0CAEE4576054F55BF7D7BF071852DEB">
    <w:name w:val="C0CAEE4576054F55BF7D7BF071852DEB"/>
    <w:rsid w:val="00257449"/>
  </w:style>
  <w:style w:type="paragraph" w:customStyle="1" w:styleId="3AED62B0CC744B889361C152F93F573115">
    <w:name w:val="3AED62B0CC744B889361C152F93F573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2">
    <w:name w:val="BA03DC80014243168D87A179CAFEBB77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5">
    <w:name w:val="9E151EBC23374CD4ADA6AB2AE392F63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3">
    <w:name w:val="8FDD83C5208F46AA9E7AE5579080DE8B4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1">
    <w:name w:val="0C2BE6B8F4D44EE992DBAA5B1DB48B51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1">
    <w:name w:val="EB324668D00245A0AC0272019FAB3032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1">
    <w:name w:val="741C499B56E34602958DE6D0DE7C74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3">
    <w:name w:val="834DB4545D2D482E84D9B5B754F539CF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3">
    <w:name w:val="E6BB7B93AAB8405F91B6B5E9316EFF32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3">
    <w:name w:val="97541FD5673341EE8629B7BCF79A91C51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0">
    <w:name w:val="5458775BD98E4AC7ACAD0C7D83E31DA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0">
    <w:name w:val="9BAABF44649741B0BED1937E0EDE90EC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0">
    <w:name w:val="1BA1659F9BA646F9B4F794A12F4BD85B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0">
    <w:name w:val="349E7413B25C46A6A9F0A20C1E88149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0">
    <w:name w:val="36603703CC5748F3843DF46E3BC754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0">
    <w:name w:val="863550798F2F42FDA657F535AEA06B1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0">
    <w:name w:val="0F6809681FF14C9FA57422EE25BAC068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0">
    <w:name w:val="ED3849739B5349C4BCB10877109800C6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0">
    <w:name w:val="328456639B694F48B0C6211A10D58EF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0">
    <w:name w:val="CDEA672E29224D59AC6592FC2F8ECC09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0">
    <w:name w:val="D2505DE443BE4098BC1E6C13016AE03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0">
    <w:name w:val="C8D3220A5EEF44C797CDE1F89414C69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0">
    <w:name w:val="6A5472E30119453092C6746CBFA3AB8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0">
    <w:name w:val="5BC587482E7B47A5BC34CDFD450A7BB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9">
    <w:name w:val="57F3BE4CD6DD42D5A9C408773B3B6F1E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9">
    <w:name w:val="47BAF5639A834854B7277E7C2F0612D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9">
    <w:name w:val="77F9BE4D5B60483BA24C74FE43B13327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5">
    <w:name w:val="C9D44688D78B4E95805426B8AD36920B5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5">
    <w:name w:val="1511E6CE3BA947AEBDC5AC76792AAC59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4">
    <w:name w:val="F96D2AA1703C412BA9C16DFF3E0FFE60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4">
    <w:name w:val="E499CC62669E4738928342D4CE4E594F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4">
    <w:name w:val="DE5DA10D9CF44F729CE5B34D98F5D460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4">
    <w:name w:val="B2F8F12930524049A6FA4877D76AFBF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4">
    <w:name w:val="9CAE37E7D7F0478F9466A59370D8F805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4">
    <w:name w:val="3D55F33757B44896B194966075F69DBD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4">
    <w:name w:val="C8A728CF536F46769B4D61D37A7F67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2">
    <w:name w:val="EF4999FF05CB41ADB663A54065B8002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2">
    <w:name w:val="88051471DA74494A96F662E9ADB2B53C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2">
    <w:name w:val="3660580465B84098857CAF627B238EB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2">
    <w:name w:val="E15D5E88F51F43E99CB588325A5F483F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2">
    <w:name w:val="D89FFD329CA34CEA9F580A6218AFCF27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2">
    <w:name w:val="E85D319FAA9A43A395B2F2AD989129C3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2">
    <w:name w:val="E82783EAB16D4752BB5EFCCA7C49779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2">
    <w:name w:val="00DEEF383F9D44BCA508FEB4E270996A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2">
    <w:name w:val="7E74E168733E4F6E9A7B7BB4B961604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2">
    <w:name w:val="E2624E131C5448B498E4BD3E5F9D4E69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2">
    <w:name w:val="9F42B07DA6D44CEB85A8879EA7837896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1">
    <w:name w:val="43D4BD5689DB4C0CB3A9778F9A1CB04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1">
    <w:name w:val="AE6F6DB01D0444C3866B2231293CA4B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1">
    <w:name w:val="C0CAEE4576054F55BF7D7BF071852DEB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0">
    <w:name w:val="73BF6D8081DC4612B1AF8BB04910FE7F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0">
    <w:name w:val="1DE3A810428A48319FBA4BBD6943318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0">
    <w:name w:val="B114F6429DEC477EB6D3AAD2ABD1C61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0">
    <w:name w:val="D11599136E6B435F877629A1ABC7CC67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2">
    <w:name w:val="CBE887F228F7434B9F89DF9E4AB984C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2">
    <w:name w:val="BD4857BD61E642B589B05455B3FE6CF2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2">
    <w:name w:val="769F93C7E4E2471280EE0BE9F486116D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1">
    <w:name w:val="E7847DB6FC98498D99BF863EB661822A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1">
    <w:name w:val="54F79E7D41A7415CA2C6AB6429489D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0">
    <w:name w:val="DF2FC25E724E4CFE814B5FBDC4D76AD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19">
    <w:name w:val="FB6F0466134142CB9992FA56189DCC56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6">
    <w:name w:val="F98E71D2FEA8462488119316406E43431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19">
    <w:name w:val="4526BAA866674BE1AE9F02F3525179AB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7">
    <w:name w:val="498C89FDCB0949129C265D7DBB07D911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7">
    <w:name w:val="57FC7227DCAF43FFA6C1213F49DE2459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8">
    <w:name w:val="4362B53517524249A91A0C2607304BFE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3AED62B0CC744B889361C152F93F573116">
    <w:name w:val="3AED62B0CC744B889361C152F93F573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3">
    <w:name w:val="BA03DC80014243168D87A179CAFEBB77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6">
    <w:name w:val="9E151EBC23374CD4ADA6AB2AE392F63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4">
    <w:name w:val="8FDD83C5208F46AA9E7AE5579080DE8B4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2">
    <w:name w:val="0C2BE6B8F4D44EE992DBAA5B1DB48B51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2">
    <w:name w:val="EB324668D00245A0AC0272019FAB3032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2">
    <w:name w:val="741C499B56E34602958DE6D0DE7C7451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4">
    <w:name w:val="834DB4545D2D482E84D9B5B754F539CF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4">
    <w:name w:val="E6BB7B93AAB8405F91B6B5E9316EFF32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4">
    <w:name w:val="97541FD5673341EE8629B7BCF79A91C51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1">
    <w:name w:val="5458775BD98E4AC7ACAD0C7D83E31DA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1">
    <w:name w:val="9BAABF44649741B0BED1937E0EDE90EC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1">
    <w:name w:val="1BA1659F9BA646F9B4F794A12F4BD85B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1">
    <w:name w:val="349E7413B25C46A6A9F0A20C1E88149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1">
    <w:name w:val="36603703CC5748F3843DF46E3BC754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1">
    <w:name w:val="863550798F2F42FDA657F535AEA06B1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1">
    <w:name w:val="0F6809681FF14C9FA57422EE25BAC068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1">
    <w:name w:val="ED3849739B5349C4BCB10877109800C6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1">
    <w:name w:val="328456639B694F48B0C6211A10D58EF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1">
    <w:name w:val="CDEA672E29224D59AC6592FC2F8ECC09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1">
    <w:name w:val="D2505DE443BE4098BC1E6C13016AE03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1">
    <w:name w:val="C8D3220A5EEF44C797CDE1F89414C69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1">
    <w:name w:val="6A5472E30119453092C6746CBFA3AB8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1">
    <w:name w:val="5BC587482E7B47A5BC34CDFD450A7BB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0">
    <w:name w:val="57F3BE4CD6DD42D5A9C408773B3B6F1E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0">
    <w:name w:val="47BAF5639A834854B7277E7C2F0612D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0">
    <w:name w:val="77F9BE4D5B60483BA24C74FE43B13327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6">
    <w:name w:val="C9D44688D78B4E95805426B8AD36920B6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6">
    <w:name w:val="1511E6CE3BA947AEBDC5AC76792AAC59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5">
    <w:name w:val="F96D2AA1703C412BA9C16DFF3E0FFE60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5">
    <w:name w:val="E499CC62669E4738928342D4CE4E594F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5">
    <w:name w:val="DE5DA10D9CF44F729CE5B34D98F5D460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5">
    <w:name w:val="B2F8F12930524049A6FA4877D76AFBF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5">
    <w:name w:val="9CAE37E7D7F0478F9466A59370D8F805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5">
    <w:name w:val="3D55F33757B44896B194966075F69DBD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5">
    <w:name w:val="C8A728CF536F46769B4D61D37A7F67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3">
    <w:name w:val="EF4999FF05CB41ADB663A54065B8002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3">
    <w:name w:val="88051471DA74494A96F662E9ADB2B53C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3">
    <w:name w:val="3660580465B84098857CAF627B238EB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3">
    <w:name w:val="E15D5E88F51F43E99CB588325A5F483F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3">
    <w:name w:val="D89FFD329CA34CEA9F580A6218AFCF27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3">
    <w:name w:val="E85D319FAA9A43A395B2F2AD989129C3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3">
    <w:name w:val="E82783EAB16D4752BB5EFCCA7C49779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3">
    <w:name w:val="00DEEF383F9D44BCA508FEB4E270996A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3">
    <w:name w:val="7E74E168733E4F6E9A7B7BB4B961604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3">
    <w:name w:val="E2624E131C5448B498E4BD3E5F9D4E69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3">
    <w:name w:val="9F42B07DA6D44CEB85A8879EA7837896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2">
    <w:name w:val="43D4BD5689DB4C0CB3A9778F9A1CB04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2">
    <w:name w:val="AE6F6DB01D0444C3866B2231293CA4BE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2">
    <w:name w:val="C0CAEE4576054F55BF7D7BF071852DEB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3BF6D8081DC4612B1AF8BB04910FE7F11">
    <w:name w:val="73BF6D8081DC4612B1AF8BB04910FE7F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DE3A810428A48319FBA4BBD6943318D11">
    <w:name w:val="1DE3A810428A48319FBA4BBD6943318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114F6429DEC477EB6D3AAD2ABD1C61311">
    <w:name w:val="B114F6429DEC477EB6D3AAD2ABD1C61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11599136E6B435F877629A1ABC7CC6711">
    <w:name w:val="D11599136E6B435F877629A1ABC7CC67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3">
    <w:name w:val="CBE887F228F7434B9F89DF9E4AB984C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3">
    <w:name w:val="BD4857BD61E642B589B05455B3FE6CF2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3">
    <w:name w:val="769F93C7E4E2471280EE0BE9F486116D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2">
    <w:name w:val="E7847DB6FC98498D99BF863EB661822A22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2">
    <w:name w:val="54F79E7D41A7415CA2C6AB6429489D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1">
    <w:name w:val="DF2FC25E724E4CFE814B5FBDC4D76AD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0">
    <w:name w:val="FB6F0466134142CB9992FA56189DCC56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7">
    <w:name w:val="F98E71D2FEA8462488119316406E43431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0">
    <w:name w:val="4526BAA866674BE1AE9F02F3525179AB20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8">
    <w:name w:val="498C89FDCB0949129C265D7DBB07D911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8">
    <w:name w:val="57FC7227DCAF43FFA6C1213F49DE2459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19">
    <w:name w:val="4362B53517524249A91A0C2607304BFE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60D73F376EB64D1EA3091FBF73048312">
    <w:name w:val="60D73F376EB64D1EA3091FBF73048312"/>
    <w:rsid w:val="00257449"/>
  </w:style>
  <w:style w:type="paragraph" w:customStyle="1" w:styleId="2FFA05E5C07947E490927A817FF5BDDE">
    <w:name w:val="2FFA05E5C07947E490927A817FF5BDDE"/>
    <w:rsid w:val="00257449"/>
  </w:style>
  <w:style w:type="paragraph" w:customStyle="1" w:styleId="28CD5DAE7D65432198D4FCFC7FE25C51">
    <w:name w:val="28CD5DAE7D65432198D4FCFC7FE25C51"/>
    <w:rsid w:val="00257449"/>
  </w:style>
  <w:style w:type="paragraph" w:customStyle="1" w:styleId="A16743F07362450A8E43627C8CF2A420">
    <w:name w:val="A16743F07362450A8E43627C8CF2A420"/>
    <w:rsid w:val="00257449"/>
  </w:style>
  <w:style w:type="paragraph" w:customStyle="1" w:styleId="3C9581CE7D49468681D6E98FAB09E20C">
    <w:name w:val="3C9581CE7D49468681D6E98FAB09E20C"/>
    <w:rsid w:val="00257449"/>
  </w:style>
  <w:style w:type="paragraph" w:customStyle="1" w:styleId="3AED62B0CC744B889361C152F93F573117">
    <w:name w:val="3AED62B0CC744B889361C152F93F573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4">
    <w:name w:val="BA03DC80014243168D87A179CAFEBB77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7">
    <w:name w:val="9E151EBC23374CD4ADA6AB2AE392F63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5">
    <w:name w:val="8FDD83C5208F46AA9E7AE5579080DE8B4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3">
    <w:name w:val="0C2BE6B8F4D44EE992DBAA5B1DB48B51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3">
    <w:name w:val="EB324668D00245A0AC0272019FAB3032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3">
    <w:name w:val="741C499B56E34602958DE6D0DE7C7451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5">
    <w:name w:val="834DB4545D2D482E84D9B5B754F539CF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5">
    <w:name w:val="E6BB7B93AAB8405F91B6B5E9316EFF32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5">
    <w:name w:val="97541FD5673341EE8629B7BCF79A91C515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2">
    <w:name w:val="5458775BD98E4AC7ACAD0C7D83E31DA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2">
    <w:name w:val="9BAABF44649741B0BED1937E0EDE90EC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2">
    <w:name w:val="1BA1659F9BA646F9B4F794A12F4BD85B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2">
    <w:name w:val="349E7413B25C46A6A9F0A20C1E88149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2">
    <w:name w:val="36603703CC5748F3843DF46E3BC754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2">
    <w:name w:val="863550798F2F42FDA657F535AEA06B1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2">
    <w:name w:val="0F6809681FF14C9FA57422EE25BAC068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2">
    <w:name w:val="ED3849739B5349C4BCB10877109800C6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2">
    <w:name w:val="328456639B694F48B0C6211A10D58EFD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2">
    <w:name w:val="CDEA672E29224D59AC6592FC2F8ECC09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2">
    <w:name w:val="D2505DE443BE4098BC1E6C13016AE030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2">
    <w:name w:val="C8D3220A5EEF44C797CDE1F89414C69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2">
    <w:name w:val="6A5472E30119453092C6746CBFA3AB83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2">
    <w:name w:val="5BC587482E7B47A5BC34CDFD450A7BB51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1">
    <w:name w:val="57F3BE4CD6DD42D5A9C408773B3B6F1E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1">
    <w:name w:val="47BAF5639A834854B7277E7C2F0612D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1">
    <w:name w:val="77F9BE4D5B60483BA24C74FE43B13327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7">
    <w:name w:val="C9D44688D78B4E95805426B8AD36920B7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7">
    <w:name w:val="1511E6CE3BA947AEBDC5AC76792AAC59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6">
    <w:name w:val="F96D2AA1703C412BA9C16DFF3E0FFE60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6">
    <w:name w:val="E499CC62669E4738928342D4CE4E594F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6">
    <w:name w:val="DE5DA10D9CF44F729CE5B34D98F5D460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6">
    <w:name w:val="B2F8F12930524049A6FA4877D76AFBF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6">
    <w:name w:val="9CAE37E7D7F0478F9466A59370D8F805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6">
    <w:name w:val="3D55F33757B44896B194966075F69DBD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6">
    <w:name w:val="C8A728CF536F46769B4D61D37A7F67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4">
    <w:name w:val="EF4999FF05CB41ADB663A54065B8002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4">
    <w:name w:val="88051471DA74494A96F662E9ADB2B53C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4">
    <w:name w:val="3660580465B84098857CAF627B238EB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4">
    <w:name w:val="E15D5E88F51F43E99CB588325A5F483F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4">
    <w:name w:val="D89FFD329CA34CEA9F580A6218AFCF27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4">
    <w:name w:val="E85D319FAA9A43A395B2F2AD989129C3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4">
    <w:name w:val="E82783EAB16D4752BB5EFCCA7C49779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4">
    <w:name w:val="00DEEF383F9D44BCA508FEB4E270996A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4">
    <w:name w:val="7E74E168733E4F6E9A7B7BB4B961604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4">
    <w:name w:val="E2624E131C5448B498E4BD3E5F9D4E69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4">
    <w:name w:val="9F42B07DA6D44CEB85A8879EA7837896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3">
    <w:name w:val="43D4BD5689DB4C0CB3A9778F9A1CB04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3">
    <w:name w:val="AE6F6DB01D0444C3866B2231293CA4BE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3">
    <w:name w:val="C0CAEE4576054F55BF7D7BF071852DEB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0D73F376EB64D1EA3091FBF730483121">
    <w:name w:val="60D73F376EB64D1EA3091FBF73048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FFA05E5C07947E490927A817FF5BDDE1">
    <w:name w:val="2FFA05E5C07947E490927A817FF5BDDE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8CD5DAE7D65432198D4FCFC7FE25C511">
    <w:name w:val="28CD5DAE7D65432198D4FCFC7FE25C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A16743F07362450A8E43627C8CF2A4201">
    <w:name w:val="A16743F07362450A8E43627C8CF2A42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C9581CE7D49468681D6E98FAB09E20C1">
    <w:name w:val="3C9581CE7D49468681D6E98FAB09E20C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4">
    <w:name w:val="CBE887F228F7434B9F89DF9E4AB984C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4">
    <w:name w:val="BD4857BD61E642B589B05455B3FE6CF2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4">
    <w:name w:val="769F93C7E4E2471280EE0BE9F486116D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3">
    <w:name w:val="E7847DB6FC98498D99BF863EB661822A23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3">
    <w:name w:val="54F79E7D41A7415CA2C6AB6429489D31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2">
    <w:name w:val="DF2FC25E724E4CFE814B5FBDC4D76AD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1">
    <w:name w:val="FB6F0466134142CB9992FA56189DCC56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8">
    <w:name w:val="F98E71D2FEA8462488119316406E43431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1">
    <w:name w:val="4526BAA866674BE1AE9F02F3525179AB21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19">
    <w:name w:val="498C89FDCB0949129C265D7DBB07D911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19">
    <w:name w:val="57FC7227DCAF43FFA6C1213F49DE2459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0">
    <w:name w:val="4362B53517524249A91A0C2607304BFE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73C602D861B4429E848D5B499477BEC8">
    <w:name w:val="73C602D861B4429E848D5B499477BEC8"/>
    <w:rsid w:val="00257449"/>
  </w:style>
  <w:style w:type="paragraph" w:customStyle="1" w:styleId="3AED62B0CC744B889361C152F93F573118">
    <w:name w:val="3AED62B0CC744B889361C152F93F573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5">
    <w:name w:val="BA03DC80014243168D87A179CAFEBB77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8">
    <w:name w:val="9E151EBC23374CD4ADA6AB2AE392F63C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6">
    <w:name w:val="8FDD83C5208F46AA9E7AE5579080DE8B4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4">
    <w:name w:val="0C2BE6B8F4D44EE992DBAA5B1DB48B51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4">
    <w:name w:val="EB324668D00245A0AC0272019FAB3032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4">
    <w:name w:val="741C499B56E34602958DE6D0DE7C7451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6">
    <w:name w:val="834DB4545D2D482E84D9B5B754F539CF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6">
    <w:name w:val="E6BB7B93AAB8405F91B6B5E9316EFF32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6">
    <w:name w:val="97541FD5673341EE8629B7BCF79A91C516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3">
    <w:name w:val="5458775BD98E4AC7ACAD0C7D83E31DA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3">
    <w:name w:val="9BAABF44649741B0BED1937E0EDE90EC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3">
    <w:name w:val="1BA1659F9BA646F9B4F794A12F4BD85B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3">
    <w:name w:val="349E7413B25C46A6A9F0A20C1E88149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3">
    <w:name w:val="36603703CC5748F3843DF46E3BC754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3">
    <w:name w:val="863550798F2F42FDA657F535AEA06B1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3">
    <w:name w:val="0F6809681FF14C9FA57422EE25BAC068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3">
    <w:name w:val="ED3849739B5349C4BCB10877109800C6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3">
    <w:name w:val="328456639B694F48B0C6211A10D58EFD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3">
    <w:name w:val="CDEA672E29224D59AC6592FC2F8ECC09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3">
    <w:name w:val="D2505DE443BE4098BC1E6C13016AE030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3">
    <w:name w:val="C8D3220A5EEF44C797CDE1F89414C69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3">
    <w:name w:val="6A5472E30119453092C6746CBFA3AB83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3">
    <w:name w:val="5BC587482E7B47A5BC34CDFD450A7BB51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2">
    <w:name w:val="57F3BE4CD6DD42D5A9C408773B3B6F1E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2">
    <w:name w:val="47BAF5639A834854B7277E7C2F0612D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2">
    <w:name w:val="77F9BE4D5B60483BA24C74FE43B13327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8">
    <w:name w:val="C9D44688D78B4E95805426B8AD36920B8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8">
    <w:name w:val="1511E6CE3BA947AEBDC5AC76792AAC59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7">
    <w:name w:val="F96D2AA1703C412BA9C16DFF3E0FFE60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7">
    <w:name w:val="E499CC62669E4738928342D4CE4E594F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7">
    <w:name w:val="DE5DA10D9CF44F729CE5B34D98F5D460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7">
    <w:name w:val="B2F8F12930524049A6FA4877D76AFBF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7">
    <w:name w:val="9CAE37E7D7F0478F9466A59370D8F805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7">
    <w:name w:val="3D55F33757B44896B194966075F69DBD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7">
    <w:name w:val="C8A728CF536F46769B4D61D37A7F67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5">
    <w:name w:val="EF4999FF05CB41ADB663A54065B8002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5">
    <w:name w:val="88051471DA74494A96F662E9ADB2B53C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5">
    <w:name w:val="3660580465B84098857CAF627B238EB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5">
    <w:name w:val="E15D5E88F51F43E99CB588325A5F483F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5">
    <w:name w:val="D89FFD329CA34CEA9F580A6218AFCF27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5">
    <w:name w:val="E85D319FAA9A43A395B2F2AD989129C3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5">
    <w:name w:val="E82783EAB16D4752BB5EFCCA7C49779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5">
    <w:name w:val="00DEEF383F9D44BCA508FEB4E270996A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5">
    <w:name w:val="7E74E168733E4F6E9A7B7BB4B961604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5">
    <w:name w:val="E2624E131C5448B498E4BD3E5F9D4E69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5">
    <w:name w:val="9F42B07DA6D44CEB85A8879EA7837896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4">
    <w:name w:val="43D4BD5689DB4C0CB3A9778F9A1CB0424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4">
    <w:name w:val="AE6F6DB01D0444C3866B2231293CA4BE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4">
    <w:name w:val="C0CAEE4576054F55BF7D7BF071852DEB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BE887F228F7434B9F89DF9E4AB984CD25">
    <w:name w:val="CBE887F228F7434B9F89DF9E4AB984C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BD4857BD61E642B589B05455B3FE6CF225">
    <w:name w:val="BD4857BD61E642B589B05455B3FE6CF2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769F93C7E4E2471280EE0BE9F486116D25">
    <w:name w:val="769F93C7E4E2471280EE0BE9F486116D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E7847DB6FC98498D99BF863EB661822A24">
    <w:name w:val="E7847DB6FC98498D99BF863EB661822A24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F79E7D41A7415CA2C6AB6429489D3124">
    <w:name w:val="54F79E7D41A7415CA2C6AB6429489D312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F2FC25E724E4CFE814B5FBDC4D76ADB23">
    <w:name w:val="DF2FC25E724E4CFE814B5FBDC4D76ADB23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B6F0466134142CB9992FA56189DCC5622">
    <w:name w:val="FB6F0466134142CB9992FA56189DCC56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F98E71D2FEA8462488119316406E434319">
    <w:name w:val="F98E71D2FEA8462488119316406E434319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526BAA866674BE1AE9F02F3525179AB22">
    <w:name w:val="4526BAA866674BE1AE9F02F3525179AB22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498C89FDCB0949129C265D7DBB07D91120">
    <w:name w:val="498C89FDCB0949129C265D7DBB07D911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7FC7227DCAF43FFA6C1213F49DE245920">
    <w:name w:val="57FC7227DCAF43FFA6C1213F49DE2459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4362B53517524249A91A0C2607304BFE21">
    <w:name w:val="4362B53517524249A91A0C2607304BFE21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D87D7C34AA64F0BA1E8517232DABC1F">
    <w:name w:val="9D87D7C34AA64F0BA1E8517232DABC1F"/>
    <w:rsid w:val="00257449"/>
  </w:style>
  <w:style w:type="paragraph" w:customStyle="1" w:styleId="45B53839E9574DB0A4812A760ABD52A8">
    <w:name w:val="45B53839E9574DB0A4812A760ABD52A8"/>
    <w:rsid w:val="00257449"/>
  </w:style>
  <w:style w:type="paragraph" w:customStyle="1" w:styleId="3AED62B0CC744B889361C152F93F573119">
    <w:name w:val="3AED62B0CC744B889361C152F93F5731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6">
    <w:name w:val="BA03DC80014243168D87A179CAFEBB77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19">
    <w:name w:val="9E151EBC23374CD4ADA6AB2AE392F63C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7">
    <w:name w:val="8FDD83C5208F46AA9E7AE5579080DE8B4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5">
    <w:name w:val="0C2BE6B8F4D44EE992DBAA5B1DB48B51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5">
    <w:name w:val="EB324668D00245A0AC0272019FAB3032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5">
    <w:name w:val="741C499B56E34602958DE6D0DE7C7451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7">
    <w:name w:val="834DB4545D2D482E84D9B5B754F539CF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7">
    <w:name w:val="E6BB7B93AAB8405F91B6B5E9316EFF32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7">
    <w:name w:val="97541FD5673341EE8629B7BCF79A91C517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4">
    <w:name w:val="5458775BD98E4AC7ACAD0C7D83E31DA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4">
    <w:name w:val="9BAABF44649741B0BED1937E0EDE90EC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4">
    <w:name w:val="1BA1659F9BA646F9B4F794A12F4BD85B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4">
    <w:name w:val="349E7413B25C46A6A9F0A20C1E88149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4">
    <w:name w:val="36603703CC5748F3843DF46E3BC754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4">
    <w:name w:val="863550798F2F42FDA657F535AEA06B1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4">
    <w:name w:val="0F6809681FF14C9FA57422EE25BAC068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4">
    <w:name w:val="ED3849739B5349C4BCB10877109800C6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4">
    <w:name w:val="328456639B694F48B0C6211A10D58EFD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4">
    <w:name w:val="CDEA672E29224D59AC6592FC2F8ECC09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4">
    <w:name w:val="D2505DE443BE4098BC1E6C13016AE030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4">
    <w:name w:val="C8D3220A5EEF44C797CDE1F89414C69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4">
    <w:name w:val="6A5472E30119453092C6746CBFA3AB83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4">
    <w:name w:val="5BC587482E7B47A5BC34CDFD450A7BB514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3">
    <w:name w:val="57F3BE4CD6DD42D5A9C408773B3B6F1E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3">
    <w:name w:val="47BAF5639A834854B7277E7C2F0612D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3">
    <w:name w:val="77F9BE4D5B60483BA24C74FE43B1332713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9">
    <w:name w:val="C9D44688D78B4E95805426B8AD36920B9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9">
    <w:name w:val="1511E6CE3BA947AEBDC5AC76792AAC59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8">
    <w:name w:val="F96D2AA1703C412BA9C16DFF3E0FFE60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8">
    <w:name w:val="E499CC62669E4738928342D4CE4E594F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8">
    <w:name w:val="DE5DA10D9CF44F729CE5B34D98F5D460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8">
    <w:name w:val="B2F8F12930524049A6FA4877D76AFBF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8">
    <w:name w:val="9CAE37E7D7F0478F9466A59370D8F805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8">
    <w:name w:val="3D55F33757B44896B194966075F69DBD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8">
    <w:name w:val="C8A728CF536F46769B4D61D37A7F675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6">
    <w:name w:val="EF4999FF05CB41ADB663A54065B8002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6">
    <w:name w:val="88051471DA74494A96F662E9ADB2B53C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6">
    <w:name w:val="3660580465B84098857CAF627B238EB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6">
    <w:name w:val="E15D5E88F51F43E99CB588325A5F483F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6">
    <w:name w:val="D89FFD329CA34CEA9F580A6218AFCF27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6">
    <w:name w:val="E85D319FAA9A43A395B2F2AD989129C3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6">
    <w:name w:val="E82783EAB16D4752BB5EFCCA7C49779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6">
    <w:name w:val="00DEEF383F9D44BCA508FEB4E270996A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6">
    <w:name w:val="7E74E168733E4F6E9A7B7BB4B961604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6">
    <w:name w:val="E2624E131C5448B498E4BD3E5F9D4E69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6">
    <w:name w:val="9F42B07DA6D44CEB85A8879EA7837896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5">
    <w:name w:val="43D4BD5689DB4C0CB3A9778F9A1CB0425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5">
    <w:name w:val="AE6F6DB01D0444C3866B2231293CA4BE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5">
    <w:name w:val="C0CAEE4576054F55BF7D7BF071852DEB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">
    <w:name w:val="DD797975AD994E659609BEE771024B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">
    <w:name w:val="83CE3CA6CB644991A0FEA8AF5A84C548"/>
    <w:rsid w:val="00257449"/>
  </w:style>
  <w:style w:type="paragraph" w:customStyle="1" w:styleId="3AED62B0CC744B889361C152F93F573120">
    <w:name w:val="3AED62B0CC744B889361C152F93F5731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7">
    <w:name w:val="BA03DC80014243168D87A179CAFEBB77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0">
    <w:name w:val="9E151EBC23374CD4ADA6AB2AE392F63C2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8">
    <w:name w:val="8FDD83C5208F46AA9E7AE5579080DE8B4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6">
    <w:name w:val="0C2BE6B8F4D44EE992DBAA5B1DB48B51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6">
    <w:name w:val="EB324668D00245A0AC0272019FAB3032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6">
    <w:name w:val="741C499B56E34602958DE6D0DE7C7451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8">
    <w:name w:val="834DB4545D2D482E84D9B5B754F539CF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8">
    <w:name w:val="E6BB7B93AAB8405F91B6B5E9316EFF32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8">
    <w:name w:val="97541FD5673341EE8629B7BCF79A91C518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5">
    <w:name w:val="5458775BD98E4AC7ACAD0C7D83E31DA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5">
    <w:name w:val="9BAABF44649741B0BED1937E0EDE90EC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5">
    <w:name w:val="1BA1659F9BA646F9B4F794A12F4BD85B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5">
    <w:name w:val="349E7413B25C46A6A9F0A20C1E88149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5">
    <w:name w:val="36603703CC5748F3843DF46E3BC754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5">
    <w:name w:val="863550798F2F42FDA657F535AEA06B1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5">
    <w:name w:val="0F6809681FF14C9FA57422EE25BAC068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5">
    <w:name w:val="ED3849739B5349C4BCB10877109800C6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5">
    <w:name w:val="328456639B694F48B0C6211A10D58EFD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5">
    <w:name w:val="CDEA672E29224D59AC6592FC2F8ECC09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5">
    <w:name w:val="D2505DE443BE4098BC1E6C13016AE030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5">
    <w:name w:val="C8D3220A5EEF44C797CDE1F89414C69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5">
    <w:name w:val="6A5472E30119453092C6746CBFA3AB83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5">
    <w:name w:val="5BC587482E7B47A5BC34CDFD450A7BB515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4">
    <w:name w:val="57F3BE4CD6DD42D5A9C408773B3B6F1E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4">
    <w:name w:val="47BAF5639A834854B7277E7C2F0612D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4">
    <w:name w:val="77F9BE4D5B60483BA24C74FE43B1332714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0">
    <w:name w:val="C9D44688D78B4E95805426B8AD36920B10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0">
    <w:name w:val="1511E6CE3BA947AEBDC5AC76792AAC59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9">
    <w:name w:val="F96D2AA1703C412BA9C16DFF3E0FFE60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9">
    <w:name w:val="E499CC62669E4738928342D4CE4E594F9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9">
    <w:name w:val="DE5DA10D9CF44F729CE5B34D98F5D460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9">
    <w:name w:val="B2F8F12930524049A6FA4877D76AFBF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9">
    <w:name w:val="9CAE37E7D7F0478F9466A59370D8F805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9">
    <w:name w:val="3D55F33757B44896B194966075F69DBD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9">
    <w:name w:val="C8A728CF536F46769B4D61D37A7F675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7">
    <w:name w:val="EF4999FF05CB41ADB663A54065B8002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7">
    <w:name w:val="88051471DA74494A96F662E9ADB2B53C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7">
    <w:name w:val="3660580465B84098857CAF627B238EB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7">
    <w:name w:val="E15D5E88F51F43E99CB588325A5F483F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7">
    <w:name w:val="D89FFD329CA34CEA9F580A6218AFCF27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7">
    <w:name w:val="E85D319FAA9A43A395B2F2AD989129C3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7">
    <w:name w:val="E82783EAB16D4752BB5EFCCA7C49779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7">
    <w:name w:val="00DEEF383F9D44BCA508FEB4E270996A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7">
    <w:name w:val="7E74E168733E4F6E9A7B7BB4B961604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7">
    <w:name w:val="E2624E131C5448B498E4BD3E5F9D4E69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7">
    <w:name w:val="9F42B07DA6D44CEB85A8879EA7837896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6">
    <w:name w:val="43D4BD5689DB4C0CB3A9778F9A1CB0426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6">
    <w:name w:val="AE6F6DB01D0444C3866B2231293CA4BE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6">
    <w:name w:val="C0CAEE4576054F55BF7D7BF071852DEB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1">
    <w:name w:val="DD797975AD994E659609BEE771024B2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1">
    <w:name w:val="83CE3CA6CB644991A0FEA8AF5A84C548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AED62B0CC744B889361C152F93F573121">
    <w:name w:val="3AED62B0CC744B889361C152F93F5731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8">
    <w:name w:val="BA03DC80014243168D87A179CAFEBB77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1">
    <w:name w:val="9E151EBC23374CD4ADA6AB2AE392F63C2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49">
    <w:name w:val="8FDD83C5208F46AA9E7AE5579080DE8B4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7">
    <w:name w:val="0C2BE6B8F4D44EE992DBAA5B1DB48B51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7">
    <w:name w:val="EB324668D00245A0AC0272019FAB303217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7">
    <w:name w:val="741C499B56E34602958DE6D0DE7C7451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19">
    <w:name w:val="834DB4545D2D482E84D9B5B754F539CF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19">
    <w:name w:val="E6BB7B93AAB8405F91B6B5E9316EFF32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19">
    <w:name w:val="97541FD5673341EE8629B7BCF79A91C519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6">
    <w:name w:val="5458775BD98E4AC7ACAD0C7D83E31DA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6">
    <w:name w:val="9BAABF44649741B0BED1937E0EDE90EC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6">
    <w:name w:val="1BA1659F9BA646F9B4F794A12F4BD85B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6">
    <w:name w:val="349E7413B25C46A6A9F0A20C1E88149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6">
    <w:name w:val="36603703CC5748F3843DF46E3BC754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6">
    <w:name w:val="863550798F2F42FDA657F535AEA06B1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6">
    <w:name w:val="0F6809681FF14C9FA57422EE25BAC068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6">
    <w:name w:val="ED3849739B5349C4BCB10877109800C6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6">
    <w:name w:val="328456639B694F48B0C6211A10D58EFD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6">
    <w:name w:val="CDEA672E29224D59AC6592FC2F8ECC09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6">
    <w:name w:val="D2505DE443BE4098BC1E6C13016AE030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6">
    <w:name w:val="C8D3220A5EEF44C797CDE1F89414C69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6">
    <w:name w:val="6A5472E30119453092C6746CBFA3AB83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6">
    <w:name w:val="5BC587482E7B47A5BC34CDFD450A7BB516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5">
    <w:name w:val="57F3BE4CD6DD42D5A9C408773B3B6F1E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5">
    <w:name w:val="47BAF5639A834854B7277E7C2F0612D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5">
    <w:name w:val="77F9BE4D5B60483BA24C74FE43B1332715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1">
    <w:name w:val="C9D44688D78B4E95805426B8AD36920B11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1">
    <w:name w:val="1511E6CE3BA947AEBDC5AC76792AAC59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0">
    <w:name w:val="F96D2AA1703C412BA9C16DFF3E0FFE60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0">
    <w:name w:val="E499CC62669E4738928342D4CE4E594F10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0">
    <w:name w:val="DE5DA10D9CF44F729CE5B34D98F5D460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0">
    <w:name w:val="B2F8F12930524049A6FA4877D76AFBF3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0">
    <w:name w:val="9CAE37E7D7F0478F9466A59370D8F805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0">
    <w:name w:val="3D55F33757B44896B194966075F69DBD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0">
    <w:name w:val="C8A728CF536F46769B4D61D37A7F67511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8">
    <w:name w:val="EF4999FF05CB41ADB663A54065B8002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8">
    <w:name w:val="88051471DA74494A96F662E9ADB2B53C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8">
    <w:name w:val="3660580465B84098857CAF627B238EB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8">
    <w:name w:val="E15D5E88F51F43E99CB588325A5F483F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8">
    <w:name w:val="D89FFD329CA34CEA9F580A6218AFCF27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8">
    <w:name w:val="E85D319FAA9A43A395B2F2AD989129C3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8">
    <w:name w:val="E82783EAB16D4752BB5EFCCA7C49779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8">
    <w:name w:val="00DEEF383F9D44BCA508FEB4E270996A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8">
    <w:name w:val="7E74E168733E4F6E9A7B7BB4B961604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8">
    <w:name w:val="E2624E131C5448B498E4BD3E5F9D4E69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8">
    <w:name w:val="9F42B07DA6D44CEB85A8879EA7837896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7">
    <w:name w:val="43D4BD5689DB4C0CB3A9778F9A1CB0427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7">
    <w:name w:val="AE6F6DB01D0444C3866B2231293CA4BE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7">
    <w:name w:val="C0CAEE4576054F55BF7D7BF071852DEB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2">
    <w:name w:val="DD797975AD994E659609BEE771024B2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2">
    <w:name w:val="83CE3CA6CB644991A0FEA8AF5A84C548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1">
    <w:name w:val="2B9514CA729E4EFBB63E7511A71E38B01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84AAC0E5D0A94F28B28069877932D06D">
    <w:name w:val="84AAC0E5D0A94F28B28069877932D06D"/>
    <w:rsid w:val="00257449"/>
  </w:style>
  <w:style w:type="paragraph" w:customStyle="1" w:styleId="5A8A2E4CD18441F2A0C77FC80B669CF0">
    <w:name w:val="5A8A2E4CD18441F2A0C77FC80B669CF0"/>
    <w:rsid w:val="00257449"/>
  </w:style>
  <w:style w:type="paragraph" w:customStyle="1" w:styleId="3AED62B0CC744B889361C152F93F573122">
    <w:name w:val="3AED62B0CC744B889361C152F93F5731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19">
    <w:name w:val="BA03DC80014243168D87A179CAFEBB771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2">
    <w:name w:val="9E151EBC23374CD4ADA6AB2AE392F63C22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0">
    <w:name w:val="8FDD83C5208F46AA9E7AE5579080DE8B50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8">
    <w:name w:val="0C2BE6B8F4D44EE992DBAA5B1DB48B51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8">
    <w:name w:val="EB324668D00245A0AC0272019FAB303218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8">
    <w:name w:val="741C499B56E34602958DE6D0DE7C74511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20">
    <w:name w:val="834DB4545D2D482E84D9B5B754F539CF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0">
    <w:name w:val="E6BB7B93AAB8405F91B6B5E9316EFF32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0">
    <w:name w:val="97541FD5673341EE8629B7BCF79A91C520"/>
    <w:rsid w:val="00257449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7">
    <w:name w:val="5458775BD98E4AC7ACAD0C7D83E31DA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7">
    <w:name w:val="9BAABF44649741B0BED1937E0EDE90EC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7">
    <w:name w:val="1BA1659F9BA646F9B4F794A12F4BD85B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7">
    <w:name w:val="349E7413B25C46A6A9F0A20C1E88149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7">
    <w:name w:val="36603703CC5748F3843DF46E3BC754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7">
    <w:name w:val="863550798F2F42FDA657F535AEA06B1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7">
    <w:name w:val="0F6809681FF14C9FA57422EE25BAC068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7">
    <w:name w:val="ED3849739B5349C4BCB10877109800C6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7">
    <w:name w:val="328456639B694F48B0C6211A10D58EFD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7">
    <w:name w:val="CDEA672E29224D59AC6592FC2F8ECC09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7">
    <w:name w:val="D2505DE443BE4098BC1E6C13016AE030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7">
    <w:name w:val="C8D3220A5EEF44C797CDE1F89414C69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7">
    <w:name w:val="6A5472E30119453092C6746CBFA3AB83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7">
    <w:name w:val="5BC587482E7B47A5BC34CDFD450A7BB517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6">
    <w:name w:val="57F3BE4CD6DD42D5A9C408773B3B6F1E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6">
    <w:name w:val="47BAF5639A834854B7277E7C2F0612D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6">
    <w:name w:val="77F9BE4D5B60483BA24C74FE43B1332716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2">
    <w:name w:val="C9D44688D78B4E95805426B8AD36920B12"/>
    <w:rsid w:val="00257449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2">
    <w:name w:val="1511E6CE3BA947AEBDC5AC76792AAC5912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1">
    <w:name w:val="F96D2AA1703C412BA9C16DFF3E0FFE60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1">
    <w:name w:val="E499CC62669E4738928342D4CE4E594F11"/>
    <w:rsid w:val="00257449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1">
    <w:name w:val="DE5DA10D9CF44F729CE5B34D98F5D460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1">
    <w:name w:val="B2F8F12930524049A6FA4877D76AFBF3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1">
    <w:name w:val="9CAE37E7D7F0478F9466A59370D8F805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1">
    <w:name w:val="3D55F33757B44896B194966075F69DBD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1">
    <w:name w:val="C8A728CF536F46769B4D61D37A7F67511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9">
    <w:name w:val="EF4999FF05CB41ADB663A54065B8002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9">
    <w:name w:val="88051471DA74494A96F662E9ADB2B53C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9">
    <w:name w:val="3660580465B84098857CAF627B238EB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9">
    <w:name w:val="E15D5E88F51F43E99CB588325A5F483F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9">
    <w:name w:val="D89FFD329CA34CEA9F580A6218AFCF27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9">
    <w:name w:val="E85D319FAA9A43A395B2F2AD989129C3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9">
    <w:name w:val="E82783EAB16D4752BB5EFCCA7C49779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9">
    <w:name w:val="00DEEF383F9D44BCA508FEB4E270996A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9">
    <w:name w:val="7E74E168733E4F6E9A7B7BB4B961604B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9">
    <w:name w:val="E2624E131C5448B498E4BD3E5F9D4E69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9">
    <w:name w:val="9F42B07DA6D44CEB85A8879EA78378969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8">
    <w:name w:val="43D4BD5689DB4C0CB3A9778F9A1CB0428"/>
    <w:rsid w:val="00257449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8">
    <w:name w:val="AE6F6DB01D0444C3866B2231293CA4BE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8">
    <w:name w:val="C0CAEE4576054F55BF7D7BF071852DEB8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3">
    <w:name w:val="DD797975AD994E659609BEE771024B22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3">
    <w:name w:val="83CE3CA6CB644991A0FEA8AF5A84C5483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1">
    <w:name w:val="5A8A2E4CD18441F2A0C77FC80B669CF01"/>
    <w:rsid w:val="00257449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2">
    <w:name w:val="2B9514CA729E4EFBB63E7511A71E38B02"/>
    <w:rsid w:val="00257449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3AED62B0CC744B889361C152F93F573123">
    <w:name w:val="3AED62B0CC744B889361C152F93F57312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0">
    <w:name w:val="BA03DC80014243168D87A179CAFEBB772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3">
    <w:name w:val="9E151EBC23374CD4ADA6AB2AE392F63C2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1">
    <w:name w:val="8FDD83C5208F46AA9E7AE5579080DE8B5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19">
    <w:name w:val="0C2BE6B8F4D44EE992DBAA5B1DB48B5119"/>
    <w:rsid w:val="007B775B"/>
    <w:pPr>
      <w:numPr>
        <w:ilvl w:val="3"/>
        <w:numId w:val="4"/>
      </w:numPr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19">
    <w:name w:val="EB324668D00245A0AC0272019FAB303219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19">
    <w:name w:val="741C499B56E34602958DE6D0DE7C7451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21">
    <w:name w:val="834DB4545D2D482E84D9B5B754F539CF21"/>
    <w:rsid w:val="007B775B"/>
    <w:pPr>
      <w:numPr>
        <w:ilvl w:val="2"/>
        <w:numId w:val="4"/>
      </w:numPr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1">
    <w:name w:val="E6BB7B93AAB8405F91B6B5E9316EFF3221"/>
    <w:rsid w:val="007B775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1">
    <w:name w:val="97541FD5673341EE8629B7BCF79A91C521"/>
    <w:rsid w:val="007B775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8">
    <w:name w:val="5458775BD98E4AC7ACAD0C7D83E31DA5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8">
    <w:name w:val="9BAABF44649741B0BED1937E0EDE90EC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8">
    <w:name w:val="1BA1659F9BA646F9B4F794A12F4BD85B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8">
    <w:name w:val="349E7413B25C46A6A9F0A20C1E88149D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8">
    <w:name w:val="36603703CC5748F3843DF46E3BC754C6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8">
    <w:name w:val="863550798F2F42FDA657F535AEA06B10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8">
    <w:name w:val="0F6809681FF14C9FA57422EE25BAC068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8">
    <w:name w:val="ED3849739B5349C4BCB10877109800C6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8">
    <w:name w:val="328456639B694F48B0C6211A10D58EFD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8">
    <w:name w:val="CDEA672E29224D59AC6592FC2F8ECC09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8">
    <w:name w:val="D2505DE443BE4098BC1E6C13016AE030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8">
    <w:name w:val="C8D3220A5EEF44C797CDE1F89414C693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8">
    <w:name w:val="6A5472E30119453092C6746CBFA3AB83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8">
    <w:name w:val="5BC587482E7B47A5BC34CDFD450A7BB518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7">
    <w:name w:val="57F3BE4CD6DD42D5A9C408773B3B6F1E17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7">
    <w:name w:val="47BAF5639A834854B7277E7C2F0612D717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7">
    <w:name w:val="77F9BE4D5B60483BA24C74FE43B1332717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3">
    <w:name w:val="C9D44688D78B4E95805426B8AD36920B13"/>
    <w:rsid w:val="007B775B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3">
    <w:name w:val="1511E6CE3BA947AEBDC5AC76792AAC5913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2">
    <w:name w:val="F96D2AA1703C412BA9C16DFF3E0FFE6012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2">
    <w:name w:val="E499CC62669E4738928342D4CE4E594F12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2">
    <w:name w:val="DE5DA10D9CF44F729CE5B34D98F5D46012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2">
    <w:name w:val="B2F8F12930524049A6FA4877D76AFBF312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2">
    <w:name w:val="9CAE37E7D7F0478F9466A59370D8F80512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2">
    <w:name w:val="3D55F33757B44896B194966075F69DBD12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2">
    <w:name w:val="C8A728CF536F46769B4D61D37A7F675112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0">
    <w:name w:val="EF4999FF05CB41ADB663A54065B8002C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0">
    <w:name w:val="88051471DA74494A96F662E9ADB2B53C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0">
    <w:name w:val="3660580465B84098857CAF627B238EBF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0">
    <w:name w:val="E15D5E88F51F43E99CB588325A5F483F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0">
    <w:name w:val="D89FFD329CA34CEA9F580A6218AFCF27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0">
    <w:name w:val="E85D319FAA9A43A395B2F2AD989129C3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0">
    <w:name w:val="E82783EAB16D4752BB5EFCCA7C49779B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0">
    <w:name w:val="00DEEF383F9D44BCA508FEB4E270996A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0">
    <w:name w:val="7E74E168733E4F6E9A7B7BB4B961604B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0">
    <w:name w:val="E2624E131C5448B498E4BD3E5F9D4E69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0">
    <w:name w:val="9F42B07DA6D44CEB85A8879EA7837896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9">
    <w:name w:val="43D4BD5689DB4C0CB3A9778F9A1CB0429"/>
    <w:rsid w:val="007B775B"/>
    <w:pPr>
      <w:numPr>
        <w:ilvl w:val="1"/>
        <w:numId w:val="4"/>
      </w:numPr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9">
    <w:name w:val="AE6F6DB01D0444C3866B2231293CA4BE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9">
    <w:name w:val="C0CAEE4576054F55BF7D7BF071852DEB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4">
    <w:name w:val="DD797975AD994E659609BEE771024B224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4">
    <w:name w:val="83CE3CA6CB644991A0FEA8AF5A84C5484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2">
    <w:name w:val="5A8A2E4CD18441F2A0C77FC80B669CF02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3">
    <w:name w:val="2B9514CA729E4EFBB63E7511A71E38B03"/>
    <w:rsid w:val="007B775B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3AED62B0CC744B889361C152F93F573124">
    <w:name w:val="3AED62B0CC744B889361C152F93F573124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A03DC80014243168D87A179CAFEBB7721">
    <w:name w:val="BA03DC80014243168D87A179CAFEBB772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E151EBC23374CD4ADA6AB2AE392F63C24">
    <w:name w:val="9E151EBC23374CD4ADA6AB2AE392F63C24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FDD83C5208F46AA9E7AE5579080DE8B52">
    <w:name w:val="8FDD83C5208F46AA9E7AE5579080DE8B52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C2BE6B8F4D44EE992DBAA5B1DB48B5120">
    <w:name w:val="0C2BE6B8F4D44EE992DBAA5B1DB48B5120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B324668D00245A0AC0272019FAB303220">
    <w:name w:val="EB324668D00245A0AC0272019FAB303220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41C499B56E34602958DE6D0DE7C745120">
    <w:name w:val="741C499B56E34602958DE6D0DE7C74512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4DB4545D2D482E84D9B5B754F539CF22">
    <w:name w:val="834DB4545D2D482E84D9B5B754F539CF22"/>
    <w:rsid w:val="007B775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E6BB7B93AAB8405F91B6B5E9316EFF3222">
    <w:name w:val="E6BB7B93AAB8405F91B6B5E9316EFF3222"/>
    <w:rsid w:val="007B775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97541FD5673341EE8629B7BCF79A91C522">
    <w:name w:val="97541FD5673341EE8629B7BCF79A91C522"/>
    <w:rsid w:val="007B775B"/>
    <w:pPr>
      <w:tabs>
        <w:tab w:val="num" w:pos="2160"/>
      </w:tabs>
      <w:spacing w:before="120" w:after="0" w:line="240" w:lineRule="auto"/>
      <w:ind w:left="964" w:hanging="284"/>
      <w:jc w:val="both"/>
      <w:outlineLvl w:val="2"/>
    </w:pPr>
    <w:rPr>
      <w:rFonts w:eastAsiaTheme="minorHAnsi"/>
      <w:szCs w:val="24"/>
      <w:lang w:eastAsia="en-US"/>
    </w:rPr>
  </w:style>
  <w:style w:type="paragraph" w:customStyle="1" w:styleId="5458775BD98E4AC7ACAD0C7D83E31DA519">
    <w:name w:val="5458775BD98E4AC7ACAD0C7D83E31DA5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BAABF44649741B0BED1937E0EDE90EC19">
    <w:name w:val="9BAABF44649741B0BED1937E0EDE90EC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BA1659F9BA646F9B4F794A12F4BD85B19">
    <w:name w:val="1BA1659F9BA646F9B4F794A12F4BD85B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49E7413B25C46A6A9F0A20C1E88149D19">
    <w:name w:val="349E7413B25C46A6A9F0A20C1E88149D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3703CC5748F3843DF46E3BC754C619">
    <w:name w:val="36603703CC5748F3843DF46E3BC754C6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63550798F2F42FDA657F535AEA06B1019">
    <w:name w:val="863550798F2F42FDA657F535AEA06B10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F6809681FF14C9FA57422EE25BAC06819">
    <w:name w:val="0F6809681FF14C9FA57422EE25BAC068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D3849739B5349C4BCB10877109800C619">
    <w:name w:val="ED3849739B5349C4BCB10877109800C6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28456639B694F48B0C6211A10D58EFD19">
    <w:name w:val="328456639B694F48B0C6211A10D58EFD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DEA672E29224D59AC6592FC2F8ECC0919">
    <w:name w:val="CDEA672E29224D59AC6592FC2F8ECC09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2505DE443BE4098BC1E6C13016AE03019">
    <w:name w:val="D2505DE443BE4098BC1E6C13016AE030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D3220A5EEF44C797CDE1F89414C69319">
    <w:name w:val="C8D3220A5EEF44C797CDE1F89414C693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A5472E30119453092C6746CBFA3AB8319">
    <w:name w:val="6A5472E30119453092C6746CBFA3AB83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BC587482E7B47A5BC34CDFD450A7BB519">
    <w:name w:val="5BC587482E7B47A5BC34CDFD450A7BB519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7F3BE4CD6DD42D5A9C408773B3B6F1E18">
    <w:name w:val="57F3BE4CD6DD42D5A9C408773B3B6F1E18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47BAF5639A834854B7277E7C2F0612D718">
    <w:name w:val="47BAF5639A834854B7277E7C2F0612D718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77F9BE4D5B60483BA24C74FE43B1332718">
    <w:name w:val="77F9BE4D5B60483BA24C74FE43B1332718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C9D44688D78B4E95805426B8AD36920B14">
    <w:name w:val="C9D44688D78B4E95805426B8AD36920B14"/>
    <w:rsid w:val="007B775B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1511E6CE3BA947AEBDC5AC76792AAC5914">
    <w:name w:val="1511E6CE3BA947AEBDC5AC76792AAC5914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F96D2AA1703C412BA9C16DFF3E0FFE6013">
    <w:name w:val="F96D2AA1703C412BA9C16DFF3E0FFE6013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E499CC62669E4738928342D4CE4E594F13">
    <w:name w:val="E499CC62669E4738928342D4CE4E594F13"/>
    <w:rsid w:val="007B775B"/>
    <w:pPr>
      <w:tabs>
        <w:tab w:val="num" w:pos="2880"/>
      </w:tabs>
      <w:spacing w:after="0" w:line="240" w:lineRule="auto"/>
      <w:ind w:left="1247" w:hanging="170"/>
      <w:jc w:val="both"/>
      <w:outlineLvl w:val="3"/>
    </w:pPr>
    <w:rPr>
      <w:rFonts w:eastAsiaTheme="minorHAnsi"/>
      <w:szCs w:val="24"/>
      <w:lang w:eastAsia="en-US"/>
    </w:rPr>
  </w:style>
  <w:style w:type="paragraph" w:customStyle="1" w:styleId="DE5DA10D9CF44F729CE5B34D98F5D46013">
    <w:name w:val="DE5DA10D9CF44F729CE5B34D98F5D4601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B2F8F12930524049A6FA4877D76AFBF313">
    <w:name w:val="B2F8F12930524049A6FA4877D76AFBF31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CAE37E7D7F0478F9466A59370D8F80513">
    <w:name w:val="9CAE37E7D7F0478F9466A59370D8F8051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D55F33757B44896B194966075F69DBD13">
    <w:name w:val="3D55F33757B44896B194966075F69DBD1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8A728CF536F46769B4D61D37A7F675113">
    <w:name w:val="C8A728CF536F46769B4D61D37A7F67511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F4999FF05CB41ADB663A54065B8002C11">
    <w:name w:val="EF4999FF05CB41ADB663A54065B8002C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8051471DA74494A96F662E9ADB2B53C11">
    <w:name w:val="88051471DA74494A96F662E9ADB2B53C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3660580465B84098857CAF627B238EBF11">
    <w:name w:val="3660580465B84098857CAF627B238EBF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15D5E88F51F43E99CB588325A5F483F11">
    <w:name w:val="E15D5E88F51F43E99CB588325A5F483F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89FFD329CA34CEA9F580A6218AFCF2711">
    <w:name w:val="D89FFD329CA34CEA9F580A6218AFCF27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5D319FAA9A43A395B2F2AD989129C311">
    <w:name w:val="E85D319FAA9A43A395B2F2AD989129C3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82783EAB16D4752BB5EFCCA7C49779B11">
    <w:name w:val="E82783EAB16D4752BB5EFCCA7C49779B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00DEEF383F9D44BCA508FEB4E270996A11">
    <w:name w:val="00DEEF383F9D44BCA508FEB4E270996A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7E74E168733E4F6E9A7B7BB4B961604B11">
    <w:name w:val="7E74E168733E4F6E9A7B7BB4B961604B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E2624E131C5448B498E4BD3E5F9D4E6911">
    <w:name w:val="E2624E131C5448B498E4BD3E5F9D4E69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9F42B07DA6D44CEB85A8879EA783789611">
    <w:name w:val="9F42B07DA6D44CEB85A8879EA783789611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43D4BD5689DB4C0CB3A9778F9A1CB04210">
    <w:name w:val="43D4BD5689DB4C0CB3A9778F9A1CB04210"/>
    <w:rsid w:val="007B775B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AE6F6DB01D0444C3866B2231293CA4BE10">
    <w:name w:val="AE6F6DB01D0444C3866B2231293CA4BE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C0CAEE4576054F55BF7D7BF071852DEB10">
    <w:name w:val="C0CAEE4576054F55BF7D7BF071852DEB10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DD797975AD994E659609BEE771024B225">
    <w:name w:val="DD797975AD994E659609BEE771024B225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83CE3CA6CB644991A0FEA8AF5A84C5485">
    <w:name w:val="83CE3CA6CB644991A0FEA8AF5A84C5485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5A8A2E4CD18441F2A0C77FC80B669CF03">
    <w:name w:val="5A8A2E4CD18441F2A0C77FC80B669CF03"/>
    <w:rsid w:val="007B775B"/>
    <w:pPr>
      <w:spacing w:before="120"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2B9514CA729E4EFBB63E7511A71E38B04">
    <w:name w:val="2B9514CA729E4EFBB63E7511A71E38B04"/>
    <w:rsid w:val="007B775B"/>
    <w:pPr>
      <w:tabs>
        <w:tab w:val="center" w:pos="4536"/>
        <w:tab w:val="right" w:pos="9072"/>
      </w:tabs>
      <w:spacing w:after="0" w:line="240" w:lineRule="auto"/>
      <w:ind w:left="680"/>
      <w:jc w:val="right"/>
    </w:pPr>
    <w:rPr>
      <w:rFonts w:eastAsiaTheme="minorHAnsi"/>
      <w:sz w:val="18"/>
      <w:szCs w:val="20"/>
      <w:lang w:eastAsia="en-US"/>
    </w:rPr>
  </w:style>
  <w:style w:type="paragraph" w:customStyle="1" w:styleId="DD340AC9806441EA90534A19CAFCB5EE">
    <w:name w:val="DD340AC9806441EA90534A19CAFCB5EE"/>
    <w:rsid w:val="00D90163"/>
  </w:style>
  <w:style w:type="paragraph" w:customStyle="1" w:styleId="541709628A8D44079C003238AF0F3685">
    <w:name w:val="541709628A8D44079C003238AF0F3685"/>
    <w:rsid w:val="00D90163"/>
  </w:style>
  <w:style w:type="paragraph" w:customStyle="1" w:styleId="307D16E15BBD43BD8E53BDDABB42C271">
    <w:name w:val="307D16E15BBD43BD8E53BDDABB42C271"/>
    <w:rsid w:val="008F74F1"/>
  </w:style>
  <w:style w:type="paragraph" w:customStyle="1" w:styleId="28A30368ED8B48DDA13A86D93C8867E7">
    <w:name w:val="28A30368ED8B48DDA13A86D93C8867E7"/>
    <w:rsid w:val="008F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7247-D650-4FAF-AB3E-A4E2C207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Dokument_sablona.dotx</Template>
  <TotalTime>12</TotalTime>
  <Pages>1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Dufková Kateřina</cp:lastModifiedBy>
  <cp:revision>12</cp:revision>
  <dcterms:created xsi:type="dcterms:W3CDTF">2017-05-23T10:55:00Z</dcterms:created>
  <dcterms:modified xsi:type="dcterms:W3CDTF">2019-03-18T12:00:00Z</dcterms:modified>
</cp:coreProperties>
</file>