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F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Obvodní soud pro Prahu 3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Jagellonská 1734/5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130 05  Praha 3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IČO: 00024406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 xml:space="preserve">Kontaktní osoba: </w:t>
      </w:r>
      <w:r w:rsidR="000B0422" w:rsidRPr="00700E58">
        <w:rPr>
          <w:rFonts w:ascii="Garamond" w:hAnsi="Garamond"/>
          <w:sz w:val="24"/>
          <w:szCs w:val="24"/>
        </w:rPr>
        <w:t>Ivana Petrželková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tel.: +420 773 785 </w:t>
      </w:r>
      <w:r w:rsidR="000B0422" w:rsidRPr="00700E58">
        <w:rPr>
          <w:rFonts w:ascii="Garamond" w:hAnsi="Garamond"/>
          <w:sz w:val="24"/>
          <w:szCs w:val="24"/>
        </w:rPr>
        <w:t>738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="000B0422" w:rsidRPr="00700E58">
          <w:rPr>
            <w:rStyle w:val="Hypertextovodkaz"/>
            <w:rFonts w:ascii="Garamond" w:hAnsi="Garamond"/>
            <w:sz w:val="24"/>
            <w:szCs w:val="24"/>
          </w:rPr>
          <w:t>ipetrzelkova@osoud.pha3.justice.cz</w:t>
        </w:r>
      </w:hyperlink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1249" w:rsidRPr="00700E58" w:rsidRDefault="009A1249" w:rsidP="009A1249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 w:rsidRPr="00700E58">
        <w:rPr>
          <w:rFonts w:ascii="Garamond" w:hAnsi="Garamond"/>
          <w:b/>
          <w:sz w:val="32"/>
          <w:szCs w:val="32"/>
        </w:rPr>
        <w:t>Výzva k podání nabídky</w:t>
      </w:r>
    </w:p>
    <w:p w:rsidR="009A1249" w:rsidRPr="00700E58" w:rsidRDefault="002C187A" w:rsidP="002C187A">
      <w:pPr>
        <w:tabs>
          <w:tab w:val="left" w:pos="2340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ab/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700E58">
        <w:rPr>
          <w:rFonts w:ascii="Garamond" w:hAnsi="Garamond"/>
          <w:b/>
          <w:sz w:val="24"/>
          <w:szCs w:val="24"/>
        </w:rPr>
        <w:t>Identifikace veřejné zakázky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 xml:space="preserve">Název veřejné zakázky: </w:t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  <w:t>Nákup tonerů do tiskáren</w:t>
      </w:r>
    </w:p>
    <w:p w:rsidR="000B0422" w:rsidRPr="00700E58" w:rsidRDefault="009A1249" w:rsidP="00A31F5A">
      <w:pPr>
        <w:spacing w:after="12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 xml:space="preserve">Systémové číslo veřejné zakázky: </w:t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="00700E58" w:rsidRPr="00700E58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N006/21/V00003264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Druh veřejné zakázky:</w:t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  <w:t>Veřejná zakázka na dodávky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 xml:space="preserve">Typ veřejné zakázky: </w:t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  <w:t>Veřejné zakázka malého rozsahu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Druh zadávacího řízení:</w:t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</w:r>
      <w:r w:rsidRPr="00700E58">
        <w:rPr>
          <w:rFonts w:ascii="Garamond" w:hAnsi="Garamond"/>
          <w:sz w:val="24"/>
          <w:szCs w:val="24"/>
        </w:rPr>
        <w:tab/>
        <w:t>Otevřená výzva</w:t>
      </w:r>
    </w:p>
    <w:p w:rsidR="009A1249" w:rsidRPr="00700E58" w:rsidRDefault="002C187A" w:rsidP="002C187A">
      <w:pPr>
        <w:tabs>
          <w:tab w:val="left" w:pos="6495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ab/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Jménem zadavatele Vás vyzývám k podání nabídky do zadávacího řízení k výše uvedené veřejné zakázce. Informace o předmětu veřejné zakázky a dalších podmínkách nezbytných pro zpracování nabídky jsou uvedeny v zadávací dokumentaci.</w:t>
      </w: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>Praha</w:t>
      </w:r>
      <w:r w:rsidR="000B0422" w:rsidRPr="00700E58">
        <w:rPr>
          <w:rFonts w:ascii="Garamond" w:hAnsi="Garamond"/>
          <w:sz w:val="24"/>
          <w:szCs w:val="24"/>
        </w:rPr>
        <w:t xml:space="preserve"> </w:t>
      </w:r>
      <w:r w:rsidR="00700E58">
        <w:rPr>
          <w:rFonts w:ascii="Garamond" w:hAnsi="Garamond"/>
          <w:sz w:val="24"/>
          <w:szCs w:val="24"/>
        </w:rPr>
        <w:t>9</w:t>
      </w:r>
      <w:r w:rsidR="000B0422" w:rsidRPr="00700E58">
        <w:rPr>
          <w:rFonts w:ascii="Garamond" w:hAnsi="Garamond"/>
          <w:sz w:val="24"/>
          <w:szCs w:val="24"/>
        </w:rPr>
        <w:t xml:space="preserve">. </w:t>
      </w:r>
      <w:r w:rsidR="00940C6E" w:rsidRPr="00700E58">
        <w:rPr>
          <w:rFonts w:ascii="Garamond" w:hAnsi="Garamond"/>
          <w:sz w:val="24"/>
          <w:szCs w:val="24"/>
        </w:rPr>
        <w:t>2</w:t>
      </w:r>
      <w:r w:rsidR="008B4A0E" w:rsidRPr="00700E58">
        <w:rPr>
          <w:rFonts w:ascii="Garamond" w:hAnsi="Garamond"/>
          <w:sz w:val="24"/>
          <w:szCs w:val="24"/>
        </w:rPr>
        <w:t>.</w:t>
      </w:r>
      <w:r w:rsidR="000B0422" w:rsidRPr="00700E58">
        <w:rPr>
          <w:rFonts w:ascii="Garamond" w:hAnsi="Garamond"/>
          <w:sz w:val="24"/>
          <w:szCs w:val="24"/>
        </w:rPr>
        <w:t xml:space="preserve"> 202</w:t>
      </w:r>
      <w:r w:rsidR="00940C6E" w:rsidRPr="00700E58">
        <w:rPr>
          <w:rFonts w:ascii="Garamond" w:hAnsi="Garamond"/>
          <w:sz w:val="24"/>
          <w:szCs w:val="24"/>
        </w:rPr>
        <w:t>1</w:t>
      </w:r>
      <w:bookmarkStart w:id="0" w:name="_GoBack"/>
      <w:bookmarkEnd w:id="0"/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1249" w:rsidRPr="00700E58" w:rsidRDefault="009A1249" w:rsidP="00A31F5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00E58">
        <w:rPr>
          <w:rFonts w:ascii="Garamond" w:hAnsi="Garamond"/>
          <w:sz w:val="24"/>
          <w:szCs w:val="24"/>
        </w:rPr>
        <w:t xml:space="preserve">Za správnost vyhotovení: </w:t>
      </w:r>
      <w:r w:rsidR="000B0422" w:rsidRPr="00700E58">
        <w:rPr>
          <w:rFonts w:ascii="Garamond" w:hAnsi="Garamond"/>
          <w:sz w:val="24"/>
          <w:szCs w:val="24"/>
        </w:rPr>
        <w:t>Ivana Petrželková</w:t>
      </w:r>
      <w:r w:rsidRPr="00700E58">
        <w:rPr>
          <w:rFonts w:ascii="Garamond" w:hAnsi="Garamond"/>
          <w:sz w:val="24"/>
          <w:szCs w:val="24"/>
        </w:rPr>
        <w:t>, Obvodní soud pro Prahu 3</w:t>
      </w:r>
    </w:p>
    <w:sectPr w:rsidR="009A1249" w:rsidRPr="0070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zva k podání nabídky.do 2020/11/02 14:52:3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A1249"/>
    <w:rsid w:val="000122C8"/>
    <w:rsid w:val="000B0422"/>
    <w:rsid w:val="001B4C62"/>
    <w:rsid w:val="002C187A"/>
    <w:rsid w:val="003209DF"/>
    <w:rsid w:val="003E79FD"/>
    <w:rsid w:val="0044527E"/>
    <w:rsid w:val="00453671"/>
    <w:rsid w:val="00513738"/>
    <w:rsid w:val="00700E58"/>
    <w:rsid w:val="00755E3E"/>
    <w:rsid w:val="008B4A0E"/>
    <w:rsid w:val="008F5FDC"/>
    <w:rsid w:val="00906D2F"/>
    <w:rsid w:val="00940C6E"/>
    <w:rsid w:val="009A1249"/>
    <w:rsid w:val="00A31F5A"/>
    <w:rsid w:val="00AE2B34"/>
    <w:rsid w:val="00B24317"/>
    <w:rsid w:val="00F437B5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etrzelkova@osoud.pha3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Darina Maříková</dc:creator>
  <cp:lastModifiedBy>Petrželková Ivana</cp:lastModifiedBy>
  <cp:revision>6</cp:revision>
  <cp:lastPrinted>2021-02-08T15:34:00Z</cp:lastPrinted>
  <dcterms:created xsi:type="dcterms:W3CDTF">2021-02-08T15:02:00Z</dcterms:created>
  <dcterms:modified xsi:type="dcterms:W3CDTF">2021-02-09T13:05:00Z</dcterms:modified>
</cp:coreProperties>
</file>