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221" w:rsidRDefault="00CD3221" w:rsidP="00CD3221">
      <w:pPr>
        <w:spacing w:line="240" w:lineRule="auto"/>
        <w:jc w:val="right"/>
        <w:rPr>
          <w:rFonts w:eastAsia="Times New Roman" w:cs="Arial"/>
          <w:sz w:val="18"/>
          <w:szCs w:val="18"/>
          <w:lang w:eastAsia="cs-CZ"/>
        </w:rPr>
      </w:pPr>
      <w:r>
        <w:rPr>
          <w:rFonts w:eastAsia="Times New Roman" w:cs="Arial"/>
          <w:sz w:val="18"/>
          <w:szCs w:val="18"/>
          <w:lang w:eastAsia="cs-CZ"/>
        </w:rPr>
        <w:t>Příloha č</w:t>
      </w:r>
      <w:r w:rsidRPr="00CD3221">
        <w:rPr>
          <w:rFonts w:eastAsia="Times New Roman" w:cs="Arial"/>
          <w:sz w:val="18"/>
          <w:szCs w:val="18"/>
          <w:lang w:eastAsia="cs-CZ"/>
        </w:rPr>
        <w:t xml:space="preserve">. 1 Výzvy </w:t>
      </w:r>
      <w:r>
        <w:rPr>
          <w:rFonts w:eastAsia="Times New Roman" w:cs="Arial"/>
          <w:sz w:val="18"/>
          <w:szCs w:val="18"/>
          <w:lang w:eastAsia="cs-CZ"/>
        </w:rPr>
        <w:t>k podání nabídek</w:t>
      </w:r>
    </w:p>
    <w:p w:rsidR="00CD3221" w:rsidRDefault="00CD3221" w:rsidP="00CD3221">
      <w:pPr>
        <w:spacing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cs-CZ"/>
        </w:rPr>
      </w:pPr>
      <w:r>
        <w:rPr>
          <w:rFonts w:eastAsia="Times New Roman" w:cs="Arial"/>
          <w:b/>
          <w:sz w:val="28"/>
          <w:szCs w:val="28"/>
          <w:u w:val="single"/>
          <w:lang w:eastAsia="cs-CZ"/>
        </w:rPr>
        <w:t>Krycí list nabídky</w:t>
      </w:r>
    </w:p>
    <w:p w:rsidR="00CD3221" w:rsidRDefault="00CD3221" w:rsidP="00CD3221">
      <w:pPr>
        <w:spacing w:line="240" w:lineRule="auto"/>
        <w:jc w:val="center"/>
        <w:outlineLvl w:val="0"/>
        <w:rPr>
          <w:rFonts w:eastAsia="Times New Roman" w:cs="Arial"/>
          <w:szCs w:val="20"/>
          <w:lang w:eastAsia="cs-CZ"/>
        </w:rPr>
      </w:pPr>
    </w:p>
    <w:p w:rsidR="00CD3221" w:rsidRDefault="00CD3221" w:rsidP="00CD3221">
      <w:pPr>
        <w:spacing w:line="240" w:lineRule="auto"/>
        <w:jc w:val="center"/>
        <w:outlineLvl w:val="0"/>
        <w:rPr>
          <w:rFonts w:eastAsia="Times New Roman" w:cs="Arial"/>
          <w:color w:val="808080"/>
          <w:szCs w:val="20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</w:pPr>
      <w:r>
        <w:rPr>
          <w:rFonts w:eastAsia="Times New Roman" w:cs="Arial"/>
          <w:szCs w:val="20"/>
          <w:lang w:eastAsia="cs-CZ"/>
        </w:rPr>
        <w:t>pro veřejnou zakázku:</w:t>
      </w:r>
      <w:r>
        <w:rPr>
          <w:rFonts w:eastAsia="Times New Roman" w:cs="Arial"/>
          <w:color w:val="808080"/>
          <w:szCs w:val="20"/>
          <w:lang w:eastAsia="cs-CZ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rgbClr w14:val="BFBFBF">
                <w14:alpha w14:val="50000"/>
              </w14:srgbClr>
            </w14:solidFill>
            <w14:prstDash w14:val="solid"/>
            <w14:round/>
          </w14:textOutline>
        </w:rPr>
        <w:t xml:space="preserve"> </w:t>
      </w:r>
      <w:proofErr w:type="spellStart"/>
      <w:r w:rsidR="003D0E0E" w:rsidRPr="003D0E0E">
        <w:rPr>
          <w:rFonts w:eastAsia="Times New Roman" w:cs="Arial"/>
          <w:b/>
          <w:szCs w:val="20"/>
          <w:lang w:eastAsia="cs-CZ"/>
        </w:rPr>
        <w:t>FSv</w:t>
      </w:r>
      <w:proofErr w:type="spellEnd"/>
      <w:r w:rsidR="003D0E0E" w:rsidRPr="003D0E0E">
        <w:rPr>
          <w:rFonts w:eastAsia="Times New Roman" w:cs="Arial"/>
          <w:b/>
          <w:szCs w:val="20"/>
          <w:lang w:eastAsia="cs-CZ"/>
        </w:rPr>
        <w:t xml:space="preserve"> - Síť čidel pro prostorové monitorování půdní vlhk</w:t>
      </w:r>
      <w:bookmarkStart w:id="0" w:name="_GoBack"/>
      <w:bookmarkEnd w:id="0"/>
      <w:r w:rsidR="003D0E0E" w:rsidRPr="003D0E0E">
        <w:rPr>
          <w:rFonts w:eastAsia="Times New Roman" w:cs="Arial"/>
          <w:b/>
          <w:szCs w:val="20"/>
          <w:lang w:eastAsia="cs-CZ"/>
        </w:rPr>
        <w:t>osti a teploty</w:t>
      </w:r>
    </w:p>
    <w:p w:rsidR="00CD3221" w:rsidRDefault="00CD3221" w:rsidP="00CD3221">
      <w:pPr>
        <w:spacing w:line="240" w:lineRule="auto"/>
        <w:jc w:val="center"/>
        <w:rPr>
          <w:rFonts w:eastAsia="Times New Roman" w:cs="Arial"/>
          <w:b/>
          <w:color w:val="000000"/>
          <w:szCs w:val="20"/>
          <w:lang w:eastAsia="cs-CZ"/>
        </w:rPr>
      </w:pPr>
    </w:p>
    <w:tbl>
      <w:tblPr>
        <w:tblW w:w="9075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3"/>
        <w:gridCol w:w="4622"/>
      </w:tblGrid>
      <w:tr w:rsidR="00CD3221" w:rsidTr="00C67C3E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CD3221" w:rsidRPr="00E47FAF" w:rsidRDefault="00CD3221" w:rsidP="00C67C3E">
            <w:pPr>
              <w:spacing w:before="120" w:after="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Dodavatel</w:t>
            </w:r>
          </w:p>
          <w:p w:rsidR="00CD3221" w:rsidRPr="00E47FAF" w:rsidRDefault="00CD3221" w:rsidP="00C67C3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sz w:val="18"/>
                <w:szCs w:val="18"/>
                <w:lang w:eastAsia="cs-CZ"/>
              </w:rPr>
              <w:t>(obchodní firma nebo název, příp. jméno a příjmení dodavatele)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221" w:rsidRDefault="00CD3221" w:rsidP="00C67C3E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CD3221" w:rsidTr="00C67C3E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CD3221" w:rsidRPr="00E47FAF" w:rsidRDefault="00CD3221" w:rsidP="00C67C3E">
            <w:pPr>
              <w:spacing w:before="120" w:after="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Sídlo/místo podnikání</w:t>
            </w:r>
          </w:p>
          <w:p w:rsidR="00CD3221" w:rsidRPr="00E47FAF" w:rsidRDefault="00CD3221" w:rsidP="00C67C3E">
            <w:pPr>
              <w:spacing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sz w:val="18"/>
                <w:szCs w:val="18"/>
                <w:lang w:eastAsia="cs-CZ"/>
              </w:rPr>
              <w:t>(celá adresa včetně PSČ)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221" w:rsidRDefault="00CD3221" w:rsidP="00C67C3E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CD3221" w:rsidTr="00C67C3E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CD3221" w:rsidRPr="00E47FAF" w:rsidRDefault="00CD3221" w:rsidP="00C67C3E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Právní forma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221" w:rsidRDefault="00CD3221" w:rsidP="00C67C3E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CD3221" w:rsidTr="00C67C3E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CD3221" w:rsidRPr="00E47FAF" w:rsidRDefault="00CD3221" w:rsidP="00C67C3E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Identifikační číslo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221" w:rsidRDefault="00CD3221" w:rsidP="00C67C3E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CD3221" w:rsidTr="00C67C3E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CD3221" w:rsidRPr="00E47FAF" w:rsidRDefault="00CD3221" w:rsidP="00C67C3E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Daňové identifikační číslo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221" w:rsidRDefault="00CD3221" w:rsidP="00C67C3E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CD3221" w:rsidTr="00C67C3E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CD3221" w:rsidRPr="00E47FAF" w:rsidRDefault="00CD3221" w:rsidP="00C67C3E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Jméno osoby oprávněné jednat za dodavatele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221" w:rsidRDefault="00CD3221" w:rsidP="00C67C3E">
            <w:pPr>
              <w:spacing w:before="120" w:line="240" w:lineRule="auto"/>
              <w:rPr>
                <w:rFonts w:eastAsia="Times New Roman" w:cs="Arial"/>
                <w:sz w:val="18"/>
                <w:szCs w:val="18"/>
                <w:lang w:eastAsia="cs-CZ"/>
              </w:rPr>
            </w:pPr>
          </w:p>
        </w:tc>
      </w:tr>
      <w:tr w:rsidR="00CD3221" w:rsidTr="00C67C3E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  <w:hideMark/>
          </w:tcPr>
          <w:p w:rsidR="00CD3221" w:rsidRPr="00E47FAF" w:rsidRDefault="00CD3221" w:rsidP="00C67C3E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Kontaktní osoba ve věci nabídky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221" w:rsidRPr="00766160" w:rsidRDefault="00CD3221" w:rsidP="00C67C3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D3221" w:rsidTr="00C67C3E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D3221" w:rsidRPr="00E47FAF" w:rsidRDefault="00CD3221" w:rsidP="00C67C3E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Kontaktní telefon ve věci nabídky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221" w:rsidRPr="00766160" w:rsidRDefault="00CD3221" w:rsidP="00C67C3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CD3221" w:rsidTr="00C67C3E">
        <w:trPr>
          <w:cantSplit/>
          <w:trHeight w:val="255"/>
        </w:trPr>
        <w:tc>
          <w:tcPr>
            <w:tcW w:w="4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99"/>
            <w:vAlign w:val="center"/>
          </w:tcPr>
          <w:p w:rsidR="00CD3221" w:rsidRPr="00E47FAF" w:rsidRDefault="00CD3221" w:rsidP="00C67C3E">
            <w:pPr>
              <w:spacing w:before="120" w:line="240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E47FAF">
              <w:rPr>
                <w:rFonts w:eastAsia="Times New Roman" w:cs="Arial"/>
                <w:b/>
                <w:sz w:val="18"/>
                <w:szCs w:val="18"/>
                <w:lang w:eastAsia="cs-CZ"/>
              </w:rPr>
              <w:t>Kontaktní e-mail ve věci nabídky</w:t>
            </w:r>
          </w:p>
        </w:tc>
        <w:tc>
          <w:tcPr>
            <w:tcW w:w="4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221" w:rsidRPr="00766160" w:rsidRDefault="00CD3221" w:rsidP="00C67C3E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:rsidR="00CD3221" w:rsidRDefault="00CD3221" w:rsidP="00CD3221">
      <w:pPr>
        <w:spacing w:line="240" w:lineRule="auto"/>
        <w:jc w:val="both"/>
        <w:rPr>
          <w:rFonts w:eastAsia="Times New Roman" w:cs="Arial"/>
          <w:b/>
          <w:szCs w:val="20"/>
          <w:lang w:eastAsia="cs-CZ"/>
        </w:rPr>
      </w:pPr>
    </w:p>
    <w:p w:rsidR="00E47BA9" w:rsidRPr="007D37B8" w:rsidRDefault="00E47BA9" w:rsidP="00B83A8C"/>
    <w:sectPr w:rsidR="00E47BA9" w:rsidRPr="007D37B8" w:rsidSect="008F312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1D9" w:rsidRDefault="004F31D9" w:rsidP="00C87E92">
      <w:pPr>
        <w:spacing w:after="0" w:line="240" w:lineRule="auto"/>
      </w:pPr>
      <w:r>
        <w:separator/>
      </w:r>
    </w:p>
  </w:endnote>
  <w:endnote w:type="continuationSeparator" w:id="0">
    <w:p w:rsidR="004F31D9" w:rsidRDefault="004F31D9" w:rsidP="00C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D9" w:rsidRDefault="004F31D9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Thákurova 7</w:t>
    </w:r>
  </w:p>
  <w:p w:rsidR="004F31D9" w:rsidRDefault="004F31D9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931CC4">
      <w:rPr>
        <w:caps/>
        <w:spacing w:val="8"/>
        <w:kern w:val="20"/>
        <w:sz w:val="14"/>
        <w:szCs w:val="14"/>
        <w:lang w:val="en-GB"/>
      </w:rPr>
      <w:t>166 29 Praha 6</w:t>
    </w:r>
  </w:p>
  <w:p w:rsidR="004F31D9" w:rsidRPr="004E4774" w:rsidRDefault="004F31D9" w:rsidP="003E75FB">
    <w:pPr>
      <w:framePr w:w="2098" w:h="567" w:wrap="notBeside" w:vAnchor="page" w:hAnchor="page" w:x="141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>
      <w:rPr>
        <w:caps/>
        <w:spacing w:val="8"/>
        <w:kern w:val="20"/>
        <w:sz w:val="14"/>
        <w:szCs w:val="14"/>
        <w:lang w:val="en-GB"/>
      </w:rPr>
      <w:t>Česká republika</w:t>
    </w:r>
  </w:p>
  <w:p w:rsidR="00F95859" w:rsidRPr="002D052D" w:rsidRDefault="00F95859" w:rsidP="00F95859">
    <w:pPr>
      <w:framePr w:w="2161" w:h="891" w:wrap="notBeside" w:vAnchor="page" w:hAnchor="page" w:x="465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2D052D">
      <w:rPr>
        <w:caps/>
        <w:spacing w:val="8"/>
        <w:kern w:val="20"/>
        <w:sz w:val="14"/>
        <w:szCs w:val="14"/>
        <w:lang w:val="en-GB"/>
      </w:rPr>
      <w:t>+420 224 358 760</w:t>
    </w:r>
  </w:p>
  <w:p w:rsidR="00F95859" w:rsidRPr="002D052D" w:rsidRDefault="003D0E0E" w:rsidP="00F95859">
    <w:pPr>
      <w:framePr w:w="2161" w:h="891" w:wrap="notBeside" w:vAnchor="page" w:hAnchor="page" w:x="4658" w:y="15638"/>
      <w:spacing w:after="0" w:line="200" w:lineRule="exact"/>
      <w:rPr>
        <w:sz w:val="16"/>
        <w:szCs w:val="16"/>
      </w:rPr>
    </w:pPr>
    <w:hyperlink r:id="rId1" w:history="1">
      <w:r w:rsidR="00F95859" w:rsidRPr="002D052D">
        <w:rPr>
          <w:rStyle w:val="Hypertextovodkaz"/>
          <w:sz w:val="16"/>
          <w:szCs w:val="16"/>
        </w:rPr>
        <w:t>lucie.czivisova@fsv.cvut.cz</w:t>
      </w:r>
    </w:hyperlink>
  </w:p>
  <w:p w:rsidR="00F95859" w:rsidRPr="002D052D" w:rsidRDefault="003D0E0E" w:rsidP="00F95859">
    <w:pPr>
      <w:framePr w:w="2161" w:h="891" w:wrap="notBeside" w:vAnchor="page" w:hAnchor="page" w:x="4658" w:y="15638"/>
      <w:spacing w:after="0" w:line="200" w:lineRule="exact"/>
      <w:rPr>
        <w:caps/>
        <w:spacing w:val="8"/>
        <w:kern w:val="20"/>
        <w:sz w:val="16"/>
        <w:szCs w:val="16"/>
        <w:lang w:val="en-GB"/>
      </w:rPr>
    </w:pPr>
    <w:hyperlink r:id="rId2" w:history="1">
      <w:r w:rsidR="00F95859" w:rsidRPr="002D052D">
        <w:rPr>
          <w:rStyle w:val="Hypertextovodkaz"/>
          <w:sz w:val="16"/>
          <w:szCs w:val="16"/>
        </w:rPr>
        <w:t>https://web.fsv.cvut.cz/</w:t>
      </w:r>
    </w:hyperlink>
  </w:p>
  <w:p w:rsidR="004F31D9" w:rsidRPr="000403B8" w:rsidRDefault="004F31D9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IČ</w:t>
    </w:r>
    <w:r>
      <w:rPr>
        <w:caps/>
        <w:spacing w:val="8"/>
        <w:kern w:val="20"/>
        <w:sz w:val="14"/>
        <w:szCs w:val="14"/>
        <w:lang w:val="en-GB"/>
      </w:rPr>
      <w:t>:</w:t>
    </w:r>
    <w:r w:rsidRPr="000403B8">
      <w:rPr>
        <w:caps/>
        <w:spacing w:val="8"/>
        <w:kern w:val="20"/>
        <w:sz w:val="14"/>
        <w:szCs w:val="14"/>
        <w:lang w:val="en-GB"/>
      </w:rPr>
      <w:t xml:space="preserve"> 68407700 | DIČ</w:t>
    </w:r>
    <w:r>
      <w:rPr>
        <w:caps/>
        <w:spacing w:val="8"/>
        <w:kern w:val="20"/>
        <w:sz w:val="14"/>
        <w:szCs w:val="14"/>
        <w:lang w:val="en-GB"/>
      </w:rPr>
      <w:t>:</w:t>
    </w:r>
    <w:r w:rsidRPr="000403B8">
      <w:rPr>
        <w:caps/>
        <w:spacing w:val="8"/>
        <w:kern w:val="20"/>
        <w:sz w:val="14"/>
        <w:szCs w:val="14"/>
        <w:lang w:val="en-GB"/>
      </w:rPr>
      <w:t xml:space="preserve"> CZ68407700</w:t>
    </w:r>
  </w:p>
  <w:p w:rsidR="004F31D9" w:rsidRPr="000403B8" w:rsidRDefault="004F31D9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BANKOVNÍ SPOJENÍ KB PRAHA 6</w:t>
    </w:r>
  </w:p>
  <w:p w:rsidR="004F31D9" w:rsidRPr="004E4774" w:rsidRDefault="004F31D9" w:rsidP="003E75FB">
    <w:pPr>
      <w:framePr w:w="2528" w:h="567" w:wrap="notBeside" w:vAnchor="page" w:hAnchor="page" w:x="7898" w:y="15638"/>
      <w:spacing w:after="0" w:line="200" w:lineRule="exact"/>
      <w:rPr>
        <w:caps/>
        <w:spacing w:val="8"/>
        <w:kern w:val="20"/>
        <w:sz w:val="14"/>
        <w:szCs w:val="14"/>
        <w:lang w:val="en-GB"/>
      </w:rPr>
    </w:pPr>
    <w:r w:rsidRPr="000403B8">
      <w:rPr>
        <w:caps/>
        <w:spacing w:val="8"/>
        <w:kern w:val="20"/>
        <w:sz w:val="14"/>
        <w:szCs w:val="14"/>
        <w:lang w:val="en-GB"/>
      </w:rPr>
      <w:t>Č. Ú. 19-5505650247/0100</w:t>
    </w:r>
  </w:p>
  <w:p w:rsidR="004F31D9" w:rsidRDefault="004F31D9" w:rsidP="00790C19">
    <w:pPr>
      <w:pStyle w:val="Zpat"/>
      <w:tabs>
        <w:tab w:val="clear" w:pos="4536"/>
        <w:tab w:val="clear" w:pos="9072"/>
        <w:tab w:val="left" w:pos="37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1D9" w:rsidRDefault="004F31D9" w:rsidP="00C87E92">
      <w:pPr>
        <w:spacing w:after="0" w:line="240" w:lineRule="auto"/>
      </w:pPr>
      <w:r>
        <w:separator/>
      </w:r>
    </w:p>
  </w:footnote>
  <w:footnote w:type="continuationSeparator" w:id="0">
    <w:p w:rsidR="004F31D9" w:rsidRDefault="004F31D9" w:rsidP="00C87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1D9" w:rsidRDefault="004F31D9">
    <w:pPr>
      <w:pStyle w:val="Zhlav"/>
    </w:pPr>
  </w:p>
  <w:p w:rsidR="004F31D9" w:rsidRDefault="004F31D9">
    <w:pPr>
      <w:pStyle w:val="Zhlav"/>
    </w:pPr>
  </w:p>
  <w:p w:rsidR="004F31D9" w:rsidRDefault="004F31D9">
    <w:pPr>
      <w:pStyle w:val="Zhlav"/>
    </w:pPr>
  </w:p>
  <w:p w:rsidR="004F31D9" w:rsidRDefault="004F31D9">
    <w:pPr>
      <w:pStyle w:val="Zhlav"/>
    </w:pPr>
  </w:p>
  <w:p w:rsidR="004F31D9" w:rsidRPr="00E47BA9" w:rsidRDefault="004F31D9" w:rsidP="004F31D9">
    <w:pPr>
      <w:framePr w:w="1088" w:h="188" w:wrap="notBeside" w:vAnchor="page" w:hAnchor="page" w:x="9338" w:y="1778"/>
      <w:jc w:val="center"/>
      <w:rPr>
        <w:rFonts w:cs="Arial"/>
        <w:kern w:val="20"/>
        <w:szCs w:val="20"/>
        <w:lang w:val="en-GB"/>
      </w:rPr>
    </w:pPr>
    <w:proofErr w:type="spellStart"/>
    <w:r w:rsidRPr="00E47BA9">
      <w:rPr>
        <w:rFonts w:cs="Arial"/>
        <w:kern w:val="20"/>
        <w:szCs w:val="20"/>
        <w:lang w:val="en-GB"/>
      </w:rPr>
      <w:t>Strana</w:t>
    </w:r>
    <w:proofErr w:type="spellEnd"/>
    <w:r w:rsidRPr="00E47BA9">
      <w:rPr>
        <w:rFonts w:cs="Arial"/>
        <w:kern w:val="20"/>
        <w:szCs w:val="20"/>
        <w:lang w:val="en-GB"/>
      </w:rPr>
      <w:t xml:space="preserve"> </w:t>
    </w:r>
    <w:r w:rsidRPr="00E47BA9">
      <w:rPr>
        <w:rFonts w:cs="Arial"/>
        <w:kern w:val="20"/>
        <w:szCs w:val="20"/>
        <w:lang w:val="en-GB"/>
      </w:rPr>
      <w:fldChar w:fldCharType="begin"/>
    </w:r>
    <w:r w:rsidRPr="00E47BA9">
      <w:rPr>
        <w:rFonts w:cs="Arial"/>
        <w:kern w:val="20"/>
        <w:szCs w:val="20"/>
        <w:lang w:val="en-GB"/>
      </w:rPr>
      <w:instrText xml:space="preserve"> PAGE </w:instrText>
    </w:r>
    <w:r w:rsidRPr="00E47BA9">
      <w:rPr>
        <w:rFonts w:cs="Arial"/>
        <w:kern w:val="20"/>
        <w:szCs w:val="20"/>
        <w:lang w:val="en-GB"/>
      </w:rPr>
      <w:fldChar w:fldCharType="separate"/>
    </w:r>
    <w:r w:rsidR="003D0E0E">
      <w:rPr>
        <w:rFonts w:cs="Arial"/>
        <w:noProof/>
        <w:kern w:val="20"/>
        <w:szCs w:val="20"/>
        <w:lang w:val="en-GB"/>
      </w:rPr>
      <w:t>1</w:t>
    </w:r>
    <w:r w:rsidRPr="00E47BA9">
      <w:rPr>
        <w:rFonts w:cs="Arial"/>
        <w:kern w:val="20"/>
        <w:szCs w:val="20"/>
        <w:lang w:val="en-GB"/>
      </w:rPr>
      <w:fldChar w:fldCharType="end"/>
    </w:r>
    <w:r w:rsidRPr="00E47BA9">
      <w:rPr>
        <w:rFonts w:cs="Arial"/>
        <w:kern w:val="20"/>
        <w:szCs w:val="20"/>
        <w:lang w:val="en-GB"/>
      </w:rPr>
      <w:t>/</w:t>
    </w:r>
    <w:r w:rsidRPr="00E47BA9">
      <w:rPr>
        <w:rFonts w:cs="Arial"/>
        <w:kern w:val="20"/>
        <w:szCs w:val="20"/>
        <w:lang w:val="en-GB"/>
      </w:rPr>
      <w:fldChar w:fldCharType="begin"/>
    </w:r>
    <w:r w:rsidRPr="00E47BA9">
      <w:rPr>
        <w:rFonts w:cs="Arial"/>
        <w:kern w:val="20"/>
        <w:szCs w:val="20"/>
        <w:lang w:val="en-GB"/>
      </w:rPr>
      <w:instrText xml:space="preserve"> NUMPAGES </w:instrText>
    </w:r>
    <w:r w:rsidRPr="00E47BA9">
      <w:rPr>
        <w:rFonts w:cs="Arial"/>
        <w:kern w:val="20"/>
        <w:szCs w:val="20"/>
        <w:lang w:val="en-GB"/>
      </w:rPr>
      <w:fldChar w:fldCharType="separate"/>
    </w:r>
    <w:r w:rsidR="003D0E0E">
      <w:rPr>
        <w:rFonts w:cs="Arial"/>
        <w:noProof/>
        <w:kern w:val="20"/>
        <w:szCs w:val="20"/>
        <w:lang w:val="en-GB"/>
      </w:rPr>
      <w:t>1</w:t>
    </w:r>
    <w:r w:rsidRPr="00E47BA9">
      <w:rPr>
        <w:rFonts w:cs="Arial"/>
        <w:kern w:val="20"/>
        <w:szCs w:val="20"/>
        <w:lang w:val="en-GB"/>
      </w:rPr>
      <w:fldChar w:fldCharType="end"/>
    </w:r>
  </w:p>
  <w:p w:rsidR="004F31D9" w:rsidRDefault="004F31D9">
    <w:pPr>
      <w:pStyle w:val="Zhlav"/>
    </w:pPr>
    <w:r>
      <w:rPr>
        <w:i/>
        <w:noProof/>
        <w:color w:val="FF0000"/>
        <w:lang w:eastAsia="cs-CZ"/>
      </w:rPr>
      <w:drawing>
        <wp:anchor distT="0" distB="0" distL="114300" distR="114300" simplePos="0" relativeHeight="251658240" behindDoc="1" locked="0" layoutInCell="1" allowOverlap="1" wp14:anchorId="4461F276" wp14:editId="7C9F7E9E">
          <wp:simplePos x="0" y="0"/>
          <wp:positionH relativeFrom="column">
            <wp:posOffset>-4445</wp:posOffset>
          </wp:positionH>
          <wp:positionV relativeFrom="page">
            <wp:posOffset>-9525</wp:posOffset>
          </wp:positionV>
          <wp:extent cx="5752465" cy="1277620"/>
          <wp:effectExtent l="0" t="0" r="635" b="0"/>
          <wp:wrapThrough wrapText="bothSides">
            <wp:wrapPolygon edited="0">
              <wp:start x="0" y="0"/>
              <wp:lineTo x="0" y="21256"/>
              <wp:lineTo x="21531" y="21256"/>
              <wp:lineTo x="21531" y="0"/>
              <wp:lineTo x="0" y="0"/>
            </wp:wrapPolygon>
          </wp:wrapThrough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1277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A56D7"/>
    <w:multiLevelType w:val="hybridMultilevel"/>
    <w:tmpl w:val="5A1E9976"/>
    <w:lvl w:ilvl="0" w:tplc="040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3E02DE7"/>
    <w:multiLevelType w:val="hybridMultilevel"/>
    <w:tmpl w:val="6BE0C8D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883BF3"/>
    <w:multiLevelType w:val="hybridMultilevel"/>
    <w:tmpl w:val="13B69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857B6"/>
    <w:multiLevelType w:val="multilevel"/>
    <w:tmpl w:val="6C4031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2333534"/>
    <w:multiLevelType w:val="hybridMultilevel"/>
    <w:tmpl w:val="D3367A1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408E4"/>
    <w:multiLevelType w:val="hybridMultilevel"/>
    <w:tmpl w:val="A998BAF0"/>
    <w:lvl w:ilvl="0" w:tplc="ED02ED46">
      <w:start w:val="1"/>
      <w:numFmt w:val="decimal"/>
      <w:lvlText w:val="0%1_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185E"/>
    <w:multiLevelType w:val="hybridMultilevel"/>
    <w:tmpl w:val="422051A4"/>
    <w:lvl w:ilvl="0" w:tplc="DE920190">
      <w:start w:val="1"/>
      <w:numFmt w:val="lowerLetter"/>
      <w:lvlText w:val="%1)"/>
      <w:lvlJc w:val="left"/>
      <w:pPr>
        <w:ind w:left="32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60" w:hanging="360"/>
      </w:pPr>
    </w:lvl>
    <w:lvl w:ilvl="2" w:tplc="0405001B" w:tentative="1">
      <w:start w:val="1"/>
      <w:numFmt w:val="lowerRoman"/>
      <w:lvlText w:val="%3."/>
      <w:lvlJc w:val="right"/>
      <w:pPr>
        <w:ind w:left="4680" w:hanging="180"/>
      </w:pPr>
    </w:lvl>
    <w:lvl w:ilvl="3" w:tplc="0405000F" w:tentative="1">
      <w:start w:val="1"/>
      <w:numFmt w:val="decimal"/>
      <w:lvlText w:val="%4."/>
      <w:lvlJc w:val="left"/>
      <w:pPr>
        <w:ind w:left="5400" w:hanging="360"/>
      </w:pPr>
    </w:lvl>
    <w:lvl w:ilvl="4" w:tplc="04050019" w:tentative="1">
      <w:start w:val="1"/>
      <w:numFmt w:val="lowerLetter"/>
      <w:lvlText w:val="%5."/>
      <w:lvlJc w:val="left"/>
      <w:pPr>
        <w:ind w:left="6120" w:hanging="360"/>
      </w:pPr>
    </w:lvl>
    <w:lvl w:ilvl="5" w:tplc="0405001B" w:tentative="1">
      <w:start w:val="1"/>
      <w:numFmt w:val="lowerRoman"/>
      <w:lvlText w:val="%6."/>
      <w:lvlJc w:val="right"/>
      <w:pPr>
        <w:ind w:left="6840" w:hanging="180"/>
      </w:pPr>
    </w:lvl>
    <w:lvl w:ilvl="6" w:tplc="0405000F" w:tentative="1">
      <w:start w:val="1"/>
      <w:numFmt w:val="decimal"/>
      <w:lvlText w:val="%7."/>
      <w:lvlJc w:val="left"/>
      <w:pPr>
        <w:ind w:left="7560" w:hanging="360"/>
      </w:pPr>
    </w:lvl>
    <w:lvl w:ilvl="7" w:tplc="04050019" w:tentative="1">
      <w:start w:val="1"/>
      <w:numFmt w:val="lowerLetter"/>
      <w:lvlText w:val="%8."/>
      <w:lvlJc w:val="left"/>
      <w:pPr>
        <w:ind w:left="8280" w:hanging="360"/>
      </w:pPr>
    </w:lvl>
    <w:lvl w:ilvl="8" w:tplc="040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33494299"/>
    <w:multiLevelType w:val="hybridMultilevel"/>
    <w:tmpl w:val="51F8FA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24970"/>
    <w:multiLevelType w:val="hybridMultilevel"/>
    <w:tmpl w:val="1D6617A0"/>
    <w:lvl w:ilvl="0" w:tplc="94C86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7A03DA"/>
    <w:multiLevelType w:val="hybridMultilevel"/>
    <w:tmpl w:val="98B6FD5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2401D"/>
    <w:multiLevelType w:val="hybridMultilevel"/>
    <w:tmpl w:val="E59077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947C5"/>
    <w:multiLevelType w:val="hybridMultilevel"/>
    <w:tmpl w:val="70248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73236F"/>
    <w:multiLevelType w:val="multilevel"/>
    <w:tmpl w:val="DAC453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1F497D" w:themeColor="text2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color w:val="1F497D" w:themeColor="text2"/>
        <w:sz w:val="22"/>
        <w:szCs w:val="22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8065ED"/>
    <w:multiLevelType w:val="hybridMultilevel"/>
    <w:tmpl w:val="284C3F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20FCD"/>
    <w:multiLevelType w:val="hybridMultilevel"/>
    <w:tmpl w:val="CB30714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776CAD"/>
    <w:multiLevelType w:val="hybridMultilevel"/>
    <w:tmpl w:val="497222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F3AAF"/>
    <w:multiLevelType w:val="hybridMultilevel"/>
    <w:tmpl w:val="70248B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F5AE9"/>
    <w:multiLevelType w:val="hybridMultilevel"/>
    <w:tmpl w:val="E15E7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FD1F5B"/>
    <w:multiLevelType w:val="hybridMultilevel"/>
    <w:tmpl w:val="09E016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0012E"/>
    <w:multiLevelType w:val="hybridMultilevel"/>
    <w:tmpl w:val="201409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7A323E"/>
    <w:multiLevelType w:val="hybridMultilevel"/>
    <w:tmpl w:val="B22A7F5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377DF"/>
    <w:multiLevelType w:val="hybridMultilevel"/>
    <w:tmpl w:val="67FA69EE"/>
    <w:lvl w:ilvl="0" w:tplc="A34038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17"/>
  </w:num>
  <w:num w:numId="5">
    <w:abstractNumId w:val="8"/>
  </w:num>
  <w:num w:numId="6">
    <w:abstractNumId w:val="20"/>
  </w:num>
  <w:num w:numId="7">
    <w:abstractNumId w:val="10"/>
  </w:num>
  <w:num w:numId="8">
    <w:abstractNumId w:val="19"/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4"/>
  </w:num>
  <w:num w:numId="14">
    <w:abstractNumId w:val="14"/>
  </w:num>
  <w:num w:numId="15">
    <w:abstractNumId w:val="9"/>
  </w:num>
  <w:num w:numId="16">
    <w:abstractNumId w:val="7"/>
  </w:num>
  <w:num w:numId="17">
    <w:abstractNumId w:val="18"/>
  </w:num>
  <w:num w:numId="18">
    <w:abstractNumId w:val="5"/>
  </w:num>
  <w:num w:numId="19">
    <w:abstractNumId w:val="21"/>
  </w:num>
  <w:num w:numId="20">
    <w:abstractNumId w:val="13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D3"/>
    <w:rsid w:val="00023568"/>
    <w:rsid w:val="00046F9C"/>
    <w:rsid w:val="00057FDD"/>
    <w:rsid w:val="00063DD8"/>
    <w:rsid w:val="000817CB"/>
    <w:rsid w:val="000A4F21"/>
    <w:rsid w:val="000A6F6C"/>
    <w:rsid w:val="000D382E"/>
    <w:rsid w:val="000D52D0"/>
    <w:rsid w:val="000E1117"/>
    <w:rsid w:val="000E591E"/>
    <w:rsid w:val="00105CFE"/>
    <w:rsid w:val="00141725"/>
    <w:rsid w:val="001922DA"/>
    <w:rsid w:val="00193698"/>
    <w:rsid w:val="001D6323"/>
    <w:rsid w:val="00225BBF"/>
    <w:rsid w:val="00226A32"/>
    <w:rsid w:val="00230ABE"/>
    <w:rsid w:val="002773A6"/>
    <w:rsid w:val="002C7E82"/>
    <w:rsid w:val="002D54C2"/>
    <w:rsid w:val="002E437E"/>
    <w:rsid w:val="00302664"/>
    <w:rsid w:val="00303988"/>
    <w:rsid w:val="00311337"/>
    <w:rsid w:val="0031636A"/>
    <w:rsid w:val="00341FC2"/>
    <w:rsid w:val="00350134"/>
    <w:rsid w:val="00371BBA"/>
    <w:rsid w:val="003954D1"/>
    <w:rsid w:val="003B3F35"/>
    <w:rsid w:val="003D0E0E"/>
    <w:rsid w:val="003E75FB"/>
    <w:rsid w:val="004150D4"/>
    <w:rsid w:val="004B0992"/>
    <w:rsid w:val="004E7092"/>
    <w:rsid w:val="004F1B7C"/>
    <w:rsid w:val="004F31D9"/>
    <w:rsid w:val="005004E0"/>
    <w:rsid w:val="00511002"/>
    <w:rsid w:val="00513E23"/>
    <w:rsid w:val="00532C6A"/>
    <w:rsid w:val="0054499B"/>
    <w:rsid w:val="00576D58"/>
    <w:rsid w:val="005D1AC5"/>
    <w:rsid w:val="005D33CF"/>
    <w:rsid w:val="005E1F8C"/>
    <w:rsid w:val="00621BB0"/>
    <w:rsid w:val="00634B7D"/>
    <w:rsid w:val="006802DB"/>
    <w:rsid w:val="006B4B98"/>
    <w:rsid w:val="007018DD"/>
    <w:rsid w:val="00711687"/>
    <w:rsid w:val="007558D9"/>
    <w:rsid w:val="00773866"/>
    <w:rsid w:val="00790C19"/>
    <w:rsid w:val="007D37B8"/>
    <w:rsid w:val="007E7F17"/>
    <w:rsid w:val="008036AB"/>
    <w:rsid w:val="00822A51"/>
    <w:rsid w:val="00827BE2"/>
    <w:rsid w:val="00860DD0"/>
    <w:rsid w:val="0089203E"/>
    <w:rsid w:val="008A5A9F"/>
    <w:rsid w:val="008F312E"/>
    <w:rsid w:val="008F4808"/>
    <w:rsid w:val="00903929"/>
    <w:rsid w:val="00940E45"/>
    <w:rsid w:val="0094327C"/>
    <w:rsid w:val="009C448F"/>
    <w:rsid w:val="009D3E55"/>
    <w:rsid w:val="00A8260C"/>
    <w:rsid w:val="00A86659"/>
    <w:rsid w:val="00AD6FCF"/>
    <w:rsid w:val="00AE6E7B"/>
    <w:rsid w:val="00B029D3"/>
    <w:rsid w:val="00B323B9"/>
    <w:rsid w:val="00B531DE"/>
    <w:rsid w:val="00B53473"/>
    <w:rsid w:val="00B83A8C"/>
    <w:rsid w:val="00B856C0"/>
    <w:rsid w:val="00B90489"/>
    <w:rsid w:val="00BB02B6"/>
    <w:rsid w:val="00BC3B50"/>
    <w:rsid w:val="00BF5F3D"/>
    <w:rsid w:val="00C064CE"/>
    <w:rsid w:val="00C31764"/>
    <w:rsid w:val="00C32401"/>
    <w:rsid w:val="00C541B2"/>
    <w:rsid w:val="00C87D5F"/>
    <w:rsid w:val="00C87E92"/>
    <w:rsid w:val="00CC260A"/>
    <w:rsid w:val="00CC54B7"/>
    <w:rsid w:val="00CD3221"/>
    <w:rsid w:val="00D12439"/>
    <w:rsid w:val="00D20D80"/>
    <w:rsid w:val="00D22540"/>
    <w:rsid w:val="00DD1F59"/>
    <w:rsid w:val="00DD3984"/>
    <w:rsid w:val="00DF131A"/>
    <w:rsid w:val="00E06D46"/>
    <w:rsid w:val="00E16EE9"/>
    <w:rsid w:val="00E43352"/>
    <w:rsid w:val="00E46B90"/>
    <w:rsid w:val="00E47BA9"/>
    <w:rsid w:val="00E514E2"/>
    <w:rsid w:val="00E65B1E"/>
    <w:rsid w:val="00EC6396"/>
    <w:rsid w:val="00ED05E1"/>
    <w:rsid w:val="00EF52A0"/>
    <w:rsid w:val="00F85474"/>
    <w:rsid w:val="00F95859"/>
    <w:rsid w:val="00FC4EF6"/>
    <w:rsid w:val="00FF2FF6"/>
    <w:rsid w:val="00FF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221"/>
    <w:pPr>
      <w:spacing w:before="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D37B8"/>
    <w:pPr>
      <w:keepNext/>
      <w:keepLines/>
      <w:spacing w:before="360" w:after="240" w:line="24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E92"/>
  </w:style>
  <w:style w:type="paragraph" w:styleId="Zpat">
    <w:name w:val="footer"/>
    <w:basedOn w:val="Normln"/>
    <w:link w:val="Zpat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E92"/>
  </w:style>
  <w:style w:type="character" w:styleId="Hypertextovodkaz">
    <w:name w:val="Hyperlink"/>
    <w:basedOn w:val="Standardnpsmoodstavce"/>
    <w:uiPriority w:val="99"/>
    <w:unhideWhenUsed/>
    <w:rsid w:val="00790C1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D3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F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4E0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54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1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1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1B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B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2FF6"/>
    <w:pPr>
      <w:spacing w:before="0"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D37B8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221"/>
    <w:pPr>
      <w:spacing w:before="0" w:line="276" w:lineRule="auto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D37B8"/>
    <w:pPr>
      <w:keepNext/>
      <w:keepLines/>
      <w:spacing w:before="360" w:after="240" w:line="24" w:lineRule="auto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7E92"/>
  </w:style>
  <w:style w:type="paragraph" w:styleId="Zpat">
    <w:name w:val="footer"/>
    <w:basedOn w:val="Normln"/>
    <w:link w:val="ZpatChar"/>
    <w:uiPriority w:val="99"/>
    <w:unhideWhenUsed/>
    <w:rsid w:val="00C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7E92"/>
  </w:style>
  <w:style w:type="character" w:styleId="Hypertextovodkaz">
    <w:name w:val="Hyperlink"/>
    <w:basedOn w:val="Standardnpsmoodstavce"/>
    <w:uiPriority w:val="99"/>
    <w:unhideWhenUsed/>
    <w:rsid w:val="00790C19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D3E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D3E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8F3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004E0"/>
    <w:pPr>
      <w:ind w:left="720"/>
    </w:pPr>
  </w:style>
  <w:style w:type="character" w:styleId="Odkaznakoment">
    <w:name w:val="annotation reference"/>
    <w:basedOn w:val="Standardnpsmoodstavce"/>
    <w:uiPriority w:val="99"/>
    <w:semiHidden/>
    <w:unhideWhenUsed/>
    <w:rsid w:val="00C541B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41B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41B2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41B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41B2"/>
    <w:rPr>
      <w:rFonts w:ascii="Arial" w:hAnsi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1B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FF2FF6"/>
    <w:pPr>
      <w:spacing w:before="0" w:after="0" w:line="240" w:lineRule="auto"/>
    </w:pPr>
    <w:rPr>
      <w:rFonts w:ascii="Arial" w:hAnsi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7D37B8"/>
    <w:rPr>
      <w:rFonts w:ascii="Arial" w:eastAsiaTheme="majorEastAsia" w:hAnsi="Arial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eb.fsv.cvut.cz/" TargetMode="External"/><Relationship Id="rId1" Type="http://schemas.openxmlformats.org/officeDocument/2006/relationships/hyperlink" Target="file:///\\data.fsv.cvut.cz\Shares\K915\Private\RegistrSmluv\VerejneZakazky\02_OPVVV\03_Zumr_M&#283;rn&#233;%20stanice\02_Dokumentace\lucie.czivisova@fsv.cvu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0DEDA-3FA0-4138-8045-DF7480FE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DD2404AF</Template>
  <TotalTime>0</TotalTime>
  <Pages>1</Pages>
  <Words>71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Kara, Robin</dc:creator>
  <cp:lastModifiedBy>Kara, Robin</cp:lastModifiedBy>
  <cp:revision>3</cp:revision>
  <cp:lastPrinted>2019-07-09T07:59:00Z</cp:lastPrinted>
  <dcterms:created xsi:type="dcterms:W3CDTF">2021-02-03T10:28:00Z</dcterms:created>
  <dcterms:modified xsi:type="dcterms:W3CDTF">2021-02-03T11:21:00Z</dcterms:modified>
</cp:coreProperties>
</file>