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6" w:rsidRPr="00C00206" w:rsidRDefault="00C00206" w:rsidP="00EF7FCE">
      <w:pPr>
        <w:rPr>
          <w:rFonts w:ascii="Arial" w:hAnsi="Arial" w:cs="Arial"/>
          <w:b/>
          <w:color w:val="000000"/>
          <w:sz w:val="22"/>
          <w:szCs w:val="22"/>
        </w:rPr>
      </w:pPr>
    </w:p>
    <w:p w:rsidR="00EF7FCE" w:rsidRPr="00EF7FCE" w:rsidRDefault="00EF7FCE" w:rsidP="00EF7FCE">
      <w:pPr>
        <w:rPr>
          <w:rFonts w:ascii="Arial" w:hAnsi="Arial" w:cs="Arial"/>
          <w:szCs w:val="20"/>
        </w:rPr>
      </w:pPr>
      <w:r w:rsidRPr="00EF7FCE">
        <w:rPr>
          <w:rFonts w:ascii="Arial" w:hAnsi="Arial" w:cs="Arial"/>
          <w:szCs w:val="20"/>
        </w:rPr>
        <w:t xml:space="preserve">Příloha č. 1 </w:t>
      </w:r>
      <w:r>
        <w:rPr>
          <w:rFonts w:ascii="Arial" w:hAnsi="Arial" w:cs="Arial"/>
          <w:szCs w:val="20"/>
        </w:rPr>
        <w:t xml:space="preserve">Smlouvy – </w:t>
      </w:r>
      <w:r w:rsidR="00B81F84" w:rsidRPr="00B81F84">
        <w:rPr>
          <w:rFonts w:ascii="Arial" w:hAnsi="Arial" w:cs="Arial"/>
          <w:szCs w:val="20"/>
        </w:rPr>
        <w:t>Specifikace předmětu plnění</w:t>
      </w:r>
      <w:bookmarkStart w:id="0" w:name="_GoBack"/>
      <w:bookmarkEnd w:id="0"/>
    </w:p>
    <w:p w:rsidR="00EF7FCE" w:rsidRPr="00EF7FCE" w:rsidRDefault="00EF7FCE" w:rsidP="00EF7FCE">
      <w:pPr>
        <w:spacing w:before="240" w:after="240"/>
        <w:jc w:val="center"/>
        <w:rPr>
          <w:rFonts w:ascii="Arial" w:hAnsi="Arial" w:cs="Arial"/>
          <w:b/>
          <w:sz w:val="24"/>
        </w:rPr>
      </w:pPr>
      <w:r w:rsidRPr="00EF7FCE">
        <w:rPr>
          <w:rFonts w:ascii="Arial" w:hAnsi="Arial" w:cs="Arial"/>
          <w:b/>
          <w:sz w:val="24"/>
        </w:rPr>
        <w:t>TECHNICKÁ SPECIFIKACE</w:t>
      </w:r>
    </w:p>
    <w:p w:rsidR="00EF7FCE" w:rsidRPr="00EF7FCE" w:rsidRDefault="00EF7FCE" w:rsidP="00EF7FCE">
      <w:pPr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Předmětem smlouvy je technická podpora v oblasti geografických informačních systémů a nástrojů pro zpracování obrazových dat dostupných jako open source software. Konkrétně se jedná o technickou podporu pro softwarové projekty GRASS GIS, QGIS, GDAL,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PostGIS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,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pyWPS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,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GeoServer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 a souvisejících Python knihoven jako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numpy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,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rasterio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,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fiona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 apod. Kromě technické podpory je součástí smlouvy spolupráce na vývoji open source softwarových nástrojů (založených na výše zmíněných nástrojích a knihovnách), webových služeb a webovém datovém portálu, které vzniknou v rámci projektu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GeoHarmonizer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. Je vyžadována pokročilá znalost programovacích jazyků Python, SQL a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Javascript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. Další součástí obsahu smlouvy jsou konzultace kontejnerizace procesů (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Docker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) a jejich optimální nasazení na výpočetních serverech včetně paralelizace výpočtů. Vyžadována je pokročilá znalost administrace operačního systému GNU/Linux (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Debian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,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Ubuntu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).</w:t>
      </w:r>
    </w:p>
    <w:p w:rsidR="00EF7FCE" w:rsidRPr="00EF7FCE" w:rsidRDefault="00EF7FCE" w:rsidP="00EF7FCE">
      <w:pPr>
        <w:spacing w:line="240" w:lineRule="auto"/>
        <w:rPr>
          <w:rFonts w:ascii="Arial" w:eastAsia="Times New Roman" w:hAnsi="Arial" w:cs="Arial"/>
          <w:color w:val="000000"/>
          <w:szCs w:val="20"/>
          <w:lang w:eastAsia="cs-CZ"/>
        </w:rPr>
      </w:pPr>
    </w:p>
    <w:p w:rsidR="00EF7FCE" w:rsidRPr="00EF7FCE" w:rsidRDefault="00EF7FCE" w:rsidP="00EF7FCE">
      <w:pPr>
        <w:spacing w:line="240" w:lineRule="auto"/>
        <w:rPr>
          <w:rFonts w:ascii="Arial" w:eastAsia="Times New Roman" w:hAnsi="Arial" w:cs="Arial"/>
          <w:szCs w:val="20"/>
          <w:lang w:eastAsia="cs-CZ"/>
        </w:rPr>
      </w:pPr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Dodavatel předá 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FSv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 ČVUT dokumentaci ve formě všech vytvořených zdrojových kódů v </w:t>
      </w:r>
      <w:proofErr w:type="spellStart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>repozitáři</w:t>
      </w:r>
      <w:proofErr w:type="spellEnd"/>
      <w:r w:rsidRPr="00EF7FCE">
        <w:rPr>
          <w:rFonts w:ascii="Arial" w:eastAsia="Times New Roman" w:hAnsi="Arial" w:cs="Arial"/>
          <w:color w:val="000000"/>
          <w:szCs w:val="20"/>
          <w:lang w:eastAsia="cs-CZ"/>
        </w:rPr>
        <w:t xml:space="preserve"> GIT.</w:t>
      </w:r>
    </w:p>
    <w:p w:rsidR="009943F2" w:rsidRDefault="009943F2" w:rsidP="00EF7FCE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9943F2" w:rsidSect="00FC22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6" w:bottom="2552" w:left="1418" w:header="851" w:footer="1658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1F" w:rsidRDefault="00464C1F" w:rsidP="003829EA">
      <w:pPr>
        <w:spacing w:line="240" w:lineRule="auto"/>
      </w:pPr>
      <w:r>
        <w:separator/>
      </w:r>
    </w:p>
  </w:endnote>
  <w:endnote w:type="continuationSeparator" w:id="0">
    <w:p w:rsidR="00464C1F" w:rsidRDefault="00464C1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F" w:rsidRDefault="00464C1F" w:rsidP="00846701">
    <w:pPr>
      <w:framePr w:w="2098" w:h="567" w:wrap="notBeside" w:vAnchor="page" w:hAnchor="page" w:x="1331" w:y="1557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31CC4">
      <w:rPr>
        <w:caps/>
        <w:spacing w:val="8"/>
        <w:kern w:val="20"/>
        <w:sz w:val="14"/>
        <w:szCs w:val="14"/>
        <w:lang w:val="en-GB" w:bidi="ar-SA"/>
      </w:rPr>
      <w:t>Thákurova 7</w:t>
    </w:r>
  </w:p>
  <w:p w:rsidR="00464C1F" w:rsidRDefault="00464C1F" w:rsidP="00846701">
    <w:pPr>
      <w:framePr w:w="2098" w:h="567" w:wrap="notBeside" w:vAnchor="page" w:hAnchor="page" w:x="1331" w:y="1557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31CC4">
      <w:rPr>
        <w:caps/>
        <w:spacing w:val="8"/>
        <w:kern w:val="20"/>
        <w:sz w:val="14"/>
        <w:szCs w:val="14"/>
        <w:lang w:val="en-GB" w:bidi="ar-SA"/>
      </w:rPr>
      <w:t>166 29 Praha 6</w:t>
    </w:r>
  </w:p>
  <w:p w:rsidR="00464C1F" w:rsidRDefault="00464C1F" w:rsidP="00846701">
    <w:pPr>
      <w:framePr w:w="2098" w:h="567" w:wrap="notBeside" w:vAnchor="page" w:hAnchor="page" w:x="1331" w:y="1557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464C1F" w:rsidRPr="004E4774" w:rsidRDefault="00464C1F" w:rsidP="00846701">
    <w:pPr>
      <w:framePr w:w="2098" w:h="567" w:wrap="notBeside" w:vAnchor="page" w:hAnchor="page" w:x="1331" w:y="1557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64C1F" w:rsidRDefault="00464C1F" w:rsidP="00846701">
    <w:pPr>
      <w:framePr w:w="2161" w:h="891" w:wrap="notBeside" w:vAnchor="page" w:hAnchor="page" w:x="4791" w:y="1558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931CC4">
      <w:rPr>
        <w:caps/>
        <w:spacing w:val="8"/>
        <w:kern w:val="20"/>
        <w:sz w:val="14"/>
        <w:szCs w:val="14"/>
        <w:lang w:val="en-GB" w:bidi="ar-SA"/>
      </w:rPr>
      <w:t>224 358 776</w:t>
    </w:r>
  </w:p>
  <w:p w:rsidR="00464C1F" w:rsidRDefault="00464C1F" w:rsidP="00846701">
    <w:pPr>
      <w:framePr w:w="2161" w:h="891" w:wrap="notBeside" w:vAnchor="page" w:hAnchor="page" w:x="4791" w:y="1558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email@fsv.cvut.cz</w:t>
    </w:r>
  </w:p>
  <w:p w:rsidR="00464C1F" w:rsidRPr="004E4774" w:rsidRDefault="00464C1F" w:rsidP="00846701">
    <w:pPr>
      <w:framePr w:w="2161" w:h="891" w:wrap="notBeside" w:vAnchor="page" w:hAnchor="page" w:x="4791" w:y="1558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www.fsv. cvut.cz</w:t>
    </w:r>
  </w:p>
  <w:p w:rsidR="00464C1F" w:rsidRPr="004E4774" w:rsidRDefault="00464C1F" w:rsidP="00846701">
    <w:pPr>
      <w:framePr w:w="2161" w:h="891" w:wrap="notBeside" w:vAnchor="page" w:hAnchor="page" w:x="4791" w:y="1558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64C1F" w:rsidRPr="000403B8" w:rsidRDefault="00464C1F" w:rsidP="00846701">
    <w:pPr>
      <w:framePr w:w="2831" w:h="567" w:wrap="notBeside" w:vAnchor="page" w:hAnchor="page" w:x="8211" w:y="1559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464C1F" w:rsidRPr="000403B8" w:rsidRDefault="00464C1F" w:rsidP="00846701">
    <w:pPr>
      <w:framePr w:w="2831" w:h="567" w:wrap="notBeside" w:vAnchor="page" w:hAnchor="page" w:x="8211" w:y="1559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464C1F" w:rsidRDefault="00464C1F" w:rsidP="00846701">
    <w:pPr>
      <w:framePr w:w="2831" w:h="567" w:wrap="notBeside" w:vAnchor="page" w:hAnchor="page" w:x="8211" w:y="1559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464C1F" w:rsidRPr="004E4774" w:rsidRDefault="00464C1F" w:rsidP="00846701">
    <w:pPr>
      <w:framePr w:w="2831" w:h="567" w:wrap="notBeside" w:vAnchor="page" w:hAnchor="page" w:x="8211" w:y="1559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64C1F" w:rsidRDefault="00464C1F" w:rsidP="00861089">
    <w:pPr>
      <w:spacing w:line="200" w:lineRule="exact"/>
    </w:pPr>
    <w:r>
      <w:tab/>
      <w:t xml:space="preserve">                                                                                                                                                   </w:t>
    </w:r>
    <w:r w:rsidRPr="00861089">
      <w:rPr>
        <w:caps/>
        <w:spacing w:val="8"/>
        <w:kern w:val="20"/>
        <w:sz w:val="14"/>
        <w:szCs w:val="14"/>
        <w:lang w:val="en-GB" w:bidi="ar-SA"/>
      </w:rPr>
      <w:t xml:space="preserve">Stránka </w:t>
    </w:r>
    <w:r w:rsidRPr="00861089">
      <w:rPr>
        <w:caps/>
        <w:spacing w:val="8"/>
        <w:kern w:val="20"/>
        <w:sz w:val="14"/>
        <w:szCs w:val="14"/>
        <w:lang w:val="en-GB" w:bidi="ar-SA"/>
      </w:rPr>
      <w:fldChar w:fldCharType="begin"/>
    </w:r>
    <w:r w:rsidRPr="00861089">
      <w:rPr>
        <w:caps/>
        <w:spacing w:val="8"/>
        <w:kern w:val="20"/>
        <w:sz w:val="14"/>
        <w:szCs w:val="14"/>
        <w:lang w:val="en-GB" w:bidi="ar-SA"/>
      </w:rPr>
      <w:instrText>PAGE  \* Arabic  \* MERGEFORMAT</w:instrText>
    </w:r>
    <w:r w:rsidRPr="00861089">
      <w:rPr>
        <w:caps/>
        <w:spacing w:val="8"/>
        <w:kern w:val="20"/>
        <w:sz w:val="14"/>
        <w:szCs w:val="14"/>
        <w:lang w:val="en-GB" w:bidi="ar-SA"/>
      </w:rPr>
      <w:fldChar w:fldCharType="separate"/>
    </w:r>
    <w:r w:rsidR="00B81F84">
      <w:rPr>
        <w:caps/>
        <w:noProof/>
        <w:spacing w:val="8"/>
        <w:kern w:val="20"/>
        <w:sz w:val="14"/>
        <w:szCs w:val="14"/>
        <w:lang w:val="en-GB" w:bidi="ar-SA"/>
      </w:rPr>
      <w:t>1</w:t>
    </w:r>
    <w:r w:rsidRPr="00861089">
      <w:rPr>
        <w:caps/>
        <w:spacing w:val="8"/>
        <w:kern w:val="20"/>
        <w:sz w:val="14"/>
        <w:szCs w:val="14"/>
        <w:lang w:val="en-GB" w:bidi="ar-SA"/>
      </w:rPr>
      <w:fldChar w:fldCharType="end"/>
    </w:r>
    <w:r w:rsidRPr="00861089">
      <w:rPr>
        <w:caps/>
        <w:spacing w:val="8"/>
        <w:kern w:val="20"/>
        <w:sz w:val="14"/>
        <w:szCs w:val="14"/>
        <w:lang w:val="en-GB" w:bidi="ar-SA"/>
      </w:rPr>
      <w:t xml:space="preserve"> z </w:t>
    </w:r>
    <w:r w:rsidRPr="00861089">
      <w:rPr>
        <w:caps/>
        <w:spacing w:val="8"/>
        <w:kern w:val="20"/>
        <w:sz w:val="14"/>
        <w:szCs w:val="14"/>
        <w:lang w:val="en-GB" w:bidi="ar-SA"/>
      </w:rPr>
      <w:fldChar w:fldCharType="begin"/>
    </w:r>
    <w:r w:rsidRPr="00861089">
      <w:rPr>
        <w:caps/>
        <w:spacing w:val="8"/>
        <w:kern w:val="20"/>
        <w:sz w:val="14"/>
        <w:szCs w:val="14"/>
        <w:lang w:val="en-GB" w:bidi="ar-SA"/>
      </w:rPr>
      <w:instrText>NUMPAGES  \* Arabic  \* MERGEFORMAT</w:instrText>
    </w:r>
    <w:r w:rsidRPr="00861089">
      <w:rPr>
        <w:caps/>
        <w:spacing w:val="8"/>
        <w:kern w:val="20"/>
        <w:sz w:val="14"/>
        <w:szCs w:val="14"/>
        <w:lang w:val="en-GB" w:bidi="ar-SA"/>
      </w:rPr>
      <w:fldChar w:fldCharType="separate"/>
    </w:r>
    <w:r w:rsidR="00B81F84">
      <w:rPr>
        <w:caps/>
        <w:noProof/>
        <w:spacing w:val="8"/>
        <w:kern w:val="20"/>
        <w:sz w:val="14"/>
        <w:szCs w:val="14"/>
        <w:lang w:val="en-GB" w:bidi="ar-SA"/>
      </w:rPr>
      <w:t>1</w:t>
    </w:r>
    <w:r w:rsidRPr="00861089">
      <w:rPr>
        <w:caps/>
        <w:spacing w:val="8"/>
        <w:kern w:val="20"/>
        <w:sz w:val="14"/>
        <w:szCs w:val="14"/>
        <w:lang w:val="en-GB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F" w:rsidRDefault="00464C1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31CC4">
      <w:rPr>
        <w:caps/>
        <w:spacing w:val="8"/>
        <w:kern w:val="20"/>
        <w:sz w:val="14"/>
        <w:szCs w:val="14"/>
        <w:lang w:val="en-GB" w:bidi="ar-SA"/>
      </w:rPr>
      <w:t>Thákurova 7</w:t>
    </w:r>
  </w:p>
  <w:p w:rsidR="00464C1F" w:rsidRDefault="00464C1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931CC4">
      <w:rPr>
        <w:caps/>
        <w:spacing w:val="8"/>
        <w:kern w:val="20"/>
        <w:sz w:val="14"/>
        <w:szCs w:val="14"/>
        <w:lang w:val="en-GB" w:bidi="ar-SA"/>
      </w:rPr>
      <w:t>166 29 Praha 6</w:t>
    </w:r>
  </w:p>
  <w:p w:rsidR="00464C1F" w:rsidRDefault="00464C1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464C1F" w:rsidRPr="004E4774" w:rsidRDefault="00464C1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64C1F" w:rsidRPr="000403B8" w:rsidRDefault="00464C1F" w:rsidP="0002346B">
    <w:pPr>
      <w:framePr w:w="2788" w:h="567" w:wrap="notBeside" w:vAnchor="page" w:hAnchor="page" w:x="8068" w:y="15760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464C1F" w:rsidRPr="000403B8" w:rsidRDefault="00464C1F" w:rsidP="0002346B">
    <w:pPr>
      <w:framePr w:w="2788" w:h="567" w:wrap="notBeside" w:vAnchor="page" w:hAnchor="page" w:x="8068" w:y="15760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464C1F" w:rsidRDefault="00464C1F" w:rsidP="0002346B">
    <w:pPr>
      <w:framePr w:w="2788" w:h="567" w:wrap="notBeside" w:vAnchor="page" w:hAnchor="page" w:x="8068" w:y="15760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464C1F" w:rsidRPr="004E4774" w:rsidRDefault="00464C1F" w:rsidP="0002346B">
    <w:pPr>
      <w:framePr w:w="2788" w:h="567" w:wrap="notBeside" w:vAnchor="page" w:hAnchor="page" w:x="8068" w:y="15760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64C1F" w:rsidRPr="000750DA" w:rsidRDefault="00464C1F" w:rsidP="000750DA">
    <w:pPr>
      <w:framePr w:w="2274" w:h="567" w:wrap="notBeside" w:vAnchor="page" w:hAnchor="page" w:x="4961" w:y="15748"/>
      <w:spacing w:line="200" w:lineRule="exact"/>
      <w:rPr>
        <w:caps/>
        <w:spacing w:val="8"/>
        <w:kern w:val="20"/>
        <w:sz w:val="14"/>
        <w:szCs w:val="14"/>
        <w:lang w:bidi="ar-SA"/>
      </w:rPr>
    </w:pPr>
    <w:r w:rsidRPr="000750DA">
      <w:rPr>
        <w:caps/>
        <w:spacing w:val="8"/>
        <w:kern w:val="20"/>
        <w:sz w:val="14"/>
        <w:szCs w:val="14"/>
        <w:lang w:bidi="ar-SA"/>
      </w:rPr>
      <w:t>tel.: (+420) 224 351 111</w:t>
    </w:r>
  </w:p>
  <w:p w:rsidR="00464C1F" w:rsidRPr="000750DA" w:rsidRDefault="00464C1F" w:rsidP="000750DA">
    <w:pPr>
      <w:framePr w:w="2274" w:h="567" w:wrap="notBeside" w:vAnchor="page" w:hAnchor="page" w:x="4961" w:y="15748"/>
      <w:spacing w:line="200" w:lineRule="exact"/>
      <w:rPr>
        <w:caps/>
        <w:spacing w:val="8"/>
        <w:kern w:val="20"/>
        <w:sz w:val="14"/>
        <w:szCs w:val="14"/>
        <w:lang w:bidi="ar-SA"/>
      </w:rPr>
    </w:pPr>
    <w:r w:rsidRPr="000750DA">
      <w:rPr>
        <w:caps/>
        <w:spacing w:val="8"/>
        <w:kern w:val="20"/>
        <w:sz w:val="14"/>
        <w:szCs w:val="14"/>
        <w:lang w:bidi="ar-SA"/>
      </w:rPr>
      <w:t>fax: (+420) 224 310 737</w:t>
    </w:r>
  </w:p>
  <w:p w:rsidR="00464C1F" w:rsidRPr="000750DA" w:rsidRDefault="00464C1F" w:rsidP="000750DA">
    <w:pPr>
      <w:framePr w:w="2274" w:h="567" w:wrap="notBeside" w:vAnchor="page" w:hAnchor="page" w:x="4961" w:y="15748"/>
      <w:spacing w:line="200" w:lineRule="exact"/>
      <w:rPr>
        <w:caps/>
        <w:spacing w:val="8"/>
        <w:kern w:val="20"/>
        <w:sz w:val="14"/>
        <w:szCs w:val="14"/>
        <w:lang w:bidi="ar-SA"/>
      </w:rPr>
    </w:pPr>
    <w:proofErr w:type="gramStart"/>
    <w:r w:rsidRPr="000750DA">
      <w:rPr>
        <w:caps/>
        <w:spacing w:val="8"/>
        <w:kern w:val="20"/>
        <w:sz w:val="14"/>
        <w:szCs w:val="14"/>
        <w:lang w:bidi="ar-SA"/>
      </w:rPr>
      <w:t>www.fsv</w:t>
    </w:r>
    <w:proofErr w:type="gramEnd"/>
    <w:r w:rsidRPr="000750DA">
      <w:rPr>
        <w:caps/>
        <w:spacing w:val="8"/>
        <w:kern w:val="20"/>
        <w:sz w:val="14"/>
        <w:szCs w:val="14"/>
        <w:lang w:bidi="ar-SA"/>
      </w:rPr>
      <w:t>.cvut.cz</w:t>
    </w:r>
  </w:p>
  <w:p w:rsidR="00464C1F" w:rsidRPr="004E4774" w:rsidRDefault="00464C1F" w:rsidP="0002346B">
    <w:pPr>
      <w:framePr w:w="2274" w:h="567" w:wrap="notBeside" w:vAnchor="page" w:hAnchor="page" w:x="4961" w:y="15748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64C1F" w:rsidRPr="004E4774" w:rsidRDefault="00464C1F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1F" w:rsidRDefault="00464C1F" w:rsidP="003829EA">
      <w:pPr>
        <w:spacing w:line="240" w:lineRule="auto"/>
      </w:pPr>
      <w:r>
        <w:separator/>
      </w:r>
    </w:p>
  </w:footnote>
  <w:footnote w:type="continuationSeparator" w:id="0">
    <w:p w:rsidR="00464C1F" w:rsidRDefault="00464C1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F" w:rsidRDefault="00464C1F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1312" behindDoc="0" locked="0" layoutInCell="1" allowOverlap="1" wp14:anchorId="44DED9A7" wp14:editId="3450A6D2">
          <wp:simplePos x="0" y="0"/>
          <wp:positionH relativeFrom="column">
            <wp:posOffset>1195070</wp:posOffset>
          </wp:positionH>
          <wp:positionV relativeFrom="paragraph">
            <wp:posOffset>-226060</wp:posOffset>
          </wp:positionV>
          <wp:extent cx="3333750" cy="581025"/>
          <wp:effectExtent l="0" t="0" r="0" b="0"/>
          <wp:wrapNone/>
          <wp:docPr id="5" name="obrázek 5" descr="https://opendatascience.eu/sites/default/files/en_horizontal_ce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opendatascience.eu/sites/default/files/en_horizontal_cef_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114300" distR="114300" simplePos="0" relativeHeight="251663360" behindDoc="0" locked="0" layoutInCell="1" allowOverlap="1" wp14:anchorId="0FEA1620" wp14:editId="225F80D9">
          <wp:simplePos x="0" y="0"/>
          <wp:positionH relativeFrom="column">
            <wp:posOffset>4814570</wp:posOffset>
          </wp:positionH>
          <wp:positionV relativeFrom="paragraph">
            <wp:posOffset>-397510</wp:posOffset>
          </wp:positionV>
          <wp:extent cx="857250" cy="857250"/>
          <wp:effectExtent l="0" t="0" r="0" b="0"/>
          <wp:wrapNone/>
          <wp:docPr id="12" name="obrázek 12" descr="C:\Users\matoueva\AppData\Local\Microsoft\Windows\INetCache\Content.MSO\76CB19D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toueva\AppData\Local\Microsoft\Windows\INetCache\Content.MSO\76CB19D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1DE7FDF5" wp14:editId="680652F4">
          <wp:simplePos x="0" y="0"/>
          <wp:positionH relativeFrom="column">
            <wp:posOffset>151765</wp:posOffset>
          </wp:positionH>
          <wp:positionV relativeFrom="paragraph">
            <wp:posOffset>-397510</wp:posOffset>
          </wp:positionV>
          <wp:extent cx="738505" cy="866775"/>
          <wp:effectExtent l="0" t="0" r="4445" b="9525"/>
          <wp:wrapNone/>
          <wp:docPr id="10" name="obrázek 10" descr="Connecting Europe Fac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nnecting Europe Facili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C1F" w:rsidRDefault="00464C1F">
    <w:pPr>
      <w:pStyle w:val="Zhlav"/>
    </w:pPr>
  </w:p>
  <w:p w:rsidR="00464C1F" w:rsidRDefault="00464C1F">
    <w:pPr>
      <w:pStyle w:val="Zhlav"/>
    </w:pPr>
  </w:p>
  <w:p w:rsidR="00464C1F" w:rsidRPr="00EA0175" w:rsidRDefault="00464C1F" w:rsidP="00EA0175">
    <w:pPr>
      <w:pStyle w:val="Zhlav"/>
      <w:jc w:val="right"/>
      <w:rPr>
        <w:rFonts w:ascii="Arial" w:hAnsi="Arial" w:cs="Arial"/>
        <w:szCs w:val="20"/>
      </w:rPr>
    </w:pPr>
    <w:r w:rsidRPr="00EA0175">
      <w:rPr>
        <w:rFonts w:ascii="Arial" w:hAnsi="Arial" w:cs="Arial"/>
        <w:szCs w:val="20"/>
      </w:rPr>
      <w:t xml:space="preserve">číslo smlouvy: </w:t>
    </w:r>
    <w:r w:rsidRPr="00EA0175">
      <w:rPr>
        <w:rFonts w:ascii="Arial" w:hAnsi="Arial" w:cs="Arial"/>
        <w:szCs w:val="20"/>
        <w:highlight w:val="green"/>
      </w:rPr>
      <w:t>[bude doplněno před podpisem]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1F" w:rsidRPr="006B3FB7" w:rsidRDefault="00464C1F" w:rsidP="00EA1365">
    <w:pPr>
      <w:pStyle w:val="Zhlav"/>
    </w:pPr>
    <w:r w:rsidRPr="006B3FB7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6192" behindDoc="0" locked="0" layoutInCell="1" allowOverlap="1" wp14:anchorId="68F21000" wp14:editId="295CB142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FB7">
      <w:rPr>
        <w:caps/>
        <w:spacing w:val="8"/>
        <w:kern w:val="20"/>
        <w:szCs w:val="20"/>
        <w:lang w:val="en-GB" w:bidi="ar-SA"/>
      </w:rPr>
      <w:t>Fakulta stavební</w:t>
    </w:r>
  </w:p>
  <w:p w:rsidR="00464C1F" w:rsidRPr="006B3FB7" w:rsidRDefault="00464C1F" w:rsidP="00051265">
    <w:pPr>
      <w:rPr>
        <w:kern w:val="20"/>
        <w:szCs w:val="20"/>
      </w:rPr>
    </w:pPr>
    <w:r>
      <w:rPr>
        <w:kern w:val="20"/>
        <w:szCs w:val="20"/>
      </w:rPr>
      <w:t>Thákurova 7</w:t>
    </w:r>
  </w:p>
  <w:p w:rsidR="00464C1F" w:rsidRPr="006B3FB7" w:rsidRDefault="00464C1F" w:rsidP="00051265">
    <w:pPr>
      <w:rPr>
        <w:kern w:val="20"/>
        <w:szCs w:val="20"/>
      </w:rPr>
    </w:pPr>
    <w:r>
      <w:rPr>
        <w:kern w:val="20"/>
        <w:szCs w:val="20"/>
      </w:rPr>
      <w:t>166 29 Praha 6</w:t>
    </w:r>
  </w:p>
  <w:p w:rsidR="00464C1F" w:rsidRPr="006B3FB7" w:rsidRDefault="00464C1F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 w:rsidRPr="006B3FB7">
      <w:rPr>
        <w:kern w:val="20"/>
        <w:szCs w:val="20"/>
        <w:lang w:val="en-GB" w:bidi="ar-SA"/>
      </w:rPr>
      <w:t>Strana</w:t>
    </w:r>
    <w:proofErr w:type="spellEnd"/>
    <w:r w:rsidRPr="006B3FB7">
      <w:rPr>
        <w:kern w:val="20"/>
        <w:szCs w:val="20"/>
        <w:lang w:val="en-GB"/>
      </w:rPr>
      <w:t xml:space="preserve"> </w:t>
    </w:r>
    <w:r w:rsidRPr="006B3FB7">
      <w:rPr>
        <w:kern w:val="20"/>
        <w:szCs w:val="20"/>
        <w:lang w:val="en-GB"/>
      </w:rPr>
      <w:fldChar w:fldCharType="begin"/>
    </w:r>
    <w:r w:rsidRPr="006B3FB7">
      <w:rPr>
        <w:kern w:val="20"/>
        <w:szCs w:val="20"/>
        <w:lang w:val="en-GB"/>
      </w:rPr>
      <w:instrText xml:space="preserve"> PAGE </w:instrText>
    </w:r>
    <w:r w:rsidRPr="006B3FB7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1</w:t>
    </w:r>
    <w:r w:rsidRPr="006B3FB7">
      <w:rPr>
        <w:kern w:val="20"/>
        <w:szCs w:val="20"/>
        <w:lang w:val="en-GB"/>
      </w:rPr>
      <w:fldChar w:fldCharType="end"/>
    </w:r>
    <w:r w:rsidRPr="006B3FB7">
      <w:rPr>
        <w:kern w:val="20"/>
        <w:szCs w:val="20"/>
        <w:lang w:val="en-GB"/>
      </w:rPr>
      <w:t>/</w:t>
    </w:r>
    <w:r w:rsidRPr="006B3FB7">
      <w:rPr>
        <w:kern w:val="20"/>
        <w:szCs w:val="20"/>
        <w:lang w:val="en-GB"/>
      </w:rPr>
      <w:fldChar w:fldCharType="begin"/>
    </w:r>
    <w:r w:rsidRPr="006B3FB7">
      <w:rPr>
        <w:kern w:val="20"/>
        <w:szCs w:val="20"/>
        <w:lang w:val="en-GB"/>
      </w:rPr>
      <w:instrText xml:space="preserve"> NUMPAGES </w:instrText>
    </w:r>
    <w:r w:rsidRPr="006B3FB7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9</w:t>
    </w:r>
    <w:r w:rsidRPr="006B3FB7">
      <w:rPr>
        <w:kern w:val="20"/>
        <w:szCs w:val="20"/>
        <w:lang w:val="en-GB"/>
      </w:rPr>
      <w:fldChar w:fldCharType="end"/>
    </w:r>
  </w:p>
  <w:p w:rsidR="00464C1F" w:rsidRPr="001442C5" w:rsidRDefault="00464C1F" w:rsidP="00654F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4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20675E"/>
    <w:multiLevelType w:val="hybridMultilevel"/>
    <w:tmpl w:val="A85EC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2050E"/>
    <w:multiLevelType w:val="hybridMultilevel"/>
    <w:tmpl w:val="237240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26485A"/>
    <w:multiLevelType w:val="hybridMultilevel"/>
    <w:tmpl w:val="05A4E1D0"/>
    <w:lvl w:ilvl="0" w:tplc="54DE2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8384C"/>
    <w:multiLevelType w:val="hybridMultilevel"/>
    <w:tmpl w:val="EA08C98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057CA"/>
    <w:multiLevelType w:val="hybridMultilevel"/>
    <w:tmpl w:val="A85EC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D09A0"/>
    <w:multiLevelType w:val="hybridMultilevel"/>
    <w:tmpl w:val="E7D2FB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B9A67A2"/>
    <w:multiLevelType w:val="hybridMultilevel"/>
    <w:tmpl w:val="DFCE87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3D81C43"/>
    <w:multiLevelType w:val="hybridMultilevel"/>
    <w:tmpl w:val="6CBCC7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851"/>
    <w:multiLevelType w:val="hybridMultilevel"/>
    <w:tmpl w:val="DFCE87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C6A6F50"/>
    <w:multiLevelType w:val="hybridMultilevel"/>
    <w:tmpl w:val="ACBAF17A"/>
    <w:lvl w:ilvl="0" w:tplc="17C89278">
      <w:start w:val="1"/>
      <w:numFmt w:val="decimal"/>
      <w:lvlText w:val="2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15890"/>
    <w:multiLevelType w:val="hybridMultilevel"/>
    <w:tmpl w:val="A85EC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B511F"/>
    <w:multiLevelType w:val="hybridMultilevel"/>
    <w:tmpl w:val="97EE25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D106C"/>
    <w:multiLevelType w:val="hybridMultilevel"/>
    <w:tmpl w:val="EA08C98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874A6"/>
    <w:multiLevelType w:val="multilevel"/>
    <w:tmpl w:val="7358728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04" w:hanging="420"/>
      </w:pPr>
      <w:rPr>
        <w:rFonts w:hint="default"/>
        <w:b/>
      </w:rPr>
    </w:lvl>
    <w:lvl w:ilvl="2">
      <w:start w:val="15"/>
      <w:numFmt w:val="decimal"/>
      <w:lvlText w:val="15.1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46AA2BF5"/>
    <w:multiLevelType w:val="hybridMultilevel"/>
    <w:tmpl w:val="0E120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F7B6309"/>
    <w:multiLevelType w:val="hybridMultilevel"/>
    <w:tmpl w:val="E4AE7400"/>
    <w:lvl w:ilvl="0" w:tplc="057EEDFC">
      <w:start w:val="1"/>
      <w:numFmt w:val="decimal"/>
      <w:lvlText w:val="23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43D"/>
    <w:multiLevelType w:val="hybridMultilevel"/>
    <w:tmpl w:val="ED48A72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6ED2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1643B2B"/>
    <w:multiLevelType w:val="hybridMultilevel"/>
    <w:tmpl w:val="8F285E8E"/>
    <w:lvl w:ilvl="0" w:tplc="39A60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565"/>
    <w:multiLevelType w:val="hybridMultilevel"/>
    <w:tmpl w:val="FFA85BC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A3582"/>
    <w:multiLevelType w:val="hybridMultilevel"/>
    <w:tmpl w:val="9FC6E206"/>
    <w:lvl w:ilvl="0" w:tplc="43A2EA56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7293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3E62D8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7683D26"/>
    <w:multiLevelType w:val="hybridMultilevel"/>
    <w:tmpl w:val="41FCEF7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EB96E11"/>
    <w:multiLevelType w:val="hybridMultilevel"/>
    <w:tmpl w:val="A85EC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A33C6"/>
    <w:multiLevelType w:val="hybridMultilevel"/>
    <w:tmpl w:val="DFCE879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E027A1"/>
    <w:multiLevelType w:val="hybridMultilevel"/>
    <w:tmpl w:val="A85EC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C223D"/>
    <w:multiLevelType w:val="hybridMultilevel"/>
    <w:tmpl w:val="668C90F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15"/>
  </w:num>
  <w:num w:numId="21">
    <w:abstractNumId w:val="11"/>
  </w:num>
  <w:num w:numId="22">
    <w:abstractNumId w:val="18"/>
  </w:num>
  <w:num w:numId="23">
    <w:abstractNumId w:val="3"/>
  </w:num>
  <w:num w:numId="24">
    <w:abstractNumId w:val="12"/>
  </w:num>
  <w:num w:numId="25">
    <w:abstractNumId w:val="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ED"/>
    <w:rsid w:val="0002346B"/>
    <w:rsid w:val="000403B8"/>
    <w:rsid w:val="00051265"/>
    <w:rsid w:val="0006130F"/>
    <w:rsid w:val="000633F2"/>
    <w:rsid w:val="000725D2"/>
    <w:rsid w:val="000750DA"/>
    <w:rsid w:val="0007599A"/>
    <w:rsid w:val="00077EC5"/>
    <w:rsid w:val="00080867"/>
    <w:rsid w:val="00092F83"/>
    <w:rsid w:val="00097EA6"/>
    <w:rsid w:val="000A1B43"/>
    <w:rsid w:val="000A4D7F"/>
    <w:rsid w:val="000D4549"/>
    <w:rsid w:val="000F1E0B"/>
    <w:rsid w:val="000F3D93"/>
    <w:rsid w:val="000F494E"/>
    <w:rsid w:val="00114107"/>
    <w:rsid w:val="00120894"/>
    <w:rsid w:val="00123ECB"/>
    <w:rsid w:val="001442C5"/>
    <w:rsid w:val="001524A1"/>
    <w:rsid w:val="00162594"/>
    <w:rsid w:val="001732A2"/>
    <w:rsid w:val="001766B4"/>
    <w:rsid w:val="00184EA9"/>
    <w:rsid w:val="001B08FA"/>
    <w:rsid w:val="001D699B"/>
    <w:rsid w:val="001F032C"/>
    <w:rsid w:val="00216A55"/>
    <w:rsid w:val="00217121"/>
    <w:rsid w:val="002222BF"/>
    <w:rsid w:val="0022682C"/>
    <w:rsid w:val="002307C8"/>
    <w:rsid w:val="0024231E"/>
    <w:rsid w:val="00247379"/>
    <w:rsid w:val="00251821"/>
    <w:rsid w:val="00252982"/>
    <w:rsid w:val="00252AF4"/>
    <w:rsid w:val="00253DE3"/>
    <w:rsid w:val="0026207C"/>
    <w:rsid w:val="00265480"/>
    <w:rsid w:val="00291039"/>
    <w:rsid w:val="0029338B"/>
    <w:rsid w:val="00297CB8"/>
    <w:rsid w:val="002A5A43"/>
    <w:rsid w:val="002C19C8"/>
    <w:rsid w:val="0030035B"/>
    <w:rsid w:val="00313D48"/>
    <w:rsid w:val="00332DAE"/>
    <w:rsid w:val="00341791"/>
    <w:rsid w:val="00346C1A"/>
    <w:rsid w:val="003506C9"/>
    <w:rsid w:val="003519FE"/>
    <w:rsid w:val="00357B19"/>
    <w:rsid w:val="00362CEF"/>
    <w:rsid w:val="003705DC"/>
    <w:rsid w:val="003829EA"/>
    <w:rsid w:val="00387CAD"/>
    <w:rsid w:val="003914E2"/>
    <w:rsid w:val="00391F36"/>
    <w:rsid w:val="003A768B"/>
    <w:rsid w:val="003B4D74"/>
    <w:rsid w:val="003C295D"/>
    <w:rsid w:val="003D2734"/>
    <w:rsid w:val="00400F34"/>
    <w:rsid w:val="0040462E"/>
    <w:rsid w:val="00406E55"/>
    <w:rsid w:val="0041449E"/>
    <w:rsid w:val="00427F23"/>
    <w:rsid w:val="0043202E"/>
    <w:rsid w:val="00443E53"/>
    <w:rsid w:val="004529D4"/>
    <w:rsid w:val="00464ABF"/>
    <w:rsid w:val="00464C1F"/>
    <w:rsid w:val="00475E66"/>
    <w:rsid w:val="00495B93"/>
    <w:rsid w:val="004C34B5"/>
    <w:rsid w:val="004D1A73"/>
    <w:rsid w:val="004D5ED2"/>
    <w:rsid w:val="004E4774"/>
    <w:rsid w:val="004F7722"/>
    <w:rsid w:val="0050153A"/>
    <w:rsid w:val="005160C7"/>
    <w:rsid w:val="00521253"/>
    <w:rsid w:val="00523269"/>
    <w:rsid w:val="00545D3F"/>
    <w:rsid w:val="005479EE"/>
    <w:rsid w:val="00561759"/>
    <w:rsid w:val="00566042"/>
    <w:rsid w:val="0058340F"/>
    <w:rsid w:val="005846C0"/>
    <w:rsid w:val="005C2CD8"/>
    <w:rsid w:val="005D5EE0"/>
    <w:rsid w:val="005E759D"/>
    <w:rsid w:val="005F22EF"/>
    <w:rsid w:val="0060577C"/>
    <w:rsid w:val="00612CC7"/>
    <w:rsid w:val="00627037"/>
    <w:rsid w:val="00643D86"/>
    <w:rsid w:val="00654FEF"/>
    <w:rsid w:val="0065670F"/>
    <w:rsid w:val="006639C5"/>
    <w:rsid w:val="006A068C"/>
    <w:rsid w:val="006A5871"/>
    <w:rsid w:val="006B3FB7"/>
    <w:rsid w:val="006B67C4"/>
    <w:rsid w:val="006D085A"/>
    <w:rsid w:val="006E7D27"/>
    <w:rsid w:val="00711AB3"/>
    <w:rsid w:val="00731E8B"/>
    <w:rsid w:val="00756B82"/>
    <w:rsid w:val="00760223"/>
    <w:rsid w:val="00786702"/>
    <w:rsid w:val="00790AFA"/>
    <w:rsid w:val="007979A3"/>
    <w:rsid w:val="007A243B"/>
    <w:rsid w:val="007A39FB"/>
    <w:rsid w:val="007A619D"/>
    <w:rsid w:val="007B6342"/>
    <w:rsid w:val="007C2DCB"/>
    <w:rsid w:val="007D57DB"/>
    <w:rsid w:val="007D5B59"/>
    <w:rsid w:val="007E3D70"/>
    <w:rsid w:val="007E7771"/>
    <w:rsid w:val="007F3642"/>
    <w:rsid w:val="00804021"/>
    <w:rsid w:val="00840405"/>
    <w:rsid w:val="00845050"/>
    <w:rsid w:val="00846701"/>
    <w:rsid w:val="00847E63"/>
    <w:rsid w:val="00853847"/>
    <w:rsid w:val="00861089"/>
    <w:rsid w:val="00863DA9"/>
    <w:rsid w:val="008750FB"/>
    <w:rsid w:val="0087612B"/>
    <w:rsid w:val="008872D7"/>
    <w:rsid w:val="008921E5"/>
    <w:rsid w:val="00897189"/>
    <w:rsid w:val="008A4CDE"/>
    <w:rsid w:val="008C7BA8"/>
    <w:rsid w:val="008D4B2A"/>
    <w:rsid w:val="008D5917"/>
    <w:rsid w:val="008E4E53"/>
    <w:rsid w:val="008F06DE"/>
    <w:rsid w:val="009039B5"/>
    <w:rsid w:val="00913D47"/>
    <w:rsid w:val="0092113B"/>
    <w:rsid w:val="0092158F"/>
    <w:rsid w:val="0092445E"/>
    <w:rsid w:val="00925272"/>
    <w:rsid w:val="00931CC4"/>
    <w:rsid w:val="00941856"/>
    <w:rsid w:val="00941B6E"/>
    <w:rsid w:val="00945AED"/>
    <w:rsid w:val="009566D3"/>
    <w:rsid w:val="00957322"/>
    <w:rsid w:val="009605F1"/>
    <w:rsid w:val="009731BA"/>
    <w:rsid w:val="00986AFF"/>
    <w:rsid w:val="009943F2"/>
    <w:rsid w:val="00997E73"/>
    <w:rsid w:val="009A04F0"/>
    <w:rsid w:val="009B6EC5"/>
    <w:rsid w:val="009D6390"/>
    <w:rsid w:val="009E6C28"/>
    <w:rsid w:val="009F1874"/>
    <w:rsid w:val="009F6BE8"/>
    <w:rsid w:val="00A03161"/>
    <w:rsid w:val="00A033E7"/>
    <w:rsid w:val="00A059A7"/>
    <w:rsid w:val="00A05D59"/>
    <w:rsid w:val="00A10F17"/>
    <w:rsid w:val="00A1313A"/>
    <w:rsid w:val="00A2394D"/>
    <w:rsid w:val="00A25B4A"/>
    <w:rsid w:val="00A36FB2"/>
    <w:rsid w:val="00A5019A"/>
    <w:rsid w:val="00A60E67"/>
    <w:rsid w:val="00A74C06"/>
    <w:rsid w:val="00A75551"/>
    <w:rsid w:val="00A80A4D"/>
    <w:rsid w:val="00A90D7F"/>
    <w:rsid w:val="00AA6D3C"/>
    <w:rsid w:val="00AA7807"/>
    <w:rsid w:val="00AB7078"/>
    <w:rsid w:val="00AD262F"/>
    <w:rsid w:val="00AD2DCE"/>
    <w:rsid w:val="00AE4256"/>
    <w:rsid w:val="00AE4C9C"/>
    <w:rsid w:val="00AF1A1D"/>
    <w:rsid w:val="00AF37FE"/>
    <w:rsid w:val="00B047DE"/>
    <w:rsid w:val="00B12242"/>
    <w:rsid w:val="00B16812"/>
    <w:rsid w:val="00B524DB"/>
    <w:rsid w:val="00B81F84"/>
    <w:rsid w:val="00B9046E"/>
    <w:rsid w:val="00BA77D0"/>
    <w:rsid w:val="00BB0C18"/>
    <w:rsid w:val="00BB4DBC"/>
    <w:rsid w:val="00BC0D4A"/>
    <w:rsid w:val="00BC1D9C"/>
    <w:rsid w:val="00BC518B"/>
    <w:rsid w:val="00BD26E3"/>
    <w:rsid w:val="00BE3A4A"/>
    <w:rsid w:val="00C00206"/>
    <w:rsid w:val="00C03846"/>
    <w:rsid w:val="00C1510D"/>
    <w:rsid w:val="00C33348"/>
    <w:rsid w:val="00C36476"/>
    <w:rsid w:val="00C416DE"/>
    <w:rsid w:val="00C57A41"/>
    <w:rsid w:val="00C73158"/>
    <w:rsid w:val="00C731BC"/>
    <w:rsid w:val="00C91CEA"/>
    <w:rsid w:val="00CB0EB6"/>
    <w:rsid w:val="00CE5E46"/>
    <w:rsid w:val="00CE6DA7"/>
    <w:rsid w:val="00CF04A3"/>
    <w:rsid w:val="00D07F50"/>
    <w:rsid w:val="00D24A86"/>
    <w:rsid w:val="00D326F5"/>
    <w:rsid w:val="00D33E16"/>
    <w:rsid w:val="00D37D26"/>
    <w:rsid w:val="00D4627E"/>
    <w:rsid w:val="00D46F0F"/>
    <w:rsid w:val="00D51BC6"/>
    <w:rsid w:val="00D545DC"/>
    <w:rsid w:val="00D55DCD"/>
    <w:rsid w:val="00D7277D"/>
    <w:rsid w:val="00D74319"/>
    <w:rsid w:val="00D81B9E"/>
    <w:rsid w:val="00D95043"/>
    <w:rsid w:val="00DA1755"/>
    <w:rsid w:val="00DA704A"/>
    <w:rsid w:val="00DA79D6"/>
    <w:rsid w:val="00DB5EA0"/>
    <w:rsid w:val="00DC662C"/>
    <w:rsid w:val="00DD6343"/>
    <w:rsid w:val="00DE4DB4"/>
    <w:rsid w:val="00DE648F"/>
    <w:rsid w:val="00E0014E"/>
    <w:rsid w:val="00E054B3"/>
    <w:rsid w:val="00E05AED"/>
    <w:rsid w:val="00E112EE"/>
    <w:rsid w:val="00E21BB7"/>
    <w:rsid w:val="00E25241"/>
    <w:rsid w:val="00E27178"/>
    <w:rsid w:val="00E31A05"/>
    <w:rsid w:val="00E32A12"/>
    <w:rsid w:val="00E41960"/>
    <w:rsid w:val="00E46E3F"/>
    <w:rsid w:val="00E50644"/>
    <w:rsid w:val="00E50B22"/>
    <w:rsid w:val="00E540B8"/>
    <w:rsid w:val="00E545C4"/>
    <w:rsid w:val="00E63885"/>
    <w:rsid w:val="00E7485F"/>
    <w:rsid w:val="00E83E4F"/>
    <w:rsid w:val="00EA0175"/>
    <w:rsid w:val="00EA1365"/>
    <w:rsid w:val="00EA5316"/>
    <w:rsid w:val="00EB45C1"/>
    <w:rsid w:val="00EB66DF"/>
    <w:rsid w:val="00EC71C7"/>
    <w:rsid w:val="00EF7FCE"/>
    <w:rsid w:val="00F11829"/>
    <w:rsid w:val="00F154F8"/>
    <w:rsid w:val="00F23D38"/>
    <w:rsid w:val="00F51C2F"/>
    <w:rsid w:val="00F57E3C"/>
    <w:rsid w:val="00F57F06"/>
    <w:rsid w:val="00F76033"/>
    <w:rsid w:val="00F82388"/>
    <w:rsid w:val="00F90130"/>
    <w:rsid w:val="00FB7FB8"/>
    <w:rsid w:val="00FC228B"/>
    <w:rsid w:val="00FC2511"/>
    <w:rsid w:val="00FC39DC"/>
    <w:rsid w:val="00FD08B2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link w:val="NzevChar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2DCB"/>
    <w:pPr>
      <w:widowControl/>
      <w:spacing w:line="240" w:lineRule="auto"/>
      <w:ind w:left="72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Textpsmene">
    <w:name w:val="Text písmene"/>
    <w:basedOn w:val="Normln"/>
    <w:uiPriority w:val="99"/>
    <w:rsid w:val="007C2DCB"/>
    <w:pPr>
      <w:widowControl/>
      <w:numPr>
        <w:ilvl w:val="1"/>
        <w:numId w:val="2"/>
      </w:numPr>
      <w:spacing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Textodstavce">
    <w:name w:val="Text odstavce"/>
    <w:basedOn w:val="Normln"/>
    <w:uiPriority w:val="99"/>
    <w:rsid w:val="007C2DCB"/>
    <w:pPr>
      <w:widowControl/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C2DCB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C2DCB"/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Textparagrafu">
    <w:name w:val="Text paragrafu"/>
    <w:basedOn w:val="Normln"/>
    <w:uiPriority w:val="99"/>
    <w:rsid w:val="007C2DCB"/>
    <w:pPr>
      <w:widowControl/>
      <w:spacing w:before="240" w:line="240" w:lineRule="auto"/>
      <w:ind w:firstLine="425"/>
      <w:jc w:val="both"/>
      <w:outlineLvl w:val="5"/>
    </w:pPr>
    <w:rPr>
      <w:rFonts w:ascii="Calibri" w:eastAsia="Times New Roman" w:hAnsi="Calibri" w:cs="Times New Roman"/>
      <w:sz w:val="24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3158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3158"/>
    <w:rPr>
      <w:rFonts w:ascii="Technika" w:hAnsi="Technika" w:cs="Mangal"/>
      <w:sz w:val="20"/>
    </w:rPr>
  </w:style>
  <w:style w:type="character" w:customStyle="1" w:styleId="NzevChar">
    <w:name w:val="Název Char"/>
    <w:basedOn w:val="Standardnpsmoodstavce"/>
    <w:link w:val="Nzev"/>
    <w:rsid w:val="00756B82"/>
    <w:rPr>
      <w:rFonts w:ascii="Liberation Sans" w:hAnsi="Liberation Sans"/>
      <w:b/>
      <w:bCs/>
      <w:sz w:val="56"/>
      <w:szCs w:val="5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18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1874"/>
    <w:rPr>
      <w:rFonts w:ascii="Courier New" w:eastAsia="Times New Roman" w:hAnsi="Courier New" w:cs="Courier New"/>
      <w:sz w:val="20"/>
      <w:szCs w:val="20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C00206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0206"/>
    <w:rPr>
      <w:rFonts w:ascii="Technika" w:hAnsi="Technika" w:cs="Mang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75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99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99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99A"/>
    <w:rPr>
      <w:rFonts w:ascii="Technika" w:hAnsi="Technika" w:cs="Mangal"/>
      <w:b/>
      <w:bCs/>
      <w:sz w:val="20"/>
      <w:szCs w:val="18"/>
    </w:rPr>
  </w:style>
  <w:style w:type="paragraph" w:customStyle="1" w:styleId="Default">
    <w:name w:val="Default"/>
    <w:rsid w:val="00863DA9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Normal3">
    <w:name w:val="Normal 3"/>
    <w:basedOn w:val="Normln"/>
    <w:rsid w:val="002C19C8"/>
    <w:pPr>
      <w:widowControl/>
      <w:tabs>
        <w:tab w:val="left" w:pos="709"/>
      </w:tabs>
      <w:autoSpaceDE w:val="0"/>
      <w:autoSpaceDN w:val="0"/>
      <w:spacing w:before="60" w:after="120" w:line="240" w:lineRule="auto"/>
      <w:ind w:left="2126"/>
      <w:jc w:val="both"/>
    </w:pPr>
    <w:rPr>
      <w:rFonts w:ascii="Times New Roman" w:eastAsia="Times New Roman" w:hAnsi="Times New Roman" w:cs="Times New Roman"/>
      <w:sz w:val="22"/>
      <w:szCs w:val="22"/>
      <w:lang w:val="en-GB" w:eastAsia="en-US" w:bidi="ar-SA"/>
    </w:rPr>
  </w:style>
  <w:style w:type="paragraph" w:customStyle="1" w:styleId="ListParagraph2">
    <w:name w:val="List Paragraph2"/>
    <w:basedOn w:val="Normln"/>
    <w:rsid w:val="00DE648F"/>
    <w:pPr>
      <w:widowControl/>
      <w:spacing w:line="240" w:lineRule="auto"/>
      <w:ind w:left="720"/>
      <w:contextualSpacing/>
    </w:pPr>
    <w:rPr>
      <w:rFonts w:ascii="Garamond" w:eastAsia="Times New Roman" w:hAnsi="Garamond" w:cs="Times New Roman"/>
      <w:i/>
      <w:sz w:val="28"/>
      <w:szCs w:val="20"/>
      <w:lang w:eastAsia="cs-CZ" w:bidi="ar-SA"/>
    </w:rPr>
  </w:style>
  <w:style w:type="character" w:customStyle="1" w:styleId="datalabel">
    <w:name w:val="datalabel"/>
    <w:basedOn w:val="Standardnpsmoodstavce"/>
    <w:rsid w:val="00545D3F"/>
  </w:style>
  <w:style w:type="table" w:styleId="Mkatabulky">
    <w:name w:val="Table Grid"/>
    <w:basedOn w:val="Normlntabulka"/>
    <w:uiPriority w:val="59"/>
    <w:rsid w:val="0040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link w:val="NzevChar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2DCB"/>
    <w:pPr>
      <w:widowControl/>
      <w:spacing w:line="240" w:lineRule="auto"/>
      <w:ind w:left="72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Textpsmene">
    <w:name w:val="Text písmene"/>
    <w:basedOn w:val="Normln"/>
    <w:uiPriority w:val="99"/>
    <w:rsid w:val="007C2DCB"/>
    <w:pPr>
      <w:widowControl/>
      <w:numPr>
        <w:ilvl w:val="1"/>
        <w:numId w:val="2"/>
      </w:numPr>
      <w:spacing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Textodstavce">
    <w:name w:val="Text odstavce"/>
    <w:basedOn w:val="Normln"/>
    <w:uiPriority w:val="99"/>
    <w:rsid w:val="007C2DCB"/>
    <w:pPr>
      <w:widowControl/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C2DCB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C2DCB"/>
    <w:rPr>
      <w:rFonts w:ascii="Times New Roman" w:eastAsia="Times New Roman" w:hAnsi="Times New Roman" w:cs="Times New Roman"/>
      <w:sz w:val="16"/>
      <w:szCs w:val="16"/>
      <w:lang w:eastAsia="cs-CZ" w:bidi="ar-SA"/>
    </w:rPr>
  </w:style>
  <w:style w:type="paragraph" w:customStyle="1" w:styleId="Textparagrafu">
    <w:name w:val="Text paragrafu"/>
    <w:basedOn w:val="Normln"/>
    <w:uiPriority w:val="99"/>
    <w:rsid w:val="007C2DCB"/>
    <w:pPr>
      <w:widowControl/>
      <w:spacing w:before="240" w:line="240" w:lineRule="auto"/>
      <w:ind w:firstLine="425"/>
      <w:jc w:val="both"/>
      <w:outlineLvl w:val="5"/>
    </w:pPr>
    <w:rPr>
      <w:rFonts w:ascii="Calibri" w:eastAsia="Times New Roman" w:hAnsi="Calibri" w:cs="Times New Roman"/>
      <w:sz w:val="24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3158"/>
    <w:pPr>
      <w:spacing w:after="120"/>
      <w:ind w:left="283"/>
    </w:pPr>
    <w:rPr>
      <w:rFonts w:cs="Mang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3158"/>
    <w:rPr>
      <w:rFonts w:ascii="Technika" w:hAnsi="Technika" w:cs="Mangal"/>
      <w:sz w:val="20"/>
    </w:rPr>
  </w:style>
  <w:style w:type="character" w:customStyle="1" w:styleId="NzevChar">
    <w:name w:val="Název Char"/>
    <w:basedOn w:val="Standardnpsmoodstavce"/>
    <w:link w:val="Nzev"/>
    <w:rsid w:val="00756B82"/>
    <w:rPr>
      <w:rFonts w:ascii="Liberation Sans" w:hAnsi="Liberation Sans"/>
      <w:b/>
      <w:bCs/>
      <w:sz w:val="56"/>
      <w:szCs w:val="5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18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1874"/>
    <w:rPr>
      <w:rFonts w:ascii="Courier New" w:eastAsia="Times New Roman" w:hAnsi="Courier New" w:cs="Courier New"/>
      <w:sz w:val="20"/>
      <w:szCs w:val="20"/>
      <w:lang w:eastAsia="cs-CZ" w:bidi="ar-SA"/>
    </w:rPr>
  </w:style>
  <w:style w:type="paragraph" w:styleId="Zkladntext">
    <w:name w:val="Body Text"/>
    <w:basedOn w:val="Normln"/>
    <w:link w:val="ZkladntextChar"/>
    <w:uiPriority w:val="99"/>
    <w:unhideWhenUsed/>
    <w:rsid w:val="00C00206"/>
    <w:pPr>
      <w:spacing w:after="120"/>
    </w:pPr>
    <w:rPr>
      <w:rFonts w:cs="Mang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0206"/>
    <w:rPr>
      <w:rFonts w:ascii="Technika" w:hAnsi="Technika" w:cs="Mang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75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99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99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99A"/>
    <w:rPr>
      <w:rFonts w:ascii="Technika" w:hAnsi="Technika" w:cs="Mangal"/>
      <w:b/>
      <w:bCs/>
      <w:sz w:val="20"/>
      <w:szCs w:val="18"/>
    </w:rPr>
  </w:style>
  <w:style w:type="paragraph" w:customStyle="1" w:styleId="Default">
    <w:name w:val="Default"/>
    <w:rsid w:val="00863DA9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Normal3">
    <w:name w:val="Normal 3"/>
    <w:basedOn w:val="Normln"/>
    <w:rsid w:val="002C19C8"/>
    <w:pPr>
      <w:widowControl/>
      <w:tabs>
        <w:tab w:val="left" w:pos="709"/>
      </w:tabs>
      <w:autoSpaceDE w:val="0"/>
      <w:autoSpaceDN w:val="0"/>
      <w:spacing w:before="60" w:after="120" w:line="240" w:lineRule="auto"/>
      <w:ind w:left="2126"/>
      <w:jc w:val="both"/>
    </w:pPr>
    <w:rPr>
      <w:rFonts w:ascii="Times New Roman" w:eastAsia="Times New Roman" w:hAnsi="Times New Roman" w:cs="Times New Roman"/>
      <w:sz w:val="22"/>
      <w:szCs w:val="22"/>
      <w:lang w:val="en-GB" w:eastAsia="en-US" w:bidi="ar-SA"/>
    </w:rPr>
  </w:style>
  <w:style w:type="paragraph" w:customStyle="1" w:styleId="ListParagraph2">
    <w:name w:val="List Paragraph2"/>
    <w:basedOn w:val="Normln"/>
    <w:rsid w:val="00DE648F"/>
    <w:pPr>
      <w:widowControl/>
      <w:spacing w:line="240" w:lineRule="auto"/>
      <w:ind w:left="720"/>
      <w:contextualSpacing/>
    </w:pPr>
    <w:rPr>
      <w:rFonts w:ascii="Garamond" w:eastAsia="Times New Roman" w:hAnsi="Garamond" w:cs="Times New Roman"/>
      <w:i/>
      <w:sz w:val="28"/>
      <w:szCs w:val="20"/>
      <w:lang w:eastAsia="cs-CZ" w:bidi="ar-SA"/>
    </w:rPr>
  </w:style>
  <w:style w:type="character" w:customStyle="1" w:styleId="datalabel">
    <w:name w:val="datalabel"/>
    <w:basedOn w:val="Standardnpsmoodstavce"/>
    <w:rsid w:val="00545D3F"/>
  </w:style>
  <w:style w:type="table" w:styleId="Mkatabulky">
    <w:name w:val="Table Grid"/>
    <w:basedOn w:val="Normlntabulka"/>
    <w:uiPriority w:val="59"/>
    <w:rsid w:val="0040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1D0EE-FEA3-4EDC-AE74-91AC78F3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B7A76A5F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Gallová</dc:creator>
  <cp:lastModifiedBy>Kara, Robin</cp:lastModifiedBy>
  <cp:revision>3</cp:revision>
  <cp:lastPrinted>2018-03-19T14:52:00Z</cp:lastPrinted>
  <dcterms:created xsi:type="dcterms:W3CDTF">2021-01-27T11:32:00Z</dcterms:created>
  <dcterms:modified xsi:type="dcterms:W3CDTF">2021-02-02T10:19:00Z</dcterms:modified>
  <dc:language>en-US</dc:language>
</cp:coreProperties>
</file>