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D4" w:rsidRPr="00B45F66" w:rsidRDefault="00BE1E63">
      <w:pPr>
        <w:rPr>
          <w:rFonts w:ascii="Arial" w:hAnsi="Arial" w:cs="Arial"/>
          <w:sz w:val="22"/>
          <w:szCs w:val="22"/>
        </w:rPr>
      </w:pPr>
      <w:r w:rsidRPr="00B45F66">
        <w:rPr>
          <w:rFonts w:ascii="Arial" w:hAnsi="Arial" w:cs="Arial"/>
          <w:sz w:val="22"/>
          <w:szCs w:val="22"/>
        </w:rPr>
        <w:t xml:space="preserve">Příloha č. 1 </w:t>
      </w:r>
      <w:r w:rsidR="00911EA8" w:rsidRPr="00B45F66">
        <w:rPr>
          <w:rFonts w:ascii="Arial" w:hAnsi="Arial" w:cs="Arial"/>
          <w:sz w:val="22"/>
          <w:szCs w:val="22"/>
        </w:rPr>
        <w:t>– Krycí list nabídky</w:t>
      </w:r>
    </w:p>
    <w:p w:rsidR="00911EA8" w:rsidRPr="00B45F66" w:rsidRDefault="00911EA8">
      <w:pPr>
        <w:rPr>
          <w:rFonts w:ascii="Arial" w:hAnsi="Arial" w:cs="Arial"/>
          <w:sz w:val="22"/>
          <w:szCs w:val="22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730"/>
        <w:gridCol w:w="42"/>
        <w:gridCol w:w="3143"/>
        <w:gridCol w:w="3185"/>
      </w:tblGrid>
      <w:tr w:rsidR="00ED5598" w:rsidRPr="00B45F66" w:rsidTr="00BA2C57">
        <w:trPr>
          <w:trHeight w:val="342"/>
        </w:trPr>
        <w:tc>
          <w:tcPr>
            <w:tcW w:w="95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57" w:rsidRPr="00B45F66" w:rsidRDefault="00BA2C57" w:rsidP="00BA2C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60D4" w:rsidRPr="00B45F66" w:rsidRDefault="00ED5598" w:rsidP="00BA2C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5F66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ED5598" w:rsidRPr="00B45F66" w:rsidTr="00BA2C57">
        <w:trPr>
          <w:trHeight w:val="300"/>
        </w:trPr>
        <w:tc>
          <w:tcPr>
            <w:tcW w:w="95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5598" w:rsidRPr="00B45F66" w:rsidTr="00BA2C57">
        <w:trPr>
          <w:trHeight w:val="269"/>
        </w:trPr>
        <w:tc>
          <w:tcPr>
            <w:tcW w:w="95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5598" w:rsidRPr="00B45F66" w:rsidTr="00BA2C57">
        <w:trPr>
          <w:trHeight w:val="270"/>
        </w:trPr>
        <w:tc>
          <w:tcPr>
            <w:tcW w:w="955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3363C" w:rsidRPr="00B45F66" w:rsidRDefault="0043363C" w:rsidP="00BA2C57">
            <w:pPr>
              <w:pStyle w:val="Vchoz"/>
              <w:tabs>
                <w:tab w:val="left" w:pos="210"/>
              </w:tabs>
              <w:spacing w:before="120" w:after="0" w:line="100" w:lineRule="atLeast"/>
              <w:rPr>
                <w:rFonts w:ascii="Arial" w:hAnsi="Arial" w:cs="Arial"/>
              </w:rPr>
            </w:pPr>
          </w:p>
        </w:tc>
      </w:tr>
      <w:tr w:rsidR="00566F2F" w:rsidRPr="00B45F66" w:rsidTr="00F71113">
        <w:trPr>
          <w:trHeight w:val="454"/>
        </w:trPr>
        <w:tc>
          <w:tcPr>
            <w:tcW w:w="1455" w:type="dxa"/>
            <w:vMerge w:val="restart"/>
            <w:shd w:val="clear" w:color="auto" w:fill="D9D9D9"/>
            <w:vAlign w:val="center"/>
          </w:tcPr>
          <w:p w:rsidR="00E360D4" w:rsidRPr="00B45F66" w:rsidRDefault="00E360D4" w:rsidP="00F711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00" w:type="dxa"/>
            <w:gridSpan w:val="4"/>
            <w:vMerge w:val="restart"/>
            <w:shd w:val="clear" w:color="auto" w:fill="auto"/>
            <w:vAlign w:val="center"/>
          </w:tcPr>
          <w:p w:rsidR="00E360D4" w:rsidRPr="00B45F66" w:rsidRDefault="00B45F66" w:rsidP="00B45F66">
            <w:pPr>
              <w:spacing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F66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3D138B">
              <w:rPr>
                <w:rFonts w:ascii="Arial" w:hAnsi="Arial" w:cs="Arial"/>
                <w:b/>
                <w:sz w:val="22"/>
                <w:szCs w:val="22"/>
              </w:rPr>
              <w:t xml:space="preserve">Pásový </w:t>
            </w:r>
            <w:proofErr w:type="spellStart"/>
            <w:r w:rsidR="003D138B">
              <w:rPr>
                <w:rFonts w:ascii="Arial" w:hAnsi="Arial" w:cs="Arial"/>
                <w:b/>
                <w:sz w:val="22"/>
                <w:szCs w:val="22"/>
              </w:rPr>
              <w:t>midibagr</w:t>
            </w:r>
            <w:proofErr w:type="spellEnd"/>
            <w:r w:rsidRPr="00B45F66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ED5598" w:rsidRPr="00B45F66" w:rsidTr="008F3C6C">
        <w:trPr>
          <w:trHeight w:val="531"/>
        </w:trPr>
        <w:tc>
          <w:tcPr>
            <w:tcW w:w="1455" w:type="dxa"/>
            <w:vMerge/>
            <w:shd w:val="clear" w:color="auto" w:fill="D9D9D9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gridSpan w:val="4"/>
            <w:vMerge/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6FDF" w:rsidRPr="00B45F66" w:rsidTr="008F3C6C">
        <w:trPr>
          <w:trHeight w:val="271"/>
        </w:trPr>
        <w:tc>
          <w:tcPr>
            <w:tcW w:w="9555" w:type="dxa"/>
            <w:gridSpan w:val="5"/>
            <w:shd w:val="clear" w:color="auto" w:fill="D9D9D9"/>
            <w:noWrap/>
          </w:tcPr>
          <w:p w:rsidR="00E360D4" w:rsidRPr="00B45F66" w:rsidRDefault="00E360D4" w:rsidP="00311E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ED5598" w:rsidRPr="00B45F66" w:rsidTr="008F3C6C">
        <w:trPr>
          <w:trHeight w:val="482"/>
        </w:trPr>
        <w:tc>
          <w:tcPr>
            <w:tcW w:w="9555" w:type="dxa"/>
            <w:gridSpan w:val="5"/>
            <w:shd w:val="clear" w:color="auto" w:fill="D9D9D9"/>
            <w:noWrap/>
          </w:tcPr>
          <w:p w:rsidR="00E360D4" w:rsidRPr="00B45F66" w:rsidRDefault="00123AB2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/>
                <w:bCs/>
                <w:sz w:val="22"/>
                <w:szCs w:val="22"/>
              </w:rPr>
              <w:t>Zadavatel:</w:t>
            </w:r>
          </w:p>
        </w:tc>
      </w:tr>
      <w:tr w:rsidR="00ED5598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E360D4" w:rsidRPr="00B45F66" w:rsidRDefault="00E360D4" w:rsidP="00C4568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E360D4" w:rsidRPr="00B45F66" w:rsidRDefault="003D138B" w:rsidP="00311E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Fly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s.r.o.</w:t>
            </w:r>
          </w:p>
        </w:tc>
      </w:tr>
      <w:tr w:rsidR="00BA2C57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BA2C57" w:rsidRPr="00B45F66" w:rsidRDefault="00BA2C57" w:rsidP="00BA2C5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328" w:type="dxa"/>
            <w:gridSpan w:val="2"/>
            <w:shd w:val="clear" w:color="auto" w:fill="auto"/>
            <w:vAlign w:val="center"/>
          </w:tcPr>
          <w:p w:rsidR="00BA2C57" w:rsidRPr="00B45F66" w:rsidRDefault="003D138B" w:rsidP="00B45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Sídlištní 245/18a, Lysolaje, 165 00 Praha</w:t>
            </w:r>
          </w:p>
        </w:tc>
      </w:tr>
      <w:tr w:rsidR="00BA2C57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BA2C57" w:rsidRPr="00B45F66" w:rsidRDefault="00BA2C57" w:rsidP="00BA2C5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328" w:type="dxa"/>
            <w:gridSpan w:val="2"/>
            <w:shd w:val="clear" w:color="auto" w:fill="auto"/>
            <w:vAlign w:val="center"/>
          </w:tcPr>
          <w:p w:rsidR="00BA2C57" w:rsidRPr="00B45F66" w:rsidRDefault="003D138B" w:rsidP="00BA2C57">
            <w:pPr>
              <w:pStyle w:val="Vchoz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08200173</w:t>
            </w:r>
            <w:bookmarkStart w:id="0" w:name="_GoBack"/>
            <w:bookmarkEnd w:id="0"/>
          </w:p>
        </w:tc>
      </w:tr>
      <w:tr w:rsidR="00ED5598" w:rsidRPr="00B45F66" w:rsidTr="008F3C6C">
        <w:trPr>
          <w:trHeight w:val="490"/>
        </w:trPr>
        <w:tc>
          <w:tcPr>
            <w:tcW w:w="9555" w:type="dxa"/>
            <w:gridSpan w:val="5"/>
            <w:shd w:val="clear" w:color="auto" w:fill="D9D9D9"/>
            <w:noWrap/>
          </w:tcPr>
          <w:p w:rsidR="00E360D4" w:rsidRPr="00B45F66" w:rsidRDefault="00870AA2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/>
                <w:bCs/>
                <w:sz w:val="22"/>
                <w:szCs w:val="22"/>
              </w:rPr>
              <w:t>Účastník</w:t>
            </w:r>
            <w:r w:rsidR="00E360D4" w:rsidRPr="00B45F6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9A3CAC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9A3CAC" w:rsidRPr="00B45F66" w:rsidRDefault="009A3CAC" w:rsidP="00311E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9A3CAC" w:rsidRPr="00B45F66" w:rsidRDefault="009A3CAC" w:rsidP="00311E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E360D4" w:rsidRPr="00B45F66" w:rsidRDefault="00CF1397" w:rsidP="00311E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 xml:space="preserve">IČ/DIČ:  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E360D4" w:rsidRPr="00B45F66" w:rsidRDefault="00CF1397" w:rsidP="00311E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 xml:space="preserve">Osoba oprávněná jednat jménem či za </w:t>
            </w:r>
            <w:r w:rsidR="00870AA2" w:rsidRPr="00B45F66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  <w:r w:rsidRPr="00B45F6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E360D4" w:rsidRPr="00B45F66" w:rsidRDefault="00870AA2" w:rsidP="00311E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>Kontaktní osoba účastníka</w:t>
            </w:r>
            <w:r w:rsidR="00CF1397" w:rsidRPr="00B45F6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E360D4" w:rsidRPr="00B45F66" w:rsidRDefault="00CF1397" w:rsidP="00311E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  <w:r w:rsidR="00BA2C57" w:rsidRPr="00B45F66">
              <w:rPr>
                <w:rFonts w:ascii="Arial" w:hAnsi="Arial" w:cs="Arial"/>
                <w:bCs/>
                <w:sz w:val="22"/>
                <w:szCs w:val="22"/>
              </w:rPr>
              <w:t xml:space="preserve"> kontaktní osoby</w:t>
            </w:r>
            <w:r w:rsidRPr="00B45F6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B45F66" w:rsidTr="00BA2C57">
        <w:trPr>
          <w:trHeight w:val="345"/>
        </w:trPr>
        <w:tc>
          <w:tcPr>
            <w:tcW w:w="3227" w:type="dxa"/>
            <w:gridSpan w:val="3"/>
            <w:shd w:val="clear" w:color="auto" w:fill="D9D9D9"/>
            <w:noWrap/>
          </w:tcPr>
          <w:p w:rsidR="00E360D4" w:rsidRPr="00B45F66" w:rsidRDefault="00CF1397" w:rsidP="00311E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F66">
              <w:rPr>
                <w:rFonts w:ascii="Arial" w:hAnsi="Arial" w:cs="Arial"/>
                <w:bCs/>
                <w:sz w:val="22"/>
                <w:szCs w:val="22"/>
              </w:rPr>
              <w:t>e-mail</w:t>
            </w:r>
            <w:r w:rsidR="00BA2C57" w:rsidRPr="00B45F66">
              <w:rPr>
                <w:rFonts w:ascii="Arial" w:hAnsi="Arial" w:cs="Arial"/>
                <w:bCs/>
                <w:sz w:val="22"/>
                <w:szCs w:val="22"/>
              </w:rPr>
              <w:t xml:space="preserve"> kontaktní osoby</w:t>
            </w:r>
            <w:r w:rsidRPr="00B45F66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E360D4" w:rsidRPr="00B45F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E360D4" w:rsidRPr="00B45F66" w:rsidRDefault="00E360D4" w:rsidP="00311E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99" w:rsidRPr="00B45F66" w:rsidTr="00DE506B">
        <w:trPr>
          <w:trHeight w:val="345"/>
        </w:trPr>
        <w:tc>
          <w:tcPr>
            <w:tcW w:w="9555" w:type="dxa"/>
            <w:gridSpan w:val="5"/>
            <w:shd w:val="clear" w:color="auto" w:fill="D9D9D9"/>
            <w:noWrap/>
          </w:tcPr>
          <w:p w:rsidR="000A6699" w:rsidRPr="000A6699" w:rsidRDefault="000A6699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699">
              <w:rPr>
                <w:rFonts w:ascii="Arial" w:hAnsi="Arial" w:cs="Arial"/>
                <w:b/>
                <w:bCs/>
                <w:sz w:val="22"/>
                <w:szCs w:val="22"/>
              </w:rPr>
              <w:t>Nabídková cena 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0A669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0A6699" w:rsidRPr="00B45F66" w:rsidTr="009C5F07">
        <w:trPr>
          <w:trHeight w:val="345"/>
        </w:trPr>
        <w:tc>
          <w:tcPr>
            <w:tcW w:w="3185" w:type="dxa"/>
            <w:gridSpan w:val="2"/>
            <w:shd w:val="clear" w:color="auto" w:fill="D9D9D9"/>
            <w:noWrap/>
          </w:tcPr>
          <w:p w:rsidR="000A6699" w:rsidRPr="000A6699" w:rsidRDefault="000A6699" w:rsidP="000A66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3185" w:type="dxa"/>
            <w:gridSpan w:val="2"/>
            <w:shd w:val="clear" w:color="auto" w:fill="D9D9D9"/>
          </w:tcPr>
          <w:p w:rsidR="000A6699" w:rsidRPr="000A6699" w:rsidRDefault="000A6699" w:rsidP="000A66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Samostatné DPH</w:t>
            </w:r>
          </w:p>
        </w:tc>
        <w:tc>
          <w:tcPr>
            <w:tcW w:w="3185" w:type="dxa"/>
            <w:shd w:val="clear" w:color="auto" w:fill="D9D9D9"/>
          </w:tcPr>
          <w:p w:rsidR="000A6699" w:rsidRPr="000A6699" w:rsidRDefault="000A6699" w:rsidP="000A66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celkem včetně DPH</w:t>
            </w:r>
          </w:p>
        </w:tc>
      </w:tr>
      <w:tr w:rsidR="000A6699" w:rsidRPr="00B45F66" w:rsidTr="000A6699">
        <w:trPr>
          <w:trHeight w:val="680"/>
        </w:trPr>
        <w:tc>
          <w:tcPr>
            <w:tcW w:w="3185" w:type="dxa"/>
            <w:gridSpan w:val="2"/>
            <w:shd w:val="clear" w:color="auto" w:fill="auto"/>
            <w:noWrap/>
          </w:tcPr>
          <w:p w:rsidR="000A6699" w:rsidRPr="000A6699" w:rsidRDefault="000A6699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0A6699" w:rsidRPr="000A6699" w:rsidRDefault="000A6699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5" w:type="dxa"/>
            <w:shd w:val="clear" w:color="auto" w:fill="auto"/>
          </w:tcPr>
          <w:p w:rsidR="000A6699" w:rsidRPr="000A6699" w:rsidRDefault="000A6699" w:rsidP="00311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A2C57" w:rsidRPr="00B45F66" w:rsidRDefault="00BA2C57" w:rsidP="00BA2C57">
      <w:pPr>
        <w:spacing w:after="120"/>
        <w:ind w:right="424"/>
        <w:jc w:val="both"/>
        <w:rPr>
          <w:rFonts w:ascii="Arial" w:hAnsi="Arial" w:cs="Arial"/>
          <w:bCs/>
          <w:sz w:val="22"/>
          <w:szCs w:val="22"/>
        </w:rPr>
      </w:pPr>
    </w:p>
    <w:p w:rsidR="00CF3C40" w:rsidRPr="00B45F66" w:rsidRDefault="00CF3C40" w:rsidP="00BA2C57">
      <w:pPr>
        <w:spacing w:after="120"/>
        <w:ind w:right="424"/>
        <w:jc w:val="both"/>
        <w:rPr>
          <w:rFonts w:ascii="Arial" w:hAnsi="Arial" w:cs="Arial"/>
          <w:bCs/>
          <w:sz w:val="22"/>
          <w:szCs w:val="22"/>
        </w:rPr>
      </w:pPr>
    </w:p>
    <w:p w:rsidR="00BA2C57" w:rsidRPr="00B45F66" w:rsidRDefault="00BA2C57" w:rsidP="00BA2C57">
      <w:pPr>
        <w:rPr>
          <w:rFonts w:ascii="Arial" w:hAnsi="Arial" w:cs="Arial"/>
          <w:sz w:val="22"/>
          <w:szCs w:val="22"/>
        </w:rPr>
      </w:pPr>
      <w:r w:rsidRPr="00B45F66">
        <w:rPr>
          <w:rFonts w:ascii="Arial" w:hAnsi="Arial" w:cs="Arial"/>
          <w:sz w:val="22"/>
          <w:szCs w:val="22"/>
        </w:rPr>
        <w:t>V ………………..…dne …..……….</w:t>
      </w:r>
    </w:p>
    <w:p w:rsidR="00BA2C57" w:rsidRDefault="00BA2C57" w:rsidP="00BA2C57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B45F66" w:rsidRPr="00B45F66" w:rsidRDefault="00B45F66" w:rsidP="00BA2C57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BA2C57" w:rsidRPr="00B45F66" w:rsidRDefault="00BA2C57" w:rsidP="00CF3C40">
      <w:pPr>
        <w:spacing w:line="360" w:lineRule="auto"/>
        <w:ind w:left="4248" w:right="566"/>
        <w:jc w:val="right"/>
        <w:rPr>
          <w:rFonts w:ascii="Arial" w:hAnsi="Arial" w:cs="Arial"/>
          <w:b/>
          <w:sz w:val="22"/>
          <w:szCs w:val="22"/>
        </w:rPr>
      </w:pPr>
      <w:r w:rsidRPr="00B45F66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B45F66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="00BA2C57" w:rsidRPr="00B45F66" w:rsidRDefault="00BA2C57" w:rsidP="00CF3C40">
      <w:pPr>
        <w:ind w:left="2832" w:right="566" w:firstLine="708"/>
        <w:jc w:val="right"/>
        <w:rPr>
          <w:rFonts w:ascii="Arial" w:hAnsi="Arial" w:cs="Arial"/>
          <w:sz w:val="22"/>
          <w:szCs w:val="22"/>
        </w:rPr>
      </w:pPr>
      <w:r w:rsidRPr="00B45F66">
        <w:rPr>
          <w:rFonts w:ascii="Arial" w:hAnsi="Arial" w:cs="Arial"/>
          <w:sz w:val="22"/>
          <w:szCs w:val="22"/>
        </w:rPr>
        <w:t xml:space="preserve">    Jméno, příjmení, funkce a podpis osoby </w:t>
      </w:r>
    </w:p>
    <w:p w:rsidR="00BA2C57" w:rsidRPr="00B45F66" w:rsidRDefault="00BA2C57" w:rsidP="00CF3C40">
      <w:pPr>
        <w:ind w:left="4248" w:right="566"/>
        <w:jc w:val="right"/>
        <w:rPr>
          <w:rFonts w:ascii="Arial" w:hAnsi="Arial" w:cs="Arial"/>
          <w:sz w:val="22"/>
          <w:szCs w:val="22"/>
        </w:rPr>
      </w:pPr>
      <w:r w:rsidRPr="00B45F66">
        <w:rPr>
          <w:rFonts w:ascii="Arial" w:hAnsi="Arial" w:cs="Arial"/>
          <w:sz w:val="22"/>
          <w:szCs w:val="22"/>
        </w:rPr>
        <w:t xml:space="preserve">    oprávněné jednat jménem či za dodavatele</w:t>
      </w:r>
    </w:p>
    <w:p w:rsidR="00BA2C57" w:rsidRPr="00B45F66" w:rsidRDefault="00BA2C57" w:rsidP="00CF3C40">
      <w:pPr>
        <w:ind w:left="4956" w:right="566" w:firstLine="708"/>
        <w:jc w:val="right"/>
        <w:rPr>
          <w:rFonts w:ascii="Arial" w:hAnsi="Arial" w:cs="Arial"/>
          <w:sz w:val="22"/>
          <w:szCs w:val="22"/>
        </w:rPr>
      </w:pPr>
      <w:r w:rsidRPr="00B45F66">
        <w:rPr>
          <w:rFonts w:ascii="Arial" w:hAnsi="Arial" w:cs="Arial"/>
          <w:sz w:val="22"/>
          <w:szCs w:val="22"/>
        </w:rPr>
        <w:t xml:space="preserve">(včetně razítka) </w:t>
      </w:r>
    </w:p>
    <w:p w:rsidR="005A51F4" w:rsidRPr="00B45F66" w:rsidRDefault="005A51F4" w:rsidP="0093327D">
      <w:pPr>
        <w:jc w:val="both"/>
        <w:rPr>
          <w:rFonts w:ascii="Arial" w:hAnsi="Arial" w:cs="Arial"/>
          <w:sz w:val="22"/>
          <w:szCs w:val="22"/>
        </w:rPr>
      </w:pPr>
    </w:p>
    <w:sectPr w:rsidR="005A51F4" w:rsidRPr="00B45F66" w:rsidSect="00B8580B">
      <w:headerReference w:type="default" r:id="rId7"/>
      <w:footerReference w:type="even" r:id="rId8"/>
      <w:pgSz w:w="11906" w:h="16838"/>
      <w:pgMar w:top="993" w:right="566" w:bottom="709" w:left="1418" w:header="708" w:footer="3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C6" w:rsidRDefault="00DA1BC6">
      <w:r>
        <w:separator/>
      </w:r>
    </w:p>
  </w:endnote>
  <w:endnote w:type="continuationSeparator" w:id="0">
    <w:p w:rsidR="00DA1BC6" w:rsidRDefault="00D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F4" w:rsidRDefault="005A51F4" w:rsidP="005A51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A51F4" w:rsidRDefault="005A51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C6" w:rsidRDefault="00DA1BC6">
      <w:r>
        <w:separator/>
      </w:r>
    </w:p>
  </w:footnote>
  <w:footnote w:type="continuationSeparator" w:id="0">
    <w:p w:rsidR="00DA1BC6" w:rsidRDefault="00DA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33" w:rsidRDefault="00AB444F" w:rsidP="00CF3C40">
    <w:pPr>
      <w:pStyle w:val="Zhlav"/>
    </w:pPr>
    <w:r w:rsidRPr="00842693">
      <w:rPr>
        <w:noProof/>
        <w:lang w:val="cs-CZ" w:eastAsia="cs-CZ"/>
      </w:rPr>
      <w:drawing>
        <wp:inline distT="0" distB="0" distL="0" distR="0">
          <wp:extent cx="5760720" cy="9448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68"/>
    <w:rsid w:val="0001001F"/>
    <w:rsid w:val="00021ED1"/>
    <w:rsid w:val="00023F0A"/>
    <w:rsid w:val="000278E8"/>
    <w:rsid w:val="0003456E"/>
    <w:rsid w:val="000479B9"/>
    <w:rsid w:val="00056A15"/>
    <w:rsid w:val="00083B6E"/>
    <w:rsid w:val="00085AA1"/>
    <w:rsid w:val="000A43F8"/>
    <w:rsid w:val="000A60E7"/>
    <w:rsid w:val="000A619E"/>
    <w:rsid w:val="000A6699"/>
    <w:rsid w:val="000B36B3"/>
    <w:rsid w:val="000D163F"/>
    <w:rsid w:val="000D5566"/>
    <w:rsid w:val="000F6633"/>
    <w:rsid w:val="00121235"/>
    <w:rsid w:val="00123AB2"/>
    <w:rsid w:val="0012782A"/>
    <w:rsid w:val="00127B67"/>
    <w:rsid w:val="0013299A"/>
    <w:rsid w:val="001368F8"/>
    <w:rsid w:val="00146304"/>
    <w:rsid w:val="001514EC"/>
    <w:rsid w:val="0015773C"/>
    <w:rsid w:val="00157F2D"/>
    <w:rsid w:val="00180EDA"/>
    <w:rsid w:val="00181D56"/>
    <w:rsid w:val="001B573F"/>
    <w:rsid w:val="001B7305"/>
    <w:rsid w:val="001E7317"/>
    <w:rsid w:val="00200BB8"/>
    <w:rsid w:val="002211BF"/>
    <w:rsid w:val="00227086"/>
    <w:rsid w:val="002368BC"/>
    <w:rsid w:val="00263160"/>
    <w:rsid w:val="00265466"/>
    <w:rsid w:val="00284B48"/>
    <w:rsid w:val="00290E95"/>
    <w:rsid w:val="002914DA"/>
    <w:rsid w:val="00295999"/>
    <w:rsid w:val="002A357E"/>
    <w:rsid w:val="002A45E6"/>
    <w:rsid w:val="002A6DFB"/>
    <w:rsid w:val="002B50BD"/>
    <w:rsid w:val="002C32AE"/>
    <w:rsid w:val="002D55B2"/>
    <w:rsid w:val="002E0976"/>
    <w:rsid w:val="003031C9"/>
    <w:rsid w:val="00305C22"/>
    <w:rsid w:val="003066BD"/>
    <w:rsid w:val="00311E09"/>
    <w:rsid w:val="00312C54"/>
    <w:rsid w:val="00323852"/>
    <w:rsid w:val="003315CA"/>
    <w:rsid w:val="00350B39"/>
    <w:rsid w:val="0035338D"/>
    <w:rsid w:val="00357082"/>
    <w:rsid w:val="0037071C"/>
    <w:rsid w:val="003729E3"/>
    <w:rsid w:val="00374D98"/>
    <w:rsid w:val="003821B4"/>
    <w:rsid w:val="003912B0"/>
    <w:rsid w:val="003952D4"/>
    <w:rsid w:val="00397CE5"/>
    <w:rsid w:val="003A5C33"/>
    <w:rsid w:val="003B0A29"/>
    <w:rsid w:val="003B7D37"/>
    <w:rsid w:val="003C1669"/>
    <w:rsid w:val="003C72DB"/>
    <w:rsid w:val="003D138B"/>
    <w:rsid w:val="003D6568"/>
    <w:rsid w:val="003E46E9"/>
    <w:rsid w:val="003E49C3"/>
    <w:rsid w:val="003E5383"/>
    <w:rsid w:val="003F008F"/>
    <w:rsid w:val="00430E36"/>
    <w:rsid w:val="00432939"/>
    <w:rsid w:val="00432B6D"/>
    <w:rsid w:val="0043363C"/>
    <w:rsid w:val="004374D6"/>
    <w:rsid w:val="00453C28"/>
    <w:rsid w:val="004571D4"/>
    <w:rsid w:val="004574F1"/>
    <w:rsid w:val="00466961"/>
    <w:rsid w:val="00475FDB"/>
    <w:rsid w:val="00480D96"/>
    <w:rsid w:val="00482AAC"/>
    <w:rsid w:val="004910A0"/>
    <w:rsid w:val="00492FB6"/>
    <w:rsid w:val="004A0352"/>
    <w:rsid w:val="004A3039"/>
    <w:rsid w:val="004A33AB"/>
    <w:rsid w:val="004E03BD"/>
    <w:rsid w:val="004E35D2"/>
    <w:rsid w:val="00520FD5"/>
    <w:rsid w:val="005251C7"/>
    <w:rsid w:val="005314BB"/>
    <w:rsid w:val="00533051"/>
    <w:rsid w:val="005524A1"/>
    <w:rsid w:val="00566F2F"/>
    <w:rsid w:val="00571CCB"/>
    <w:rsid w:val="00581CDA"/>
    <w:rsid w:val="00593338"/>
    <w:rsid w:val="00597D24"/>
    <w:rsid w:val="005A07F6"/>
    <w:rsid w:val="005A0BEE"/>
    <w:rsid w:val="005A294F"/>
    <w:rsid w:val="005A51F4"/>
    <w:rsid w:val="005A6C08"/>
    <w:rsid w:val="005B4C4A"/>
    <w:rsid w:val="005B546C"/>
    <w:rsid w:val="005B7D04"/>
    <w:rsid w:val="005C1483"/>
    <w:rsid w:val="005C4682"/>
    <w:rsid w:val="005E1F83"/>
    <w:rsid w:val="005E2033"/>
    <w:rsid w:val="005E6FAF"/>
    <w:rsid w:val="00605046"/>
    <w:rsid w:val="00621B6A"/>
    <w:rsid w:val="00622A94"/>
    <w:rsid w:val="00630C4F"/>
    <w:rsid w:val="00640EF1"/>
    <w:rsid w:val="00646399"/>
    <w:rsid w:val="00662DB7"/>
    <w:rsid w:val="00671710"/>
    <w:rsid w:val="00673FCB"/>
    <w:rsid w:val="00677EBA"/>
    <w:rsid w:val="0068068A"/>
    <w:rsid w:val="00684453"/>
    <w:rsid w:val="00685CA9"/>
    <w:rsid w:val="00696995"/>
    <w:rsid w:val="00697B66"/>
    <w:rsid w:val="006A2320"/>
    <w:rsid w:val="006A3EE6"/>
    <w:rsid w:val="006B1936"/>
    <w:rsid w:val="006B490D"/>
    <w:rsid w:val="006F3EFA"/>
    <w:rsid w:val="006F773A"/>
    <w:rsid w:val="00707D98"/>
    <w:rsid w:val="00710757"/>
    <w:rsid w:val="00711724"/>
    <w:rsid w:val="00731B3E"/>
    <w:rsid w:val="00734E2B"/>
    <w:rsid w:val="007627AE"/>
    <w:rsid w:val="00762EEB"/>
    <w:rsid w:val="00763FDB"/>
    <w:rsid w:val="00770AD7"/>
    <w:rsid w:val="00770D91"/>
    <w:rsid w:val="00775BD4"/>
    <w:rsid w:val="007929C9"/>
    <w:rsid w:val="00797263"/>
    <w:rsid w:val="007B06CF"/>
    <w:rsid w:val="007E29F3"/>
    <w:rsid w:val="007E73E9"/>
    <w:rsid w:val="008034BE"/>
    <w:rsid w:val="00807BE7"/>
    <w:rsid w:val="00810BE7"/>
    <w:rsid w:val="00811F8D"/>
    <w:rsid w:val="008174EB"/>
    <w:rsid w:val="00820191"/>
    <w:rsid w:val="0082121F"/>
    <w:rsid w:val="008212BE"/>
    <w:rsid w:val="0082286C"/>
    <w:rsid w:val="00830F84"/>
    <w:rsid w:val="00833146"/>
    <w:rsid w:val="00851556"/>
    <w:rsid w:val="00852F96"/>
    <w:rsid w:val="00854402"/>
    <w:rsid w:val="00861B44"/>
    <w:rsid w:val="00870AA2"/>
    <w:rsid w:val="0088223A"/>
    <w:rsid w:val="00896DC0"/>
    <w:rsid w:val="008A1633"/>
    <w:rsid w:val="008B1571"/>
    <w:rsid w:val="008C6022"/>
    <w:rsid w:val="008C6F44"/>
    <w:rsid w:val="008D0A21"/>
    <w:rsid w:val="008F3C6C"/>
    <w:rsid w:val="00911EA8"/>
    <w:rsid w:val="00921C5C"/>
    <w:rsid w:val="00921EC3"/>
    <w:rsid w:val="0093174A"/>
    <w:rsid w:val="0093327D"/>
    <w:rsid w:val="00943691"/>
    <w:rsid w:val="009447D1"/>
    <w:rsid w:val="009736CB"/>
    <w:rsid w:val="0099017F"/>
    <w:rsid w:val="00991885"/>
    <w:rsid w:val="00994C00"/>
    <w:rsid w:val="009A023D"/>
    <w:rsid w:val="009A3CAC"/>
    <w:rsid w:val="009B3BD6"/>
    <w:rsid w:val="009B40B0"/>
    <w:rsid w:val="009B4D06"/>
    <w:rsid w:val="009D5BF3"/>
    <w:rsid w:val="009D789B"/>
    <w:rsid w:val="009E2F66"/>
    <w:rsid w:val="009F3027"/>
    <w:rsid w:val="00A12A80"/>
    <w:rsid w:val="00A1347B"/>
    <w:rsid w:val="00A148AA"/>
    <w:rsid w:val="00A23162"/>
    <w:rsid w:val="00A30410"/>
    <w:rsid w:val="00A413EE"/>
    <w:rsid w:val="00A50DED"/>
    <w:rsid w:val="00A51840"/>
    <w:rsid w:val="00A60555"/>
    <w:rsid w:val="00A76F8E"/>
    <w:rsid w:val="00A81630"/>
    <w:rsid w:val="00A82BAF"/>
    <w:rsid w:val="00A877A1"/>
    <w:rsid w:val="00AB444F"/>
    <w:rsid w:val="00AB55F7"/>
    <w:rsid w:val="00AC28F5"/>
    <w:rsid w:val="00AE5420"/>
    <w:rsid w:val="00AF2F56"/>
    <w:rsid w:val="00B156B4"/>
    <w:rsid w:val="00B15E46"/>
    <w:rsid w:val="00B25B20"/>
    <w:rsid w:val="00B45F66"/>
    <w:rsid w:val="00B527A6"/>
    <w:rsid w:val="00B60A33"/>
    <w:rsid w:val="00B60D68"/>
    <w:rsid w:val="00B64373"/>
    <w:rsid w:val="00B76012"/>
    <w:rsid w:val="00B8580B"/>
    <w:rsid w:val="00B873D5"/>
    <w:rsid w:val="00B9034B"/>
    <w:rsid w:val="00B93DF0"/>
    <w:rsid w:val="00BA2C57"/>
    <w:rsid w:val="00BA3A1C"/>
    <w:rsid w:val="00BC7A8A"/>
    <w:rsid w:val="00BD3306"/>
    <w:rsid w:val="00BE1B2E"/>
    <w:rsid w:val="00BE1E63"/>
    <w:rsid w:val="00BE3744"/>
    <w:rsid w:val="00BF1E20"/>
    <w:rsid w:val="00C0074E"/>
    <w:rsid w:val="00C01DA5"/>
    <w:rsid w:val="00C1203F"/>
    <w:rsid w:val="00C33BC2"/>
    <w:rsid w:val="00C4568E"/>
    <w:rsid w:val="00C45A38"/>
    <w:rsid w:val="00C46EC9"/>
    <w:rsid w:val="00C57619"/>
    <w:rsid w:val="00C57FDC"/>
    <w:rsid w:val="00C67E78"/>
    <w:rsid w:val="00C708C6"/>
    <w:rsid w:val="00C7711F"/>
    <w:rsid w:val="00C80473"/>
    <w:rsid w:val="00CB2790"/>
    <w:rsid w:val="00CC714E"/>
    <w:rsid w:val="00CD0F59"/>
    <w:rsid w:val="00CD72CC"/>
    <w:rsid w:val="00CE501D"/>
    <w:rsid w:val="00CF1397"/>
    <w:rsid w:val="00CF2506"/>
    <w:rsid w:val="00CF3C40"/>
    <w:rsid w:val="00CF759F"/>
    <w:rsid w:val="00D00901"/>
    <w:rsid w:val="00D163B2"/>
    <w:rsid w:val="00D16FDF"/>
    <w:rsid w:val="00D32C46"/>
    <w:rsid w:val="00D3555F"/>
    <w:rsid w:val="00D52983"/>
    <w:rsid w:val="00D613A1"/>
    <w:rsid w:val="00D62D51"/>
    <w:rsid w:val="00D64646"/>
    <w:rsid w:val="00D65A15"/>
    <w:rsid w:val="00D70318"/>
    <w:rsid w:val="00D72229"/>
    <w:rsid w:val="00D74280"/>
    <w:rsid w:val="00D749EB"/>
    <w:rsid w:val="00D84873"/>
    <w:rsid w:val="00DA1BC6"/>
    <w:rsid w:val="00DA3EDA"/>
    <w:rsid w:val="00DA430B"/>
    <w:rsid w:val="00DC2773"/>
    <w:rsid w:val="00DD5513"/>
    <w:rsid w:val="00DE74D9"/>
    <w:rsid w:val="00DF7E89"/>
    <w:rsid w:val="00E04AA1"/>
    <w:rsid w:val="00E13ECC"/>
    <w:rsid w:val="00E14F43"/>
    <w:rsid w:val="00E3481E"/>
    <w:rsid w:val="00E360D4"/>
    <w:rsid w:val="00E412D3"/>
    <w:rsid w:val="00E45249"/>
    <w:rsid w:val="00E46713"/>
    <w:rsid w:val="00E51D19"/>
    <w:rsid w:val="00E61891"/>
    <w:rsid w:val="00E6202D"/>
    <w:rsid w:val="00E67F19"/>
    <w:rsid w:val="00E758DD"/>
    <w:rsid w:val="00EA55F4"/>
    <w:rsid w:val="00EB2871"/>
    <w:rsid w:val="00ED1B1F"/>
    <w:rsid w:val="00ED5598"/>
    <w:rsid w:val="00EE1722"/>
    <w:rsid w:val="00EF454B"/>
    <w:rsid w:val="00F10690"/>
    <w:rsid w:val="00F214A3"/>
    <w:rsid w:val="00F26210"/>
    <w:rsid w:val="00F32977"/>
    <w:rsid w:val="00F403B4"/>
    <w:rsid w:val="00F4265C"/>
    <w:rsid w:val="00F42754"/>
    <w:rsid w:val="00F447E5"/>
    <w:rsid w:val="00F47973"/>
    <w:rsid w:val="00F51152"/>
    <w:rsid w:val="00F71113"/>
    <w:rsid w:val="00FA4BCC"/>
    <w:rsid w:val="00FD10E4"/>
    <w:rsid w:val="00FD7554"/>
    <w:rsid w:val="00FE4D52"/>
    <w:rsid w:val="00FE7780"/>
    <w:rsid w:val="00FF0F9C"/>
    <w:rsid w:val="00FF39DB"/>
    <w:rsid w:val="00FF3B01"/>
    <w:rsid w:val="00FF53F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BA372"/>
  <w15:chartTrackingRefBased/>
  <w15:docId w15:val="{924CA8D3-23DD-4459-82A5-48A1C4C4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52"/>
    </w:rPr>
  </w:style>
  <w:style w:type="paragraph" w:styleId="Nadpis3">
    <w:name w:val="heading 3"/>
    <w:basedOn w:val="Normln"/>
    <w:next w:val="Normln"/>
    <w:qFormat/>
    <w:pPr>
      <w:keepNext/>
      <w:ind w:left="4956" w:firstLine="708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5A51F4"/>
    <w:pPr>
      <w:keepNext/>
      <w:suppressAutoHyphens/>
      <w:spacing w:before="120"/>
      <w:jc w:val="both"/>
      <w:outlineLvl w:val="3"/>
    </w:pPr>
    <w:rPr>
      <w:rFonts w:ascii="Arial" w:hAnsi="Arial"/>
      <w:b/>
      <w:sz w:val="22"/>
      <w:szCs w:val="22"/>
      <w:u w:val="single"/>
    </w:rPr>
  </w:style>
  <w:style w:type="paragraph" w:styleId="Nadpis5">
    <w:name w:val="heading 5"/>
    <w:basedOn w:val="Normln"/>
    <w:next w:val="Normln"/>
    <w:qFormat/>
    <w:rsid w:val="005A51F4"/>
    <w:pPr>
      <w:keepNext/>
      <w:suppressAutoHyphens/>
      <w:spacing w:before="200"/>
      <w:jc w:val="both"/>
      <w:outlineLvl w:val="4"/>
    </w:pPr>
    <w:rPr>
      <w:rFonts w:ascii="Arial" w:hAnsi="Arial"/>
      <w:i/>
      <w:sz w:val="22"/>
      <w:szCs w:val="22"/>
    </w:rPr>
  </w:style>
  <w:style w:type="paragraph" w:styleId="Nadpis7">
    <w:name w:val="heading 7"/>
    <w:basedOn w:val="Normln"/>
    <w:next w:val="Normln"/>
    <w:qFormat/>
    <w:rsid w:val="005A51F4"/>
    <w:pPr>
      <w:suppressAutoHyphens/>
      <w:spacing w:before="240" w:after="60"/>
      <w:jc w:val="both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4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kladntextodsazen3">
    <w:name w:val="Body Text Indent 3"/>
    <w:basedOn w:val="Normln"/>
    <w:pPr>
      <w:ind w:left="1276" w:hanging="1276"/>
      <w:jc w:val="both"/>
    </w:pPr>
  </w:style>
  <w:style w:type="paragraph" w:styleId="Zkladntext">
    <w:name w:val="Body Text"/>
    <w:aliases w:val=" Char"/>
    <w:basedOn w:val="Normln"/>
    <w:link w:val="ZkladntextChar"/>
    <w:pPr>
      <w:tabs>
        <w:tab w:val="left" w:pos="360"/>
      </w:tabs>
    </w:pPr>
  </w:style>
  <w:style w:type="character" w:customStyle="1" w:styleId="ZkladntextChar">
    <w:name w:val="Základní text Char"/>
    <w:aliases w:val=" Char Char"/>
    <w:link w:val="Zkladntext"/>
    <w:rsid w:val="005A51F4"/>
    <w:rPr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hlav">
    <w:name w:val="header"/>
    <w:basedOn w:val="Normln"/>
    <w:link w:val="ZhlavChar"/>
    <w:uiPriority w:val="99"/>
    <w:rsid w:val="00ED1B1F"/>
    <w:pPr>
      <w:tabs>
        <w:tab w:val="center" w:pos="4536"/>
        <w:tab w:val="right" w:pos="9072"/>
      </w:tabs>
    </w:pPr>
    <w:rPr>
      <w:lang w:val="x-none" w:eastAsia="ja-JP"/>
    </w:rPr>
  </w:style>
  <w:style w:type="paragraph" w:customStyle="1" w:styleId="H2">
    <w:name w:val="H2"/>
    <w:basedOn w:val="Normln"/>
    <w:next w:val="Normln"/>
    <w:rsid w:val="0093327D"/>
    <w:pPr>
      <w:keepNext/>
      <w:spacing w:before="100" w:after="100"/>
      <w:outlineLvl w:val="2"/>
    </w:pPr>
    <w:rPr>
      <w:b/>
      <w:snapToGrid w:val="0"/>
      <w:sz w:val="36"/>
    </w:rPr>
  </w:style>
  <w:style w:type="paragraph" w:styleId="Zkladntext3">
    <w:name w:val="Body Text 3"/>
    <w:basedOn w:val="Normln"/>
    <w:rsid w:val="0093327D"/>
    <w:rPr>
      <w:rFonts w:ascii="Arial" w:hAnsi="Arial"/>
      <w:b/>
    </w:rPr>
  </w:style>
  <w:style w:type="character" w:styleId="Hypertextovodkaz">
    <w:name w:val="Hyperlink"/>
    <w:rsid w:val="00453C28"/>
    <w:rPr>
      <w:color w:val="0000FF"/>
      <w:u w:val="single"/>
    </w:rPr>
  </w:style>
  <w:style w:type="paragraph" w:customStyle="1" w:styleId="Prosttext1">
    <w:name w:val="Prostý text1"/>
    <w:basedOn w:val="Normln"/>
    <w:rsid w:val="00453C2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pple-style-span">
    <w:name w:val="apple-style-span"/>
    <w:basedOn w:val="Standardnpsmoodstavce"/>
    <w:rsid w:val="00453C28"/>
  </w:style>
  <w:style w:type="paragraph" w:styleId="Prosttext">
    <w:name w:val="Plain Text"/>
    <w:basedOn w:val="Normln"/>
    <w:link w:val="ProsttextChar"/>
    <w:rsid w:val="00453C28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453C28"/>
    <w:rPr>
      <w:rFonts w:ascii="Courier New" w:hAnsi="Courier New" w:cs="Courier New"/>
      <w:sz w:val="24"/>
      <w:lang w:val="cs-CZ" w:eastAsia="cs-CZ" w:bidi="ar-SA"/>
    </w:rPr>
  </w:style>
  <w:style w:type="paragraph" w:styleId="Textkomente">
    <w:name w:val="annotation text"/>
    <w:basedOn w:val="Normln"/>
    <w:link w:val="TextkomenteChar"/>
    <w:semiHidden/>
    <w:rsid w:val="00734E2B"/>
    <w:pPr>
      <w:suppressAutoHyphens/>
      <w:spacing w:before="200"/>
      <w:jc w:val="both"/>
    </w:pPr>
    <w:rPr>
      <w:rFonts w:ascii="Arial" w:hAnsi="Arial"/>
      <w:sz w:val="22"/>
      <w:szCs w:val="22"/>
      <w:lang w:val="x-none" w:eastAsia="x-none"/>
    </w:rPr>
  </w:style>
  <w:style w:type="character" w:styleId="Odkaznakoment">
    <w:name w:val="annotation reference"/>
    <w:semiHidden/>
    <w:rsid w:val="00734E2B"/>
    <w:rPr>
      <w:sz w:val="16"/>
      <w:szCs w:val="16"/>
    </w:rPr>
  </w:style>
  <w:style w:type="paragraph" w:styleId="Textbubliny">
    <w:name w:val="Balloon Text"/>
    <w:basedOn w:val="Normln"/>
    <w:semiHidden/>
    <w:rsid w:val="00734E2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5A51F4"/>
    <w:pPr>
      <w:tabs>
        <w:tab w:val="center" w:pos="4536"/>
        <w:tab w:val="right" w:pos="9072"/>
      </w:tabs>
      <w:suppressAutoHyphens/>
      <w:spacing w:before="200"/>
      <w:jc w:val="center"/>
    </w:pPr>
    <w:rPr>
      <w:rFonts w:ascii="Arial" w:hAnsi="Arial"/>
      <w:sz w:val="18"/>
      <w:szCs w:val="18"/>
    </w:rPr>
  </w:style>
  <w:style w:type="character" w:styleId="slostrnky">
    <w:name w:val="page number"/>
    <w:basedOn w:val="Standardnpsmoodstavce"/>
    <w:rsid w:val="005A51F4"/>
  </w:style>
  <w:style w:type="paragraph" w:styleId="Obsah2">
    <w:name w:val="toc 2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</w:pPr>
    <w:rPr>
      <w:rFonts w:ascii="Arial" w:hAnsi="Arial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  <w:ind w:firstLine="397"/>
    </w:pPr>
    <w:rPr>
      <w:rFonts w:ascii="Arial" w:hAnsi="Arial"/>
      <w:iCs/>
      <w:noProof/>
      <w:sz w:val="22"/>
      <w:szCs w:val="22"/>
    </w:rPr>
  </w:style>
  <w:style w:type="table" w:styleId="Mkatabulky">
    <w:name w:val="Table Grid"/>
    <w:basedOn w:val="Normlntabulka"/>
    <w:rsid w:val="005A51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ln"/>
    <w:rsid w:val="005A51F4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customStyle="1" w:styleId="Text2">
    <w:name w:val="Text2"/>
    <w:basedOn w:val="Normln"/>
    <w:rsid w:val="005A51F4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  <w:style w:type="paragraph" w:customStyle="1" w:styleId="Text3">
    <w:name w:val="Text3"/>
    <w:basedOn w:val="Normln"/>
    <w:rsid w:val="005A51F4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5A51F4"/>
    <w:pPr>
      <w:spacing w:before="120" w:after="120"/>
    </w:pPr>
    <w:rPr>
      <w:szCs w:val="24"/>
    </w:rPr>
  </w:style>
  <w:style w:type="character" w:styleId="Siln">
    <w:name w:val="Strong"/>
    <w:qFormat/>
    <w:rsid w:val="005A51F4"/>
    <w:rPr>
      <w:b/>
      <w:bCs/>
    </w:rPr>
  </w:style>
  <w:style w:type="paragraph" w:customStyle="1" w:styleId="Normlnweb10">
    <w:name w:val="Normální (web)10"/>
    <w:basedOn w:val="Normln"/>
    <w:rsid w:val="005A51F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Nadpis25">
    <w:name w:val="Nadpis 25"/>
    <w:basedOn w:val="Normln"/>
    <w:rsid w:val="005A51F4"/>
    <w:pPr>
      <w:outlineLvl w:val="2"/>
    </w:pPr>
    <w:rPr>
      <w:b/>
      <w:bCs/>
      <w:sz w:val="19"/>
      <w:szCs w:val="19"/>
    </w:rPr>
  </w:style>
  <w:style w:type="character" w:customStyle="1" w:styleId="source7">
    <w:name w:val="source7"/>
    <w:rsid w:val="005A51F4"/>
    <w:rPr>
      <w:vanish w:val="0"/>
      <w:webHidden w:val="0"/>
      <w:color w:val="7F8084"/>
      <w:sz w:val="15"/>
      <w:szCs w:val="15"/>
      <w:specVanish w:val="0"/>
    </w:rPr>
  </w:style>
  <w:style w:type="paragraph" w:customStyle="1" w:styleId="Default">
    <w:name w:val="Default"/>
    <w:rsid w:val="005A5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A51F4"/>
    <w:pPr>
      <w:framePr w:w="7768" w:h="5761" w:hSpace="142" w:wrap="notBeside" w:vAnchor="text" w:hAnchor="page" w:x="2240" w:y="93"/>
      <w:jc w:val="center"/>
    </w:pPr>
    <w:rPr>
      <w:rFonts w:ascii="Arial" w:hAnsi="Arial" w:cs="Arial"/>
      <w:b/>
      <w:szCs w:val="24"/>
    </w:rPr>
  </w:style>
  <w:style w:type="paragraph" w:styleId="Textvbloku">
    <w:name w:val="Block Text"/>
    <w:basedOn w:val="Normln"/>
    <w:rsid w:val="005A51F4"/>
    <w:pPr>
      <w:ind w:left="360" w:right="-24" w:hanging="360"/>
      <w:jc w:val="both"/>
    </w:pPr>
    <w:rPr>
      <w:rFonts w:ascii="Arial" w:hAnsi="Arial" w:cs="Arial"/>
      <w:szCs w:val="24"/>
    </w:rPr>
  </w:style>
  <w:style w:type="paragraph" w:customStyle="1" w:styleId="Odstavec0">
    <w:name w:val="Odstavec0"/>
    <w:basedOn w:val="Normln"/>
    <w:rsid w:val="005A51F4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styleId="Zkladntextodsazen2">
    <w:name w:val="Body Text Indent 2"/>
    <w:basedOn w:val="Normln"/>
    <w:rsid w:val="005A51F4"/>
    <w:pPr>
      <w:ind w:left="360" w:hanging="360"/>
      <w:jc w:val="both"/>
    </w:pPr>
    <w:rPr>
      <w:rFonts w:ascii="Arial" w:hAnsi="Arial" w:cs="Arial"/>
      <w:szCs w:val="24"/>
    </w:rPr>
  </w:style>
  <w:style w:type="paragraph" w:customStyle="1" w:styleId="odstavec1">
    <w:name w:val="odstavec1"/>
    <w:basedOn w:val="Normln"/>
    <w:next w:val="Normln"/>
    <w:rsid w:val="005A51F4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lang w:val="en-GB"/>
    </w:rPr>
  </w:style>
  <w:style w:type="paragraph" w:customStyle="1" w:styleId="Zkladntext21">
    <w:name w:val="Základní text 21"/>
    <w:basedOn w:val="Normln"/>
    <w:rsid w:val="005A51F4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</w:rPr>
  </w:style>
  <w:style w:type="character" w:styleId="Sledovanodkaz">
    <w:name w:val="FollowedHyperlink"/>
    <w:rsid w:val="007929C9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2B6D"/>
    <w:pPr>
      <w:suppressAutoHyphens w:val="0"/>
      <w:spacing w:before="0"/>
      <w:jc w:val="left"/>
    </w:pPr>
    <w:rPr>
      <w:b/>
      <w:bCs/>
    </w:rPr>
  </w:style>
  <w:style w:type="character" w:customStyle="1" w:styleId="TextkomenteChar">
    <w:name w:val="Text komentáře Char"/>
    <w:link w:val="Textkomente"/>
    <w:semiHidden/>
    <w:rsid w:val="00432B6D"/>
    <w:rPr>
      <w:rFonts w:ascii="Arial" w:hAnsi="Arial"/>
      <w:sz w:val="22"/>
      <w:szCs w:val="22"/>
    </w:rPr>
  </w:style>
  <w:style w:type="character" w:customStyle="1" w:styleId="PedmtkomenteChar">
    <w:name w:val="Předmět komentáře Char"/>
    <w:link w:val="Pedmtkomente"/>
    <w:uiPriority w:val="99"/>
    <w:semiHidden/>
    <w:rsid w:val="00432B6D"/>
    <w:rPr>
      <w:rFonts w:ascii="Arial" w:hAnsi="Arial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F403B4"/>
    <w:rPr>
      <w:sz w:val="24"/>
      <w:lang w:eastAsia="ja-JP"/>
    </w:rPr>
  </w:style>
  <w:style w:type="paragraph" w:styleId="Bezmezer">
    <w:name w:val="No Spacing"/>
    <w:uiPriority w:val="1"/>
    <w:qFormat/>
    <w:rsid w:val="00B8580B"/>
    <w:rPr>
      <w:rFonts w:ascii="Calibri" w:hAnsi="Calibri"/>
      <w:sz w:val="22"/>
      <w:szCs w:val="22"/>
    </w:rPr>
  </w:style>
  <w:style w:type="paragraph" w:customStyle="1" w:styleId="Vchoz">
    <w:name w:val="Výchozí"/>
    <w:rsid w:val="005E2033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ABQBE5I3\Nov&#225;%20ko&#353;ilka%20rad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C7B9-44ED-444D-9889-F1FA66D5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košilka rady</Template>
  <TotalTime>6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RADA města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 RADA města</dc:title>
  <dc:subject/>
  <dc:creator>Miroslav Mrázek</dc:creator>
  <cp:keywords/>
  <cp:lastModifiedBy>Nikola Linhartová</cp:lastModifiedBy>
  <cp:revision>5</cp:revision>
  <cp:lastPrinted>2017-02-19T21:18:00Z</cp:lastPrinted>
  <dcterms:created xsi:type="dcterms:W3CDTF">2020-02-04T09:24:00Z</dcterms:created>
  <dcterms:modified xsi:type="dcterms:W3CDTF">2021-01-12T17:44:00Z</dcterms:modified>
</cp:coreProperties>
</file>