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D4" w:rsidRPr="00B45F66" w:rsidRDefault="00BE1E63">
      <w:pPr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Příloha č. 1 </w:t>
      </w:r>
      <w:r w:rsidR="00911EA8" w:rsidRPr="00B45F66">
        <w:rPr>
          <w:rFonts w:ascii="Arial" w:hAnsi="Arial" w:cs="Arial"/>
          <w:sz w:val="22"/>
          <w:szCs w:val="22"/>
        </w:rPr>
        <w:t>– Krycí list nabídky</w:t>
      </w:r>
    </w:p>
    <w:p w:rsidR="00911EA8" w:rsidRPr="00B45F66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30"/>
        <w:gridCol w:w="42"/>
        <w:gridCol w:w="3143"/>
        <w:gridCol w:w="3185"/>
      </w:tblGrid>
      <w:tr w:rsidR="00ED5598" w:rsidRPr="00B45F66" w:rsidTr="00BA2C57">
        <w:trPr>
          <w:trHeight w:val="342"/>
        </w:trPr>
        <w:tc>
          <w:tcPr>
            <w:tcW w:w="9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57" w:rsidRPr="00B45F66" w:rsidRDefault="00BA2C57" w:rsidP="00BA2C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60D4" w:rsidRPr="00B45F66" w:rsidRDefault="00ED5598" w:rsidP="00BA2C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5F66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B45F66" w:rsidTr="00BA2C57">
        <w:trPr>
          <w:trHeight w:val="300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269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270"/>
        </w:trPr>
        <w:tc>
          <w:tcPr>
            <w:tcW w:w="955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363C" w:rsidRPr="00B45F66" w:rsidRDefault="0043363C" w:rsidP="00BA2C57">
            <w:pPr>
              <w:pStyle w:val="Vchoz"/>
              <w:tabs>
                <w:tab w:val="left" w:pos="210"/>
              </w:tabs>
              <w:spacing w:before="120" w:after="0" w:line="100" w:lineRule="atLeast"/>
              <w:rPr>
                <w:rFonts w:ascii="Arial" w:hAnsi="Arial" w:cs="Arial"/>
              </w:rPr>
            </w:pPr>
          </w:p>
        </w:tc>
      </w:tr>
      <w:tr w:rsidR="00566F2F" w:rsidRPr="00B45F66" w:rsidTr="00F71113">
        <w:trPr>
          <w:trHeight w:val="454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E360D4" w:rsidRPr="00B45F66" w:rsidRDefault="00E360D4" w:rsidP="00F711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00" w:type="dxa"/>
            <w:gridSpan w:val="4"/>
            <w:vMerge w:val="restart"/>
            <w:shd w:val="clear" w:color="auto" w:fill="auto"/>
            <w:vAlign w:val="center"/>
          </w:tcPr>
          <w:p w:rsidR="00E360D4" w:rsidRPr="00B45F66" w:rsidRDefault="009163F6" w:rsidP="00B45F66">
            <w:pPr>
              <w:spacing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,,Traktor s nakladačem a čelní hydraulikou</w:t>
            </w:r>
            <w:bookmarkStart w:id="0" w:name="_GoBack"/>
            <w:bookmarkEnd w:id="0"/>
            <w:r w:rsidR="00B45F66" w:rsidRPr="00B45F6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ED5598" w:rsidRPr="00B45F66" w:rsidTr="008F3C6C">
        <w:trPr>
          <w:trHeight w:val="531"/>
        </w:trPr>
        <w:tc>
          <w:tcPr>
            <w:tcW w:w="1455" w:type="dxa"/>
            <w:vMerge/>
            <w:shd w:val="clear" w:color="auto" w:fill="D9D9D9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vMerge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B45F66" w:rsidTr="008F3C6C">
        <w:trPr>
          <w:trHeight w:val="271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E360D4" w:rsidP="00311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B45F66" w:rsidTr="008F3C6C">
        <w:trPr>
          <w:trHeight w:val="482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123AB2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E360D4" w:rsidP="00C4568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3D138B" w:rsidP="00311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s.r.o.</w:t>
            </w:r>
          </w:p>
        </w:tc>
      </w:tr>
      <w:tr w:rsidR="00BA2C57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BA2C57" w:rsidRPr="00B45F66" w:rsidRDefault="00BA2C57" w:rsidP="00BA2C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BA2C57" w:rsidRPr="00B45F66" w:rsidRDefault="003D138B" w:rsidP="00B45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Sídlištní 245/18a, Lysolaje, 165 00 Praha</w:t>
            </w:r>
          </w:p>
        </w:tc>
      </w:tr>
      <w:tr w:rsidR="00BA2C57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BA2C57" w:rsidRPr="00B45F66" w:rsidRDefault="00BA2C57" w:rsidP="00BA2C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BA2C57" w:rsidRPr="00B45F66" w:rsidRDefault="003D138B" w:rsidP="00BA2C57">
            <w:pPr>
              <w:pStyle w:val="Vchoz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08200173</w:t>
            </w:r>
          </w:p>
        </w:tc>
      </w:tr>
      <w:tr w:rsidR="00ED5598" w:rsidRPr="00B45F66" w:rsidTr="008F3C6C">
        <w:trPr>
          <w:trHeight w:val="490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870AA2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A3CAC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9A3CAC" w:rsidRPr="00B45F66" w:rsidRDefault="009A3CAC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9A3CAC" w:rsidRPr="00B45F66" w:rsidRDefault="009A3CAC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B45F66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870AA2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="00BA2C57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kontaktní osoby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BA2C57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kontaktní osoby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360D4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99" w:rsidRPr="00B45F66" w:rsidTr="00DE506B">
        <w:trPr>
          <w:trHeight w:val="345"/>
        </w:trPr>
        <w:tc>
          <w:tcPr>
            <w:tcW w:w="9555" w:type="dxa"/>
            <w:gridSpan w:val="5"/>
            <w:shd w:val="clear" w:color="auto" w:fill="D9D9D9"/>
            <w:noWrap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699">
              <w:rPr>
                <w:rFonts w:ascii="Arial" w:hAnsi="Arial" w:cs="Arial"/>
                <w:b/>
                <w:bCs/>
                <w:sz w:val="22"/>
                <w:szCs w:val="22"/>
              </w:rPr>
              <w:t>Nabídková cena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A66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A6699" w:rsidRPr="00B45F66" w:rsidTr="009C5F07">
        <w:trPr>
          <w:trHeight w:val="345"/>
        </w:trPr>
        <w:tc>
          <w:tcPr>
            <w:tcW w:w="3185" w:type="dxa"/>
            <w:gridSpan w:val="2"/>
            <w:shd w:val="clear" w:color="auto" w:fill="D9D9D9"/>
            <w:noWrap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3185" w:type="dxa"/>
            <w:gridSpan w:val="2"/>
            <w:shd w:val="clear" w:color="auto" w:fill="D9D9D9"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Samostatné DPH</w:t>
            </w:r>
          </w:p>
        </w:tc>
        <w:tc>
          <w:tcPr>
            <w:tcW w:w="3185" w:type="dxa"/>
            <w:shd w:val="clear" w:color="auto" w:fill="D9D9D9"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0A6699" w:rsidRPr="00B45F66" w:rsidTr="000A6699">
        <w:trPr>
          <w:trHeight w:val="680"/>
        </w:trPr>
        <w:tc>
          <w:tcPr>
            <w:tcW w:w="3185" w:type="dxa"/>
            <w:gridSpan w:val="2"/>
            <w:shd w:val="clear" w:color="auto" w:fill="auto"/>
            <w:noWrap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A2C57" w:rsidRPr="00B45F66" w:rsidRDefault="00BA2C57" w:rsidP="00BA2C57">
      <w:pPr>
        <w:spacing w:after="120"/>
        <w:ind w:right="424"/>
        <w:jc w:val="both"/>
        <w:rPr>
          <w:rFonts w:ascii="Arial" w:hAnsi="Arial" w:cs="Arial"/>
          <w:bCs/>
          <w:sz w:val="22"/>
          <w:szCs w:val="22"/>
        </w:rPr>
      </w:pPr>
    </w:p>
    <w:p w:rsidR="00CF3C40" w:rsidRPr="00B45F66" w:rsidRDefault="00CF3C40" w:rsidP="00BA2C57">
      <w:pPr>
        <w:spacing w:after="120"/>
        <w:ind w:right="424"/>
        <w:jc w:val="both"/>
        <w:rPr>
          <w:rFonts w:ascii="Arial" w:hAnsi="Arial" w:cs="Arial"/>
          <w:bCs/>
          <w:sz w:val="22"/>
          <w:szCs w:val="22"/>
        </w:rPr>
      </w:pPr>
    </w:p>
    <w:p w:rsidR="00BA2C57" w:rsidRPr="00B45F66" w:rsidRDefault="00BA2C57" w:rsidP="00BA2C57">
      <w:pPr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>V ………………..…dne …..……….</w:t>
      </w:r>
    </w:p>
    <w:p w:rsidR="00BA2C57" w:rsidRDefault="00BA2C57" w:rsidP="00BA2C57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B45F66" w:rsidRPr="00B45F66" w:rsidRDefault="00B45F66" w:rsidP="00BA2C57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BA2C57" w:rsidRPr="00B45F66" w:rsidRDefault="00BA2C57" w:rsidP="00CF3C40">
      <w:pPr>
        <w:spacing w:line="360" w:lineRule="auto"/>
        <w:ind w:left="4248" w:right="566"/>
        <w:jc w:val="right"/>
        <w:rPr>
          <w:rFonts w:ascii="Arial" w:hAnsi="Arial" w:cs="Arial"/>
          <w:b/>
          <w:sz w:val="22"/>
          <w:szCs w:val="22"/>
        </w:rPr>
      </w:pPr>
      <w:r w:rsidRPr="00B45F66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B45F66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="00BA2C57" w:rsidRPr="00B45F66" w:rsidRDefault="00BA2C57" w:rsidP="00CF3C40">
      <w:pPr>
        <w:ind w:left="2832" w:right="566" w:firstLine="708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    Jméno, příjmení, funkce a podpis osoby </w:t>
      </w:r>
    </w:p>
    <w:p w:rsidR="00BA2C57" w:rsidRPr="00B45F66" w:rsidRDefault="00BA2C57" w:rsidP="00CF3C40">
      <w:pPr>
        <w:ind w:left="4248" w:right="566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="00BA2C57" w:rsidRPr="00B45F66" w:rsidRDefault="00BA2C57" w:rsidP="00CF3C40">
      <w:pPr>
        <w:ind w:left="4956" w:right="566" w:firstLine="708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(včetně razítka) </w:t>
      </w:r>
    </w:p>
    <w:p w:rsidR="005A51F4" w:rsidRPr="00B45F66" w:rsidRDefault="005A51F4" w:rsidP="0093327D">
      <w:pPr>
        <w:jc w:val="both"/>
        <w:rPr>
          <w:rFonts w:ascii="Arial" w:hAnsi="Arial" w:cs="Arial"/>
          <w:sz w:val="22"/>
          <w:szCs w:val="22"/>
        </w:rPr>
      </w:pPr>
    </w:p>
    <w:sectPr w:rsidR="005A51F4" w:rsidRPr="00B45F66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37" w:rsidRDefault="00860A37">
      <w:r>
        <w:separator/>
      </w:r>
    </w:p>
  </w:endnote>
  <w:endnote w:type="continuationSeparator" w:id="0">
    <w:p w:rsidR="00860A37" w:rsidRDefault="008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37" w:rsidRDefault="00860A37">
      <w:r>
        <w:separator/>
      </w:r>
    </w:p>
  </w:footnote>
  <w:footnote w:type="continuationSeparator" w:id="0">
    <w:p w:rsidR="00860A37" w:rsidRDefault="0086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33" w:rsidRDefault="00AB444F" w:rsidP="00CF3C40">
    <w:pPr>
      <w:pStyle w:val="Zhlav"/>
    </w:pPr>
    <w:r w:rsidRPr="00842693">
      <w:rPr>
        <w:noProof/>
        <w:lang w:val="cs-CZ" w:eastAsia="cs-CZ"/>
      </w:rPr>
      <w:drawing>
        <wp:inline distT="0" distB="0" distL="0" distR="0">
          <wp:extent cx="5760720" cy="9448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A6699"/>
    <w:rsid w:val="000B36B3"/>
    <w:rsid w:val="000D163F"/>
    <w:rsid w:val="000D5566"/>
    <w:rsid w:val="000F6633"/>
    <w:rsid w:val="00121235"/>
    <w:rsid w:val="00123AB2"/>
    <w:rsid w:val="0012782A"/>
    <w:rsid w:val="00127B67"/>
    <w:rsid w:val="0013299A"/>
    <w:rsid w:val="001368F8"/>
    <w:rsid w:val="00146304"/>
    <w:rsid w:val="001514EC"/>
    <w:rsid w:val="0015773C"/>
    <w:rsid w:val="00157F2D"/>
    <w:rsid w:val="00180EDA"/>
    <w:rsid w:val="00181D56"/>
    <w:rsid w:val="001B573F"/>
    <w:rsid w:val="001B7305"/>
    <w:rsid w:val="001E7317"/>
    <w:rsid w:val="00200BB8"/>
    <w:rsid w:val="002211BF"/>
    <w:rsid w:val="00227086"/>
    <w:rsid w:val="002368BC"/>
    <w:rsid w:val="00263160"/>
    <w:rsid w:val="00265466"/>
    <w:rsid w:val="00284B48"/>
    <w:rsid w:val="00290E95"/>
    <w:rsid w:val="002914DA"/>
    <w:rsid w:val="00295999"/>
    <w:rsid w:val="002A357E"/>
    <w:rsid w:val="002A45E6"/>
    <w:rsid w:val="002A6DFB"/>
    <w:rsid w:val="002B50BD"/>
    <w:rsid w:val="002C32AE"/>
    <w:rsid w:val="002D55B2"/>
    <w:rsid w:val="002E0976"/>
    <w:rsid w:val="003031C9"/>
    <w:rsid w:val="00305C22"/>
    <w:rsid w:val="003066BD"/>
    <w:rsid w:val="00311E09"/>
    <w:rsid w:val="00312C54"/>
    <w:rsid w:val="00323852"/>
    <w:rsid w:val="003315CA"/>
    <w:rsid w:val="00350B39"/>
    <w:rsid w:val="0035338D"/>
    <w:rsid w:val="00357082"/>
    <w:rsid w:val="0037071C"/>
    <w:rsid w:val="003729E3"/>
    <w:rsid w:val="00374D98"/>
    <w:rsid w:val="003821B4"/>
    <w:rsid w:val="003912B0"/>
    <w:rsid w:val="003952D4"/>
    <w:rsid w:val="00397CE5"/>
    <w:rsid w:val="003A5C33"/>
    <w:rsid w:val="003B0A29"/>
    <w:rsid w:val="003B7D37"/>
    <w:rsid w:val="003C1669"/>
    <w:rsid w:val="003C72DB"/>
    <w:rsid w:val="003D138B"/>
    <w:rsid w:val="003D6568"/>
    <w:rsid w:val="003E46E9"/>
    <w:rsid w:val="003E49C3"/>
    <w:rsid w:val="003E5383"/>
    <w:rsid w:val="003F008F"/>
    <w:rsid w:val="00430E36"/>
    <w:rsid w:val="00432939"/>
    <w:rsid w:val="00432B6D"/>
    <w:rsid w:val="0043363C"/>
    <w:rsid w:val="004374D6"/>
    <w:rsid w:val="00453C28"/>
    <w:rsid w:val="004571D4"/>
    <w:rsid w:val="004574F1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546C"/>
    <w:rsid w:val="005B7D04"/>
    <w:rsid w:val="005C1483"/>
    <w:rsid w:val="005C4682"/>
    <w:rsid w:val="005E1F83"/>
    <w:rsid w:val="005E2033"/>
    <w:rsid w:val="005E6FAF"/>
    <w:rsid w:val="00605046"/>
    <w:rsid w:val="00621B6A"/>
    <w:rsid w:val="00622A94"/>
    <w:rsid w:val="00630C4F"/>
    <w:rsid w:val="00640EF1"/>
    <w:rsid w:val="00646399"/>
    <w:rsid w:val="00662DB7"/>
    <w:rsid w:val="00671710"/>
    <w:rsid w:val="00673FCB"/>
    <w:rsid w:val="00677EBA"/>
    <w:rsid w:val="0068068A"/>
    <w:rsid w:val="00684453"/>
    <w:rsid w:val="00685CA9"/>
    <w:rsid w:val="00696995"/>
    <w:rsid w:val="00697B66"/>
    <w:rsid w:val="006A2320"/>
    <w:rsid w:val="006A3EE6"/>
    <w:rsid w:val="006B1936"/>
    <w:rsid w:val="006B490D"/>
    <w:rsid w:val="006F3EFA"/>
    <w:rsid w:val="006F773A"/>
    <w:rsid w:val="00707D98"/>
    <w:rsid w:val="00710757"/>
    <w:rsid w:val="00711724"/>
    <w:rsid w:val="00731B3E"/>
    <w:rsid w:val="00734E2B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1F8D"/>
    <w:rsid w:val="008174EB"/>
    <w:rsid w:val="00820191"/>
    <w:rsid w:val="0082121F"/>
    <w:rsid w:val="008212BE"/>
    <w:rsid w:val="0082286C"/>
    <w:rsid w:val="00830F84"/>
    <w:rsid w:val="00833146"/>
    <w:rsid w:val="00851556"/>
    <w:rsid w:val="00852F96"/>
    <w:rsid w:val="00854402"/>
    <w:rsid w:val="00860A37"/>
    <w:rsid w:val="00861B44"/>
    <w:rsid w:val="00870AA2"/>
    <w:rsid w:val="0088223A"/>
    <w:rsid w:val="00896DC0"/>
    <w:rsid w:val="008A1633"/>
    <w:rsid w:val="008B1571"/>
    <w:rsid w:val="008C6022"/>
    <w:rsid w:val="008C6F44"/>
    <w:rsid w:val="008D0A21"/>
    <w:rsid w:val="008F3C6C"/>
    <w:rsid w:val="00911EA8"/>
    <w:rsid w:val="009163F6"/>
    <w:rsid w:val="00921C5C"/>
    <w:rsid w:val="00921EC3"/>
    <w:rsid w:val="0093174A"/>
    <w:rsid w:val="0093327D"/>
    <w:rsid w:val="00943691"/>
    <w:rsid w:val="009447D1"/>
    <w:rsid w:val="009736CB"/>
    <w:rsid w:val="0099017F"/>
    <w:rsid w:val="00991885"/>
    <w:rsid w:val="00994C00"/>
    <w:rsid w:val="009A023D"/>
    <w:rsid w:val="009A3CAC"/>
    <w:rsid w:val="009B3BD6"/>
    <w:rsid w:val="009B40B0"/>
    <w:rsid w:val="009B4D06"/>
    <w:rsid w:val="009D5BF3"/>
    <w:rsid w:val="009D789B"/>
    <w:rsid w:val="009E2F66"/>
    <w:rsid w:val="009F3027"/>
    <w:rsid w:val="00A12A80"/>
    <w:rsid w:val="00A1347B"/>
    <w:rsid w:val="00A148AA"/>
    <w:rsid w:val="00A23162"/>
    <w:rsid w:val="00A30410"/>
    <w:rsid w:val="00A413EE"/>
    <w:rsid w:val="00A50DED"/>
    <w:rsid w:val="00A51840"/>
    <w:rsid w:val="00A60555"/>
    <w:rsid w:val="00A76F8E"/>
    <w:rsid w:val="00A81630"/>
    <w:rsid w:val="00A82BAF"/>
    <w:rsid w:val="00A877A1"/>
    <w:rsid w:val="00AB444F"/>
    <w:rsid w:val="00AB55F7"/>
    <w:rsid w:val="00AC28F5"/>
    <w:rsid w:val="00AE5420"/>
    <w:rsid w:val="00AF2F56"/>
    <w:rsid w:val="00B156B4"/>
    <w:rsid w:val="00B15E46"/>
    <w:rsid w:val="00B25B20"/>
    <w:rsid w:val="00B45F66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2C57"/>
    <w:rsid w:val="00BA3A1C"/>
    <w:rsid w:val="00BC7A8A"/>
    <w:rsid w:val="00BD3306"/>
    <w:rsid w:val="00BE1B2E"/>
    <w:rsid w:val="00BE1E63"/>
    <w:rsid w:val="00BE3744"/>
    <w:rsid w:val="00BF1E20"/>
    <w:rsid w:val="00C0074E"/>
    <w:rsid w:val="00C01DA5"/>
    <w:rsid w:val="00C1203F"/>
    <w:rsid w:val="00C33BC2"/>
    <w:rsid w:val="00C4568E"/>
    <w:rsid w:val="00C45A38"/>
    <w:rsid w:val="00C46EC9"/>
    <w:rsid w:val="00C57619"/>
    <w:rsid w:val="00C57FDC"/>
    <w:rsid w:val="00C67E78"/>
    <w:rsid w:val="00C708C6"/>
    <w:rsid w:val="00C7711F"/>
    <w:rsid w:val="00C80473"/>
    <w:rsid w:val="00CB2790"/>
    <w:rsid w:val="00CC714E"/>
    <w:rsid w:val="00CD0F59"/>
    <w:rsid w:val="00CD72CC"/>
    <w:rsid w:val="00CE501D"/>
    <w:rsid w:val="00CF1397"/>
    <w:rsid w:val="00CF2506"/>
    <w:rsid w:val="00CF3C40"/>
    <w:rsid w:val="00CF759F"/>
    <w:rsid w:val="00D00901"/>
    <w:rsid w:val="00D163B2"/>
    <w:rsid w:val="00D16FDF"/>
    <w:rsid w:val="00D32C46"/>
    <w:rsid w:val="00D3555F"/>
    <w:rsid w:val="00D52983"/>
    <w:rsid w:val="00D613A1"/>
    <w:rsid w:val="00D62D51"/>
    <w:rsid w:val="00D64646"/>
    <w:rsid w:val="00D65A15"/>
    <w:rsid w:val="00D70318"/>
    <w:rsid w:val="00D72229"/>
    <w:rsid w:val="00D74280"/>
    <w:rsid w:val="00D749EB"/>
    <w:rsid w:val="00D84873"/>
    <w:rsid w:val="00DA1BC6"/>
    <w:rsid w:val="00DA3EDA"/>
    <w:rsid w:val="00DA430B"/>
    <w:rsid w:val="00DC2773"/>
    <w:rsid w:val="00DD5513"/>
    <w:rsid w:val="00DE74D9"/>
    <w:rsid w:val="00DF7E89"/>
    <w:rsid w:val="00E04AA1"/>
    <w:rsid w:val="00E13ECC"/>
    <w:rsid w:val="00E14F43"/>
    <w:rsid w:val="00E3481E"/>
    <w:rsid w:val="00E360D4"/>
    <w:rsid w:val="00E412D3"/>
    <w:rsid w:val="00E45249"/>
    <w:rsid w:val="00E46713"/>
    <w:rsid w:val="00E51D19"/>
    <w:rsid w:val="00E61891"/>
    <w:rsid w:val="00E6202D"/>
    <w:rsid w:val="00E67F19"/>
    <w:rsid w:val="00E758DD"/>
    <w:rsid w:val="00EA55F4"/>
    <w:rsid w:val="00EB2871"/>
    <w:rsid w:val="00ED1B1F"/>
    <w:rsid w:val="00ED5598"/>
    <w:rsid w:val="00EE1722"/>
    <w:rsid w:val="00EF454B"/>
    <w:rsid w:val="00F10690"/>
    <w:rsid w:val="00F214A3"/>
    <w:rsid w:val="00F26210"/>
    <w:rsid w:val="00F32977"/>
    <w:rsid w:val="00F403B4"/>
    <w:rsid w:val="00F4265C"/>
    <w:rsid w:val="00F42754"/>
    <w:rsid w:val="00F447E5"/>
    <w:rsid w:val="00F47973"/>
    <w:rsid w:val="00F51152"/>
    <w:rsid w:val="00F71113"/>
    <w:rsid w:val="00FA4BCC"/>
    <w:rsid w:val="00FD10E4"/>
    <w:rsid w:val="00FD7554"/>
    <w:rsid w:val="00FE4D52"/>
    <w:rsid w:val="00FE7780"/>
    <w:rsid w:val="00FF0F9C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79261"/>
  <w15:chartTrackingRefBased/>
  <w15:docId w15:val="{924CA8D3-23DD-4459-82A5-48A1C4C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val="x-none"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  <w:lang w:val="x-none" w:eastAsia="x-none"/>
    </w:rPr>
  </w:style>
  <w:style w:type="character" w:styleId="Odkaznakoment">
    <w:name w:val="annotation reference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b/>
      <w:bCs/>
    </w:rPr>
  </w:style>
  <w:style w:type="character" w:customStyle="1" w:styleId="TextkomenteChar">
    <w:name w:val="Text komentáře Char"/>
    <w:link w:val="Textkomente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  <w:style w:type="paragraph" w:customStyle="1" w:styleId="Vchoz">
    <w:name w:val="Výchozí"/>
    <w:rsid w:val="005E203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5145-9167-45BE-8EFB-3C2EF21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Miroslav Mrázek</dc:creator>
  <cp:keywords/>
  <cp:lastModifiedBy>Nikola Linhartová</cp:lastModifiedBy>
  <cp:revision>6</cp:revision>
  <cp:lastPrinted>2017-02-19T21:18:00Z</cp:lastPrinted>
  <dcterms:created xsi:type="dcterms:W3CDTF">2020-02-04T09:24:00Z</dcterms:created>
  <dcterms:modified xsi:type="dcterms:W3CDTF">2021-01-27T08:44:00Z</dcterms:modified>
</cp:coreProperties>
</file>