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835DF" w14:textId="3D2BDD01" w:rsidR="003C4FBB" w:rsidRDefault="003C4FBB" w:rsidP="003C4FBB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Příloha č. </w:t>
      </w:r>
      <w:r w:rsidR="00052EB3">
        <w:rPr>
          <w:rFonts w:eastAsia="Times New Roman" w:cs="Times New Roman"/>
          <w:lang w:eastAsia="cs-CZ"/>
        </w:rPr>
        <w:t>4</w:t>
      </w:r>
      <w:r>
        <w:rPr>
          <w:rFonts w:eastAsia="Times New Roman" w:cs="Times New Roman"/>
          <w:lang w:eastAsia="cs-CZ"/>
        </w:rPr>
        <w:t xml:space="preserve"> </w:t>
      </w:r>
      <w:r>
        <w:rPr>
          <w:lang w:eastAsia="cs-CZ"/>
        </w:rPr>
        <w:t>Výzvy k podání nabídky</w:t>
      </w:r>
    </w:p>
    <w:p w14:paraId="3E278181" w14:textId="77777777" w:rsidR="003C4FBB" w:rsidRDefault="003C4FBB" w:rsidP="003C4FBB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o splnění technické kvalifikace</w:t>
      </w:r>
    </w:p>
    <w:p w14:paraId="74609960" w14:textId="77777777" w:rsidR="003C4FBB" w:rsidRDefault="003C4FBB" w:rsidP="003C4FBB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Účastník:</w:t>
      </w:r>
    </w:p>
    <w:p w14:paraId="38E8FD19" w14:textId="77777777" w:rsidR="003C4FBB" w:rsidRDefault="003C4FBB" w:rsidP="003C4FBB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Obchodní firma/jméno</w:t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highlight w:val="lightGray"/>
          <w:lang w:eastAsia="cs-CZ"/>
        </w:rPr>
        <w:t>………….</w:t>
      </w:r>
    </w:p>
    <w:p w14:paraId="5D42806C" w14:textId="77777777" w:rsidR="003C4FBB" w:rsidRDefault="003C4FBB" w:rsidP="003C4FBB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Sídlo/místo podnikání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highlight w:val="lightGray"/>
          <w:lang w:eastAsia="cs-CZ"/>
        </w:rPr>
        <w:t>………….</w:t>
      </w:r>
    </w:p>
    <w:p w14:paraId="5B458EFE" w14:textId="77777777" w:rsidR="003C4FBB" w:rsidRDefault="003C4FBB" w:rsidP="003C4FBB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IČO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highlight w:val="lightGray"/>
          <w:lang w:eastAsia="cs-CZ"/>
        </w:rPr>
        <w:t>………….</w:t>
      </w:r>
    </w:p>
    <w:p w14:paraId="168B855C" w14:textId="77777777" w:rsidR="003C4FBB" w:rsidRDefault="003C4FBB" w:rsidP="003C4FBB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Zastoupen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highlight w:val="lightGray"/>
          <w:lang w:eastAsia="cs-CZ"/>
        </w:rPr>
        <w:t>………….</w:t>
      </w:r>
    </w:p>
    <w:p w14:paraId="0187E129" w14:textId="77777777" w:rsidR="003C4FBB" w:rsidRDefault="003C4FBB" w:rsidP="003C4FBB">
      <w:pPr>
        <w:spacing w:after="0" w:line="240" w:lineRule="auto"/>
        <w:rPr>
          <w:rFonts w:eastAsia="Times New Roman" w:cs="Times New Roman"/>
          <w:lang w:eastAsia="cs-CZ"/>
        </w:rPr>
      </w:pPr>
    </w:p>
    <w:p w14:paraId="54D580FD" w14:textId="78C3A04F" w:rsidR="003C4FBB" w:rsidRDefault="003C4FBB" w:rsidP="009200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92008A">
        <w:rPr>
          <w:rFonts w:eastAsia="Times New Roman" w:cs="Times New Roman"/>
          <w:lang w:eastAsia="cs-CZ"/>
        </w:rPr>
        <w:t xml:space="preserve">který podává nabídku na podlimitní sektorovou veřejnou zakázku s názvem </w:t>
      </w:r>
      <w:bookmarkStart w:id="0" w:name="_Toc403053768"/>
      <w:bookmarkStart w:id="1" w:name="_GoBack"/>
      <w:r w:rsidR="0092008A" w:rsidRPr="0092008A">
        <w:rPr>
          <w:b/>
          <w:lang w:eastAsia="cs-CZ"/>
        </w:rPr>
        <w:t>„</w:t>
      </w:r>
      <w:bookmarkEnd w:id="0"/>
      <w:r w:rsidR="00A755A9" w:rsidRPr="00A755A9">
        <w:rPr>
          <w:b/>
        </w:rPr>
        <w:t>Pravidelné prohlídky a údržba klimatizačního zařízení v obvodu OŘ OLC</w:t>
      </w:r>
      <w:r w:rsidR="0092008A" w:rsidRPr="0092008A">
        <w:rPr>
          <w:b/>
          <w:lang w:eastAsia="cs-CZ"/>
        </w:rPr>
        <w:t>“</w:t>
      </w:r>
      <w:r w:rsidR="0092008A" w:rsidRPr="0092008A">
        <w:rPr>
          <w:lang w:eastAsia="cs-CZ"/>
        </w:rPr>
        <w:t xml:space="preserve">, </w:t>
      </w:r>
      <w:proofErr w:type="gramStart"/>
      <w:r w:rsidR="0092008A" w:rsidRPr="0092008A">
        <w:rPr>
          <w:lang w:eastAsia="cs-CZ"/>
        </w:rPr>
        <w:t>č.j.</w:t>
      </w:r>
      <w:proofErr w:type="gramEnd"/>
      <w:r w:rsidR="0092008A" w:rsidRPr="0092008A">
        <w:rPr>
          <w:lang w:eastAsia="cs-CZ"/>
        </w:rPr>
        <w:t xml:space="preserve"> </w:t>
      </w:r>
      <w:r w:rsidR="00052EB3" w:rsidRPr="00052EB3">
        <w:rPr>
          <w:rFonts w:eastAsia="Times New Roman" w:cs="Times New Roman"/>
          <w:lang w:eastAsia="cs-CZ"/>
        </w:rPr>
        <w:t>1388/2021-SŽ-OŘ OLC-NPI</w:t>
      </w:r>
      <w:bookmarkEnd w:id="1"/>
      <w:r w:rsidRPr="0092008A">
        <w:rPr>
          <w:rFonts w:eastAsia="Times New Roman" w:cs="Times New Roman"/>
          <w:lang w:eastAsia="cs-CZ"/>
        </w:rPr>
        <w:t xml:space="preserve">, tímto čestně prohlašuje, že za poslední 3 roky před zahájením zadávacího řízení poskytoval alespoň </w:t>
      </w:r>
      <w:r w:rsidR="0092008A" w:rsidRPr="0092008A">
        <w:rPr>
          <w:rFonts w:eastAsia="Times New Roman" w:cs="Times New Roman"/>
          <w:lang w:eastAsia="cs-CZ"/>
        </w:rPr>
        <w:t>3</w:t>
      </w:r>
      <w:r w:rsidRPr="0092008A">
        <w:rPr>
          <w:rFonts w:eastAsia="Times New Roman" w:cs="Times New Roman"/>
          <w:lang w:eastAsia="cs-CZ"/>
        </w:rPr>
        <w:t xml:space="preserve"> významn</w:t>
      </w:r>
      <w:r w:rsidR="0092008A" w:rsidRPr="0092008A">
        <w:rPr>
          <w:rFonts w:eastAsia="Times New Roman" w:cs="Times New Roman"/>
          <w:lang w:eastAsia="cs-CZ"/>
        </w:rPr>
        <w:t>é</w:t>
      </w:r>
      <w:r w:rsidRPr="0092008A">
        <w:rPr>
          <w:rFonts w:eastAsia="Times New Roman" w:cs="Times New Roman"/>
          <w:lang w:eastAsia="cs-CZ"/>
        </w:rPr>
        <w:t xml:space="preserve"> služb</w:t>
      </w:r>
      <w:r w:rsidR="0092008A" w:rsidRPr="0092008A">
        <w:rPr>
          <w:rFonts w:eastAsia="Times New Roman" w:cs="Times New Roman"/>
          <w:lang w:eastAsia="cs-CZ"/>
        </w:rPr>
        <w:t>y</w:t>
      </w:r>
      <w:r w:rsidRPr="0092008A">
        <w:rPr>
          <w:rFonts w:eastAsia="Times New Roman" w:cs="Times New Roman"/>
          <w:lang w:eastAsia="cs-CZ"/>
        </w:rPr>
        <w:t xml:space="preserve"> definovan</w:t>
      </w:r>
      <w:r w:rsidR="0092008A">
        <w:rPr>
          <w:rFonts w:eastAsia="Times New Roman" w:cs="Times New Roman"/>
          <w:lang w:eastAsia="cs-CZ"/>
        </w:rPr>
        <w:t>é</w:t>
      </w:r>
      <w:r w:rsidRPr="0092008A">
        <w:rPr>
          <w:rFonts w:eastAsia="Times New Roman" w:cs="Times New Roman"/>
          <w:lang w:eastAsia="cs-CZ"/>
        </w:rPr>
        <w:t xml:space="preserve"> v čl. </w:t>
      </w:r>
      <w:r w:rsidR="0092008A" w:rsidRPr="0092008A">
        <w:rPr>
          <w:rFonts w:eastAsia="Times New Roman" w:cs="Times New Roman"/>
          <w:lang w:eastAsia="cs-CZ"/>
        </w:rPr>
        <w:t>6.5</w:t>
      </w:r>
      <w:r w:rsidRPr="0092008A">
        <w:rPr>
          <w:rFonts w:eastAsia="Times New Roman" w:cs="Times New Roman"/>
          <w:lang w:eastAsia="cs-CZ"/>
        </w:rPr>
        <w:t xml:space="preserve"> výzvy k podání nabídky za každou </w:t>
      </w:r>
      <w:r w:rsidR="0092008A">
        <w:rPr>
          <w:rFonts w:eastAsia="Times New Roman" w:cs="Times New Roman"/>
          <w:lang w:eastAsia="cs-CZ"/>
        </w:rPr>
        <w:t xml:space="preserve">v </w:t>
      </w:r>
      <w:r w:rsidRPr="0092008A">
        <w:rPr>
          <w:rFonts w:eastAsia="Times New Roman" w:cs="Times New Roman"/>
          <w:lang w:eastAsia="cs-CZ"/>
        </w:rPr>
        <w:t xml:space="preserve">hodnotě </w:t>
      </w:r>
      <w:r w:rsidR="0092008A" w:rsidRPr="0092008A">
        <w:rPr>
          <w:rFonts w:eastAsia="Times New Roman" w:cs="Times New Roman"/>
          <w:lang w:eastAsia="cs-CZ"/>
        </w:rPr>
        <w:t>1 </w:t>
      </w:r>
      <w:r w:rsidR="00052EB3">
        <w:rPr>
          <w:rFonts w:eastAsia="Times New Roman" w:cs="Times New Roman"/>
          <w:lang w:eastAsia="cs-CZ"/>
        </w:rPr>
        <w:t>0</w:t>
      </w:r>
      <w:r w:rsidR="0092008A" w:rsidRPr="0092008A">
        <w:rPr>
          <w:rFonts w:eastAsia="Times New Roman" w:cs="Times New Roman"/>
          <w:lang w:eastAsia="cs-CZ"/>
        </w:rPr>
        <w:t>00 000,-</w:t>
      </w:r>
      <w:r w:rsidRPr="0092008A">
        <w:rPr>
          <w:rFonts w:eastAsia="Times New Roman" w:cs="Times New Roman"/>
          <w:lang w:eastAsia="cs-CZ"/>
        </w:rPr>
        <w:t xml:space="preserve"> Kč bez DPH.</w:t>
      </w:r>
    </w:p>
    <w:p w14:paraId="1DC2525D" w14:textId="77777777" w:rsidR="003C4FBB" w:rsidRDefault="003C4FBB" w:rsidP="003C4FBB">
      <w:pPr>
        <w:tabs>
          <w:tab w:val="num" w:pos="360"/>
        </w:tabs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Style w:val="Mkatabulky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2990"/>
        <w:gridCol w:w="1980"/>
        <w:gridCol w:w="1800"/>
      </w:tblGrid>
      <w:tr w:rsidR="003C4FBB" w14:paraId="38D85DF3" w14:textId="77777777" w:rsidTr="003C4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2" w:space="0" w:color="auto"/>
              <w:bottom w:val="single" w:sz="2" w:space="0" w:color="auto"/>
            </w:tcBorders>
            <w:hideMark/>
          </w:tcPr>
          <w:p w14:paraId="42DE80AB" w14:textId="77777777" w:rsidR="003C4FBB" w:rsidRDefault="003C4FBB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  <w:r>
              <w:rPr>
                <w:rFonts w:eastAsia="Times New Roman" w:cs="Times New Roman"/>
                <w:b/>
                <w:spacing w:val="-6"/>
                <w:lang w:eastAsia="cs-CZ"/>
              </w:rPr>
              <w:t>Objednatel služby či dodávky</w:t>
            </w:r>
            <w:r>
              <w:rPr>
                <w:rFonts w:eastAsia="Times New Roman" w:cs="Times New Roman"/>
                <w:spacing w:val="-6"/>
                <w:lang w:eastAsia="cs-CZ"/>
              </w:rPr>
              <w:t xml:space="preserve">, </w:t>
            </w:r>
          </w:p>
          <w:p w14:paraId="6CFAF384" w14:textId="5BD108AF" w:rsidR="003C4FBB" w:rsidRDefault="003C4FBB" w:rsidP="0092008A">
            <w:pPr>
              <w:suppressAutoHyphens/>
              <w:spacing w:line="216" w:lineRule="auto"/>
              <w:rPr>
                <w:rFonts w:eastAsia="Times New Roman" w:cs="Times New Roman"/>
                <w:b/>
                <w:spacing w:val="-6"/>
                <w:lang w:eastAsia="cs-CZ"/>
              </w:rPr>
            </w:pPr>
            <w:r>
              <w:rPr>
                <w:rFonts w:eastAsia="Times New Roman" w:cs="Times New Roman"/>
                <w:spacing w:val="-6"/>
                <w:lang w:eastAsia="cs-CZ"/>
              </w:rPr>
              <w:t>IČO, sídlo, místo podnikaní, kontakt k ověření realizované služby</w:t>
            </w:r>
          </w:p>
        </w:tc>
        <w:tc>
          <w:tcPr>
            <w:tcW w:w="2990" w:type="dxa"/>
            <w:tcBorders>
              <w:bottom w:val="single" w:sz="2" w:space="0" w:color="auto"/>
            </w:tcBorders>
          </w:tcPr>
          <w:p w14:paraId="725CEF29" w14:textId="42AECEB0" w:rsidR="003C4FBB" w:rsidRDefault="003C4FBB">
            <w:pPr>
              <w:suppressAutoHyphens/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lang w:eastAsia="cs-CZ"/>
              </w:rPr>
            </w:pPr>
            <w:r>
              <w:rPr>
                <w:rFonts w:eastAsia="Times New Roman" w:cs="Times New Roman"/>
                <w:b/>
                <w:spacing w:val="-6"/>
                <w:lang w:eastAsia="cs-CZ"/>
              </w:rPr>
              <w:t xml:space="preserve">Předmět plnění významné služby </w:t>
            </w:r>
          </w:p>
          <w:p w14:paraId="724FDA6C" w14:textId="77777777" w:rsidR="003C4FBB" w:rsidRDefault="003C4FBB">
            <w:pPr>
              <w:suppressAutoHyphens/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lang w:eastAsia="cs-CZ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hideMark/>
          </w:tcPr>
          <w:p w14:paraId="7C7B5C0A" w14:textId="6C45A886" w:rsidR="003C4FBB" w:rsidRDefault="003C4FBB" w:rsidP="0092008A">
            <w:pPr>
              <w:suppressAutoHyphens/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lang w:eastAsia="cs-CZ"/>
              </w:rPr>
            </w:pPr>
            <w:r>
              <w:rPr>
                <w:rFonts w:eastAsia="Times New Roman" w:cs="Times New Roman"/>
                <w:b/>
                <w:spacing w:val="-6"/>
                <w:lang w:eastAsia="cs-CZ"/>
              </w:rPr>
              <w:t>Celkový finanční objem služby)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" w:space="0" w:color="auto"/>
              <w:right w:val="single" w:sz="2" w:space="0" w:color="auto"/>
            </w:tcBorders>
            <w:hideMark/>
          </w:tcPr>
          <w:p w14:paraId="2386E0BF" w14:textId="77777777" w:rsidR="003C4FBB" w:rsidRDefault="003C4FBB">
            <w:pPr>
              <w:suppressAutoHyphens/>
              <w:spacing w:line="216" w:lineRule="auto"/>
              <w:rPr>
                <w:rFonts w:eastAsia="Times New Roman" w:cs="Times New Roman"/>
                <w:b w:val="0"/>
                <w:spacing w:val="-6"/>
                <w:lang w:eastAsia="cs-CZ"/>
              </w:rPr>
            </w:pPr>
            <w:r>
              <w:rPr>
                <w:rFonts w:eastAsia="Times New Roman" w:cs="Times New Roman"/>
                <w:spacing w:val="-6"/>
                <w:lang w:eastAsia="cs-CZ"/>
              </w:rPr>
              <w:t xml:space="preserve">Doba realizace </w:t>
            </w:r>
          </w:p>
          <w:p w14:paraId="0868D5A2" w14:textId="77777777" w:rsidR="003C4FBB" w:rsidRDefault="003C4FBB">
            <w:pPr>
              <w:suppressAutoHyphens/>
              <w:spacing w:line="216" w:lineRule="auto"/>
              <w:rPr>
                <w:rFonts w:eastAsia="Times New Roman" w:cs="Times New Roman"/>
                <w:b w:val="0"/>
                <w:spacing w:val="-6"/>
                <w:lang w:eastAsia="cs-CZ"/>
              </w:rPr>
            </w:pPr>
            <w:r>
              <w:rPr>
                <w:rFonts w:eastAsia="Times New Roman" w:cs="Times New Roman"/>
                <w:spacing w:val="-6"/>
                <w:lang w:eastAsia="cs-CZ"/>
              </w:rPr>
              <w:t>(datum od-do, v rámci 3 kalendářních let nazpět před zahájením zadávacího řízení)</w:t>
            </w:r>
          </w:p>
        </w:tc>
      </w:tr>
      <w:tr w:rsidR="003C4FBB" w14:paraId="2DCD577F" w14:textId="77777777" w:rsidTr="003C4FBB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12A9" w14:textId="77777777" w:rsidR="003C4FBB" w:rsidRDefault="003C4FBB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C001" w14:textId="77777777" w:rsidR="003C4FBB" w:rsidRDefault="003C4FBB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B9B57" w14:textId="77777777" w:rsidR="003C4FBB" w:rsidRDefault="003C4FBB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1C30" w14:textId="77777777" w:rsidR="003C4FBB" w:rsidRDefault="003C4FBB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</w:tr>
      <w:tr w:rsidR="0092008A" w14:paraId="6D4DA506" w14:textId="77777777" w:rsidTr="003C4FBB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F62B" w14:textId="77777777" w:rsidR="0092008A" w:rsidRDefault="0092008A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A74A" w14:textId="77777777" w:rsidR="0092008A" w:rsidRDefault="0092008A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kaznakoment"/>
                <w:rFonts w:ascii="Arial" w:eastAsia="Times New Roman" w:hAnsi="Arial" w:cs="Times New Roman"/>
                <w:sz w:val="14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894A" w14:textId="77777777" w:rsidR="0092008A" w:rsidRDefault="0092008A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B9B2" w14:textId="77777777" w:rsidR="0092008A" w:rsidRDefault="0092008A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</w:tr>
      <w:tr w:rsidR="0092008A" w14:paraId="64C72A50" w14:textId="77777777" w:rsidTr="003C4FBB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897B" w14:textId="77777777" w:rsidR="0092008A" w:rsidRDefault="0092008A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FFE3" w14:textId="77777777" w:rsidR="0092008A" w:rsidRDefault="0092008A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kaznakoment"/>
                <w:rFonts w:ascii="Arial" w:eastAsia="Times New Roman" w:hAnsi="Arial" w:cs="Times New Roman"/>
                <w:sz w:val="14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76E4" w14:textId="77777777" w:rsidR="0092008A" w:rsidRDefault="0092008A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D0FC" w14:textId="77777777" w:rsidR="0092008A" w:rsidRDefault="0092008A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</w:tr>
      <w:tr w:rsidR="003C4FBB" w14:paraId="34977EE0" w14:textId="77777777" w:rsidTr="003C4F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A278EE" w14:textId="77777777" w:rsidR="003C4FBB" w:rsidRDefault="003C4FBB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2990" w:type="dxa"/>
            <w:tcBorders>
              <w:top w:val="single" w:sz="2" w:space="0" w:color="auto"/>
              <w:bottom w:val="single" w:sz="2" w:space="0" w:color="auto"/>
            </w:tcBorders>
          </w:tcPr>
          <w:p w14:paraId="29061B7A" w14:textId="77777777" w:rsidR="003C4FBB" w:rsidRDefault="003C4FBB">
            <w:pPr>
              <w:suppressAutoHyphens/>
              <w:spacing w:line="21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6A58E911" w14:textId="77777777" w:rsidR="003C4FBB" w:rsidRDefault="003C4FBB">
            <w:pPr>
              <w:suppressAutoHyphens/>
              <w:spacing w:line="21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1188" w14:textId="77777777" w:rsidR="003C4FBB" w:rsidRDefault="003C4FBB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</w:tr>
    </w:tbl>
    <w:p w14:paraId="32EB2394" w14:textId="77777777" w:rsidR="003C4FBB" w:rsidRDefault="003C4FBB" w:rsidP="003C4FBB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14:paraId="01C0B432" w14:textId="77777777" w:rsidR="003C4FBB" w:rsidRDefault="003C4FBB" w:rsidP="003C4FBB">
      <w:pPr>
        <w:tabs>
          <w:tab w:val="num" w:pos="360"/>
        </w:tabs>
        <w:spacing w:after="0" w:line="240" w:lineRule="auto"/>
        <w:rPr>
          <w:rFonts w:eastAsia="Times New Roman" w:cs="Times New Roman"/>
          <w:lang w:eastAsia="cs-CZ"/>
        </w:rPr>
      </w:pPr>
    </w:p>
    <w:p w14:paraId="58CD83F5" w14:textId="77777777" w:rsidR="003C4FBB" w:rsidRDefault="003C4FBB" w:rsidP="003C4FBB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</w:p>
    <w:p w14:paraId="5F4C24C6" w14:textId="77777777" w:rsidR="003C4FBB" w:rsidRDefault="003C4FBB" w:rsidP="003C4FBB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 ………………….… dne ………………………</w:t>
      </w:r>
    </w:p>
    <w:p w14:paraId="072B9773" w14:textId="77777777" w:rsidR="003C4FBB" w:rsidRDefault="003C4FBB" w:rsidP="003C4FB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2E5DD040" w14:textId="77777777" w:rsidR="003C4FBB" w:rsidRDefault="003C4FBB" w:rsidP="003C4FB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600AE6F0" w14:textId="77777777" w:rsidR="003C4FBB" w:rsidRDefault="003C4FBB" w:rsidP="003C4FBB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1D4A6E2A" w14:textId="77777777" w:rsidR="009F392E" w:rsidRPr="003C4FBB" w:rsidRDefault="009F392E" w:rsidP="003C4FBB"/>
    <w:sectPr w:rsidR="009F392E" w:rsidRPr="003C4FBB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26B7" w14:textId="77777777" w:rsidR="000810D4" w:rsidRDefault="000810D4" w:rsidP="00962258">
      <w:pPr>
        <w:spacing w:after="0" w:line="240" w:lineRule="auto"/>
      </w:pPr>
      <w:r>
        <w:separator/>
      </w:r>
    </w:p>
  </w:endnote>
  <w:endnote w:type="continuationSeparator" w:id="0">
    <w:p w14:paraId="47792DBE" w14:textId="77777777" w:rsidR="000810D4" w:rsidRDefault="000810D4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250A7B80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330DCB3F" w14:textId="5C1D58BC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92008A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92008A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33B096D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7AE576C2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5009DA59" w14:textId="77777777" w:rsidR="00F1715C" w:rsidRDefault="00F1715C" w:rsidP="00D831A3">
          <w:pPr>
            <w:pStyle w:val="Zpat"/>
          </w:pPr>
        </w:p>
      </w:tc>
    </w:tr>
  </w:tbl>
  <w:p w14:paraId="1E3097F2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73494A5" wp14:editId="3737850A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E33094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7F7974A" wp14:editId="2073D6BD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A139C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537B7998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459448B4" w14:textId="245C1E5C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052EB3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052EB3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4B5F7A2" w14:textId="77777777" w:rsidR="00F1715C" w:rsidRDefault="00F1715C" w:rsidP="00460660">
          <w:pPr>
            <w:pStyle w:val="Zpat"/>
          </w:pPr>
          <w:r>
            <w:t>Správa železni</w:t>
          </w:r>
          <w:r w:rsidR="00F5558F">
            <w:t>c</w:t>
          </w:r>
          <w:r>
            <w:t>, státní organizace</w:t>
          </w:r>
        </w:p>
        <w:p w14:paraId="33E9DE50" w14:textId="77777777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2E028273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31533205" w14:textId="77777777" w:rsidR="00F1715C" w:rsidRDefault="00F1715C" w:rsidP="00460660">
          <w:pPr>
            <w:pStyle w:val="Zpat"/>
          </w:pPr>
          <w:r>
            <w:t>IČ</w:t>
          </w:r>
          <w:r w:rsidR="00F5558F">
            <w:t>O</w:t>
          </w:r>
          <w:r>
            <w:t>: 709 94 234 DIČ: CZ 709 94 234</w:t>
          </w:r>
        </w:p>
        <w:p w14:paraId="5FB2C527" w14:textId="0DF9C6B5" w:rsidR="00F1715C" w:rsidRDefault="00F1715C" w:rsidP="0092008A">
          <w:pPr>
            <w:pStyle w:val="Zpat"/>
          </w:pPr>
          <w:r>
            <w:t>www.</w:t>
          </w:r>
          <w:r w:rsidR="0092008A">
            <w:t>spravazeleznic</w:t>
          </w:r>
          <w:r>
            <w:t>.cz</w:t>
          </w:r>
        </w:p>
      </w:tc>
      <w:tc>
        <w:tcPr>
          <w:tcW w:w="2921" w:type="dxa"/>
        </w:tcPr>
        <w:p w14:paraId="6842531D" w14:textId="77777777" w:rsidR="00F1715C" w:rsidRDefault="00F1715C" w:rsidP="00460660">
          <w:pPr>
            <w:pStyle w:val="Zpat"/>
          </w:pPr>
        </w:p>
      </w:tc>
    </w:tr>
  </w:tbl>
  <w:p w14:paraId="42F491F0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9E5CC05" wp14:editId="2FD0BAFA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9F812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5A1D685" wp14:editId="5CAF9404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A41A0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3B8F763C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B2D4" w14:textId="77777777" w:rsidR="000810D4" w:rsidRDefault="000810D4" w:rsidP="00962258">
      <w:pPr>
        <w:spacing w:after="0" w:line="240" w:lineRule="auto"/>
      </w:pPr>
      <w:r>
        <w:separator/>
      </w:r>
    </w:p>
  </w:footnote>
  <w:footnote w:type="continuationSeparator" w:id="0">
    <w:p w14:paraId="2366457C" w14:textId="77777777" w:rsidR="000810D4" w:rsidRDefault="000810D4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17EBDCF9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73AF4021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253C35CA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11E84D58" w14:textId="77777777" w:rsidR="00F1715C" w:rsidRPr="00D6163D" w:rsidRDefault="00F1715C" w:rsidP="00D6163D">
          <w:pPr>
            <w:pStyle w:val="Druhdokumentu"/>
          </w:pPr>
        </w:p>
      </w:tc>
    </w:tr>
  </w:tbl>
  <w:p w14:paraId="4E88F22E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4BDC1E36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01196B00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72A8357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44FD7E1E" w14:textId="77777777" w:rsidR="00F1715C" w:rsidRPr="00D6163D" w:rsidRDefault="00F1715C" w:rsidP="00FC6389">
          <w:pPr>
            <w:pStyle w:val="Druhdokumentu"/>
          </w:pPr>
        </w:p>
      </w:tc>
    </w:tr>
    <w:tr w:rsidR="009F392E" w14:paraId="5F218E6A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567FEB3C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470530A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42E4BDF" w14:textId="77777777" w:rsidR="009F392E" w:rsidRPr="00D6163D" w:rsidRDefault="009F392E" w:rsidP="00FC6389">
          <w:pPr>
            <w:pStyle w:val="Druhdokumentu"/>
          </w:pPr>
        </w:p>
      </w:tc>
    </w:tr>
  </w:tbl>
  <w:p w14:paraId="256161A2" w14:textId="77777777"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1701D6DF" wp14:editId="3C9CE40E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B57A0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6AAF0A8C"/>
    <w:multiLevelType w:val="multilevel"/>
    <w:tmpl w:val="0D34D660"/>
    <w:numStyleLink w:val="ListBulletmultilevel"/>
  </w:abstractNum>
  <w:abstractNum w:abstractNumId="8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B"/>
    <w:rsid w:val="00052EB3"/>
    <w:rsid w:val="00072C1E"/>
    <w:rsid w:val="000810D4"/>
    <w:rsid w:val="000E23A7"/>
    <w:rsid w:val="0010693F"/>
    <w:rsid w:val="00114472"/>
    <w:rsid w:val="001550BC"/>
    <w:rsid w:val="001605B9"/>
    <w:rsid w:val="00170EC5"/>
    <w:rsid w:val="001747C1"/>
    <w:rsid w:val="00184743"/>
    <w:rsid w:val="00207DF5"/>
    <w:rsid w:val="00280E07"/>
    <w:rsid w:val="002C31BF"/>
    <w:rsid w:val="002D08B1"/>
    <w:rsid w:val="002E0CD7"/>
    <w:rsid w:val="00341DCF"/>
    <w:rsid w:val="00357BC6"/>
    <w:rsid w:val="003956C6"/>
    <w:rsid w:val="003C4FBB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23EA7"/>
    <w:rsid w:val="00553375"/>
    <w:rsid w:val="00557C28"/>
    <w:rsid w:val="005736B7"/>
    <w:rsid w:val="00575E5A"/>
    <w:rsid w:val="005F1404"/>
    <w:rsid w:val="0061068E"/>
    <w:rsid w:val="00660AD3"/>
    <w:rsid w:val="00677B7F"/>
    <w:rsid w:val="006A5570"/>
    <w:rsid w:val="006A689C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4A6E"/>
    <w:rsid w:val="007F56A7"/>
    <w:rsid w:val="00807DD0"/>
    <w:rsid w:val="008659F3"/>
    <w:rsid w:val="00886D4B"/>
    <w:rsid w:val="00895406"/>
    <w:rsid w:val="008A3568"/>
    <w:rsid w:val="008D03B9"/>
    <w:rsid w:val="008F18D6"/>
    <w:rsid w:val="00904780"/>
    <w:rsid w:val="0092008A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6177B"/>
    <w:rsid w:val="00A66136"/>
    <w:rsid w:val="00A755A9"/>
    <w:rsid w:val="00AA4CBB"/>
    <w:rsid w:val="00AA65FA"/>
    <w:rsid w:val="00AA7351"/>
    <w:rsid w:val="00AD056F"/>
    <w:rsid w:val="00AD6731"/>
    <w:rsid w:val="00B15D0D"/>
    <w:rsid w:val="00B75EE1"/>
    <w:rsid w:val="00B77481"/>
    <w:rsid w:val="00B8518B"/>
    <w:rsid w:val="00BD7E91"/>
    <w:rsid w:val="00C02D0A"/>
    <w:rsid w:val="00C03A6E"/>
    <w:rsid w:val="00C44F6A"/>
    <w:rsid w:val="00C47AE3"/>
    <w:rsid w:val="00CD1FC4"/>
    <w:rsid w:val="00D21061"/>
    <w:rsid w:val="00D4108E"/>
    <w:rsid w:val="00D6163D"/>
    <w:rsid w:val="00D73D46"/>
    <w:rsid w:val="00D831A3"/>
    <w:rsid w:val="00DC75F3"/>
    <w:rsid w:val="00DD46F3"/>
    <w:rsid w:val="00DE56F2"/>
    <w:rsid w:val="00DF116D"/>
    <w:rsid w:val="00E36C4A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5558F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6909E"/>
  <w14:defaultImageDpi w14:val="32767"/>
  <w15:docId w15:val="{53307820-818A-45E5-AAF8-0D407D1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FBB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styleId="Textkomente">
    <w:name w:val="annotation text"/>
    <w:basedOn w:val="Normln"/>
    <w:link w:val="TextkomenteChar"/>
    <w:semiHidden/>
    <w:unhideWhenUsed/>
    <w:rsid w:val="003C4F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C4FB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3C4F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dovaV\Desktop\vzory%20new%202\&#268;estn&#233;%20prohl&#225;&#353;en&#237;\hlavickovy-papir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EB0A-FE77-4C52-B98F-7CD3C602ED0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AB2258-1D6B-4349-80DE-EE8C5F0AF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4BBB4-4DCA-407F-B6D9-DFF58C5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E21D7C-3A55-4B0D-BAAF-5848328B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hlavickovy-papir.dotx</Template>
  <TotalTime>7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Herdová Veronika, DiS.</dc:creator>
  <cp:keywords/>
  <dc:description/>
  <cp:lastModifiedBy>Duda Vlastimil, Ing.</cp:lastModifiedBy>
  <cp:revision>4</cp:revision>
  <cp:lastPrinted>2017-11-28T17:18:00Z</cp:lastPrinted>
  <dcterms:created xsi:type="dcterms:W3CDTF">2020-01-22T08:25:00Z</dcterms:created>
  <dcterms:modified xsi:type="dcterms:W3CDTF">2021-01-26T07:49:00Z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  <property fmtid="{D5CDD505-2E9C-101B-9397-08002B2CF9AE}" pid="3" name="URL">
    <vt:lpwstr/>
  </property>
</Properties>
</file>