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BD" w:rsidRDefault="00ED29F1" w:rsidP="00F762A8">
      <w:pPr>
        <w:pStyle w:val="Nadpisbezsl1-1"/>
      </w:pPr>
      <w:r>
        <w:t xml:space="preserve">Příloha č. </w:t>
      </w:r>
      <w:r w:rsidR="00DE610F">
        <w:t>3</w:t>
      </w:r>
      <w:bookmarkStart w:id="0" w:name="_GoBack"/>
      <w:bookmarkEnd w:id="0"/>
    </w:p>
    <w:p w:rsidR="00F95FBD" w:rsidRDefault="00F95FBD" w:rsidP="00F762A8">
      <w:pPr>
        <w:pStyle w:val="Nadpisbezsl1-2"/>
      </w:pPr>
      <w:r>
        <w:t>Seznam poddodavatelů</w:t>
      </w:r>
    </w:p>
    <w:p w:rsidR="00F95FBD" w:rsidRDefault="00F95FBD" w:rsidP="00F95FBD">
      <w:pPr>
        <w:pStyle w:val="Tabulka"/>
      </w:pPr>
    </w:p>
    <w:tbl>
      <w:tblPr>
        <w:tblStyle w:val="Mkatabulky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427"/>
      </w:tblGrid>
      <w:tr w:rsidR="00570949" w:rsidRPr="00F95FBD" w:rsidTr="0057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70949" w:rsidRPr="00F95FBD" w:rsidRDefault="00570949" w:rsidP="00F762A8">
            <w:pPr>
              <w:pStyle w:val="Tabulka"/>
              <w:jc w:val="left"/>
              <w:rPr>
                <w:rStyle w:val="Nadpisvtabulce"/>
              </w:rPr>
            </w:pPr>
            <w:r w:rsidRPr="00F95FBD">
              <w:rPr>
                <w:rStyle w:val="Nadpisvtabulce"/>
              </w:rPr>
              <w:t>IDENTIFIKACE PODDODAVATELE</w:t>
            </w:r>
          </w:p>
          <w:p w:rsidR="00570949" w:rsidRPr="00F95FBD" w:rsidRDefault="00570949" w:rsidP="00F762A8">
            <w:pPr>
              <w:pStyle w:val="Tabulka"/>
              <w:jc w:val="left"/>
              <w:rPr>
                <w:rStyle w:val="Nadpisvtabulce"/>
              </w:rPr>
            </w:pPr>
            <w:r w:rsidRPr="00F95FBD">
              <w:rPr>
                <w:rStyle w:val="Nadpisvtabulce"/>
              </w:rPr>
              <w:t>(obchodní firma, sídlo a IČO)</w:t>
            </w:r>
          </w:p>
        </w:tc>
        <w:tc>
          <w:tcPr>
            <w:tcW w:w="4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70949" w:rsidRPr="00F95FBD" w:rsidRDefault="00570949" w:rsidP="00ED29F1">
            <w:pPr>
              <w:pStyle w:val="Tabulk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762A8">
              <w:rPr>
                <w:b/>
                <w:sz w:val="18"/>
              </w:rPr>
              <w:t>VĚCNÝ ROZSAH PODDODÁVKY</w:t>
            </w:r>
          </w:p>
        </w:tc>
      </w:tr>
      <w:tr w:rsidR="00570949" w:rsidRPr="00F95FBD" w:rsidTr="0057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570949" w:rsidRPr="00F95FBD" w:rsidRDefault="00570949" w:rsidP="00D32554">
            <w:pPr>
              <w:pStyle w:val="Tabulka"/>
              <w:rPr>
                <w:sz w:val="18"/>
              </w:rPr>
            </w:pPr>
          </w:p>
        </w:tc>
        <w:tc>
          <w:tcPr>
            <w:tcW w:w="4427" w:type="dxa"/>
          </w:tcPr>
          <w:p w:rsidR="00570949" w:rsidRPr="00F95FBD" w:rsidRDefault="00570949" w:rsidP="00F762A8">
            <w:pPr>
              <w:pStyle w:val="Tabulk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0949" w:rsidRPr="00F95FBD" w:rsidTr="0057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570949" w:rsidRPr="00F95FBD" w:rsidRDefault="00570949" w:rsidP="00D32554">
            <w:pPr>
              <w:pStyle w:val="Tabulka"/>
              <w:rPr>
                <w:sz w:val="18"/>
              </w:rPr>
            </w:pPr>
          </w:p>
        </w:tc>
        <w:tc>
          <w:tcPr>
            <w:tcW w:w="4427" w:type="dxa"/>
          </w:tcPr>
          <w:p w:rsidR="00570949" w:rsidRPr="00F95FBD" w:rsidRDefault="00570949" w:rsidP="00F762A8">
            <w:pPr>
              <w:pStyle w:val="Tabulk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0949" w:rsidRPr="00F95FBD" w:rsidTr="0057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570949" w:rsidRPr="00F95FBD" w:rsidRDefault="00570949" w:rsidP="00D32554">
            <w:pPr>
              <w:pStyle w:val="Tabulka"/>
              <w:rPr>
                <w:sz w:val="18"/>
              </w:rPr>
            </w:pPr>
          </w:p>
        </w:tc>
        <w:tc>
          <w:tcPr>
            <w:tcW w:w="4427" w:type="dxa"/>
          </w:tcPr>
          <w:p w:rsidR="00570949" w:rsidRPr="00F95FBD" w:rsidRDefault="00570949" w:rsidP="00F762A8">
            <w:pPr>
              <w:pStyle w:val="Tabulk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F95FBD" w:rsidRPr="00F95FBD" w:rsidRDefault="00F95FBD" w:rsidP="00F95FBD">
      <w:pPr>
        <w:pStyle w:val="Tabulka"/>
      </w:pPr>
    </w:p>
    <w:p w:rsidR="00F95FBD" w:rsidRPr="00F95FBD" w:rsidRDefault="00F95FBD" w:rsidP="00F95FBD">
      <w:pPr>
        <w:pStyle w:val="Tabulka"/>
      </w:pPr>
    </w:p>
    <w:p w:rsidR="00F95FBD" w:rsidRDefault="00F95FBD" w:rsidP="00F95FBD">
      <w:pPr>
        <w:pStyle w:val="Tabulka"/>
      </w:pPr>
    </w:p>
    <w:p w:rsidR="00F95FBD" w:rsidRDefault="00F95FBD" w:rsidP="00F95FBD">
      <w:pPr>
        <w:pStyle w:val="Tabulka"/>
      </w:pPr>
    </w:p>
    <w:sectPr w:rsidR="00F95FBD" w:rsidSect="004E70C8">
      <w:headerReference w:type="default" r:id="rId11"/>
      <w:footerReference w:type="default" r:id="rId12"/>
      <w:pgSz w:w="11906" w:h="16838" w:code="9"/>
      <w:pgMar w:top="1417" w:right="1417" w:bottom="1417" w:left="1417" w:header="595" w:footer="624" w:gutter="652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66" w:rsidRDefault="00A57266" w:rsidP="00962258">
      <w:pPr>
        <w:spacing w:after="0" w:line="240" w:lineRule="auto"/>
      </w:pPr>
      <w:r>
        <w:separator/>
      </w:r>
    </w:p>
  </w:endnote>
  <w:endnote w:type="continuationSeparator" w:id="0">
    <w:p w:rsidR="00A57266" w:rsidRDefault="00A57266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284"/>
      <w:gridCol w:w="425"/>
      <w:gridCol w:w="8505"/>
    </w:tblGrid>
    <w:tr w:rsidR="00C26A57" w:rsidTr="00EB46E5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C26A57" w:rsidRPr="00B8518B" w:rsidRDefault="00C26A57" w:rsidP="00502690">
          <w:pPr>
            <w:pStyle w:val="Zpat"/>
            <w:jc w:val="right"/>
            <w:rPr>
              <w:rStyle w:val="slostrnky"/>
            </w:rPr>
          </w:pPr>
        </w:p>
      </w:tc>
      <w:tc>
        <w:tcPr>
          <w:tcW w:w="284" w:type="dxa"/>
          <w:shd w:val="clear" w:color="auto" w:fill="auto"/>
          <w:tcMar>
            <w:left w:w="0" w:type="dxa"/>
            <w:right w:w="0" w:type="dxa"/>
          </w:tcMar>
        </w:tcPr>
        <w:p w:rsidR="00C26A57" w:rsidRDefault="00C26A57" w:rsidP="00B8518B">
          <w:pPr>
            <w:pStyle w:val="Zpat"/>
          </w:pPr>
        </w:p>
      </w:tc>
      <w:tc>
        <w:tcPr>
          <w:tcW w:w="425" w:type="dxa"/>
          <w:shd w:val="clear" w:color="auto" w:fill="auto"/>
          <w:tcMar>
            <w:left w:w="0" w:type="dxa"/>
            <w:right w:w="0" w:type="dxa"/>
          </w:tcMar>
        </w:tcPr>
        <w:p w:rsidR="00C26A57" w:rsidRDefault="00C26A57" w:rsidP="00B8518B">
          <w:pPr>
            <w:pStyle w:val="Zpat"/>
          </w:pPr>
        </w:p>
      </w:tc>
      <w:tc>
        <w:tcPr>
          <w:tcW w:w="8505" w:type="dxa"/>
        </w:tcPr>
        <w:p w:rsidR="00C26A57" w:rsidRDefault="00C26A57" w:rsidP="00F95FBD">
          <w:pPr>
            <w:pStyle w:val="Zpat0"/>
          </w:pPr>
        </w:p>
      </w:tc>
    </w:tr>
  </w:tbl>
  <w:p w:rsidR="00C26A57" w:rsidRPr="00B8518B" w:rsidRDefault="00C26A57" w:rsidP="00B8518B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66" w:rsidRDefault="00A57266" w:rsidP="00962258">
      <w:pPr>
        <w:spacing w:after="0" w:line="240" w:lineRule="auto"/>
      </w:pPr>
      <w:r>
        <w:separator/>
      </w:r>
    </w:p>
  </w:footnote>
  <w:footnote w:type="continuationSeparator" w:id="0">
    <w:p w:rsidR="00A57266" w:rsidRDefault="00A57266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C26A5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C26A57" w:rsidRPr="00B8518B" w:rsidRDefault="00C26A57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C26A57" w:rsidRDefault="00C26A57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C26A57" w:rsidRPr="00D6163D" w:rsidRDefault="00C26A57" w:rsidP="00D6163D">
          <w:pPr>
            <w:pStyle w:val="Druhdokumentu"/>
          </w:pPr>
        </w:p>
      </w:tc>
    </w:tr>
  </w:tbl>
  <w:p w:rsidR="00C26A57" w:rsidRPr="00D6163D" w:rsidRDefault="00C26A57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375"/>
    <w:multiLevelType w:val="multilevel"/>
    <w:tmpl w:val="2E3E81F4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51C1705"/>
    <w:multiLevelType w:val="hybridMultilevel"/>
    <w:tmpl w:val="36140C56"/>
    <w:lvl w:ilvl="0" w:tplc="7ADA84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82512B"/>
    <w:multiLevelType w:val="multilevel"/>
    <w:tmpl w:val="3B54668A"/>
    <w:lvl w:ilvl="0">
      <w:start w:val="2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Text2-2"/>
      <w:lvlText w:val="%1.%2.%3.%4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4" w15:restartNumberingAfterBreak="0">
    <w:nsid w:val="17E90AE6"/>
    <w:multiLevelType w:val="hybridMultilevel"/>
    <w:tmpl w:val="880C9C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6" w15:restartNumberingAfterBreak="0">
    <w:nsid w:val="1D0168C1"/>
    <w:multiLevelType w:val="hybridMultilevel"/>
    <w:tmpl w:val="01A0A60A"/>
    <w:lvl w:ilvl="0" w:tplc="D35850FA">
      <w:start w:val="16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130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150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170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90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210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230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250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270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904" w:hanging="113"/>
      </w:pPr>
      <w:rPr>
        <w:rFonts w:ascii="Verdana" w:hAnsi="Verdana" w:hint="default"/>
      </w:rPr>
    </w:lvl>
  </w:abstractNum>
  <w:abstractNum w:abstractNumId="8" w15:restartNumberingAfterBreak="0">
    <w:nsid w:val="323720F9"/>
    <w:multiLevelType w:val="hybridMultilevel"/>
    <w:tmpl w:val="691C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2144"/>
    <w:multiLevelType w:val="multilevel"/>
    <w:tmpl w:val="C3784B92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3C66"/>
    <w:multiLevelType w:val="hybridMultilevel"/>
    <w:tmpl w:val="BF0A6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4374146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Calibri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 w:val="0"/>
        <w:strike w:val="0"/>
        <w:sz w:val="22"/>
      </w:rPr>
    </w:lvl>
    <w:lvl w:ilvl="2">
      <w:start w:val="1"/>
      <w:numFmt w:val="decimal"/>
      <w:pStyle w:val="Pododstavecsmlouvy"/>
      <w:lvlText w:val="%1.%2.%3"/>
      <w:lvlJc w:val="left"/>
      <w:pPr>
        <w:ind w:left="1304" w:hanging="737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DC628A2"/>
    <w:multiLevelType w:val="hybridMultilevel"/>
    <w:tmpl w:val="2716FA22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54AE6858"/>
    <w:multiLevelType w:val="multilevel"/>
    <w:tmpl w:val="C900AAE0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rFonts w:ascii="Verdana" w:hAnsi="Verdana" w:cs="Arial" w:hint="default"/>
        <w:b w:val="0"/>
        <w:bCs w:val="0"/>
        <w:i w:val="0"/>
        <w:iCs w:val="0"/>
        <w:caps w:val="0"/>
        <w:color w:val="auto"/>
        <w:sz w:val="18"/>
        <w:szCs w:val="2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DCE70AD"/>
    <w:multiLevelType w:val="hybridMultilevel"/>
    <w:tmpl w:val="A3CC6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622F5"/>
    <w:multiLevelType w:val="hybridMultilevel"/>
    <w:tmpl w:val="7ABAAD68"/>
    <w:lvl w:ilvl="0" w:tplc="FFD08AFC">
      <w:start w:val="1"/>
      <w:numFmt w:val="decimal"/>
      <w:pStyle w:val="Seznam1"/>
      <w:lvlText w:val="[%1]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991"/>
    <w:multiLevelType w:val="multilevel"/>
    <w:tmpl w:val="52586146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17" w15:restartNumberingAfterBreak="0">
    <w:nsid w:val="78680BEE"/>
    <w:multiLevelType w:val="hybridMultilevel"/>
    <w:tmpl w:val="C792C824"/>
    <w:lvl w:ilvl="0" w:tplc="A17A7028">
      <w:start w:val="1"/>
      <w:numFmt w:val="bullet"/>
      <w:pStyle w:val="ZTPinfo-text-odr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0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5"/>
  </w:num>
  <w:num w:numId="22">
    <w:abstractNumId w:val="0"/>
  </w:num>
  <w:num w:numId="23">
    <w:abstractNumId w:val="0"/>
  </w:num>
  <w:num w:numId="24">
    <w:abstractNumId w:val="3"/>
  </w:num>
  <w:num w:numId="25">
    <w:abstractNumId w:val="3"/>
  </w:num>
  <w:num w:numId="26">
    <w:abstractNumId w:val="17"/>
  </w:num>
  <w:num w:numId="27">
    <w:abstractNumId w:val="11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4"/>
  </w:num>
  <w:num w:numId="37">
    <w:abstractNumId w:val="10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0F"/>
    <w:rsid w:val="00011200"/>
    <w:rsid w:val="00017F3C"/>
    <w:rsid w:val="00041EC8"/>
    <w:rsid w:val="00056BB3"/>
    <w:rsid w:val="0006588D"/>
    <w:rsid w:val="00067A5E"/>
    <w:rsid w:val="000719BB"/>
    <w:rsid w:val="00072A65"/>
    <w:rsid w:val="00072C1E"/>
    <w:rsid w:val="000B4EB8"/>
    <w:rsid w:val="000C41F2"/>
    <w:rsid w:val="000D22C4"/>
    <w:rsid w:val="000D27D1"/>
    <w:rsid w:val="000E1A7F"/>
    <w:rsid w:val="00112864"/>
    <w:rsid w:val="00114472"/>
    <w:rsid w:val="00114988"/>
    <w:rsid w:val="00115069"/>
    <w:rsid w:val="001150F2"/>
    <w:rsid w:val="00143EC0"/>
    <w:rsid w:val="00160050"/>
    <w:rsid w:val="001656A2"/>
    <w:rsid w:val="00165977"/>
    <w:rsid w:val="00170EC5"/>
    <w:rsid w:val="001747C1"/>
    <w:rsid w:val="00177D6B"/>
    <w:rsid w:val="001913F8"/>
    <w:rsid w:val="00191F90"/>
    <w:rsid w:val="001B4E74"/>
    <w:rsid w:val="001C2F27"/>
    <w:rsid w:val="001C645F"/>
    <w:rsid w:val="001E678E"/>
    <w:rsid w:val="002038D5"/>
    <w:rsid w:val="002071BB"/>
    <w:rsid w:val="00207DF5"/>
    <w:rsid w:val="00214C3E"/>
    <w:rsid w:val="00240B81"/>
    <w:rsid w:val="00247D01"/>
    <w:rsid w:val="00261A5B"/>
    <w:rsid w:val="00262E5B"/>
    <w:rsid w:val="00276AFE"/>
    <w:rsid w:val="002A3B57"/>
    <w:rsid w:val="002A5468"/>
    <w:rsid w:val="002A784C"/>
    <w:rsid w:val="002C31BF"/>
    <w:rsid w:val="002C5883"/>
    <w:rsid w:val="002C7A28"/>
    <w:rsid w:val="002D7FD6"/>
    <w:rsid w:val="002E0CD7"/>
    <w:rsid w:val="002E0CFB"/>
    <w:rsid w:val="002E5C7B"/>
    <w:rsid w:val="002F4333"/>
    <w:rsid w:val="00327EEF"/>
    <w:rsid w:val="0033239F"/>
    <w:rsid w:val="0034274B"/>
    <w:rsid w:val="0034719F"/>
    <w:rsid w:val="00350A35"/>
    <w:rsid w:val="003571D8"/>
    <w:rsid w:val="00357BC6"/>
    <w:rsid w:val="00361422"/>
    <w:rsid w:val="0037545D"/>
    <w:rsid w:val="00381EFC"/>
    <w:rsid w:val="00392910"/>
    <w:rsid w:val="00392EB6"/>
    <w:rsid w:val="003956C6"/>
    <w:rsid w:val="003A197F"/>
    <w:rsid w:val="003A407B"/>
    <w:rsid w:val="003C33F2"/>
    <w:rsid w:val="003D756E"/>
    <w:rsid w:val="003E420D"/>
    <w:rsid w:val="003E4C13"/>
    <w:rsid w:val="004078F3"/>
    <w:rsid w:val="004130EE"/>
    <w:rsid w:val="00427794"/>
    <w:rsid w:val="00450F07"/>
    <w:rsid w:val="00453CD3"/>
    <w:rsid w:val="0046002F"/>
    <w:rsid w:val="00460660"/>
    <w:rsid w:val="00464BA9"/>
    <w:rsid w:val="00483969"/>
    <w:rsid w:val="00485CE8"/>
    <w:rsid w:val="00486107"/>
    <w:rsid w:val="00491827"/>
    <w:rsid w:val="004A3C1B"/>
    <w:rsid w:val="004C4399"/>
    <w:rsid w:val="004C787C"/>
    <w:rsid w:val="004D09FB"/>
    <w:rsid w:val="004D178B"/>
    <w:rsid w:val="004E70C8"/>
    <w:rsid w:val="004E7A1F"/>
    <w:rsid w:val="004F4B9B"/>
    <w:rsid w:val="00502690"/>
    <w:rsid w:val="0050666E"/>
    <w:rsid w:val="00511AB9"/>
    <w:rsid w:val="00523BB5"/>
    <w:rsid w:val="00523EA7"/>
    <w:rsid w:val="005406EB"/>
    <w:rsid w:val="00553375"/>
    <w:rsid w:val="00555884"/>
    <w:rsid w:val="00562356"/>
    <w:rsid w:val="00570949"/>
    <w:rsid w:val="005736B7"/>
    <w:rsid w:val="00575E5A"/>
    <w:rsid w:val="00580245"/>
    <w:rsid w:val="005A1F44"/>
    <w:rsid w:val="005A6B21"/>
    <w:rsid w:val="005A7872"/>
    <w:rsid w:val="005B2E3A"/>
    <w:rsid w:val="005D3C39"/>
    <w:rsid w:val="00601A8C"/>
    <w:rsid w:val="0061068E"/>
    <w:rsid w:val="006115D3"/>
    <w:rsid w:val="00621999"/>
    <w:rsid w:val="0065610E"/>
    <w:rsid w:val="00660AD3"/>
    <w:rsid w:val="006776B6"/>
    <w:rsid w:val="00693150"/>
    <w:rsid w:val="006A5570"/>
    <w:rsid w:val="006A689C"/>
    <w:rsid w:val="006B3D79"/>
    <w:rsid w:val="006B6FE4"/>
    <w:rsid w:val="006C0BB6"/>
    <w:rsid w:val="006C2343"/>
    <w:rsid w:val="006C442A"/>
    <w:rsid w:val="006C490F"/>
    <w:rsid w:val="006D3D66"/>
    <w:rsid w:val="006D7CD5"/>
    <w:rsid w:val="006E0578"/>
    <w:rsid w:val="006E314D"/>
    <w:rsid w:val="00710723"/>
    <w:rsid w:val="007145F3"/>
    <w:rsid w:val="00723ED1"/>
    <w:rsid w:val="00740AF5"/>
    <w:rsid w:val="00743525"/>
    <w:rsid w:val="00744076"/>
    <w:rsid w:val="007541A2"/>
    <w:rsid w:val="00755818"/>
    <w:rsid w:val="007616C2"/>
    <w:rsid w:val="0076286B"/>
    <w:rsid w:val="00766846"/>
    <w:rsid w:val="0077673A"/>
    <w:rsid w:val="007846E1"/>
    <w:rsid w:val="007847D6"/>
    <w:rsid w:val="00784C56"/>
    <w:rsid w:val="007A5172"/>
    <w:rsid w:val="007A67A0"/>
    <w:rsid w:val="007B0432"/>
    <w:rsid w:val="007B570C"/>
    <w:rsid w:val="007E438F"/>
    <w:rsid w:val="007E4A6E"/>
    <w:rsid w:val="007F56A7"/>
    <w:rsid w:val="00800851"/>
    <w:rsid w:val="00807DD0"/>
    <w:rsid w:val="00821D01"/>
    <w:rsid w:val="00826B7B"/>
    <w:rsid w:val="00846789"/>
    <w:rsid w:val="00866994"/>
    <w:rsid w:val="00884F59"/>
    <w:rsid w:val="008A3568"/>
    <w:rsid w:val="008C50F3"/>
    <w:rsid w:val="008C7EFE"/>
    <w:rsid w:val="008D03B9"/>
    <w:rsid w:val="008D30C7"/>
    <w:rsid w:val="008D4388"/>
    <w:rsid w:val="008E3C99"/>
    <w:rsid w:val="008F18D6"/>
    <w:rsid w:val="008F2C9B"/>
    <w:rsid w:val="008F797B"/>
    <w:rsid w:val="00904780"/>
    <w:rsid w:val="0090635B"/>
    <w:rsid w:val="00922385"/>
    <w:rsid w:val="009223DF"/>
    <w:rsid w:val="00936091"/>
    <w:rsid w:val="00940D8A"/>
    <w:rsid w:val="00962258"/>
    <w:rsid w:val="009678B7"/>
    <w:rsid w:val="00985317"/>
    <w:rsid w:val="00992D9C"/>
    <w:rsid w:val="00996CB8"/>
    <w:rsid w:val="009B2E97"/>
    <w:rsid w:val="009B4201"/>
    <w:rsid w:val="009B5146"/>
    <w:rsid w:val="009C418E"/>
    <w:rsid w:val="009C442C"/>
    <w:rsid w:val="009E07F4"/>
    <w:rsid w:val="009F0867"/>
    <w:rsid w:val="009F309B"/>
    <w:rsid w:val="009F392E"/>
    <w:rsid w:val="009F53C5"/>
    <w:rsid w:val="009F638B"/>
    <w:rsid w:val="00A0740E"/>
    <w:rsid w:val="00A10713"/>
    <w:rsid w:val="00A21A01"/>
    <w:rsid w:val="00A50641"/>
    <w:rsid w:val="00A530BF"/>
    <w:rsid w:val="00A57266"/>
    <w:rsid w:val="00A6177B"/>
    <w:rsid w:val="00A66136"/>
    <w:rsid w:val="00A71189"/>
    <w:rsid w:val="00A7364A"/>
    <w:rsid w:val="00A744A5"/>
    <w:rsid w:val="00A74DCC"/>
    <w:rsid w:val="00A753ED"/>
    <w:rsid w:val="00A77512"/>
    <w:rsid w:val="00A83D4D"/>
    <w:rsid w:val="00A90618"/>
    <w:rsid w:val="00A94C2F"/>
    <w:rsid w:val="00AA4CBB"/>
    <w:rsid w:val="00AA65FA"/>
    <w:rsid w:val="00AA7351"/>
    <w:rsid w:val="00AA7AB8"/>
    <w:rsid w:val="00AD056F"/>
    <w:rsid w:val="00AD0C7B"/>
    <w:rsid w:val="00AD31CE"/>
    <w:rsid w:val="00AD5F1A"/>
    <w:rsid w:val="00AD6731"/>
    <w:rsid w:val="00AE696E"/>
    <w:rsid w:val="00B008D5"/>
    <w:rsid w:val="00B02F73"/>
    <w:rsid w:val="00B05B31"/>
    <w:rsid w:val="00B0619F"/>
    <w:rsid w:val="00B13A26"/>
    <w:rsid w:val="00B15D0D"/>
    <w:rsid w:val="00B22106"/>
    <w:rsid w:val="00B42F40"/>
    <w:rsid w:val="00B4650A"/>
    <w:rsid w:val="00B5431A"/>
    <w:rsid w:val="00B75EE1"/>
    <w:rsid w:val="00B77481"/>
    <w:rsid w:val="00B84ECC"/>
    <w:rsid w:val="00B8518B"/>
    <w:rsid w:val="00B955DF"/>
    <w:rsid w:val="00B97CC3"/>
    <w:rsid w:val="00BB7A45"/>
    <w:rsid w:val="00BC06C4"/>
    <w:rsid w:val="00BD7E91"/>
    <w:rsid w:val="00BD7F0D"/>
    <w:rsid w:val="00C02D0A"/>
    <w:rsid w:val="00C03A6E"/>
    <w:rsid w:val="00C1242D"/>
    <w:rsid w:val="00C226C0"/>
    <w:rsid w:val="00C26A57"/>
    <w:rsid w:val="00C37459"/>
    <w:rsid w:val="00C42FE6"/>
    <w:rsid w:val="00C44F6A"/>
    <w:rsid w:val="00C45470"/>
    <w:rsid w:val="00C55CEB"/>
    <w:rsid w:val="00C6198E"/>
    <w:rsid w:val="00C708EA"/>
    <w:rsid w:val="00C778A5"/>
    <w:rsid w:val="00C95162"/>
    <w:rsid w:val="00CB4F6D"/>
    <w:rsid w:val="00CB6A37"/>
    <w:rsid w:val="00CB7684"/>
    <w:rsid w:val="00CC7C8F"/>
    <w:rsid w:val="00CD1FC4"/>
    <w:rsid w:val="00D034A0"/>
    <w:rsid w:val="00D1366C"/>
    <w:rsid w:val="00D21061"/>
    <w:rsid w:val="00D32554"/>
    <w:rsid w:val="00D4108E"/>
    <w:rsid w:val="00D4328E"/>
    <w:rsid w:val="00D476D4"/>
    <w:rsid w:val="00D6163D"/>
    <w:rsid w:val="00D831A3"/>
    <w:rsid w:val="00D97BE3"/>
    <w:rsid w:val="00DA3711"/>
    <w:rsid w:val="00DA5B8D"/>
    <w:rsid w:val="00DC5DBB"/>
    <w:rsid w:val="00DD46F3"/>
    <w:rsid w:val="00DE56F2"/>
    <w:rsid w:val="00DE610F"/>
    <w:rsid w:val="00DF116D"/>
    <w:rsid w:val="00E16FF7"/>
    <w:rsid w:val="00E26D68"/>
    <w:rsid w:val="00E37F6C"/>
    <w:rsid w:val="00E44045"/>
    <w:rsid w:val="00E463D2"/>
    <w:rsid w:val="00E508A6"/>
    <w:rsid w:val="00E618C4"/>
    <w:rsid w:val="00E7415D"/>
    <w:rsid w:val="00E878EE"/>
    <w:rsid w:val="00E901A3"/>
    <w:rsid w:val="00E953EB"/>
    <w:rsid w:val="00EA585B"/>
    <w:rsid w:val="00EA6EC7"/>
    <w:rsid w:val="00EB104F"/>
    <w:rsid w:val="00EB46E5"/>
    <w:rsid w:val="00ED14BD"/>
    <w:rsid w:val="00ED29F1"/>
    <w:rsid w:val="00F016C7"/>
    <w:rsid w:val="00F12DEC"/>
    <w:rsid w:val="00F14EC4"/>
    <w:rsid w:val="00F1715C"/>
    <w:rsid w:val="00F24489"/>
    <w:rsid w:val="00F310F8"/>
    <w:rsid w:val="00F35939"/>
    <w:rsid w:val="00F422D3"/>
    <w:rsid w:val="00F45607"/>
    <w:rsid w:val="00F45918"/>
    <w:rsid w:val="00F4722B"/>
    <w:rsid w:val="00F54432"/>
    <w:rsid w:val="00F659EB"/>
    <w:rsid w:val="00F762A8"/>
    <w:rsid w:val="00F86BA6"/>
    <w:rsid w:val="00F95FBD"/>
    <w:rsid w:val="00FA793F"/>
    <w:rsid w:val="00FB0D7B"/>
    <w:rsid w:val="00FB6342"/>
    <w:rsid w:val="00FC6389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A6934E"/>
  <w14:defaultImageDpi w14:val="32767"/>
  <w15:docId w15:val="{3FB880BF-B496-4220-887A-89498FE2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789"/>
  </w:style>
  <w:style w:type="paragraph" w:styleId="Nadpis1">
    <w:name w:val="heading 1"/>
    <w:basedOn w:val="Normln"/>
    <w:next w:val="Normln"/>
    <w:link w:val="Nadpis1Char"/>
    <w:qFormat/>
    <w:rsid w:val="009F392E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072C1E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072C1E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31B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84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0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96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962258"/>
  </w:style>
  <w:style w:type="paragraph" w:styleId="Zpat">
    <w:name w:val="footer"/>
    <w:basedOn w:val="Normln"/>
    <w:link w:val="ZpatChar"/>
    <w:uiPriority w:val="99"/>
    <w:unhideWhenUsed/>
    <w:rsid w:val="002C31BF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C31BF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F392E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C31BF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846E1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7846E1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07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710723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8D30C7"/>
  </w:style>
  <w:style w:type="paragraph" w:styleId="Bezmezer">
    <w:name w:val="No Spacing"/>
    <w:uiPriority w:val="1"/>
    <w:qFormat/>
    <w:rsid w:val="0011447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C31BF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C31BF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C31BF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BD7E91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B851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518B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B8518B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B8518B"/>
  </w:style>
  <w:style w:type="paragraph" w:customStyle="1" w:styleId="Druhdokumentu">
    <w:name w:val="Druh dokumentu"/>
    <w:uiPriority w:val="99"/>
    <w:qFormat/>
    <w:rsid w:val="00D6163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D6163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1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163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6163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D6163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C02D0A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02D0A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03B9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03B9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76684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3956C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2038D5"/>
    <w:pPr>
      <w:keepNext/>
      <w:keepLines/>
      <w:pBdr>
        <w:top w:val="single" w:sz="12" w:space="3" w:color="00A1E0" w:themeColor="accent3"/>
      </w:pBdr>
      <w:suppressAutoHyphens/>
      <w:spacing w:after="60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F310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6E0578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7364A"/>
    <w:pPr>
      <w:numPr>
        <w:numId w:val="4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A7364A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7364A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7364A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7364A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9F0867"/>
    <w:pPr>
      <w:numPr>
        <w:numId w:val="3"/>
      </w:numPr>
      <w:spacing w:before="60" w:after="60"/>
      <w:jc w:val="both"/>
    </w:pPr>
  </w:style>
  <w:style w:type="paragraph" w:styleId="slovanseznam2">
    <w:name w:val="List Number 2"/>
    <w:basedOn w:val="slovanseznam"/>
    <w:uiPriority w:val="28"/>
    <w:unhideWhenUsed/>
    <w:rsid w:val="009F0867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A5468"/>
    <w:pPr>
      <w:numPr>
        <w:ilvl w:val="2"/>
      </w:numPr>
      <w:ind w:left="1786"/>
    </w:pPr>
  </w:style>
  <w:style w:type="paragraph" w:styleId="slovanseznam4">
    <w:name w:val="List Number 4"/>
    <w:basedOn w:val="slovanseznam"/>
    <w:uiPriority w:val="28"/>
    <w:unhideWhenUsed/>
    <w:rsid w:val="00A753E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753E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753E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F12DEC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6A689C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553375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708EA"/>
    <w:pPr>
      <w:tabs>
        <w:tab w:val="left" w:pos="1304"/>
        <w:tab w:val="right" w:leader="dot" w:pos="8692"/>
      </w:tabs>
      <w:spacing w:after="0"/>
      <w:ind w:left="1134" w:hanging="567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2F4333"/>
    <w:pPr>
      <w:tabs>
        <w:tab w:val="left" w:pos="1021"/>
        <w:tab w:val="right" w:leader="dot" w:pos="8692"/>
      </w:tabs>
      <w:spacing w:after="0"/>
      <w:ind w:left="567" w:hanging="567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61068E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F4333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61068E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3C33F2"/>
    <w:rPr>
      <w:sz w:val="18"/>
    </w:rPr>
  </w:style>
  <w:style w:type="paragraph" w:customStyle="1" w:styleId="Nadpis2-1">
    <w:name w:val="_Nadpis_2-1"/>
    <w:basedOn w:val="Odstavecseseznamem"/>
    <w:next w:val="Normln"/>
    <w:link w:val="Nadpis2-1Char"/>
    <w:qFormat/>
    <w:rsid w:val="002A5468"/>
    <w:pPr>
      <w:keepNext/>
      <w:numPr>
        <w:numId w:val="25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basedOn w:val="Nadpis2-1"/>
    <w:next w:val="Text2-1"/>
    <w:link w:val="Nadpis2-2Char"/>
    <w:qFormat/>
    <w:rsid w:val="002A5468"/>
    <w:pPr>
      <w:numPr>
        <w:ilvl w:val="1"/>
      </w:numPr>
      <w:outlineLvl w:val="1"/>
    </w:pPr>
    <w:rPr>
      <w:caps w:val="0"/>
      <w:sz w:val="20"/>
    </w:rPr>
  </w:style>
  <w:style w:type="character" w:customStyle="1" w:styleId="Nadpis2-1Char">
    <w:name w:val="_Nadpis_2-1 Char"/>
    <w:basedOn w:val="Standardnpsmoodstavce"/>
    <w:link w:val="Nadpis2-1"/>
    <w:rsid w:val="002A5468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2A5468"/>
    <w:pPr>
      <w:numPr>
        <w:ilvl w:val="2"/>
        <w:numId w:val="25"/>
      </w:numPr>
      <w:spacing w:after="120"/>
      <w:contextualSpacing w:val="0"/>
      <w:jc w:val="both"/>
    </w:pPr>
  </w:style>
  <w:style w:type="character" w:customStyle="1" w:styleId="Nadpis2-2Char">
    <w:name w:val="_Nadpis_2-2 Char"/>
    <w:basedOn w:val="Nadpis2-1Char"/>
    <w:link w:val="Nadpis2-2"/>
    <w:rsid w:val="002A5468"/>
    <w:rPr>
      <w:rFonts w:asciiTheme="majorHAnsi" w:hAnsiTheme="majorHAnsi"/>
      <w:b/>
      <w:caps w:val="0"/>
      <w:sz w:val="20"/>
    </w:rPr>
  </w:style>
  <w:style w:type="paragraph" w:customStyle="1" w:styleId="Titul2">
    <w:name w:val="_Titul_2"/>
    <w:basedOn w:val="Normln"/>
    <w:qFormat/>
    <w:rsid w:val="002A5468"/>
    <w:pPr>
      <w:tabs>
        <w:tab w:val="left" w:pos="6796"/>
      </w:tabs>
    </w:pPr>
    <w:rPr>
      <w:rFonts w:asciiTheme="majorHAnsi" w:hAnsiTheme="majorHAnsi"/>
      <w:b/>
      <w:sz w:val="28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97CC3"/>
  </w:style>
  <w:style w:type="character" w:customStyle="1" w:styleId="Text2-1Char">
    <w:name w:val="_Text_2-1 Char"/>
    <w:basedOn w:val="Standardnpsmoodstavce"/>
    <w:link w:val="Text2-1"/>
    <w:rsid w:val="002A5468"/>
  </w:style>
  <w:style w:type="paragraph" w:customStyle="1" w:styleId="Titul1">
    <w:name w:val="_Titul_1"/>
    <w:basedOn w:val="Normln"/>
    <w:qFormat/>
    <w:rsid w:val="002A5468"/>
    <w:rPr>
      <w:rFonts w:asciiTheme="majorHAnsi" w:hAnsiTheme="majorHAnsi"/>
      <w:b/>
      <w:caps/>
      <w:sz w:val="40"/>
      <w:szCs w:val="44"/>
    </w:rPr>
  </w:style>
  <w:style w:type="paragraph" w:customStyle="1" w:styleId="Tituldatum">
    <w:name w:val="_Titul_datum"/>
    <w:basedOn w:val="Normln"/>
    <w:link w:val="TituldatumChar"/>
    <w:qFormat/>
    <w:rsid w:val="002A5468"/>
    <w:rPr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2A5468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B97CC3"/>
    <w:pPr>
      <w:spacing w:after="0"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B97CC3"/>
    <w:pPr>
      <w:spacing w:after="0"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B97CC3"/>
    <w:pPr>
      <w:spacing w:after="0"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B97CC3"/>
    <w:pPr>
      <w:spacing w:after="0"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B97CC3"/>
    <w:pPr>
      <w:spacing w:after="0"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B97CC3"/>
    <w:pPr>
      <w:spacing w:after="0"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rsid w:val="00B97CC3"/>
    <w:pPr>
      <w:widowControl w:val="0"/>
      <w:autoSpaceDE w:val="0"/>
      <w:autoSpaceDN w:val="0"/>
      <w:adjustRightInd w:val="0"/>
      <w:spacing w:before="200" w:after="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97CC3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B97CC3"/>
    <w:pPr>
      <w:tabs>
        <w:tab w:val="left" w:pos="705"/>
      </w:tabs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B97CC3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9C418E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9C418E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B97C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9C418E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9C41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2A5468"/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2A5468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2A5468"/>
    <w:pPr>
      <w:numPr>
        <w:ilvl w:val="1"/>
        <w:numId w:val="23"/>
      </w:numPr>
      <w:spacing w:after="120"/>
      <w:jc w:val="both"/>
    </w:pPr>
  </w:style>
  <w:style w:type="paragraph" w:customStyle="1" w:styleId="Nadpis1-1">
    <w:name w:val="_Nadpis_1-1"/>
    <w:basedOn w:val="Odstavecseseznamem"/>
    <w:next w:val="Normln"/>
    <w:link w:val="Nadpis1-1Char"/>
    <w:qFormat/>
    <w:rsid w:val="002A5468"/>
    <w:pPr>
      <w:keepNext/>
      <w:numPr>
        <w:numId w:val="23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2A5468"/>
    <w:pPr>
      <w:numPr>
        <w:numId w:val="17"/>
      </w:numPr>
      <w:spacing w:after="120"/>
      <w:contextualSpacing/>
      <w:jc w:val="both"/>
    </w:pPr>
  </w:style>
  <w:style w:type="character" w:customStyle="1" w:styleId="Text1-1Char">
    <w:name w:val="_Text_1-1 Char"/>
    <w:basedOn w:val="Standardnpsmoodstavce"/>
    <w:link w:val="Text1-1"/>
    <w:rsid w:val="002A5468"/>
  </w:style>
  <w:style w:type="character" w:customStyle="1" w:styleId="Nadpis1-1Char">
    <w:name w:val="_Nadpis_1-1 Char"/>
    <w:basedOn w:val="Standardnpsmoodstavce"/>
    <w:link w:val="Nadpis1-1"/>
    <w:rsid w:val="002A5468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2A5468"/>
  </w:style>
  <w:style w:type="character" w:customStyle="1" w:styleId="SeznamsodrkamiChar">
    <w:name w:val="Seznam s odrážkami Char"/>
    <w:basedOn w:val="Standardnpsmoodstavce"/>
    <w:link w:val="Seznamsodrkami"/>
    <w:uiPriority w:val="28"/>
    <w:rsid w:val="001E678E"/>
  </w:style>
  <w:style w:type="character" w:customStyle="1" w:styleId="Odrka1-1Char">
    <w:name w:val="_Odrážka_1-1_• Char"/>
    <w:basedOn w:val="Standardnpsmoodstavce"/>
    <w:link w:val="Odrka1-1"/>
    <w:rsid w:val="002A5468"/>
  </w:style>
  <w:style w:type="paragraph" w:customStyle="1" w:styleId="Odrka1-2-">
    <w:name w:val="_Odrážka_1-2_-"/>
    <w:basedOn w:val="Odrka1-1"/>
    <w:qFormat/>
    <w:rsid w:val="002A5468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2A5468"/>
    <w:pPr>
      <w:numPr>
        <w:ilvl w:val="2"/>
      </w:numPr>
    </w:pPr>
  </w:style>
  <w:style w:type="paragraph" w:customStyle="1" w:styleId="Odstavec1-1a">
    <w:name w:val="_Odstavec_1-1_a)"/>
    <w:basedOn w:val="Normln"/>
    <w:qFormat/>
    <w:rsid w:val="002A5468"/>
    <w:pPr>
      <w:numPr>
        <w:numId w:val="20"/>
      </w:numPr>
      <w:spacing w:after="120"/>
      <w:contextualSpacing/>
      <w:jc w:val="both"/>
    </w:pPr>
  </w:style>
  <w:style w:type="paragraph" w:customStyle="1" w:styleId="Odstavec1-2i">
    <w:name w:val="_Odstavec_1-2_(i)"/>
    <w:basedOn w:val="Odstavec1-1a"/>
    <w:qFormat/>
    <w:rsid w:val="002A5468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2A5468"/>
    <w:pPr>
      <w:numPr>
        <w:ilvl w:val="2"/>
      </w:numPr>
    </w:pPr>
  </w:style>
  <w:style w:type="paragraph" w:customStyle="1" w:styleId="Textbezslovn">
    <w:name w:val="_Text_bez_číslování"/>
    <w:basedOn w:val="Normln"/>
    <w:link w:val="TextbezslovnChar"/>
    <w:qFormat/>
    <w:rsid w:val="002A5468"/>
    <w:pPr>
      <w:spacing w:after="120"/>
      <w:ind w:left="737"/>
      <w:jc w:val="both"/>
    </w:pPr>
  </w:style>
  <w:style w:type="paragraph" w:customStyle="1" w:styleId="Zpat0">
    <w:name w:val="_Zápatí"/>
    <w:basedOn w:val="Zpat"/>
    <w:qFormat/>
    <w:rsid w:val="002A5468"/>
    <w:pPr>
      <w:jc w:val="right"/>
    </w:pPr>
  </w:style>
  <w:style w:type="character" w:customStyle="1" w:styleId="Tun">
    <w:name w:val="_Tučně"/>
    <w:basedOn w:val="Standardnpsmoodstavce"/>
    <w:uiPriority w:val="1"/>
    <w:qFormat/>
    <w:rsid w:val="002A5468"/>
    <w:rPr>
      <w:b/>
    </w:rPr>
  </w:style>
  <w:style w:type="table" w:customStyle="1" w:styleId="Styl3">
    <w:name w:val="Styl3"/>
    <w:basedOn w:val="Mkatabulky"/>
    <w:uiPriority w:val="99"/>
    <w:rsid w:val="00B5431A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2A5468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2A5468"/>
  </w:style>
  <w:style w:type="paragraph" w:customStyle="1" w:styleId="Zkratky1">
    <w:name w:val="_Zkratky_1"/>
    <w:basedOn w:val="Normln"/>
    <w:qFormat/>
    <w:rsid w:val="002A5468"/>
    <w:pPr>
      <w:tabs>
        <w:tab w:val="right" w:leader="dot" w:pos="1134"/>
      </w:tabs>
      <w:spacing w:after="0" w:line="240" w:lineRule="auto"/>
    </w:pPr>
    <w:rPr>
      <w:b/>
      <w:sz w:val="16"/>
    </w:rPr>
  </w:style>
  <w:style w:type="paragraph" w:customStyle="1" w:styleId="Seznam1">
    <w:name w:val="_Seznam_[1]"/>
    <w:basedOn w:val="Normln"/>
    <w:qFormat/>
    <w:rsid w:val="002A5468"/>
    <w:pPr>
      <w:numPr>
        <w:numId w:val="21"/>
      </w:numPr>
      <w:spacing w:after="60"/>
      <w:jc w:val="both"/>
    </w:pPr>
    <w:rPr>
      <w:sz w:val="16"/>
    </w:rPr>
  </w:style>
  <w:style w:type="paragraph" w:customStyle="1" w:styleId="Nadpisbezsl1-1">
    <w:name w:val="_Nadpis_bez_čísl_1-1"/>
    <w:qFormat/>
    <w:rsid w:val="002A5468"/>
    <w:pPr>
      <w:spacing w:before="240" w:after="120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2A5468"/>
    <w:pPr>
      <w:spacing w:before="240" w:after="120"/>
    </w:pPr>
    <w:rPr>
      <w:rFonts w:asciiTheme="majorHAnsi" w:hAnsiTheme="majorHAnsi"/>
      <w:b/>
      <w:sz w:val="20"/>
      <w:szCs w:val="20"/>
    </w:rPr>
  </w:style>
  <w:style w:type="paragraph" w:customStyle="1" w:styleId="Tabulka">
    <w:name w:val="_Tabulka"/>
    <w:basedOn w:val="Textbezodsazen"/>
    <w:qFormat/>
    <w:rsid w:val="002A5468"/>
    <w:pPr>
      <w:spacing w:before="40" w:after="40" w:line="240" w:lineRule="auto"/>
    </w:pPr>
  </w:style>
  <w:style w:type="character" w:customStyle="1" w:styleId="TextbezslovnChar">
    <w:name w:val="_Text_bez_číslování Char"/>
    <w:basedOn w:val="Standardnpsmoodstavce"/>
    <w:link w:val="Textbezslovn"/>
    <w:rsid w:val="00B42F40"/>
  </w:style>
  <w:style w:type="paragraph" w:customStyle="1" w:styleId="Textbezodsazen">
    <w:name w:val="_Text_bez_odsazení"/>
    <w:basedOn w:val="Normln"/>
    <w:link w:val="TextbezodsazenChar"/>
    <w:qFormat/>
    <w:rsid w:val="002A5468"/>
    <w:pPr>
      <w:spacing w:after="120"/>
      <w:jc w:val="both"/>
    </w:pPr>
  </w:style>
  <w:style w:type="character" w:customStyle="1" w:styleId="TextbezodsazenChar">
    <w:name w:val="_Text_bez_odsazení Char"/>
    <w:basedOn w:val="Standardnpsmoodstavce"/>
    <w:link w:val="Textbezodsazen"/>
    <w:rsid w:val="002A5468"/>
  </w:style>
  <w:style w:type="character" w:customStyle="1" w:styleId="Tun-ZRUIT">
    <w:name w:val="_Tučně-ZRUŠIT"/>
    <w:basedOn w:val="Standardnpsmoodstavce"/>
    <w:uiPriority w:val="1"/>
    <w:qFormat/>
    <w:rsid w:val="002A5468"/>
    <w:rPr>
      <w:b w:val="0"/>
      <w:i w:val="0"/>
    </w:rPr>
  </w:style>
  <w:style w:type="paragraph" w:customStyle="1" w:styleId="Zkratky2">
    <w:name w:val="_Zkratky_2"/>
    <w:basedOn w:val="Normln"/>
    <w:qFormat/>
    <w:rsid w:val="002A5468"/>
    <w:pPr>
      <w:spacing w:after="0" w:line="240" w:lineRule="auto"/>
    </w:pPr>
    <w:rPr>
      <w:sz w:val="16"/>
      <w:szCs w:val="16"/>
    </w:rPr>
  </w:style>
  <w:style w:type="paragraph" w:customStyle="1" w:styleId="ZTPinfo-text">
    <w:name w:val="_ZTP_info-text"/>
    <w:basedOn w:val="Textbezslovn"/>
    <w:link w:val="ZTPinfo-textChar"/>
    <w:qFormat/>
    <w:rsid w:val="002A5468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2A5468"/>
    <w:rPr>
      <w:i/>
      <w:color w:val="00A1E0" w:themeColor="accent3"/>
    </w:rPr>
  </w:style>
  <w:style w:type="paragraph" w:customStyle="1" w:styleId="ZTPinfo-text-odr">
    <w:name w:val="_ZTP_info-text-odr"/>
    <w:basedOn w:val="ZTPinfo-text"/>
    <w:link w:val="ZTPinfo-text-odrChar"/>
    <w:qFormat/>
    <w:rsid w:val="002A5468"/>
    <w:pPr>
      <w:numPr>
        <w:numId w:val="26"/>
      </w:numPr>
    </w:pPr>
  </w:style>
  <w:style w:type="character" w:customStyle="1" w:styleId="ZTPinfo-text-odrChar">
    <w:name w:val="_ZTP_info-text-odr Char"/>
    <w:basedOn w:val="ZTPinfo-textChar"/>
    <w:link w:val="ZTPinfo-text-odr"/>
    <w:rsid w:val="002A5468"/>
    <w:rPr>
      <w:i/>
      <w:color w:val="00A1E0" w:themeColor="accent3"/>
    </w:rPr>
  </w:style>
  <w:style w:type="paragraph" w:customStyle="1" w:styleId="RLTextlnkuslovan">
    <w:name w:val="RL Text článku číslovaný"/>
    <w:basedOn w:val="Normln"/>
    <w:link w:val="RLTextlnkuslovanChar"/>
    <w:rsid w:val="00F24489"/>
    <w:pPr>
      <w:numPr>
        <w:ilvl w:val="1"/>
        <w:numId w:val="27"/>
      </w:numPr>
      <w:spacing w:after="120" w:line="280" w:lineRule="exact"/>
      <w:jc w:val="both"/>
    </w:pPr>
    <w:rPr>
      <w:rFonts w:ascii="Calibri" w:eastAsia="Times New Roman" w:hAnsi="Calibri" w:cs="Calibri"/>
      <w:sz w:val="22"/>
      <w:szCs w:val="22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F24489"/>
    <w:pPr>
      <w:keepNext/>
      <w:numPr>
        <w:numId w:val="27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Odstavecsmlouvy">
    <w:name w:val="Odstavec smlouvy"/>
    <w:basedOn w:val="RLTextlnkuslovan"/>
    <w:link w:val="OdstavecsmlouvyChar"/>
    <w:qFormat/>
    <w:rsid w:val="00F24489"/>
  </w:style>
  <w:style w:type="paragraph" w:customStyle="1" w:styleId="Pododstavecsmlouvy">
    <w:name w:val="Pododstavec smlouvy"/>
    <w:basedOn w:val="RLTextlnkuslovan"/>
    <w:qFormat/>
    <w:rsid w:val="00F24489"/>
    <w:pPr>
      <w:numPr>
        <w:ilvl w:val="2"/>
      </w:numPr>
    </w:pPr>
    <w:rPr>
      <w:lang w:eastAsia="en-US"/>
    </w:rPr>
  </w:style>
  <w:style w:type="character" w:customStyle="1" w:styleId="OdstavecsmlouvyChar">
    <w:name w:val="Odstavec smlouvy Char"/>
    <w:basedOn w:val="Standardnpsmoodstavce"/>
    <w:link w:val="Odstavecsmlouvy"/>
    <w:rsid w:val="00F24489"/>
    <w:rPr>
      <w:rFonts w:ascii="Calibri" w:eastAsia="Times New Roman" w:hAnsi="Calibri" w:cs="Calibri"/>
      <w:sz w:val="22"/>
      <w:szCs w:val="22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F24489"/>
    <w:rPr>
      <w:rFonts w:ascii="Calibri" w:eastAsia="Times New Roman" w:hAnsi="Calibri" w:cs="Calibri"/>
      <w:sz w:val="22"/>
      <w:szCs w:val="22"/>
      <w:lang w:eastAsia="cs-CZ"/>
    </w:rPr>
  </w:style>
  <w:style w:type="character" w:customStyle="1" w:styleId="EmailStyle66">
    <w:name w:val="EmailStyle66"/>
    <w:uiPriority w:val="99"/>
    <w:semiHidden/>
    <w:rsid w:val="00F24489"/>
    <w:rPr>
      <w:rFonts w:ascii="Arial" w:hAnsi="Arial"/>
      <w:color w:val="000080"/>
      <w:sz w:val="20"/>
    </w:rPr>
  </w:style>
  <w:style w:type="character" w:customStyle="1" w:styleId="RLlneksmlouvyCharChar">
    <w:name w:val="RL Článek smlouvy Char Char"/>
    <w:link w:val="RLlneksmlouvy"/>
    <w:locked/>
    <w:rsid w:val="00214C3E"/>
    <w:rPr>
      <w:rFonts w:ascii="Calibri" w:eastAsia="Times New Roman" w:hAnsi="Calibri" w:cs="Calibri"/>
      <w:b/>
      <w:bCs/>
      <w:sz w:val="22"/>
      <w:szCs w:val="22"/>
    </w:rPr>
  </w:style>
  <w:style w:type="paragraph" w:customStyle="1" w:styleId="Seznamploh">
    <w:name w:val="Seznam příloh"/>
    <w:basedOn w:val="RLTextlnkuslovan"/>
    <w:uiPriority w:val="99"/>
    <w:rsid w:val="00214C3E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E463D2"/>
    <w:pPr>
      <w:spacing w:after="120" w:line="280" w:lineRule="exact"/>
      <w:jc w:val="center"/>
    </w:pPr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E463D2"/>
    <w:rPr>
      <w:rFonts w:ascii="Garamond" w:eastAsia="Times New Roman" w:hAnsi="Garamond" w:cs="Garamond"/>
      <w:b/>
      <w:bCs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E463D2"/>
    <w:pPr>
      <w:spacing w:after="120" w:line="280" w:lineRule="exact"/>
      <w:ind w:left="708"/>
    </w:pPr>
    <w:rPr>
      <w:rFonts w:ascii="Calibri" w:eastAsia="Times New Roman" w:hAnsi="Calibri" w:cs="Calibri"/>
      <w:sz w:val="22"/>
      <w:szCs w:val="22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621999"/>
    <w:pPr>
      <w:spacing w:after="120" w:line="280" w:lineRule="exact"/>
      <w:jc w:val="center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chal\OneDrive\Dokumenty\Pr&#225;ce\S&#381;DC\O8\Vzory%20na%20stavebn&#237;%20pr&#225;ce\P&#345;eveden&#237;%20do%20&#353;ablon%20pana%20Fojta\&#353;ablony\&#352;ABL-NL_Smlouva_oboustr_tisk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A0649-B290-403A-887F-EF88F476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5CF3F5-99AC-47C7-A54D-D0646FCFFF5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76D50D-D195-486B-BAB2-236A9B29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ŠABL-NL_Smlouva_oboustr_tisk.dotx</Template>
  <TotalTime>316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Titulek 1. úrovně </vt:lpstr>
      <vt:lpstr>    Titulek 2. úrovně</vt:lpstr>
      <vt:lpstr>        Titulek 3. úrovně</vt:lpstr>
    </vt:vector>
  </TitlesOfParts>
  <Company>SŽDC s.o.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Pospíchal Jan, Mgr.</dc:creator>
  <cp:lastModifiedBy>Duda Vlastimil, Ing.</cp:lastModifiedBy>
  <cp:revision>33</cp:revision>
  <cp:lastPrinted>2019-09-27T11:09:00Z</cp:lastPrinted>
  <dcterms:created xsi:type="dcterms:W3CDTF">2019-03-19T08:45:00Z</dcterms:created>
  <dcterms:modified xsi:type="dcterms:W3CDTF">2021-01-26T09:03:00Z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  <property fmtid="{D5CDD505-2E9C-101B-9397-08002B2CF9AE}" pid="3" name="URL">
    <vt:lpwstr/>
  </property>
</Properties>
</file>