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D2" w:rsidRPr="000B78D1" w:rsidRDefault="00CA74D2" w:rsidP="00CA74D2">
      <w:pPr>
        <w:jc w:val="center"/>
        <w:rPr>
          <w:b/>
          <w:bCs/>
          <w:sz w:val="44"/>
        </w:rPr>
      </w:pPr>
      <w:r w:rsidRPr="000B78D1">
        <w:rPr>
          <w:b/>
          <w:bCs/>
          <w:sz w:val="44"/>
        </w:rPr>
        <w:t>KRYCÍ LIST NABÍDKY</w:t>
      </w:r>
    </w:p>
    <w:p w:rsidR="00CA74D2" w:rsidRPr="008A5EC4" w:rsidRDefault="00CA74D2" w:rsidP="00CA74D2">
      <w:pPr>
        <w:jc w:val="center"/>
        <w:rPr>
          <w:iCs/>
          <w:sz w:val="32"/>
          <w:szCs w:val="32"/>
        </w:rPr>
      </w:pPr>
      <w:r w:rsidRPr="008A5EC4">
        <w:rPr>
          <w:sz w:val="32"/>
          <w:szCs w:val="32"/>
        </w:rPr>
        <w:t xml:space="preserve">pro </w:t>
      </w:r>
      <w:r>
        <w:rPr>
          <w:sz w:val="32"/>
          <w:szCs w:val="32"/>
        </w:rPr>
        <w:t>zadávací</w:t>
      </w:r>
      <w:r w:rsidRPr="008A5EC4">
        <w:rPr>
          <w:iCs/>
          <w:sz w:val="32"/>
          <w:szCs w:val="32"/>
        </w:rPr>
        <w:t xml:space="preserve"> řízení</w:t>
      </w:r>
      <w:r>
        <w:rPr>
          <w:iCs/>
          <w:sz w:val="32"/>
          <w:szCs w:val="32"/>
        </w:rPr>
        <w:t xml:space="preserve"> veřejné zakázky malého rozsahu</w:t>
      </w:r>
    </w:p>
    <w:p w:rsidR="00CA74D2" w:rsidRPr="000B78D1" w:rsidRDefault="00CA74D2" w:rsidP="00CA74D2">
      <w:pPr>
        <w:jc w:val="both"/>
        <w:rPr>
          <w:iCs/>
        </w:rPr>
      </w:pPr>
    </w:p>
    <w:p w:rsidR="00CA74D2" w:rsidRPr="009D512E" w:rsidRDefault="007B6E12" w:rsidP="00CA74D2">
      <w:pPr>
        <w:jc w:val="center"/>
        <w:rPr>
          <w:sz w:val="40"/>
          <w:szCs w:val="40"/>
        </w:rPr>
      </w:pPr>
      <w:r>
        <w:rPr>
          <w:sz w:val="40"/>
          <w:szCs w:val="40"/>
        </w:rPr>
        <w:t>„Jiřice –</w:t>
      </w:r>
      <w:r w:rsidR="00A137EF">
        <w:rPr>
          <w:sz w:val="40"/>
          <w:szCs w:val="40"/>
        </w:rPr>
        <w:t xml:space="preserve"> </w:t>
      </w:r>
      <w:r w:rsidR="00182831">
        <w:rPr>
          <w:sz w:val="40"/>
          <w:szCs w:val="40"/>
        </w:rPr>
        <w:t>telefonní ústředna</w:t>
      </w:r>
      <w:r w:rsidR="00CA74D2">
        <w:rPr>
          <w:sz w:val="40"/>
          <w:szCs w:val="40"/>
        </w:rPr>
        <w:t>“</w:t>
      </w:r>
    </w:p>
    <w:p w:rsidR="00CA74D2" w:rsidRPr="000B78D1" w:rsidRDefault="00CA74D2" w:rsidP="00CA74D2"/>
    <w:p w:rsidR="00CA74D2" w:rsidRDefault="00CA74D2" w:rsidP="00CA74D2">
      <w:pPr>
        <w:jc w:val="center"/>
        <w:rPr>
          <w:u w:val="single"/>
        </w:rPr>
      </w:pPr>
      <w:r w:rsidRPr="003B6F0D">
        <w:rPr>
          <w:u w:val="single"/>
        </w:rPr>
        <w:t>POŽADOVANÉ ÚDAJE</w:t>
      </w:r>
    </w:p>
    <w:p w:rsidR="00CA74D2" w:rsidRDefault="00CA74D2"/>
    <w:p w:rsidR="00CA74D2" w:rsidRDefault="00CA74D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74D2" w:rsidTr="003E79E1">
        <w:trPr>
          <w:trHeight w:val="567"/>
        </w:trPr>
        <w:tc>
          <w:tcPr>
            <w:tcW w:w="4606" w:type="dxa"/>
          </w:tcPr>
          <w:p w:rsidR="00CA74D2" w:rsidRPr="00CA74D2" w:rsidRDefault="007B6E12" w:rsidP="003E7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ÚČASTNÍK</w:t>
            </w:r>
          </w:p>
          <w:p w:rsidR="00CA74D2" w:rsidRPr="00CA74D2" w:rsidRDefault="00CA74D2" w:rsidP="003E79E1">
            <w:pPr>
              <w:jc w:val="center"/>
              <w:rPr>
                <w:sz w:val="22"/>
                <w:szCs w:val="22"/>
              </w:rPr>
            </w:pPr>
            <w:r w:rsidRPr="00CA74D2">
              <w:rPr>
                <w:sz w:val="22"/>
                <w:szCs w:val="22"/>
              </w:rPr>
              <w:t>(obchodní firma nebo název)</w:t>
            </w:r>
          </w:p>
          <w:p w:rsidR="00CA74D2" w:rsidRPr="00CA74D2" w:rsidRDefault="00CA74D2" w:rsidP="003E79E1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CA74D2" w:rsidRDefault="00CA74D2" w:rsidP="003E79E1"/>
        </w:tc>
      </w:tr>
      <w:tr w:rsidR="00CA74D2" w:rsidTr="003E79E1">
        <w:trPr>
          <w:trHeight w:val="567"/>
        </w:trPr>
        <w:tc>
          <w:tcPr>
            <w:tcW w:w="4606" w:type="dxa"/>
          </w:tcPr>
          <w:p w:rsidR="00CA74D2" w:rsidRPr="00CA74D2" w:rsidRDefault="00CA74D2" w:rsidP="003E79E1">
            <w:pPr>
              <w:jc w:val="center"/>
              <w:rPr>
                <w:sz w:val="22"/>
                <w:szCs w:val="22"/>
              </w:rPr>
            </w:pPr>
            <w:r w:rsidRPr="00CA74D2">
              <w:rPr>
                <w:sz w:val="22"/>
                <w:szCs w:val="22"/>
              </w:rPr>
              <w:t>Sídlo</w:t>
            </w:r>
          </w:p>
          <w:p w:rsidR="00CA74D2" w:rsidRPr="00CA74D2" w:rsidRDefault="00CA74D2" w:rsidP="003E79E1">
            <w:pPr>
              <w:jc w:val="center"/>
              <w:rPr>
                <w:sz w:val="22"/>
                <w:szCs w:val="22"/>
              </w:rPr>
            </w:pPr>
            <w:r w:rsidRPr="00CA74D2">
              <w:rPr>
                <w:sz w:val="22"/>
                <w:szCs w:val="22"/>
              </w:rPr>
              <w:t>(celá adresa včetně PSČ)</w:t>
            </w:r>
          </w:p>
          <w:p w:rsidR="00CA74D2" w:rsidRPr="00CA74D2" w:rsidRDefault="00CA74D2" w:rsidP="003E79E1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CA74D2" w:rsidRDefault="00CA74D2" w:rsidP="003E79E1"/>
        </w:tc>
      </w:tr>
      <w:tr w:rsidR="00CA74D2" w:rsidTr="003E79E1">
        <w:trPr>
          <w:trHeight w:val="567"/>
        </w:trPr>
        <w:tc>
          <w:tcPr>
            <w:tcW w:w="4606" w:type="dxa"/>
          </w:tcPr>
          <w:p w:rsidR="00CA74D2" w:rsidRPr="00CA74D2" w:rsidRDefault="00CA74D2" w:rsidP="003E79E1">
            <w:pPr>
              <w:rPr>
                <w:sz w:val="22"/>
                <w:szCs w:val="22"/>
              </w:rPr>
            </w:pPr>
            <w:r w:rsidRPr="00CA74D2">
              <w:rPr>
                <w:sz w:val="22"/>
                <w:szCs w:val="22"/>
              </w:rPr>
              <w:t xml:space="preserve">                         Právní forma</w:t>
            </w:r>
          </w:p>
        </w:tc>
        <w:tc>
          <w:tcPr>
            <w:tcW w:w="4606" w:type="dxa"/>
          </w:tcPr>
          <w:p w:rsidR="00CA74D2" w:rsidRDefault="00CA74D2" w:rsidP="003E79E1"/>
        </w:tc>
      </w:tr>
      <w:tr w:rsidR="00CA74D2" w:rsidTr="003E79E1">
        <w:trPr>
          <w:trHeight w:val="567"/>
        </w:trPr>
        <w:tc>
          <w:tcPr>
            <w:tcW w:w="4606" w:type="dxa"/>
          </w:tcPr>
          <w:p w:rsidR="00CA74D2" w:rsidRPr="00CA74D2" w:rsidRDefault="00CA74D2" w:rsidP="003E79E1">
            <w:pPr>
              <w:rPr>
                <w:sz w:val="22"/>
                <w:szCs w:val="22"/>
              </w:rPr>
            </w:pPr>
            <w:r w:rsidRPr="00CA74D2">
              <w:rPr>
                <w:sz w:val="22"/>
                <w:szCs w:val="22"/>
              </w:rPr>
              <w:t xml:space="preserve">                     Identifikační číslo</w:t>
            </w:r>
          </w:p>
        </w:tc>
        <w:tc>
          <w:tcPr>
            <w:tcW w:w="4606" w:type="dxa"/>
          </w:tcPr>
          <w:p w:rsidR="00CA74D2" w:rsidRDefault="00CA74D2" w:rsidP="003E79E1"/>
        </w:tc>
      </w:tr>
      <w:tr w:rsidR="00CA74D2" w:rsidTr="003E79E1">
        <w:trPr>
          <w:trHeight w:val="567"/>
        </w:trPr>
        <w:tc>
          <w:tcPr>
            <w:tcW w:w="4606" w:type="dxa"/>
          </w:tcPr>
          <w:p w:rsidR="00CA74D2" w:rsidRPr="00CA74D2" w:rsidRDefault="00CA74D2" w:rsidP="003E79E1">
            <w:pPr>
              <w:rPr>
                <w:sz w:val="22"/>
                <w:szCs w:val="22"/>
              </w:rPr>
            </w:pPr>
            <w:r w:rsidRPr="00CA74D2">
              <w:rPr>
                <w:sz w:val="22"/>
                <w:szCs w:val="22"/>
              </w:rPr>
              <w:t xml:space="preserve">               Daňové identifikační číslo</w:t>
            </w:r>
          </w:p>
        </w:tc>
        <w:tc>
          <w:tcPr>
            <w:tcW w:w="4606" w:type="dxa"/>
          </w:tcPr>
          <w:p w:rsidR="00CA74D2" w:rsidRDefault="00CA74D2" w:rsidP="003E79E1"/>
        </w:tc>
      </w:tr>
      <w:tr w:rsidR="00CA74D2" w:rsidTr="003E79E1">
        <w:trPr>
          <w:trHeight w:val="567"/>
        </w:trPr>
        <w:tc>
          <w:tcPr>
            <w:tcW w:w="4606" w:type="dxa"/>
          </w:tcPr>
          <w:p w:rsidR="00CA74D2" w:rsidRPr="00CA74D2" w:rsidRDefault="00CA74D2" w:rsidP="003E79E1">
            <w:pPr>
              <w:jc w:val="center"/>
              <w:rPr>
                <w:sz w:val="22"/>
                <w:szCs w:val="22"/>
              </w:rPr>
            </w:pPr>
            <w:r w:rsidRPr="00CA74D2">
              <w:rPr>
                <w:sz w:val="22"/>
                <w:szCs w:val="22"/>
              </w:rPr>
              <w:t xml:space="preserve">Kontakt na zástupce </w:t>
            </w:r>
            <w:r w:rsidR="007B6E12">
              <w:rPr>
                <w:sz w:val="22"/>
                <w:szCs w:val="22"/>
              </w:rPr>
              <w:t>účastníka</w:t>
            </w:r>
          </w:p>
          <w:p w:rsidR="00CA74D2" w:rsidRPr="00CA74D2" w:rsidRDefault="00CA74D2" w:rsidP="003E79E1">
            <w:pPr>
              <w:rPr>
                <w:sz w:val="22"/>
                <w:szCs w:val="22"/>
              </w:rPr>
            </w:pPr>
            <w:r w:rsidRPr="00CA74D2">
              <w:rPr>
                <w:sz w:val="22"/>
                <w:szCs w:val="22"/>
              </w:rPr>
              <w:t xml:space="preserve">                        (tel., email)</w:t>
            </w:r>
          </w:p>
        </w:tc>
        <w:tc>
          <w:tcPr>
            <w:tcW w:w="4606" w:type="dxa"/>
          </w:tcPr>
          <w:p w:rsidR="00CA74D2" w:rsidRDefault="00CA74D2" w:rsidP="003E79E1"/>
        </w:tc>
      </w:tr>
    </w:tbl>
    <w:p w:rsidR="00CA74D2" w:rsidRDefault="00CA74D2"/>
    <w:p w:rsidR="005E0B5A" w:rsidRDefault="005E0B5A"/>
    <w:p w:rsidR="00CA74D2" w:rsidRDefault="00CA74D2" w:rsidP="00CA74D2">
      <w:pPr>
        <w:pStyle w:val="Textpoznpodarou"/>
        <w:spacing w:before="60"/>
        <w:rPr>
          <w:b/>
          <w:sz w:val="28"/>
          <w:szCs w:val="28"/>
        </w:rPr>
      </w:pPr>
      <w:r w:rsidRPr="00454729">
        <w:rPr>
          <w:b/>
          <w:sz w:val="28"/>
          <w:szCs w:val="28"/>
        </w:rPr>
        <w:t>Cenová nabídka:</w:t>
      </w:r>
    </w:p>
    <w:p w:rsidR="00CA74D2" w:rsidRDefault="00CA74D2" w:rsidP="00CA74D2">
      <w:pPr>
        <w:pStyle w:val="Textpoznpodarou"/>
        <w:spacing w:before="60"/>
        <w:rPr>
          <w:sz w:val="24"/>
          <w:szCs w:val="24"/>
        </w:rPr>
      </w:pPr>
    </w:p>
    <w:p w:rsidR="00CA74D2" w:rsidRDefault="00CA74D2" w:rsidP="00CA74D2">
      <w:pPr>
        <w:pStyle w:val="Textpoznpodarou"/>
        <w:spacing w:before="60"/>
        <w:rPr>
          <w:sz w:val="24"/>
          <w:szCs w:val="24"/>
        </w:rPr>
      </w:pPr>
      <w:r>
        <w:rPr>
          <w:sz w:val="24"/>
          <w:szCs w:val="24"/>
        </w:rPr>
        <w:t>Celková cena:</w:t>
      </w:r>
    </w:p>
    <w:tbl>
      <w:tblPr>
        <w:tblW w:w="9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848"/>
        <w:gridCol w:w="1790"/>
        <w:gridCol w:w="2203"/>
      </w:tblGrid>
      <w:tr w:rsidR="00CA74D2" w:rsidRPr="00454729" w:rsidTr="00DB3356">
        <w:trPr>
          <w:trHeight w:val="407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454729" w:rsidRDefault="00CA74D2" w:rsidP="00DB3356">
            <w:pPr>
              <w:jc w:val="center"/>
              <w:rPr>
                <w:sz w:val="22"/>
                <w:szCs w:val="22"/>
              </w:rPr>
            </w:pPr>
            <w:r w:rsidRPr="00454729">
              <w:rPr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454729" w:rsidRDefault="00CA74D2" w:rsidP="00DB3356">
            <w:pPr>
              <w:jc w:val="center"/>
              <w:rPr>
                <w:sz w:val="22"/>
                <w:szCs w:val="22"/>
              </w:rPr>
            </w:pPr>
            <w:r w:rsidRPr="00454729">
              <w:rPr>
                <w:sz w:val="22"/>
                <w:szCs w:val="22"/>
              </w:rPr>
              <w:t>cena bez DPH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454729" w:rsidRDefault="00CA74D2" w:rsidP="00DB3356">
            <w:pPr>
              <w:jc w:val="center"/>
              <w:rPr>
                <w:sz w:val="22"/>
                <w:szCs w:val="22"/>
              </w:rPr>
            </w:pPr>
            <w:r w:rsidRPr="00454729">
              <w:rPr>
                <w:sz w:val="22"/>
                <w:szCs w:val="22"/>
              </w:rPr>
              <w:t>DPH 21%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454729" w:rsidRDefault="00CA74D2" w:rsidP="00DB3356">
            <w:pPr>
              <w:jc w:val="center"/>
              <w:rPr>
                <w:sz w:val="22"/>
                <w:szCs w:val="22"/>
              </w:rPr>
            </w:pPr>
            <w:r w:rsidRPr="00454729">
              <w:rPr>
                <w:sz w:val="22"/>
                <w:szCs w:val="22"/>
              </w:rPr>
              <w:t>cena včetně DPH</w:t>
            </w:r>
          </w:p>
        </w:tc>
      </w:tr>
      <w:tr w:rsidR="00DB3356" w:rsidRPr="00454729" w:rsidTr="00DB3356">
        <w:trPr>
          <w:trHeight w:val="64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356" w:rsidRPr="00454729" w:rsidRDefault="00DB3356" w:rsidP="00182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za </w:t>
            </w:r>
            <w:r w:rsidR="00182831">
              <w:rPr>
                <w:sz w:val="22"/>
                <w:szCs w:val="22"/>
              </w:rPr>
              <w:t>dodávku</w:t>
            </w:r>
            <w:bookmarkStart w:id="0" w:name="_GoBack"/>
            <w:bookmarkEnd w:id="0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356" w:rsidRPr="00454729" w:rsidRDefault="00DB3356" w:rsidP="00DB3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356" w:rsidRPr="00454729" w:rsidRDefault="00DB3356" w:rsidP="00DB3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356" w:rsidRPr="00454729" w:rsidRDefault="00DB3356" w:rsidP="00DB33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4B23" w:rsidRDefault="005A4B23">
      <w:pPr>
        <w:rPr>
          <w:sz w:val="22"/>
          <w:szCs w:val="22"/>
        </w:rPr>
      </w:pPr>
    </w:p>
    <w:p w:rsidR="00FF3448" w:rsidRDefault="00FF3448"/>
    <w:p w:rsidR="00FF3448" w:rsidRDefault="00FF3448"/>
    <w:p w:rsidR="005E0B5A" w:rsidRDefault="005E0B5A"/>
    <w:p w:rsidR="005A4B23" w:rsidRDefault="005A4B23"/>
    <w:p w:rsidR="005A4B23" w:rsidRDefault="005A4B23"/>
    <w:p w:rsidR="005A4B23" w:rsidRDefault="005A4B23"/>
    <w:p w:rsidR="005E0B5A" w:rsidRDefault="005E0B5A"/>
    <w:p w:rsidR="00CA74D2" w:rsidRDefault="00CA74D2" w:rsidP="00CA74D2"/>
    <w:p w:rsidR="00CA74D2" w:rsidRDefault="00CA74D2" w:rsidP="00CA74D2">
      <w:r>
        <w:t>V …………………</w:t>
      </w:r>
      <w:proofErr w:type="gramStart"/>
      <w:r>
        <w:t>….. dne</w:t>
      </w:r>
      <w:proofErr w:type="gramEnd"/>
      <w:r>
        <w:t xml:space="preserve"> ………………….              ….…………………………………</w:t>
      </w:r>
    </w:p>
    <w:p w:rsidR="00CA74D2" w:rsidRDefault="00CA74D2" w:rsidP="00CA74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jméno a podpis statutárního zástupce</w:t>
      </w:r>
      <w:r>
        <w:tab/>
      </w:r>
      <w:r>
        <w:tab/>
      </w:r>
      <w:r>
        <w:tab/>
      </w:r>
      <w:r>
        <w:tab/>
      </w:r>
      <w:r>
        <w:tab/>
      </w:r>
    </w:p>
    <w:p w:rsidR="00CA74D2" w:rsidRDefault="00CA74D2"/>
    <w:sectPr w:rsidR="00CA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D2"/>
    <w:rsid w:val="00113DBC"/>
    <w:rsid w:val="00182831"/>
    <w:rsid w:val="00195F16"/>
    <w:rsid w:val="001F7506"/>
    <w:rsid w:val="00261E8C"/>
    <w:rsid w:val="00263D2D"/>
    <w:rsid w:val="00332AD2"/>
    <w:rsid w:val="004D1CA4"/>
    <w:rsid w:val="004D2B29"/>
    <w:rsid w:val="005A33AC"/>
    <w:rsid w:val="005A4B23"/>
    <w:rsid w:val="005B5FC8"/>
    <w:rsid w:val="005E0B5A"/>
    <w:rsid w:val="00671761"/>
    <w:rsid w:val="0070649A"/>
    <w:rsid w:val="00736AE3"/>
    <w:rsid w:val="00757C0C"/>
    <w:rsid w:val="007B6E12"/>
    <w:rsid w:val="00820584"/>
    <w:rsid w:val="008B69C2"/>
    <w:rsid w:val="009617A4"/>
    <w:rsid w:val="00977F55"/>
    <w:rsid w:val="009A53F0"/>
    <w:rsid w:val="00A137EF"/>
    <w:rsid w:val="00A14A25"/>
    <w:rsid w:val="00AB54E0"/>
    <w:rsid w:val="00B43132"/>
    <w:rsid w:val="00B86D45"/>
    <w:rsid w:val="00CA74D2"/>
    <w:rsid w:val="00CF75ED"/>
    <w:rsid w:val="00DA1141"/>
    <w:rsid w:val="00DB3356"/>
    <w:rsid w:val="00E37957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CA74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A74D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CA74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A74D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AC152F0E</Template>
  <TotalTime>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Hanuš Karel Ing.</dc:creator>
  <cp:lastModifiedBy>Lanková Radka</cp:lastModifiedBy>
  <cp:revision>3</cp:revision>
  <cp:lastPrinted>2018-12-19T07:10:00Z</cp:lastPrinted>
  <dcterms:created xsi:type="dcterms:W3CDTF">2021-01-07T07:13:00Z</dcterms:created>
  <dcterms:modified xsi:type="dcterms:W3CDTF">2021-01-07T07:14:00Z</dcterms:modified>
</cp:coreProperties>
</file>