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11F35" w14:textId="77777777" w:rsidR="0050423B" w:rsidRPr="0092067E" w:rsidRDefault="007750E6">
      <w:pPr>
        <w:sectPr w:rsidR="0050423B" w:rsidRPr="0092067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552" w:right="1418" w:bottom="1276" w:left="1418" w:header="851" w:footer="289" w:gutter="0"/>
          <w:cols w:space="720"/>
          <w:formProt w:val="0"/>
          <w:titlePg/>
        </w:sectPr>
      </w:pPr>
      <w:r w:rsidRPr="0092067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87805" wp14:editId="68E13F5D">
                <wp:simplePos x="0" y="0"/>
                <wp:positionH relativeFrom="column">
                  <wp:posOffset>2750</wp:posOffset>
                </wp:positionH>
                <wp:positionV relativeFrom="page">
                  <wp:posOffset>1868068</wp:posOffset>
                </wp:positionV>
                <wp:extent cx="5760085" cy="6675681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675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3"/>
                            </w:tblGrid>
                            <w:tr w:rsidR="003322C2" w14:paraId="74BDB824" w14:textId="77777777" w:rsidTr="007750E6">
                              <w:tc>
                                <w:tcPr>
                                  <w:tcW w:w="8783" w:type="dxa"/>
                                  <w:tcMar>
                                    <w:top w:w="142" w:type="dxa"/>
                                    <w:bottom w:w="142" w:type="dxa"/>
                                  </w:tcMar>
                                </w:tcPr>
                                <w:p w14:paraId="383F7023" w14:textId="77777777" w:rsidR="003322C2" w:rsidRDefault="003322C2" w:rsidP="00352F04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42973E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42973E"/>
                                      <w:sz w:val="36"/>
                                      <w:szCs w:val="36"/>
                                    </w:rPr>
                                    <w:t>Podklady pro veřejnou zakázku OINF</w:t>
                                  </w:r>
                                </w:p>
                              </w:tc>
                            </w:tr>
                            <w:tr w:rsidR="003322C2" w14:paraId="61B10D8B" w14:textId="77777777" w:rsidTr="007750E6">
                              <w:tc>
                                <w:tcPr>
                                  <w:tcW w:w="8783" w:type="dxa"/>
                                  <w:tcMar>
                                    <w:top w:w="142" w:type="dxa"/>
                                    <w:bottom w:w="142" w:type="dxa"/>
                                  </w:tcMar>
                                </w:tcPr>
                                <w:p w14:paraId="2D4E3D95" w14:textId="77777777" w:rsidR="003322C2" w:rsidRDefault="004C0FB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  <w:t>Výpočetní technika a síťové prvky pro RD Jeseník</w:t>
                                  </w:r>
                                </w:p>
                                <w:p w14:paraId="2D9D4463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055559D8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366458B6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42ABFC28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5AF573A8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1562C7CE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0997E02A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227F52D2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09991889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514EF5DE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5D3B2508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41088683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7F1D2AED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1D04B00C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57E29034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29C2FE8C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38AC0AAA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3B21F260" w14:textId="77777777" w:rsidR="003322C2" w:rsidRPr="00352F04" w:rsidRDefault="003322C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14:paraId="205C25D1" w14:textId="77777777" w:rsidR="003322C2" w:rsidRDefault="003322C2" w:rsidP="00352F04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238DB5" w14:textId="77777777" w:rsidR="003322C2" w:rsidRDefault="003322C2" w:rsidP="00352F04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0016DF" w14:textId="77777777" w:rsidR="003322C2" w:rsidRDefault="003322C2" w:rsidP="00352F04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7A32BE" w14:textId="77777777" w:rsidR="003322C2" w:rsidRDefault="003322C2" w:rsidP="004C0FB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352F0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ypracoval: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C0FB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p.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Lukáš </w:t>
                                  </w:r>
                                  <w:r w:rsidR="004C0FB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Just</w:t>
                                  </w:r>
                                </w:p>
                                <w:p w14:paraId="29F972AD" w14:textId="77777777" w:rsidR="004C0FB3" w:rsidRPr="00352F04" w:rsidRDefault="004C0FB3" w:rsidP="004C0FB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Kontroloval: Ing. Lukáš Horníček</w:t>
                                  </w:r>
                                </w:p>
                              </w:tc>
                            </w:tr>
                            <w:tr w:rsidR="003322C2" w14:paraId="1735B858" w14:textId="77777777" w:rsidTr="007750E6">
                              <w:tc>
                                <w:tcPr>
                                  <w:tcW w:w="8783" w:type="dxa"/>
                                  <w:tcMar>
                                    <w:top w:w="142" w:type="dxa"/>
                                    <w:bottom w:w="142" w:type="dxa"/>
                                  </w:tcMar>
                                </w:tcPr>
                                <w:p w14:paraId="60617E43" w14:textId="77777777" w:rsidR="003322C2" w:rsidRDefault="003322C2" w:rsidP="00550CEA">
                                  <w:pPr>
                                    <w:pStyle w:val="Nadpis1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b w:val="0"/>
                                      <w:cap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EDBFF2" w14:textId="77777777" w:rsidR="003322C2" w:rsidRDefault="003322C2">
                            <w:pPr>
                              <w:spacing w:line="240" w:lineRule="auto"/>
                              <w:rPr>
                                <w:b/>
                                <w:color w:val="4297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8780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.2pt;margin-top:147.1pt;width:453.55pt;height:5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83"/>
                      </w:tblGrid>
                      <w:tr w:rsidR="003322C2" w14:paraId="74BDB824" w14:textId="77777777" w:rsidTr="007750E6">
                        <w:tc>
                          <w:tcPr>
                            <w:tcW w:w="8783" w:type="dxa"/>
                            <w:tcMar>
                              <w:top w:w="142" w:type="dxa"/>
                              <w:bottom w:w="142" w:type="dxa"/>
                            </w:tcMar>
                          </w:tcPr>
                          <w:p w14:paraId="383F7023" w14:textId="77777777" w:rsidR="003322C2" w:rsidRDefault="003322C2" w:rsidP="00352F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2973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42973E"/>
                                <w:sz w:val="36"/>
                                <w:szCs w:val="36"/>
                              </w:rPr>
                              <w:t>Podklady pro veřejnou zakázku OINF</w:t>
                            </w:r>
                          </w:p>
                        </w:tc>
                      </w:tr>
                      <w:tr w:rsidR="003322C2" w14:paraId="61B10D8B" w14:textId="77777777" w:rsidTr="007750E6">
                        <w:tc>
                          <w:tcPr>
                            <w:tcW w:w="8783" w:type="dxa"/>
                            <w:tcMar>
                              <w:top w:w="142" w:type="dxa"/>
                              <w:bottom w:w="142" w:type="dxa"/>
                            </w:tcMar>
                          </w:tcPr>
                          <w:p w14:paraId="2D4E3D95" w14:textId="77777777" w:rsidR="003322C2" w:rsidRDefault="004C0F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4"/>
                              </w:rPr>
                              <w:t>Výpočetní technika a síťové prvky pro RD Jeseník</w:t>
                            </w:r>
                          </w:p>
                          <w:p w14:paraId="2D9D4463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055559D8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366458B6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42ABFC28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5AF573A8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1562C7CE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0997E02A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227F52D2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09991889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514EF5DE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5D3B2508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41088683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7F1D2AED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1D04B00C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57E29034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29C2FE8C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38AC0AAA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3B21F260" w14:textId="77777777" w:rsidR="003322C2" w:rsidRPr="00352F04" w:rsidRDefault="003322C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205C25D1" w14:textId="77777777" w:rsidR="003322C2" w:rsidRDefault="003322C2" w:rsidP="00352F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238DB5" w14:textId="77777777" w:rsidR="003322C2" w:rsidRDefault="003322C2" w:rsidP="00352F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0016DF" w14:textId="77777777" w:rsidR="003322C2" w:rsidRDefault="003322C2" w:rsidP="00352F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7A32BE" w14:textId="77777777" w:rsidR="003322C2" w:rsidRDefault="003322C2" w:rsidP="004C0F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352F04">
                              <w:rPr>
                                <w:b/>
                                <w:sz w:val="24"/>
                                <w:szCs w:val="24"/>
                              </w:rPr>
                              <w:t>ypracoval: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0F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Lukáš </w:t>
                            </w:r>
                            <w:r w:rsidR="004C0FB3">
                              <w:rPr>
                                <w:b/>
                                <w:sz w:val="24"/>
                                <w:szCs w:val="24"/>
                              </w:rPr>
                              <w:t>Just</w:t>
                            </w:r>
                          </w:p>
                          <w:p w14:paraId="29F972AD" w14:textId="77777777" w:rsidR="004C0FB3" w:rsidRPr="00352F04" w:rsidRDefault="004C0FB3" w:rsidP="004C0FB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Kontroloval: Ing. Lukáš Horníček</w:t>
                            </w:r>
                          </w:p>
                        </w:tc>
                      </w:tr>
                      <w:tr w:rsidR="003322C2" w14:paraId="1735B858" w14:textId="77777777" w:rsidTr="007750E6">
                        <w:tc>
                          <w:tcPr>
                            <w:tcW w:w="8783" w:type="dxa"/>
                            <w:tcMar>
                              <w:top w:w="142" w:type="dxa"/>
                              <w:bottom w:w="142" w:type="dxa"/>
                            </w:tcMar>
                          </w:tcPr>
                          <w:p w14:paraId="60617E43" w14:textId="77777777" w:rsidR="003322C2" w:rsidRDefault="003322C2" w:rsidP="00550CEA">
                            <w:pPr>
                              <w:pStyle w:val="Nadpis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aps w:val="0"/>
                              </w:rPr>
                            </w:pPr>
                          </w:p>
                        </w:tc>
                      </w:tr>
                    </w:tbl>
                    <w:p w14:paraId="02EDBFF2" w14:textId="77777777" w:rsidR="003322C2" w:rsidRDefault="003322C2">
                      <w:pPr>
                        <w:spacing w:line="240" w:lineRule="auto"/>
                        <w:rPr>
                          <w:b/>
                          <w:color w:val="42973E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2067E">
        <w:rPr>
          <w:noProof/>
        </w:rPr>
        <w:drawing>
          <wp:anchor distT="0" distB="0" distL="114300" distR="114300" simplePos="0" relativeHeight="251661312" behindDoc="0" locked="0" layoutInCell="1" allowOverlap="1" wp14:anchorId="2448D40A" wp14:editId="18FB43C6">
            <wp:simplePos x="0" y="0"/>
            <wp:positionH relativeFrom="column">
              <wp:posOffset>0</wp:posOffset>
            </wp:positionH>
            <wp:positionV relativeFrom="page">
              <wp:posOffset>9181465</wp:posOffset>
            </wp:positionV>
            <wp:extent cx="1638300" cy="540385"/>
            <wp:effectExtent l="0" t="0" r="0" b="0"/>
            <wp:wrapNone/>
            <wp:docPr id="36" name="obrázek 36" descr="ctverecky_na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tverecky_nabi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6FDC1" w14:textId="77777777" w:rsidR="0050423B" w:rsidRDefault="00FA066D" w:rsidP="00550CEA">
      <w:pPr>
        <w:pStyle w:val="Nadpis1"/>
        <w:jc w:val="left"/>
      </w:pPr>
      <w:r>
        <w:lastRenderedPageBreak/>
        <w:t>MATERIÁL</w:t>
      </w:r>
    </w:p>
    <w:p w14:paraId="1101DC96" w14:textId="77777777" w:rsidR="00C944C8" w:rsidRDefault="00C944C8" w:rsidP="00C944C8"/>
    <w:p w14:paraId="0F78298E" w14:textId="77777777" w:rsidR="00C944C8" w:rsidRDefault="00C944C8" w:rsidP="00C944C8">
      <w:r>
        <w:t>Variantní řešení jiného výrobce není přípustné, pokud je u dané položky ve sloupci VŘ (tj. variantní řešení) uvedeno „Nepřípustné“.</w:t>
      </w:r>
    </w:p>
    <w:p w14:paraId="0FDEF5DE" w14:textId="77777777" w:rsidR="00C944C8" w:rsidRDefault="00C944C8" w:rsidP="00C944C8"/>
    <w:p w14:paraId="778B11D9" w14:textId="77777777" w:rsidR="00C944C8" w:rsidRDefault="00C944C8" w:rsidP="00C944C8">
      <w:r>
        <w:t>Variantní řešení jiného výrobce je přípustné, pokud je u dané položky ve sloupci VŘ (tj. variantní řešení) uvedeno „Přípustné“ a současně nabízené variantní řešení splňuje parametry uvedené v odstavci „</w:t>
      </w:r>
      <w:r w:rsidRPr="00C944C8">
        <w:t>Parametry alternat</w:t>
      </w:r>
      <w:r>
        <w:t>ivního řešení od jiného výrobce“ u daného předmětu plnění.</w:t>
      </w:r>
    </w:p>
    <w:p w14:paraId="2D38A79F" w14:textId="77777777" w:rsidR="00C944C8" w:rsidRDefault="00C944C8" w:rsidP="00C944C8"/>
    <w:p w14:paraId="718346EA" w14:textId="77777777" w:rsidR="00C944C8" w:rsidRDefault="00C944C8" w:rsidP="00C944C8">
      <w:r>
        <w:t>Variantní řešení jiného výrobce je nutno předem prokonzultovat:</w:t>
      </w:r>
    </w:p>
    <w:p w14:paraId="54447C23" w14:textId="13E3AAF1" w:rsidR="00C944C8" w:rsidRDefault="00C944C8" w:rsidP="00C944C8">
      <w:r>
        <w:t>Ing. Lukáš Horníček –  e-mail: hornicek@diamo.cz tel.: 566 593 785, mob.: 736 422</w:t>
      </w:r>
      <w:r w:rsidR="0064787D">
        <w:t> </w:t>
      </w:r>
      <w:r>
        <w:t>466.</w:t>
      </w:r>
    </w:p>
    <w:p w14:paraId="202191D4" w14:textId="7FD4BEE6" w:rsidR="0064787D" w:rsidRDefault="0064787D" w:rsidP="00C944C8"/>
    <w:p w14:paraId="1EE0EAB4" w14:textId="77777777" w:rsidR="0064787D" w:rsidRPr="00EF7896" w:rsidRDefault="0064787D" w:rsidP="0064787D">
      <w:pPr>
        <w:rPr>
          <w:szCs w:val="22"/>
        </w:rPr>
      </w:pPr>
      <w:r w:rsidRPr="00EF7896">
        <w:rPr>
          <w:szCs w:val="22"/>
        </w:rPr>
        <w:t>Zároveň požadujeme záruční dobu v délce rovné nebo větší uvedené u jednotlivých položek.</w:t>
      </w:r>
    </w:p>
    <w:p w14:paraId="5F90167F" w14:textId="77777777" w:rsidR="00F21E8C" w:rsidRPr="00BB5CE1" w:rsidRDefault="00F21E8C" w:rsidP="00BB5CE1">
      <w:bookmarkStart w:id="0" w:name="_GoBack"/>
      <w:bookmarkEnd w:id="0"/>
    </w:p>
    <w:tbl>
      <w:tblPr>
        <w:tblStyle w:val="Tabulkaseznamu4zvraznn6"/>
        <w:tblpPr w:leftFromText="141" w:rightFromText="141" w:vertAnchor="text" w:tblpY="1"/>
        <w:tblOverlap w:val="never"/>
        <w:tblW w:w="10115" w:type="dxa"/>
        <w:tblLook w:val="04A0" w:firstRow="1" w:lastRow="0" w:firstColumn="1" w:lastColumn="0" w:noHBand="0" w:noVBand="1"/>
      </w:tblPr>
      <w:tblGrid>
        <w:gridCol w:w="7937"/>
        <w:gridCol w:w="1038"/>
        <w:gridCol w:w="1140"/>
      </w:tblGrid>
      <w:tr w:rsidR="00B53C76" w:rsidRPr="00510768" w14:paraId="2B78E186" w14:textId="77777777" w:rsidTr="00B53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35BBE320" w14:textId="77777777" w:rsidR="00B53C76" w:rsidRPr="00510768" w:rsidRDefault="00B53C76" w:rsidP="00467C94">
            <w:pPr>
              <w:spacing w:line="240" w:lineRule="auto"/>
              <w:jc w:val="left"/>
              <w:rPr>
                <w:sz w:val="16"/>
                <w:szCs w:val="16"/>
              </w:rPr>
            </w:pPr>
            <w:bookmarkStart w:id="1" w:name="_Hlk516397280"/>
            <w:r w:rsidRPr="00510768">
              <w:rPr>
                <w:sz w:val="16"/>
                <w:szCs w:val="16"/>
              </w:rPr>
              <w:t>Výrobce, model, konfigurace</w:t>
            </w:r>
          </w:p>
        </w:tc>
        <w:tc>
          <w:tcPr>
            <w:tcW w:w="1038" w:type="dxa"/>
          </w:tcPr>
          <w:p w14:paraId="04050610" w14:textId="77777777" w:rsidR="00B53C76" w:rsidRPr="00510768" w:rsidRDefault="00B53C76" w:rsidP="00467C9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10768">
              <w:rPr>
                <w:sz w:val="16"/>
                <w:szCs w:val="16"/>
              </w:rPr>
              <w:t>Množství</w:t>
            </w:r>
          </w:p>
        </w:tc>
        <w:tc>
          <w:tcPr>
            <w:tcW w:w="1140" w:type="dxa"/>
          </w:tcPr>
          <w:p w14:paraId="4FC65992" w14:textId="77777777" w:rsidR="00B53C76" w:rsidRPr="00510768" w:rsidRDefault="00B53C76" w:rsidP="00467C9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10768">
              <w:rPr>
                <w:sz w:val="16"/>
                <w:szCs w:val="16"/>
              </w:rPr>
              <w:t>VŘ</w:t>
            </w:r>
          </w:p>
        </w:tc>
      </w:tr>
      <w:tr w:rsidR="00B53C76" w:rsidRPr="00510768" w14:paraId="51E83B78" w14:textId="77777777" w:rsidTr="00B5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57708E25" w14:textId="77777777" w:rsidR="00B53C76" w:rsidRDefault="00B53C76" w:rsidP="00E407B4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Aruba 2530 48G </w:t>
            </w:r>
            <w:proofErr w:type="spellStart"/>
            <w:r>
              <w:rPr>
                <w:sz w:val="16"/>
                <w:szCs w:val="16"/>
              </w:rPr>
              <w:t>Switch</w:t>
            </w:r>
            <w:proofErr w:type="spellEnd"/>
            <w:r>
              <w:rPr>
                <w:sz w:val="16"/>
                <w:szCs w:val="16"/>
              </w:rPr>
              <w:t xml:space="preserve"> 4SFP</w:t>
            </w:r>
          </w:p>
          <w:p w14:paraId="140A11B0" w14:textId="77777777" w:rsidR="00B53C76" w:rsidRDefault="00B53C76" w:rsidP="00E407B4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856A66">
              <w:rPr>
                <w:b w:val="0"/>
                <w:sz w:val="16"/>
                <w:szCs w:val="16"/>
              </w:rPr>
              <w:t>Objednávací kód výrobce/distributora: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5C2134">
              <w:rPr>
                <w:b w:val="0"/>
                <w:sz w:val="16"/>
                <w:szCs w:val="16"/>
              </w:rPr>
              <w:t>J9775A</w:t>
            </w:r>
          </w:p>
          <w:p w14:paraId="61554428" w14:textId="77777777" w:rsidR="00B53C76" w:rsidRPr="003D5361" w:rsidRDefault="00B53C76" w:rsidP="00E407B4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Záruka minimálně: doživotní záruka</w:t>
            </w:r>
          </w:p>
        </w:tc>
        <w:tc>
          <w:tcPr>
            <w:tcW w:w="1038" w:type="dxa"/>
          </w:tcPr>
          <w:p w14:paraId="1F24ADB7" w14:textId="77777777" w:rsidR="00B53C76" w:rsidRDefault="00B53C76" w:rsidP="00E407B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D09D3">
              <w:rPr>
                <w:sz w:val="16"/>
                <w:szCs w:val="16"/>
              </w:rPr>
              <w:t xml:space="preserve"> ks</w:t>
            </w:r>
          </w:p>
        </w:tc>
        <w:tc>
          <w:tcPr>
            <w:tcW w:w="1140" w:type="dxa"/>
          </w:tcPr>
          <w:p w14:paraId="5D2910A2" w14:textId="77777777" w:rsidR="00B53C76" w:rsidRDefault="00B53C76" w:rsidP="00E407B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09D3"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43A95783" w14:textId="77777777" w:rsidTr="00B53C7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553E5DAF" w14:textId="77777777" w:rsidR="00B53C76" w:rsidRDefault="00B53C76" w:rsidP="001222D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222D8">
              <w:rPr>
                <w:sz w:val="16"/>
                <w:szCs w:val="16"/>
              </w:rPr>
              <w:t>Canon i-SENSYS MF443dw</w:t>
            </w:r>
          </w:p>
          <w:p w14:paraId="549CDC6A" w14:textId="77777777" w:rsidR="00B53C76" w:rsidRPr="001222D8" w:rsidRDefault="00B53C76" w:rsidP="001222D8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1222D8">
              <w:rPr>
                <w:b w:val="0"/>
                <w:sz w:val="16"/>
                <w:szCs w:val="16"/>
              </w:rPr>
              <w:t>Objednávací kód výrobce/distributora:</w:t>
            </w:r>
            <w:r>
              <w:rPr>
                <w:b w:val="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1222D8">
              <w:rPr>
                <w:b w:val="0"/>
                <w:sz w:val="16"/>
                <w:szCs w:val="16"/>
              </w:rPr>
              <w:t>3514C008</w:t>
            </w:r>
          </w:p>
          <w:p w14:paraId="20C0A02F" w14:textId="77777777" w:rsidR="00B53C76" w:rsidRDefault="00B53C76" w:rsidP="001222D8">
            <w:pPr>
              <w:spacing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 w:rsidRPr="001222D8">
              <w:rPr>
                <w:b w:val="0"/>
                <w:bCs w:val="0"/>
                <w:sz w:val="16"/>
                <w:szCs w:val="16"/>
              </w:rPr>
              <w:t>Parametry alternativního řešení od jiného výrobce:</w:t>
            </w:r>
          </w:p>
          <w:p w14:paraId="18CDDE1A" w14:textId="77777777" w:rsidR="00B53C76" w:rsidRPr="008349F1" w:rsidRDefault="00B53C76" w:rsidP="008349F1">
            <w:pPr>
              <w:pStyle w:val="Odstavecseseznamem"/>
              <w:numPr>
                <w:ilvl w:val="0"/>
                <w:numId w:val="39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349F1">
              <w:rPr>
                <w:b w:val="0"/>
                <w:sz w:val="16"/>
                <w:szCs w:val="16"/>
              </w:rPr>
              <w:t>Vlastnosti tiskárny</w:t>
            </w:r>
            <w:r w:rsidRPr="008349F1">
              <w:rPr>
                <w:sz w:val="16"/>
                <w:szCs w:val="16"/>
              </w:rPr>
              <w:t>:</w:t>
            </w:r>
          </w:p>
          <w:p w14:paraId="2CCE59AC" w14:textId="77777777" w:rsidR="00B53C76" w:rsidRPr="001222D8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 w:rsidRPr="001222D8">
              <w:rPr>
                <w:b w:val="0"/>
                <w:i/>
                <w:sz w:val="16"/>
                <w:szCs w:val="16"/>
              </w:rPr>
              <w:t>Laserová</w:t>
            </w:r>
          </w:p>
          <w:p w14:paraId="0352E73E" w14:textId="77777777" w:rsidR="00B53C76" w:rsidRPr="001222D8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Černobílá</w:t>
            </w:r>
          </w:p>
          <w:p w14:paraId="1E7DDB24" w14:textId="77777777" w:rsidR="00B53C76" w:rsidRPr="001222D8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i/>
                <w:sz w:val="16"/>
                <w:szCs w:val="16"/>
              </w:rPr>
            </w:pPr>
            <w:r w:rsidRPr="001222D8">
              <w:rPr>
                <w:b w:val="0"/>
                <w:i/>
                <w:sz w:val="16"/>
                <w:szCs w:val="16"/>
              </w:rPr>
              <w:t xml:space="preserve">Formát tiskárny A4 </w:t>
            </w:r>
          </w:p>
          <w:p w14:paraId="5D4CAE99" w14:textId="77777777" w:rsidR="00B53C76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DPI tisku</w:t>
            </w:r>
            <w:r w:rsidRPr="001222D8">
              <w:rPr>
                <w:b w:val="0"/>
                <w:i/>
                <w:sz w:val="16"/>
                <w:szCs w:val="16"/>
              </w:rPr>
              <w:t xml:space="preserve"> 600 </w:t>
            </w:r>
            <w:r>
              <w:rPr>
                <w:b w:val="0"/>
                <w:i/>
                <w:sz w:val="16"/>
                <w:szCs w:val="16"/>
              </w:rPr>
              <w:t>a více</w:t>
            </w:r>
          </w:p>
          <w:p w14:paraId="61D30F1A" w14:textId="77777777" w:rsidR="00B53C76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DPI skeneru</w:t>
            </w:r>
            <w:r w:rsidRPr="007548A7">
              <w:rPr>
                <w:b w:val="0"/>
                <w:i/>
                <w:sz w:val="16"/>
                <w:szCs w:val="16"/>
              </w:rPr>
              <w:t xml:space="preserve"> 600</w:t>
            </w:r>
            <w:r>
              <w:rPr>
                <w:b w:val="0"/>
                <w:i/>
                <w:sz w:val="16"/>
                <w:szCs w:val="16"/>
              </w:rPr>
              <w:t xml:space="preserve"> a více</w:t>
            </w:r>
          </w:p>
          <w:p w14:paraId="78F74B62" w14:textId="77777777" w:rsidR="00B53C76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Multifunkční</w:t>
            </w:r>
          </w:p>
          <w:p w14:paraId="4213E0DE" w14:textId="77777777" w:rsidR="00B53C76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 w:rsidRPr="007548A7">
              <w:rPr>
                <w:b w:val="0"/>
                <w:i/>
                <w:sz w:val="16"/>
                <w:szCs w:val="16"/>
              </w:rPr>
              <w:t>Automatický oboustranný tisk</w:t>
            </w:r>
          </w:p>
          <w:p w14:paraId="0FA67EA4" w14:textId="77777777" w:rsidR="00B53C76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Rozhraní RJ45, WIFI</w:t>
            </w:r>
          </w:p>
          <w:p w14:paraId="015512D4" w14:textId="77777777" w:rsidR="00B53C76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Rychlost tisku 30 a více stran/min</w:t>
            </w:r>
          </w:p>
          <w:p w14:paraId="37BFF9CD" w14:textId="77777777" w:rsidR="00B53C76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Tisk první strany po 10s a méně</w:t>
            </w:r>
          </w:p>
          <w:p w14:paraId="5ADEFC72" w14:textId="77777777" w:rsidR="00B53C76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Vstupní zásobník na papír 300 stran a více</w:t>
            </w:r>
          </w:p>
          <w:p w14:paraId="378797F4" w14:textId="77777777" w:rsidR="00B53C76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Výstupní zásobník na papír 150 stran a více</w:t>
            </w:r>
          </w:p>
          <w:p w14:paraId="67DD2CC0" w14:textId="77777777" w:rsidR="00B53C76" w:rsidRDefault="00B53C76" w:rsidP="008349F1">
            <w:pPr>
              <w:pStyle w:val="Odstavecseseznamem"/>
              <w:numPr>
                <w:ilvl w:val="0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Vlastnosti skeneru</w:t>
            </w:r>
          </w:p>
          <w:p w14:paraId="2B0ABC09" w14:textId="77777777" w:rsidR="00B53C76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DPI skeneru</w:t>
            </w:r>
            <w:r w:rsidRPr="008349F1">
              <w:rPr>
                <w:b w:val="0"/>
                <w:i/>
                <w:sz w:val="16"/>
                <w:szCs w:val="16"/>
              </w:rPr>
              <w:t xml:space="preserve"> 600</w:t>
            </w:r>
            <w:r>
              <w:rPr>
                <w:b w:val="0"/>
                <w:i/>
                <w:sz w:val="16"/>
                <w:szCs w:val="16"/>
              </w:rPr>
              <w:t xml:space="preserve"> a více</w:t>
            </w:r>
          </w:p>
          <w:p w14:paraId="55DC6987" w14:textId="77777777" w:rsidR="00B53C76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 w:rsidRPr="008349F1">
              <w:rPr>
                <w:b w:val="0"/>
                <w:i/>
                <w:sz w:val="16"/>
                <w:szCs w:val="16"/>
              </w:rPr>
              <w:t>Hardwarové rozlišení skeneru [DPI]: 600 x 600</w:t>
            </w:r>
          </w:p>
          <w:p w14:paraId="03C94C18" w14:textId="77777777" w:rsidR="00B53C76" w:rsidRDefault="00B53C76" w:rsidP="008349F1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 w:rsidRPr="008349F1">
              <w:rPr>
                <w:b w:val="0"/>
                <w:i/>
                <w:sz w:val="16"/>
                <w:szCs w:val="16"/>
              </w:rPr>
              <w:t>Podavač skeneru</w:t>
            </w:r>
            <w:r>
              <w:rPr>
                <w:b w:val="0"/>
                <w:i/>
                <w:sz w:val="16"/>
                <w:szCs w:val="16"/>
              </w:rPr>
              <w:t xml:space="preserve"> DADF (50 listů)</w:t>
            </w:r>
          </w:p>
          <w:p w14:paraId="5C78E559" w14:textId="77777777" w:rsidR="00B53C76" w:rsidRDefault="00B53C76" w:rsidP="007F458E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Rychlost skenování 30 a více stran/min</w:t>
            </w:r>
          </w:p>
          <w:p w14:paraId="25035CC1" w14:textId="77777777" w:rsidR="00B53C76" w:rsidRDefault="00B53C76" w:rsidP="007F458E">
            <w:pPr>
              <w:pStyle w:val="Odstavecseseznamem"/>
              <w:numPr>
                <w:ilvl w:val="0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Výtěžnost originální tonerové kazety:</w:t>
            </w:r>
          </w:p>
          <w:p w14:paraId="0D0A0E4A" w14:textId="77777777" w:rsidR="00B53C76" w:rsidRDefault="00B53C76" w:rsidP="007F458E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8000 a více stran A4 při 5% pokrytí</w:t>
            </w:r>
          </w:p>
          <w:p w14:paraId="55D2ECDF" w14:textId="77777777" w:rsidR="00B53C76" w:rsidRDefault="00B53C76" w:rsidP="007F458E">
            <w:pPr>
              <w:pStyle w:val="Odstavecseseznamem"/>
              <w:numPr>
                <w:ilvl w:val="0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Náklady na tisk:</w:t>
            </w:r>
          </w:p>
          <w:p w14:paraId="17D60580" w14:textId="77777777" w:rsidR="00B53C76" w:rsidRPr="007F458E" w:rsidRDefault="00B53C76" w:rsidP="007F458E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0,5kč/</w:t>
            </w:r>
            <w:proofErr w:type="spellStart"/>
            <w:r>
              <w:rPr>
                <w:b w:val="0"/>
                <w:i/>
                <w:sz w:val="16"/>
                <w:szCs w:val="16"/>
              </w:rPr>
              <w:t>starna</w:t>
            </w:r>
            <w:proofErr w:type="spellEnd"/>
            <w:r>
              <w:rPr>
                <w:b w:val="0"/>
                <w:i/>
                <w:sz w:val="16"/>
                <w:szCs w:val="16"/>
              </w:rPr>
              <w:t xml:space="preserve"> s originálním tonerem a při 5% pokrytí</w:t>
            </w:r>
          </w:p>
          <w:p w14:paraId="089DB4DA" w14:textId="77777777" w:rsidR="00B53C76" w:rsidRPr="001222D8" w:rsidRDefault="00B53C76" w:rsidP="001222D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222D8">
              <w:rPr>
                <w:b w:val="0"/>
                <w:sz w:val="16"/>
                <w:szCs w:val="16"/>
              </w:rPr>
              <w:t>Z</w:t>
            </w:r>
            <w:r>
              <w:rPr>
                <w:b w:val="0"/>
                <w:sz w:val="16"/>
                <w:szCs w:val="16"/>
              </w:rPr>
              <w:t>á</w:t>
            </w:r>
            <w:r w:rsidRPr="001222D8">
              <w:rPr>
                <w:b w:val="0"/>
                <w:sz w:val="16"/>
                <w:szCs w:val="16"/>
              </w:rPr>
              <w:t>ruka</w:t>
            </w:r>
            <w:r>
              <w:rPr>
                <w:b w:val="0"/>
                <w:sz w:val="16"/>
                <w:szCs w:val="16"/>
              </w:rPr>
              <w:t xml:space="preserve"> minimálně: 24</w:t>
            </w:r>
            <w:r w:rsidRPr="001222D8">
              <w:rPr>
                <w:b w:val="0"/>
                <w:sz w:val="16"/>
                <w:szCs w:val="16"/>
              </w:rPr>
              <w:t xml:space="preserve"> měsíců</w:t>
            </w:r>
          </w:p>
        </w:tc>
        <w:tc>
          <w:tcPr>
            <w:tcW w:w="1038" w:type="dxa"/>
          </w:tcPr>
          <w:p w14:paraId="252FCF43" w14:textId="77777777" w:rsidR="00B53C76" w:rsidRDefault="00B53C76" w:rsidP="001222D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ks</w:t>
            </w:r>
          </w:p>
        </w:tc>
        <w:tc>
          <w:tcPr>
            <w:tcW w:w="1140" w:type="dxa"/>
          </w:tcPr>
          <w:p w14:paraId="362EFC6E" w14:textId="77777777" w:rsidR="00B53C76" w:rsidRDefault="00B53C76" w:rsidP="001222D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22D8">
              <w:rPr>
                <w:sz w:val="16"/>
                <w:szCs w:val="16"/>
              </w:rPr>
              <w:t>Přípustné</w:t>
            </w:r>
          </w:p>
        </w:tc>
      </w:tr>
      <w:tr w:rsidR="00B53C76" w:rsidRPr="00510768" w14:paraId="527488F6" w14:textId="77777777" w:rsidTr="00B5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528F10BC" w14:textId="77777777" w:rsidR="00B53C76" w:rsidRDefault="00B53C76" w:rsidP="005C2134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Dell </w:t>
            </w:r>
            <w:proofErr w:type="spellStart"/>
            <w:r>
              <w:rPr>
                <w:sz w:val="16"/>
                <w:szCs w:val="16"/>
              </w:rPr>
              <w:t>OptiPlex</w:t>
            </w:r>
            <w:proofErr w:type="spellEnd"/>
            <w:r>
              <w:rPr>
                <w:sz w:val="16"/>
                <w:szCs w:val="16"/>
              </w:rPr>
              <w:t xml:space="preserve"> 308</w:t>
            </w:r>
            <w:r w:rsidRPr="0032505C">
              <w:rPr>
                <w:sz w:val="16"/>
                <w:szCs w:val="16"/>
              </w:rPr>
              <w:t>0 SFF, černá</w:t>
            </w:r>
          </w:p>
          <w:p w14:paraId="5581D576" w14:textId="77777777" w:rsidR="00B53C76" w:rsidRDefault="00B53C76" w:rsidP="005C2134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856A66">
              <w:rPr>
                <w:b w:val="0"/>
                <w:sz w:val="16"/>
                <w:szCs w:val="16"/>
              </w:rPr>
              <w:t>Objednávací kód výrobce/distributora: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560BF3">
              <w:rPr>
                <w:b w:val="0"/>
                <w:sz w:val="16"/>
                <w:szCs w:val="16"/>
              </w:rPr>
              <w:t>1YMW1</w:t>
            </w:r>
          </w:p>
          <w:p w14:paraId="70E6EF8C" w14:textId="77777777" w:rsidR="00B53C76" w:rsidRPr="00A16931" w:rsidRDefault="00B53C76" w:rsidP="005C2134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Zá</w:t>
            </w:r>
            <w:r w:rsidRPr="00A16931">
              <w:rPr>
                <w:b w:val="0"/>
                <w:sz w:val="16"/>
                <w:szCs w:val="16"/>
              </w:rPr>
              <w:t xml:space="preserve">ruka minimálně: 36 měsíce se službou </w:t>
            </w:r>
            <w:proofErr w:type="spellStart"/>
            <w:r w:rsidRPr="00A16931">
              <w:rPr>
                <w:b w:val="0"/>
                <w:sz w:val="16"/>
                <w:szCs w:val="16"/>
              </w:rPr>
              <w:t>Next</w:t>
            </w:r>
            <w:proofErr w:type="spellEnd"/>
            <w:r w:rsidRPr="00A16931">
              <w:rPr>
                <w:b w:val="0"/>
                <w:sz w:val="16"/>
                <w:szCs w:val="16"/>
              </w:rPr>
              <w:t xml:space="preserve"> Business </w:t>
            </w:r>
            <w:proofErr w:type="spellStart"/>
            <w:r w:rsidRPr="00A16931">
              <w:rPr>
                <w:b w:val="0"/>
                <w:sz w:val="16"/>
                <w:szCs w:val="16"/>
              </w:rPr>
              <w:t>Day</w:t>
            </w:r>
            <w:proofErr w:type="spellEnd"/>
            <w:r w:rsidRPr="00A16931">
              <w:rPr>
                <w:b w:val="0"/>
                <w:sz w:val="16"/>
                <w:szCs w:val="16"/>
              </w:rPr>
              <w:t xml:space="preserve"> On-</w:t>
            </w:r>
            <w:proofErr w:type="spellStart"/>
            <w:r w:rsidRPr="00A16931">
              <w:rPr>
                <w:b w:val="0"/>
                <w:sz w:val="16"/>
                <w:szCs w:val="16"/>
              </w:rPr>
              <w:t>Site</w:t>
            </w:r>
            <w:proofErr w:type="spellEnd"/>
          </w:p>
        </w:tc>
        <w:tc>
          <w:tcPr>
            <w:tcW w:w="1038" w:type="dxa"/>
          </w:tcPr>
          <w:p w14:paraId="6680CC56" w14:textId="77777777" w:rsidR="00B53C76" w:rsidRDefault="00B53C76" w:rsidP="005C213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ks</w:t>
            </w:r>
          </w:p>
        </w:tc>
        <w:tc>
          <w:tcPr>
            <w:tcW w:w="1140" w:type="dxa"/>
          </w:tcPr>
          <w:p w14:paraId="762BF075" w14:textId="77777777" w:rsidR="00B53C76" w:rsidRDefault="00B53C76" w:rsidP="005C213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70AB5FA6" w14:textId="77777777" w:rsidTr="00B53C7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5BB72653" w14:textId="77777777" w:rsidR="00B53C76" w:rsidRPr="007D09D3" w:rsidRDefault="00B53C76" w:rsidP="00964337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 Professional P2419</w:t>
            </w:r>
            <w:r w:rsidRPr="007D09D3">
              <w:rPr>
                <w:sz w:val="16"/>
                <w:szCs w:val="16"/>
              </w:rPr>
              <w:t>H</w:t>
            </w:r>
          </w:p>
          <w:p w14:paraId="1C4619A4" w14:textId="77777777" w:rsidR="00B53C76" w:rsidRDefault="00B53C76" w:rsidP="00964337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7D09D3">
              <w:rPr>
                <w:b w:val="0"/>
                <w:sz w:val="16"/>
                <w:szCs w:val="16"/>
              </w:rPr>
              <w:t xml:space="preserve">Objednávací kód výrobce/distributora: </w:t>
            </w:r>
          </w:p>
          <w:p w14:paraId="48527A1A" w14:textId="77777777" w:rsidR="00B53C76" w:rsidRDefault="00B53C76" w:rsidP="00964337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7A248F">
              <w:rPr>
                <w:b w:val="0"/>
                <w:sz w:val="16"/>
                <w:szCs w:val="16"/>
              </w:rPr>
              <w:t>210-APWU</w:t>
            </w:r>
          </w:p>
          <w:p w14:paraId="1F2302E7" w14:textId="77777777" w:rsidR="00B53C76" w:rsidRDefault="00B53C76" w:rsidP="00964337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Zá</w:t>
            </w:r>
            <w:r w:rsidRPr="00A16931">
              <w:rPr>
                <w:b w:val="0"/>
                <w:sz w:val="16"/>
                <w:szCs w:val="16"/>
              </w:rPr>
              <w:t xml:space="preserve">ruka minimálně: 36 měsíce se službou </w:t>
            </w:r>
            <w:proofErr w:type="spellStart"/>
            <w:r w:rsidRPr="00A16931">
              <w:rPr>
                <w:b w:val="0"/>
                <w:sz w:val="16"/>
                <w:szCs w:val="16"/>
              </w:rPr>
              <w:t>Next</w:t>
            </w:r>
            <w:proofErr w:type="spellEnd"/>
            <w:r w:rsidRPr="00A16931">
              <w:rPr>
                <w:b w:val="0"/>
                <w:sz w:val="16"/>
                <w:szCs w:val="16"/>
              </w:rPr>
              <w:t xml:space="preserve"> Business </w:t>
            </w:r>
            <w:proofErr w:type="spellStart"/>
            <w:r w:rsidRPr="00A16931">
              <w:rPr>
                <w:b w:val="0"/>
                <w:sz w:val="16"/>
                <w:szCs w:val="16"/>
              </w:rPr>
              <w:t>Day</w:t>
            </w:r>
            <w:proofErr w:type="spellEnd"/>
            <w:r w:rsidRPr="00A16931">
              <w:rPr>
                <w:b w:val="0"/>
                <w:sz w:val="16"/>
                <w:szCs w:val="16"/>
              </w:rPr>
              <w:t xml:space="preserve"> On-</w:t>
            </w:r>
            <w:proofErr w:type="spellStart"/>
            <w:r w:rsidRPr="00A16931">
              <w:rPr>
                <w:b w:val="0"/>
                <w:sz w:val="16"/>
                <w:szCs w:val="16"/>
              </w:rPr>
              <w:t>Site</w:t>
            </w:r>
            <w:proofErr w:type="spellEnd"/>
          </w:p>
        </w:tc>
        <w:tc>
          <w:tcPr>
            <w:tcW w:w="1038" w:type="dxa"/>
          </w:tcPr>
          <w:p w14:paraId="1D330806" w14:textId="77777777" w:rsidR="00B53C76" w:rsidRDefault="00B53C76" w:rsidP="0096433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ks</w:t>
            </w:r>
          </w:p>
        </w:tc>
        <w:tc>
          <w:tcPr>
            <w:tcW w:w="1140" w:type="dxa"/>
          </w:tcPr>
          <w:p w14:paraId="49C7992F" w14:textId="77777777" w:rsidR="00B53C76" w:rsidRDefault="00B53C76" w:rsidP="0096433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0ED63BA1" w14:textId="77777777" w:rsidTr="00B5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79816647" w14:textId="77777777" w:rsidR="00B53C76" w:rsidRDefault="00B53C76" w:rsidP="00DC3F95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Fastech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D9D">
              <w:rPr>
                <w:sz w:val="16"/>
                <w:szCs w:val="16"/>
              </w:rPr>
              <w:t>pásek se suchým zipem</w:t>
            </w:r>
            <w:r>
              <w:rPr>
                <w:sz w:val="16"/>
                <w:szCs w:val="16"/>
              </w:rPr>
              <w:t xml:space="preserve"> </w:t>
            </w:r>
            <w:r w:rsidRPr="00172D9D">
              <w:rPr>
                <w:sz w:val="16"/>
                <w:szCs w:val="16"/>
              </w:rPr>
              <w:t>ETN FAST-</w:t>
            </w:r>
            <w:proofErr w:type="spellStart"/>
            <w:r w:rsidRPr="00172D9D">
              <w:rPr>
                <w:sz w:val="16"/>
                <w:szCs w:val="16"/>
              </w:rPr>
              <w:t>Strap</w:t>
            </w:r>
            <w:proofErr w:type="spellEnd"/>
            <w:r w:rsidRPr="00172D9D">
              <w:rPr>
                <w:sz w:val="16"/>
                <w:szCs w:val="16"/>
              </w:rPr>
              <w:t xml:space="preserve"> 10 MM</w:t>
            </w:r>
          </w:p>
          <w:p w14:paraId="743D9F1C" w14:textId="77777777" w:rsidR="00B53C76" w:rsidRDefault="00B53C76" w:rsidP="00DC3F95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Objednávací kód výrobce/distributora: </w:t>
            </w:r>
            <w:r>
              <w:t xml:space="preserve"> </w:t>
            </w:r>
            <w:r w:rsidRPr="00172D9D">
              <w:rPr>
                <w:b w:val="0"/>
                <w:sz w:val="16"/>
                <w:szCs w:val="16"/>
              </w:rPr>
              <w:t>T0601599991125</w:t>
            </w:r>
          </w:p>
          <w:p w14:paraId="7B0DF5F8" w14:textId="77777777" w:rsidR="00B53C76" w:rsidRPr="003322C2" w:rsidRDefault="00B53C76" w:rsidP="00DC3F95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3322C2">
              <w:rPr>
                <w:b w:val="0"/>
                <w:sz w:val="16"/>
                <w:szCs w:val="16"/>
              </w:rPr>
              <w:t>Parametry variantního řešení:</w:t>
            </w:r>
          </w:p>
          <w:p w14:paraId="61A23496" w14:textId="77777777" w:rsidR="00B53C76" w:rsidRPr="003322C2" w:rsidRDefault="00B53C76" w:rsidP="00DC3F95">
            <w:pPr>
              <w:pStyle w:val="Odstavecseseznamem"/>
              <w:numPr>
                <w:ilvl w:val="0"/>
                <w:numId w:val="40"/>
              </w:numPr>
              <w:spacing w:line="240" w:lineRule="auto"/>
              <w:textAlignment w:val="auto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šířka 15mm</w:t>
            </w:r>
          </w:p>
          <w:p w14:paraId="26C84452" w14:textId="77777777" w:rsidR="00B53C76" w:rsidRDefault="00B53C76" w:rsidP="00DC3F95">
            <w:pPr>
              <w:pStyle w:val="Odstavecseseznamem"/>
              <w:numPr>
                <w:ilvl w:val="0"/>
                <w:numId w:val="40"/>
              </w:numPr>
              <w:spacing w:line="240" w:lineRule="auto"/>
              <w:textAlignment w:val="auto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délka 25</w:t>
            </w:r>
            <w:r w:rsidRPr="003322C2">
              <w:rPr>
                <w:b w:val="0"/>
                <w:i/>
                <w:sz w:val="16"/>
                <w:szCs w:val="16"/>
              </w:rPr>
              <w:t>m</w:t>
            </w:r>
          </w:p>
          <w:p w14:paraId="6BF1D1DB" w14:textId="77777777" w:rsidR="00B53C76" w:rsidRDefault="00B53C76" w:rsidP="00172D9D">
            <w:pPr>
              <w:pStyle w:val="Odstavecseseznamem"/>
              <w:numPr>
                <w:ilvl w:val="0"/>
                <w:numId w:val="40"/>
              </w:numPr>
              <w:spacing w:line="240" w:lineRule="auto"/>
              <w:textAlignment w:val="auto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technologie </w:t>
            </w:r>
            <w:r w:rsidRPr="00172D9D">
              <w:rPr>
                <w:b w:val="0"/>
                <w:i/>
                <w:sz w:val="16"/>
                <w:szCs w:val="16"/>
              </w:rPr>
              <w:t>háčková a flaušová část</w:t>
            </w:r>
          </w:p>
          <w:p w14:paraId="370CB71E" w14:textId="77777777" w:rsidR="00B53C76" w:rsidRPr="003322C2" w:rsidRDefault="00B53C76" w:rsidP="00172D9D">
            <w:pPr>
              <w:pStyle w:val="Odstavecseseznamem"/>
              <w:numPr>
                <w:ilvl w:val="0"/>
                <w:numId w:val="40"/>
              </w:numPr>
              <w:spacing w:line="240" w:lineRule="auto"/>
              <w:textAlignment w:val="auto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odolný UV záření</w:t>
            </w:r>
          </w:p>
          <w:p w14:paraId="7DD9DDC6" w14:textId="77777777" w:rsidR="00B53C76" w:rsidRPr="00447F0E" w:rsidRDefault="00B53C76" w:rsidP="00DC3F95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3322C2">
              <w:rPr>
                <w:b w:val="0"/>
                <w:sz w:val="16"/>
                <w:szCs w:val="16"/>
              </w:rPr>
              <w:t>Zaruka</w:t>
            </w:r>
            <w:proofErr w:type="spellEnd"/>
            <w:r w:rsidRPr="003322C2">
              <w:rPr>
                <w:b w:val="0"/>
                <w:sz w:val="16"/>
                <w:szCs w:val="16"/>
              </w:rPr>
              <w:t xml:space="preserve"> minimálně: 24 měsíců</w:t>
            </w:r>
          </w:p>
        </w:tc>
        <w:tc>
          <w:tcPr>
            <w:tcW w:w="1038" w:type="dxa"/>
          </w:tcPr>
          <w:p w14:paraId="2A1DFA01" w14:textId="77777777" w:rsidR="00B53C76" w:rsidRDefault="00B53C76" w:rsidP="00DC3F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ks</w:t>
            </w:r>
          </w:p>
        </w:tc>
        <w:tc>
          <w:tcPr>
            <w:tcW w:w="1140" w:type="dxa"/>
          </w:tcPr>
          <w:p w14:paraId="5B0CC29E" w14:textId="77777777" w:rsidR="00B53C76" w:rsidRDefault="00B53C76" w:rsidP="00DC3F95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22D8">
              <w:rPr>
                <w:sz w:val="16"/>
                <w:szCs w:val="16"/>
              </w:rPr>
              <w:t>Přípustné</w:t>
            </w:r>
          </w:p>
        </w:tc>
      </w:tr>
      <w:tr w:rsidR="00B53C76" w:rsidRPr="00510768" w14:paraId="7E995B68" w14:textId="77777777" w:rsidTr="00B53C7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4BBA44B0" w14:textId="77777777" w:rsidR="00B53C76" w:rsidRDefault="00B53C76" w:rsidP="0036406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C07B2">
              <w:rPr>
                <w:sz w:val="16"/>
                <w:szCs w:val="16"/>
              </w:rPr>
              <w:t>FISCHER Hmoždinka dlouhá SX 8x65 L</w:t>
            </w:r>
            <w:r>
              <w:rPr>
                <w:sz w:val="16"/>
                <w:szCs w:val="16"/>
              </w:rPr>
              <w:t xml:space="preserve"> (50ks)</w:t>
            </w:r>
          </w:p>
          <w:p w14:paraId="43E9EC6E" w14:textId="77777777" w:rsidR="00B53C76" w:rsidRDefault="00B53C76" w:rsidP="00364065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7D09D3">
              <w:rPr>
                <w:b w:val="0"/>
                <w:sz w:val="16"/>
                <w:szCs w:val="16"/>
              </w:rPr>
              <w:t xml:space="preserve">Objednávací kód výrobce/distributora: </w:t>
            </w:r>
            <w:r w:rsidRPr="007C07B2">
              <w:rPr>
                <w:b w:val="0"/>
                <w:sz w:val="16"/>
                <w:szCs w:val="16"/>
              </w:rPr>
              <w:t>24828</w:t>
            </w:r>
          </w:p>
          <w:p w14:paraId="001FFF4C" w14:textId="77777777" w:rsidR="00B53C76" w:rsidRDefault="00B53C76" w:rsidP="00364065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3322C2">
              <w:rPr>
                <w:b w:val="0"/>
                <w:sz w:val="16"/>
                <w:szCs w:val="16"/>
              </w:rPr>
              <w:t>Zaruka</w:t>
            </w:r>
            <w:proofErr w:type="spellEnd"/>
            <w:r w:rsidRPr="003322C2">
              <w:rPr>
                <w:b w:val="0"/>
                <w:sz w:val="16"/>
                <w:szCs w:val="16"/>
              </w:rPr>
              <w:t xml:space="preserve"> minimálně: 24 měsíců</w:t>
            </w:r>
          </w:p>
        </w:tc>
        <w:tc>
          <w:tcPr>
            <w:tcW w:w="1038" w:type="dxa"/>
          </w:tcPr>
          <w:p w14:paraId="6691B716" w14:textId="77777777" w:rsidR="00B53C76" w:rsidRDefault="00B53C76" w:rsidP="0036406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</w:t>
            </w:r>
            <w:proofErr w:type="spellStart"/>
            <w:r>
              <w:rPr>
                <w:sz w:val="16"/>
                <w:szCs w:val="16"/>
              </w:rPr>
              <w:t>sd</w:t>
            </w:r>
            <w:proofErr w:type="spellEnd"/>
          </w:p>
        </w:tc>
        <w:tc>
          <w:tcPr>
            <w:tcW w:w="1140" w:type="dxa"/>
          </w:tcPr>
          <w:p w14:paraId="7F29B4D6" w14:textId="77777777" w:rsidR="00B53C76" w:rsidRDefault="00B53C76" w:rsidP="00364065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7BA066A0" w14:textId="77777777" w:rsidTr="00B5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5C54AE93" w14:textId="77777777" w:rsidR="00B53C76" w:rsidRPr="00510768" w:rsidRDefault="00B53C76" w:rsidP="00A16931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510768">
              <w:rPr>
                <w:sz w:val="16"/>
                <w:szCs w:val="16"/>
              </w:rPr>
              <w:t>Gembird</w:t>
            </w:r>
            <w:proofErr w:type="spellEnd"/>
            <w:r w:rsidRPr="00510768">
              <w:rPr>
                <w:sz w:val="16"/>
                <w:szCs w:val="16"/>
              </w:rPr>
              <w:t xml:space="preserve"> Ergo Maxi, černá</w:t>
            </w:r>
          </w:p>
          <w:p w14:paraId="37BA18BE" w14:textId="77777777" w:rsidR="00B53C76" w:rsidRDefault="00B53C76" w:rsidP="00A16931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510768">
              <w:rPr>
                <w:b w:val="0"/>
                <w:sz w:val="16"/>
                <w:szCs w:val="16"/>
              </w:rPr>
              <w:t>Objednávací kód výrobce/distributora: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510768">
              <w:rPr>
                <w:b w:val="0"/>
                <w:sz w:val="16"/>
                <w:szCs w:val="16"/>
              </w:rPr>
              <w:t>MP-GEL-BLACK</w:t>
            </w:r>
          </w:p>
          <w:p w14:paraId="7953F49B" w14:textId="77777777" w:rsidR="00B53C76" w:rsidRPr="00A16931" w:rsidRDefault="00B53C76" w:rsidP="00A16931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A16931">
              <w:rPr>
                <w:b w:val="0"/>
                <w:sz w:val="16"/>
                <w:szCs w:val="16"/>
              </w:rPr>
              <w:t>Parametry variantního řešení:</w:t>
            </w:r>
          </w:p>
          <w:p w14:paraId="24DBD85E" w14:textId="77777777" w:rsidR="00B53C76" w:rsidRPr="00A16931" w:rsidRDefault="00B53C76" w:rsidP="00A16931">
            <w:pPr>
              <w:pStyle w:val="Odstavecseseznamem"/>
              <w:numPr>
                <w:ilvl w:val="0"/>
                <w:numId w:val="38"/>
              </w:numPr>
              <w:spacing w:line="240" w:lineRule="auto"/>
              <w:jc w:val="left"/>
              <w:rPr>
                <w:i/>
                <w:sz w:val="16"/>
                <w:szCs w:val="16"/>
              </w:rPr>
            </w:pPr>
            <w:r w:rsidRPr="00A16931">
              <w:rPr>
                <w:b w:val="0"/>
                <w:i/>
                <w:sz w:val="16"/>
                <w:szCs w:val="16"/>
              </w:rPr>
              <w:t>ergonomické provedení</w:t>
            </w:r>
          </w:p>
          <w:p w14:paraId="210863F2" w14:textId="77777777" w:rsidR="00B53C76" w:rsidRPr="00A16931" w:rsidRDefault="00B53C76" w:rsidP="00A16931">
            <w:pPr>
              <w:pStyle w:val="Odstavecseseznamem"/>
              <w:numPr>
                <w:ilvl w:val="0"/>
                <w:numId w:val="38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 w:rsidRPr="00A16931">
              <w:rPr>
                <w:b w:val="0"/>
                <w:i/>
                <w:sz w:val="16"/>
                <w:szCs w:val="16"/>
              </w:rPr>
              <w:t>gelový polštářek</w:t>
            </w:r>
          </w:p>
          <w:p w14:paraId="59EEED90" w14:textId="77777777" w:rsidR="00B53C76" w:rsidRPr="00485443" w:rsidRDefault="00B53C76" w:rsidP="00A16931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Zá</w:t>
            </w:r>
            <w:r w:rsidRPr="00A16931">
              <w:rPr>
                <w:b w:val="0"/>
                <w:sz w:val="16"/>
                <w:szCs w:val="16"/>
              </w:rPr>
              <w:t>ruka minimálně: 24 měsíců</w:t>
            </w:r>
          </w:p>
        </w:tc>
        <w:tc>
          <w:tcPr>
            <w:tcW w:w="1038" w:type="dxa"/>
          </w:tcPr>
          <w:p w14:paraId="3E1CA56C" w14:textId="77777777" w:rsidR="00B53C76" w:rsidRDefault="00B53C76" w:rsidP="00A1693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ks</w:t>
            </w:r>
          </w:p>
        </w:tc>
        <w:tc>
          <w:tcPr>
            <w:tcW w:w="1140" w:type="dxa"/>
          </w:tcPr>
          <w:p w14:paraId="6C030097" w14:textId="77777777" w:rsidR="00B53C76" w:rsidRDefault="00B53C76" w:rsidP="00A169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6931">
              <w:rPr>
                <w:sz w:val="16"/>
                <w:szCs w:val="16"/>
              </w:rPr>
              <w:t>Přípustné</w:t>
            </w:r>
          </w:p>
        </w:tc>
      </w:tr>
      <w:tr w:rsidR="00B53C76" w:rsidRPr="00510768" w14:paraId="2BF756F5" w14:textId="77777777" w:rsidTr="00B53C7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538E03C1" w14:textId="77777777" w:rsidR="00B53C76" w:rsidRPr="000028BE" w:rsidRDefault="00B53C76" w:rsidP="00782229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028BE">
              <w:rPr>
                <w:sz w:val="16"/>
                <w:szCs w:val="16"/>
              </w:rPr>
              <w:t xml:space="preserve">HPE </w:t>
            </w:r>
            <w:r w:rsidRPr="00717780">
              <w:rPr>
                <w:sz w:val="16"/>
                <w:szCs w:val="16"/>
              </w:rPr>
              <w:t>X121 1G SFP LC LX Transceiver</w:t>
            </w:r>
          </w:p>
          <w:p w14:paraId="0A32F83B" w14:textId="77777777" w:rsidR="00B53C76" w:rsidRPr="000028BE" w:rsidRDefault="00B53C76" w:rsidP="00782229">
            <w:pPr>
              <w:spacing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 w:rsidRPr="000028BE">
              <w:rPr>
                <w:b w:val="0"/>
                <w:bCs w:val="0"/>
                <w:sz w:val="16"/>
                <w:szCs w:val="16"/>
              </w:rPr>
              <w:t xml:space="preserve">Objednávací kód výrobce: </w:t>
            </w:r>
            <w:r w:rsidRPr="00717780">
              <w:rPr>
                <w:b w:val="0"/>
                <w:bCs w:val="0"/>
                <w:sz w:val="16"/>
                <w:szCs w:val="16"/>
              </w:rPr>
              <w:t>J4859C</w:t>
            </w:r>
          </w:p>
          <w:p w14:paraId="60699F3C" w14:textId="77777777" w:rsidR="00B53C76" w:rsidRPr="00A3113A" w:rsidRDefault="00B53C76" w:rsidP="00782229">
            <w:pPr>
              <w:spacing w:line="240" w:lineRule="auto"/>
              <w:jc w:val="left"/>
              <w:rPr>
                <w:b w:val="0"/>
                <w:bCs w:val="0"/>
                <w:i/>
                <w:sz w:val="16"/>
                <w:szCs w:val="16"/>
              </w:rPr>
            </w:pPr>
            <w:r w:rsidRPr="00A3113A">
              <w:rPr>
                <w:b w:val="0"/>
                <w:bCs w:val="0"/>
                <w:i/>
                <w:sz w:val="16"/>
                <w:szCs w:val="16"/>
              </w:rPr>
              <w:t>Parametry alternativního řešení od jiného výrobce:</w:t>
            </w:r>
          </w:p>
          <w:p w14:paraId="4F0EBCA7" w14:textId="77777777" w:rsidR="00B53C76" w:rsidRPr="00A3113A" w:rsidRDefault="00B53C76" w:rsidP="00782229">
            <w:pPr>
              <w:pStyle w:val="Odstavecseseznamem"/>
              <w:numPr>
                <w:ilvl w:val="0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 w:rsidRPr="00A3113A">
              <w:rPr>
                <w:b w:val="0"/>
                <w:i/>
                <w:sz w:val="16"/>
                <w:szCs w:val="16"/>
              </w:rPr>
              <w:t xml:space="preserve">shodné parametry jako </w:t>
            </w:r>
            <w:r w:rsidRPr="00A3113A">
              <w:rPr>
                <w:b w:val="0"/>
                <w:bCs w:val="0"/>
                <w:i/>
                <w:sz w:val="16"/>
                <w:szCs w:val="16"/>
              </w:rPr>
              <w:t>J4859C</w:t>
            </w:r>
          </w:p>
          <w:p w14:paraId="0368362D" w14:textId="77777777" w:rsidR="00B53C76" w:rsidRPr="00A3113A" w:rsidRDefault="00B53C76" w:rsidP="00782229">
            <w:pPr>
              <w:pStyle w:val="Odstavecseseznamem"/>
              <w:numPr>
                <w:ilvl w:val="0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 w:rsidRPr="00A3113A">
              <w:rPr>
                <w:b w:val="0"/>
                <w:bCs w:val="0"/>
                <w:i/>
                <w:sz w:val="16"/>
                <w:szCs w:val="16"/>
              </w:rPr>
              <w:t>kompatibilní s J9775A</w:t>
            </w:r>
          </w:p>
          <w:p w14:paraId="4FF31837" w14:textId="77777777" w:rsidR="00B53C76" w:rsidRPr="000028BE" w:rsidRDefault="00B53C76" w:rsidP="00782229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0028BE">
              <w:rPr>
                <w:b w:val="0"/>
                <w:sz w:val="16"/>
                <w:szCs w:val="16"/>
              </w:rPr>
              <w:lastRenderedPageBreak/>
              <w:t>Preferované alternativní řešení:</w:t>
            </w:r>
          </w:p>
          <w:p w14:paraId="3BF4D4D7" w14:textId="77777777" w:rsidR="00B53C76" w:rsidRDefault="00B53C76" w:rsidP="00782229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SPS-7120WHPE (J4859D</w:t>
            </w:r>
            <w:r w:rsidRPr="00717780">
              <w:rPr>
                <w:b w:val="0"/>
                <w:sz w:val="16"/>
                <w:szCs w:val="16"/>
              </w:rPr>
              <w:t xml:space="preserve"> OEM)</w:t>
            </w:r>
          </w:p>
          <w:p w14:paraId="3A96144C" w14:textId="77777777" w:rsidR="00B53C76" w:rsidRPr="00AB4AD9" w:rsidRDefault="00B53C76" w:rsidP="00782229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Zá</w:t>
            </w:r>
            <w:r w:rsidRPr="00782229">
              <w:rPr>
                <w:b w:val="0"/>
                <w:sz w:val="16"/>
                <w:szCs w:val="16"/>
              </w:rPr>
              <w:t>ruka minimálně: 36 měsíců</w:t>
            </w:r>
          </w:p>
        </w:tc>
        <w:tc>
          <w:tcPr>
            <w:tcW w:w="1038" w:type="dxa"/>
          </w:tcPr>
          <w:p w14:paraId="2A95796F" w14:textId="77777777" w:rsidR="00B53C76" w:rsidRDefault="00B53C76" w:rsidP="0078222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 ks</w:t>
            </w:r>
          </w:p>
        </w:tc>
        <w:tc>
          <w:tcPr>
            <w:tcW w:w="1140" w:type="dxa"/>
          </w:tcPr>
          <w:p w14:paraId="4360584A" w14:textId="77777777" w:rsidR="00B53C76" w:rsidRDefault="00B53C76" w:rsidP="0078222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6931">
              <w:rPr>
                <w:sz w:val="16"/>
                <w:szCs w:val="16"/>
              </w:rPr>
              <w:t>Přípustné</w:t>
            </w:r>
          </w:p>
        </w:tc>
      </w:tr>
      <w:tr w:rsidR="00B53C76" w:rsidRPr="00510768" w14:paraId="04CADAF4" w14:textId="77777777" w:rsidTr="00B5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4ACFAEB3" w14:textId="77777777" w:rsidR="00B53C76" w:rsidRDefault="00B53C76" w:rsidP="00696018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92698">
              <w:rPr>
                <w:sz w:val="16"/>
                <w:szCs w:val="16"/>
              </w:rPr>
              <w:t xml:space="preserve">Konica Minolta </w:t>
            </w:r>
            <w:proofErr w:type="spellStart"/>
            <w:r w:rsidRPr="00C92698">
              <w:rPr>
                <w:sz w:val="16"/>
                <w:szCs w:val="16"/>
              </w:rPr>
              <w:t>bizhub</w:t>
            </w:r>
            <w:proofErr w:type="spellEnd"/>
            <w:r w:rsidRPr="00C926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C92698">
              <w:rPr>
                <w:sz w:val="16"/>
                <w:szCs w:val="16"/>
              </w:rPr>
              <w:t>227</w:t>
            </w:r>
          </w:p>
          <w:p w14:paraId="1C6DDDA0" w14:textId="77777777" w:rsidR="00B53C76" w:rsidRDefault="00B53C76" w:rsidP="00696018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Multifunkční zařízení:</w:t>
            </w:r>
          </w:p>
          <w:p w14:paraId="3DDBF960" w14:textId="77777777" w:rsidR="00B53C76" w:rsidRDefault="00B53C76" w:rsidP="00696018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C04030">
              <w:rPr>
                <w:b w:val="0"/>
                <w:i/>
                <w:sz w:val="16"/>
                <w:szCs w:val="16"/>
              </w:rPr>
              <w:t xml:space="preserve">Popis: </w:t>
            </w:r>
          </w:p>
          <w:p w14:paraId="3AFA9ED5" w14:textId="77777777" w:rsidR="00B53C76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C04030">
              <w:rPr>
                <w:b w:val="0"/>
                <w:i/>
                <w:sz w:val="16"/>
                <w:szCs w:val="16"/>
              </w:rPr>
              <w:t xml:space="preserve">Multifunkční zařízení A3 s rychlostí 22 </w:t>
            </w:r>
            <w:proofErr w:type="spellStart"/>
            <w:r w:rsidRPr="00C04030">
              <w:rPr>
                <w:b w:val="0"/>
                <w:i/>
                <w:sz w:val="16"/>
                <w:szCs w:val="16"/>
              </w:rPr>
              <w:t>str</w:t>
            </w:r>
            <w:proofErr w:type="spellEnd"/>
            <w:r w:rsidRPr="00C04030">
              <w:rPr>
                <w:b w:val="0"/>
                <w:i/>
                <w:sz w:val="16"/>
                <w:szCs w:val="16"/>
              </w:rPr>
              <w:t xml:space="preserve">/min černobíle a barevně. Standardně tiskový řadič </w:t>
            </w:r>
            <w:proofErr w:type="spellStart"/>
            <w:r w:rsidRPr="00C04030">
              <w:rPr>
                <w:b w:val="0"/>
                <w:i/>
                <w:sz w:val="16"/>
                <w:szCs w:val="16"/>
              </w:rPr>
              <w:t>Emperon</w:t>
            </w:r>
            <w:proofErr w:type="spellEnd"/>
            <w:r w:rsidRPr="00C04030">
              <w:rPr>
                <w:b w:val="0"/>
                <w:i/>
                <w:sz w:val="16"/>
                <w:szCs w:val="16"/>
              </w:rPr>
              <w:t xml:space="preserve">™ s podporou PCL 6 (PCL 5c + XL 3.0), </w:t>
            </w:r>
            <w:proofErr w:type="spellStart"/>
            <w:r w:rsidRPr="00C04030">
              <w:rPr>
                <w:b w:val="0"/>
                <w:i/>
                <w:sz w:val="16"/>
                <w:szCs w:val="16"/>
              </w:rPr>
              <w:t>PostScript</w:t>
            </w:r>
            <w:proofErr w:type="spellEnd"/>
            <w:r w:rsidRPr="00C04030">
              <w:rPr>
                <w:b w:val="0"/>
                <w:i/>
                <w:sz w:val="16"/>
                <w:szCs w:val="16"/>
              </w:rPr>
              <w:t xml:space="preserve"> 3, PDF 1.4, XPS a OOXML. Kapacita papíru 500 + 500 listů a 100 listů boční vstup. Média A6 až A3 s gramáží 60–256 g/m2. Standardně 2 GB paměti, 250 GB pevný disk a Gigabit </w:t>
            </w:r>
            <w:proofErr w:type="spellStart"/>
            <w:r w:rsidRPr="00C04030">
              <w:rPr>
                <w:b w:val="0"/>
                <w:i/>
                <w:sz w:val="16"/>
                <w:szCs w:val="16"/>
              </w:rPr>
              <w:t>Ethernet</w:t>
            </w:r>
            <w:proofErr w:type="spellEnd"/>
            <w:r w:rsidRPr="00C04030">
              <w:rPr>
                <w:b w:val="0"/>
                <w:i/>
                <w:sz w:val="16"/>
                <w:szCs w:val="16"/>
              </w:rPr>
              <w:t>.</w:t>
            </w:r>
          </w:p>
          <w:p w14:paraId="3BAC2BBE" w14:textId="77777777" w:rsidR="00B53C76" w:rsidRPr="00C04030" w:rsidRDefault="00B53C76" w:rsidP="00696018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C04030">
              <w:rPr>
                <w:b w:val="0"/>
                <w:i/>
                <w:sz w:val="16"/>
                <w:szCs w:val="16"/>
              </w:rPr>
              <w:t>Osazení</w:t>
            </w:r>
            <w:r w:rsidRPr="00C04030">
              <w:rPr>
                <w:i/>
                <w:sz w:val="16"/>
                <w:szCs w:val="16"/>
              </w:rPr>
              <w:t>:</w:t>
            </w:r>
          </w:p>
          <w:p w14:paraId="5716F41C" w14:textId="77777777" w:rsidR="00B53C76" w:rsidRPr="00C04030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C04030">
              <w:rPr>
                <w:b w:val="0"/>
                <w:i/>
                <w:sz w:val="16"/>
                <w:szCs w:val="16"/>
              </w:rPr>
              <w:t xml:space="preserve">Jednotka </w:t>
            </w:r>
            <w:proofErr w:type="spellStart"/>
            <w:r w:rsidRPr="00C04030">
              <w:rPr>
                <w:b w:val="0"/>
                <w:i/>
                <w:sz w:val="16"/>
                <w:szCs w:val="16"/>
              </w:rPr>
              <w:t>fotoválce</w:t>
            </w:r>
            <w:proofErr w:type="spellEnd"/>
            <w:r w:rsidRPr="00C04030">
              <w:rPr>
                <w:b w:val="0"/>
                <w:i/>
                <w:sz w:val="16"/>
                <w:szCs w:val="16"/>
              </w:rPr>
              <w:t xml:space="preserve"> černá DR - 214K</w:t>
            </w:r>
          </w:p>
          <w:p w14:paraId="269FB914" w14:textId="77777777" w:rsidR="00B53C76" w:rsidRPr="00C04030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C04030">
              <w:rPr>
                <w:b w:val="0"/>
                <w:i/>
                <w:sz w:val="16"/>
                <w:szCs w:val="16"/>
              </w:rPr>
              <w:t>Vývojnice černá DV - 214K</w:t>
            </w:r>
          </w:p>
          <w:p w14:paraId="588C051D" w14:textId="77777777" w:rsidR="00B53C76" w:rsidRPr="00C04030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C04030">
              <w:rPr>
                <w:b w:val="0"/>
                <w:i/>
                <w:sz w:val="16"/>
                <w:szCs w:val="16"/>
              </w:rPr>
              <w:t>Zobrazovací jednotka IU - 214Y</w:t>
            </w:r>
          </w:p>
          <w:p w14:paraId="0EAD0301" w14:textId="77777777" w:rsidR="00B53C76" w:rsidRPr="00C04030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C04030">
              <w:rPr>
                <w:b w:val="0"/>
                <w:i/>
                <w:sz w:val="16"/>
                <w:szCs w:val="16"/>
              </w:rPr>
              <w:t>Zobrazovací jednotka IU - 214M</w:t>
            </w:r>
          </w:p>
          <w:p w14:paraId="1E58EC32" w14:textId="77777777" w:rsidR="00B53C76" w:rsidRPr="00C04030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C04030">
              <w:rPr>
                <w:b w:val="0"/>
                <w:i/>
                <w:sz w:val="16"/>
                <w:szCs w:val="16"/>
              </w:rPr>
              <w:t>Zobrazovací jednotka IU - 214C</w:t>
            </w:r>
          </w:p>
          <w:p w14:paraId="546A01CB" w14:textId="77777777" w:rsidR="00B53C76" w:rsidRPr="00C04030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C04030">
              <w:rPr>
                <w:b w:val="0"/>
                <w:i/>
                <w:sz w:val="16"/>
                <w:szCs w:val="16"/>
              </w:rPr>
              <w:t>Odpadní nádoba na toner</w:t>
            </w:r>
          </w:p>
          <w:p w14:paraId="01D3BB77" w14:textId="77777777" w:rsidR="00B53C76" w:rsidRPr="00C04030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C04030">
              <w:rPr>
                <w:b w:val="0"/>
                <w:i/>
                <w:sz w:val="16"/>
                <w:szCs w:val="16"/>
              </w:rPr>
              <w:t>Jednotka přenosového pásu</w:t>
            </w:r>
          </w:p>
          <w:p w14:paraId="32CB7B3B" w14:textId="77777777" w:rsidR="00B53C76" w:rsidRPr="00C04030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C04030">
              <w:rPr>
                <w:b w:val="0"/>
                <w:i/>
                <w:sz w:val="16"/>
                <w:szCs w:val="16"/>
              </w:rPr>
              <w:t>Fixační jednotka</w:t>
            </w:r>
          </w:p>
          <w:p w14:paraId="4343465A" w14:textId="77777777" w:rsidR="00B53C76" w:rsidRPr="00C04030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C04030">
              <w:rPr>
                <w:b w:val="0"/>
                <w:i/>
                <w:sz w:val="16"/>
                <w:szCs w:val="16"/>
              </w:rPr>
              <w:t>Dotykové pero</w:t>
            </w:r>
          </w:p>
          <w:p w14:paraId="06EEB2DB" w14:textId="77777777" w:rsidR="00B53C76" w:rsidRPr="00C04030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C04030">
              <w:rPr>
                <w:b w:val="0"/>
                <w:i/>
                <w:sz w:val="16"/>
                <w:szCs w:val="16"/>
              </w:rPr>
              <w:t>Manuál v ČJ</w:t>
            </w:r>
          </w:p>
          <w:p w14:paraId="0E502BF7" w14:textId="77777777" w:rsidR="00B53C76" w:rsidRDefault="00B53C76" w:rsidP="00696018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Příslušenství:</w:t>
            </w:r>
          </w:p>
          <w:p w14:paraId="34B3633F" w14:textId="77777777" w:rsidR="00B53C76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1C6966">
              <w:rPr>
                <w:b w:val="0"/>
                <w:i/>
                <w:sz w:val="16"/>
                <w:szCs w:val="16"/>
              </w:rPr>
              <w:t>Konica Minolta DF-628 podavač originálů</w:t>
            </w:r>
          </w:p>
          <w:p w14:paraId="60F32A6C" w14:textId="77777777" w:rsidR="00B53C76" w:rsidRPr="00F31367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Konica Minolta DK-514 stolek pod stroj</w:t>
            </w:r>
          </w:p>
          <w:p w14:paraId="6BAF5676" w14:textId="77777777" w:rsidR="00B53C76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1C6966">
              <w:rPr>
                <w:b w:val="0"/>
                <w:i/>
                <w:sz w:val="16"/>
                <w:szCs w:val="16"/>
              </w:rPr>
              <w:t>Konica Minolta WT-506 pracovní deska</w:t>
            </w:r>
          </w:p>
          <w:p w14:paraId="4094D5EB" w14:textId="77777777" w:rsidR="00B53C76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1C6966">
              <w:rPr>
                <w:b w:val="0"/>
                <w:i/>
                <w:sz w:val="16"/>
                <w:szCs w:val="16"/>
              </w:rPr>
              <w:t>Konica Minolta KP-101 číselnice</w:t>
            </w:r>
          </w:p>
          <w:p w14:paraId="28DF6553" w14:textId="77777777" w:rsidR="00B53C76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1C6966">
              <w:rPr>
                <w:b w:val="0"/>
                <w:i/>
                <w:sz w:val="16"/>
                <w:szCs w:val="16"/>
              </w:rPr>
              <w:t>Konica Minolta UK-211 rozšířená paměť 2 GB</w:t>
            </w:r>
          </w:p>
          <w:p w14:paraId="1D3EE989" w14:textId="77777777" w:rsidR="00B53C76" w:rsidRDefault="00B53C76" w:rsidP="00696018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Licenční sada:</w:t>
            </w:r>
          </w:p>
          <w:p w14:paraId="1191F215" w14:textId="77777777" w:rsidR="00B53C76" w:rsidRDefault="00B53C76" w:rsidP="00696018">
            <w:pPr>
              <w:pStyle w:val="Odstavecseseznamem"/>
              <w:numPr>
                <w:ilvl w:val="1"/>
                <w:numId w:val="44"/>
              </w:numPr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1C6966">
              <w:rPr>
                <w:b w:val="0"/>
                <w:i/>
                <w:sz w:val="16"/>
                <w:szCs w:val="16"/>
              </w:rPr>
              <w:t>Konica Minolta LK-110v2 pokročilé zpracování dokumentů</w:t>
            </w:r>
          </w:p>
          <w:p w14:paraId="2700C3C8" w14:textId="77777777" w:rsidR="00B53C76" w:rsidRDefault="00B53C76" w:rsidP="00696018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Zaruka</w:t>
            </w:r>
            <w:proofErr w:type="spellEnd"/>
            <w:r>
              <w:rPr>
                <w:b w:val="0"/>
                <w:sz w:val="16"/>
                <w:szCs w:val="16"/>
              </w:rPr>
              <w:t xml:space="preserve"> minimálně: 36</w:t>
            </w:r>
            <w:r w:rsidRPr="003322C2">
              <w:rPr>
                <w:b w:val="0"/>
                <w:sz w:val="16"/>
                <w:szCs w:val="16"/>
              </w:rPr>
              <w:t xml:space="preserve"> měsíců</w:t>
            </w:r>
          </w:p>
          <w:p w14:paraId="63639351" w14:textId="77777777" w:rsidR="00B53C76" w:rsidRPr="00FB5FD4" w:rsidRDefault="00B53C76" w:rsidP="00FB5FD4">
            <w:pPr>
              <w:spacing w:line="240" w:lineRule="auto"/>
              <w:rPr>
                <w:b w:val="0"/>
                <w:sz w:val="16"/>
                <w:szCs w:val="16"/>
              </w:rPr>
            </w:pPr>
            <w:r w:rsidRPr="00FB5FD4">
              <w:rPr>
                <w:b w:val="0"/>
                <w:sz w:val="16"/>
                <w:szCs w:val="16"/>
              </w:rPr>
              <w:t>Služby:</w:t>
            </w:r>
          </w:p>
          <w:p w14:paraId="7E176516" w14:textId="77777777" w:rsidR="00B53C76" w:rsidRPr="00FB5FD4" w:rsidRDefault="00B53C76" w:rsidP="00FB5FD4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b w:val="0"/>
                <w:sz w:val="16"/>
                <w:szCs w:val="16"/>
              </w:rPr>
            </w:pPr>
            <w:r w:rsidRPr="00FB5FD4">
              <w:rPr>
                <w:b w:val="0"/>
                <w:sz w:val="16"/>
                <w:szCs w:val="16"/>
              </w:rPr>
              <w:t>požadujeme, aby dodavatel byl schopný poskytnout na vyžádání placený servis záruční/pozáruční s reakční dobou do druhého pracovního dne.</w:t>
            </w:r>
          </w:p>
          <w:p w14:paraId="628DF4F3" w14:textId="77777777" w:rsidR="00B53C76" w:rsidRPr="00FB5FD4" w:rsidRDefault="00B53C76" w:rsidP="00FB5FD4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b w:val="0"/>
                <w:sz w:val="16"/>
                <w:szCs w:val="16"/>
              </w:rPr>
            </w:pPr>
            <w:r w:rsidRPr="00FB5FD4">
              <w:rPr>
                <w:b w:val="0"/>
                <w:sz w:val="16"/>
                <w:szCs w:val="16"/>
              </w:rPr>
              <w:t>požadujeme administrátorský přístup do multifunkčního zařízení.</w:t>
            </w:r>
          </w:p>
          <w:p w14:paraId="7AFB0722" w14:textId="77777777" w:rsidR="00B53C76" w:rsidRPr="00FB5FD4" w:rsidRDefault="00B53C76" w:rsidP="00FB5FD4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sz w:val="16"/>
                <w:szCs w:val="16"/>
              </w:rPr>
            </w:pPr>
            <w:r w:rsidRPr="00FB5FD4">
              <w:rPr>
                <w:b w:val="0"/>
                <w:sz w:val="16"/>
                <w:szCs w:val="16"/>
              </w:rPr>
              <w:t>doprava zařízení na místo určení včetně dopravy servisního technika</w:t>
            </w:r>
          </w:p>
          <w:p w14:paraId="0B4DA308" w14:textId="77777777" w:rsidR="00B53C76" w:rsidRPr="00FB5FD4" w:rsidRDefault="00B53C76" w:rsidP="00FB5FD4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b w:val="0"/>
                <w:sz w:val="16"/>
                <w:szCs w:val="16"/>
              </w:rPr>
            </w:pPr>
            <w:r w:rsidRPr="00FB5FD4">
              <w:rPr>
                <w:b w:val="0"/>
                <w:sz w:val="16"/>
                <w:szCs w:val="16"/>
              </w:rPr>
              <w:t>zkompletování, oživení, nastavení a otestování multifunkčního zařízení</w:t>
            </w:r>
          </w:p>
          <w:p w14:paraId="3C74312A" w14:textId="77777777" w:rsidR="00B53C76" w:rsidRPr="00FB5FD4" w:rsidRDefault="00B53C76" w:rsidP="00FB5FD4">
            <w:pPr>
              <w:pStyle w:val="Odstavecseseznamem"/>
              <w:numPr>
                <w:ilvl w:val="0"/>
                <w:numId w:val="44"/>
              </w:numPr>
              <w:spacing w:line="240" w:lineRule="auto"/>
              <w:rPr>
                <w:b w:val="0"/>
                <w:sz w:val="16"/>
                <w:szCs w:val="16"/>
              </w:rPr>
            </w:pPr>
            <w:r w:rsidRPr="00FB5FD4">
              <w:rPr>
                <w:b w:val="0"/>
                <w:sz w:val="16"/>
                <w:szCs w:val="16"/>
              </w:rPr>
              <w:t>upgrade na nejnovější verzi firmware a zapnutí podpory SMB 2.0</w:t>
            </w:r>
          </w:p>
          <w:p w14:paraId="508EE821" w14:textId="77777777" w:rsidR="00B53C76" w:rsidRDefault="00B53C76" w:rsidP="00696018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156C2BF5" w14:textId="77777777" w:rsidR="00B53C76" w:rsidRDefault="00B53C76" w:rsidP="00C9269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ks</w:t>
            </w:r>
          </w:p>
        </w:tc>
        <w:tc>
          <w:tcPr>
            <w:tcW w:w="1140" w:type="dxa"/>
          </w:tcPr>
          <w:p w14:paraId="71DF140B" w14:textId="77777777" w:rsidR="00B53C76" w:rsidRDefault="00B53C76" w:rsidP="00C926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646C5424" w14:textId="77777777" w:rsidTr="00B53C7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753E7956" w14:textId="77777777" w:rsidR="00B53C76" w:rsidRDefault="00B53C76" w:rsidP="007C07B2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Konica Minolta TN221C</w:t>
            </w:r>
            <w:r w:rsidRPr="00415833">
              <w:rPr>
                <w:sz w:val="16"/>
                <w:szCs w:val="16"/>
              </w:rPr>
              <w:t xml:space="preserve"> - originální toner</w:t>
            </w:r>
          </w:p>
          <w:p w14:paraId="78C1C902" w14:textId="77777777" w:rsidR="00B53C76" w:rsidRDefault="00B53C76" w:rsidP="007C07B2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856A66">
              <w:rPr>
                <w:b w:val="0"/>
                <w:sz w:val="16"/>
                <w:szCs w:val="16"/>
              </w:rPr>
              <w:t>Objednávací kód výrobce/distributora: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415833">
              <w:rPr>
                <w:b w:val="0"/>
                <w:sz w:val="16"/>
                <w:szCs w:val="16"/>
              </w:rPr>
              <w:t>A8K3450</w:t>
            </w:r>
          </w:p>
          <w:p w14:paraId="3D4939CD" w14:textId="77777777" w:rsidR="00B53C76" w:rsidRPr="005E6451" w:rsidRDefault="00B53C76" w:rsidP="007C07B2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7C07B2">
              <w:rPr>
                <w:b w:val="0"/>
                <w:sz w:val="16"/>
                <w:szCs w:val="16"/>
              </w:rPr>
              <w:t>Zaruka</w:t>
            </w:r>
            <w:proofErr w:type="spellEnd"/>
            <w:r w:rsidRPr="007C07B2">
              <w:rPr>
                <w:b w:val="0"/>
                <w:sz w:val="16"/>
                <w:szCs w:val="16"/>
              </w:rPr>
              <w:t xml:space="preserve"> minimálně: 24: měsíců</w:t>
            </w:r>
          </w:p>
        </w:tc>
        <w:tc>
          <w:tcPr>
            <w:tcW w:w="1038" w:type="dxa"/>
          </w:tcPr>
          <w:p w14:paraId="3D3B52DA" w14:textId="77777777" w:rsidR="00B53C76" w:rsidRDefault="00B53C76" w:rsidP="007C07B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ks</w:t>
            </w:r>
          </w:p>
        </w:tc>
        <w:tc>
          <w:tcPr>
            <w:tcW w:w="1140" w:type="dxa"/>
          </w:tcPr>
          <w:p w14:paraId="27E645D2" w14:textId="77777777" w:rsidR="00B53C76" w:rsidRDefault="00B53C76" w:rsidP="007C07B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61EFA70E" w14:textId="77777777" w:rsidTr="00B5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2AE4CB89" w14:textId="77777777" w:rsidR="00B53C76" w:rsidRDefault="00B53C76" w:rsidP="007C07B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15833">
              <w:rPr>
                <w:sz w:val="16"/>
                <w:szCs w:val="16"/>
              </w:rPr>
              <w:t>Konica Minolta TN221K - originální toner</w:t>
            </w:r>
          </w:p>
          <w:p w14:paraId="2661142C" w14:textId="77777777" w:rsidR="00B53C76" w:rsidRDefault="00B53C76" w:rsidP="007C07B2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856A66">
              <w:rPr>
                <w:b w:val="0"/>
                <w:sz w:val="16"/>
                <w:szCs w:val="16"/>
              </w:rPr>
              <w:t>Objednávací kód výrobce/distributora: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415833">
              <w:rPr>
                <w:b w:val="0"/>
                <w:sz w:val="16"/>
                <w:szCs w:val="16"/>
              </w:rPr>
              <w:t>A8K3150</w:t>
            </w:r>
          </w:p>
          <w:p w14:paraId="754FA7CF" w14:textId="77777777" w:rsidR="00B53C76" w:rsidRPr="005E6451" w:rsidRDefault="00B53C76" w:rsidP="007C07B2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7C07B2">
              <w:rPr>
                <w:b w:val="0"/>
                <w:sz w:val="16"/>
                <w:szCs w:val="16"/>
              </w:rPr>
              <w:t>Zaruka</w:t>
            </w:r>
            <w:proofErr w:type="spellEnd"/>
            <w:r w:rsidRPr="007C07B2">
              <w:rPr>
                <w:b w:val="0"/>
                <w:sz w:val="16"/>
                <w:szCs w:val="16"/>
              </w:rPr>
              <w:t xml:space="preserve"> minimálně: 24: měsíců</w:t>
            </w:r>
          </w:p>
        </w:tc>
        <w:tc>
          <w:tcPr>
            <w:tcW w:w="1038" w:type="dxa"/>
          </w:tcPr>
          <w:p w14:paraId="0BE5A983" w14:textId="77777777" w:rsidR="00B53C76" w:rsidRDefault="00B53C76" w:rsidP="007C07B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ks</w:t>
            </w:r>
          </w:p>
        </w:tc>
        <w:tc>
          <w:tcPr>
            <w:tcW w:w="1140" w:type="dxa"/>
          </w:tcPr>
          <w:p w14:paraId="04A4BD11" w14:textId="77777777" w:rsidR="00B53C76" w:rsidRDefault="00B53C76" w:rsidP="007C07B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4CAAD929" w14:textId="77777777" w:rsidTr="00B53C7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41E89F80" w14:textId="77777777" w:rsidR="00B53C76" w:rsidRDefault="00B53C76" w:rsidP="007C07B2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Konica Minolta TN221M</w:t>
            </w:r>
            <w:r w:rsidRPr="00415833">
              <w:rPr>
                <w:sz w:val="16"/>
                <w:szCs w:val="16"/>
              </w:rPr>
              <w:t xml:space="preserve"> - originální toner</w:t>
            </w:r>
          </w:p>
          <w:p w14:paraId="143BBC0F" w14:textId="77777777" w:rsidR="00B53C76" w:rsidRDefault="00B53C76" w:rsidP="007C07B2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856A66">
              <w:rPr>
                <w:b w:val="0"/>
                <w:sz w:val="16"/>
                <w:szCs w:val="16"/>
              </w:rPr>
              <w:t>Objednávací kód výrobce/distributora: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415833">
              <w:rPr>
                <w:b w:val="0"/>
                <w:sz w:val="16"/>
                <w:szCs w:val="16"/>
              </w:rPr>
              <w:t>A8K3350</w:t>
            </w:r>
          </w:p>
          <w:p w14:paraId="52AA34A9" w14:textId="77777777" w:rsidR="00B53C76" w:rsidRPr="005E6451" w:rsidRDefault="00B53C76" w:rsidP="007C07B2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7C07B2">
              <w:rPr>
                <w:b w:val="0"/>
                <w:sz w:val="16"/>
                <w:szCs w:val="16"/>
              </w:rPr>
              <w:t>Zaruka</w:t>
            </w:r>
            <w:proofErr w:type="spellEnd"/>
            <w:r w:rsidRPr="007C07B2">
              <w:rPr>
                <w:b w:val="0"/>
                <w:sz w:val="16"/>
                <w:szCs w:val="16"/>
              </w:rPr>
              <w:t xml:space="preserve"> minimálně: 24: měsíců</w:t>
            </w:r>
          </w:p>
        </w:tc>
        <w:tc>
          <w:tcPr>
            <w:tcW w:w="1038" w:type="dxa"/>
          </w:tcPr>
          <w:p w14:paraId="66B30D7C" w14:textId="77777777" w:rsidR="00B53C76" w:rsidRDefault="00B53C76" w:rsidP="007C07B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ks</w:t>
            </w:r>
          </w:p>
        </w:tc>
        <w:tc>
          <w:tcPr>
            <w:tcW w:w="1140" w:type="dxa"/>
          </w:tcPr>
          <w:p w14:paraId="7E1942EE" w14:textId="77777777" w:rsidR="00B53C76" w:rsidRDefault="00B53C76" w:rsidP="007C07B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2B0E8F47" w14:textId="77777777" w:rsidTr="00B5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5159CF89" w14:textId="77777777" w:rsidR="00B53C76" w:rsidRDefault="00B53C76" w:rsidP="007C07B2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Konica Minolta TN221Y</w:t>
            </w:r>
            <w:r w:rsidRPr="00415833">
              <w:rPr>
                <w:sz w:val="16"/>
                <w:szCs w:val="16"/>
              </w:rPr>
              <w:t xml:space="preserve"> - originální toner</w:t>
            </w:r>
          </w:p>
          <w:p w14:paraId="7D7BAC35" w14:textId="77777777" w:rsidR="00B53C76" w:rsidRDefault="00B53C76" w:rsidP="007C07B2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856A66">
              <w:rPr>
                <w:b w:val="0"/>
                <w:sz w:val="16"/>
                <w:szCs w:val="16"/>
              </w:rPr>
              <w:t>Objednávací kód výrobce/distributora: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415833">
              <w:rPr>
                <w:b w:val="0"/>
                <w:sz w:val="16"/>
                <w:szCs w:val="16"/>
              </w:rPr>
              <w:t>A8K3250</w:t>
            </w:r>
          </w:p>
          <w:p w14:paraId="0C8A6D9C" w14:textId="77777777" w:rsidR="00B53C76" w:rsidRDefault="00B53C76" w:rsidP="007C07B2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7C07B2">
              <w:rPr>
                <w:b w:val="0"/>
                <w:sz w:val="16"/>
                <w:szCs w:val="16"/>
              </w:rPr>
              <w:t>Zaruka</w:t>
            </w:r>
            <w:proofErr w:type="spellEnd"/>
            <w:r w:rsidRPr="007C07B2">
              <w:rPr>
                <w:b w:val="0"/>
                <w:sz w:val="16"/>
                <w:szCs w:val="16"/>
              </w:rPr>
              <w:t xml:space="preserve"> minimálně: 24: měsíců</w:t>
            </w:r>
          </w:p>
        </w:tc>
        <w:tc>
          <w:tcPr>
            <w:tcW w:w="1038" w:type="dxa"/>
          </w:tcPr>
          <w:p w14:paraId="359BB2FE" w14:textId="77777777" w:rsidR="00B53C76" w:rsidRDefault="00B53C76" w:rsidP="007C07B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ks</w:t>
            </w:r>
          </w:p>
        </w:tc>
        <w:tc>
          <w:tcPr>
            <w:tcW w:w="1140" w:type="dxa"/>
          </w:tcPr>
          <w:p w14:paraId="312E9264" w14:textId="77777777" w:rsidR="00B53C76" w:rsidRDefault="00B53C76" w:rsidP="007C07B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7695BEA1" w14:textId="77777777" w:rsidTr="00B53C7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689B5BF3" w14:textId="77777777" w:rsidR="00B53C76" w:rsidRPr="00782229" w:rsidRDefault="00B53C76" w:rsidP="00782229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782229">
              <w:rPr>
                <w:sz w:val="16"/>
                <w:szCs w:val="16"/>
              </w:rPr>
              <w:t>Logitech</w:t>
            </w:r>
            <w:proofErr w:type="spellEnd"/>
            <w:r w:rsidRPr="00782229">
              <w:rPr>
                <w:sz w:val="16"/>
                <w:szCs w:val="16"/>
              </w:rPr>
              <w:t xml:space="preserve"> MK270, CZ</w:t>
            </w:r>
            <w:r w:rsidRPr="00782229">
              <w:rPr>
                <w:sz w:val="16"/>
                <w:szCs w:val="16"/>
              </w:rPr>
              <w:br/>
            </w:r>
            <w:r w:rsidRPr="00782229">
              <w:rPr>
                <w:b w:val="0"/>
                <w:sz w:val="16"/>
                <w:szCs w:val="16"/>
              </w:rPr>
              <w:t>Objednávací kód výrobce/distributora:</w:t>
            </w:r>
          </w:p>
          <w:p w14:paraId="2B236C38" w14:textId="77777777" w:rsidR="00B53C76" w:rsidRPr="00782229" w:rsidRDefault="00B53C76" w:rsidP="00782229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782229">
              <w:rPr>
                <w:b w:val="0"/>
                <w:sz w:val="16"/>
                <w:szCs w:val="16"/>
              </w:rPr>
              <w:t>920-004527</w:t>
            </w:r>
          </w:p>
          <w:p w14:paraId="08FB6C40" w14:textId="77777777" w:rsidR="00B53C76" w:rsidRPr="00782229" w:rsidRDefault="00B53C76" w:rsidP="00782229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Zá</w:t>
            </w:r>
            <w:r w:rsidRPr="00782229">
              <w:rPr>
                <w:b w:val="0"/>
                <w:sz w:val="16"/>
                <w:szCs w:val="16"/>
              </w:rPr>
              <w:t>ruka minimálně: 24: měsíců</w:t>
            </w:r>
          </w:p>
        </w:tc>
        <w:tc>
          <w:tcPr>
            <w:tcW w:w="1038" w:type="dxa"/>
          </w:tcPr>
          <w:p w14:paraId="307486CD" w14:textId="77777777" w:rsidR="00B53C76" w:rsidRDefault="00B53C76" w:rsidP="0078222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ks</w:t>
            </w:r>
          </w:p>
        </w:tc>
        <w:tc>
          <w:tcPr>
            <w:tcW w:w="1140" w:type="dxa"/>
          </w:tcPr>
          <w:p w14:paraId="01643F1E" w14:textId="77777777" w:rsidR="00B53C76" w:rsidRDefault="00B53C76" w:rsidP="0078222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37766D5E" w14:textId="77777777" w:rsidTr="00B5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69BF1C80" w14:textId="77777777" w:rsidR="00B53C76" w:rsidRDefault="00B53C76" w:rsidP="003322C2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3322C2">
              <w:rPr>
                <w:sz w:val="16"/>
                <w:szCs w:val="16"/>
              </w:rPr>
              <w:t>Solarix</w:t>
            </w:r>
            <w:proofErr w:type="spellEnd"/>
            <w:r w:rsidRPr="00332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 w:rsidRPr="003322C2">
              <w:rPr>
                <w:sz w:val="16"/>
                <w:szCs w:val="16"/>
              </w:rPr>
              <w:t>rabice/box na omítku</w:t>
            </w:r>
            <w:r>
              <w:rPr>
                <w:sz w:val="16"/>
                <w:szCs w:val="16"/>
              </w:rPr>
              <w:t xml:space="preserve"> bílá SX9-0-</w:t>
            </w:r>
            <w:r w:rsidRPr="003322C2">
              <w:rPr>
                <w:sz w:val="16"/>
                <w:szCs w:val="16"/>
              </w:rPr>
              <w:t xml:space="preserve">WH </w:t>
            </w:r>
          </w:p>
          <w:p w14:paraId="63B537A2" w14:textId="77777777" w:rsidR="00B53C76" w:rsidRDefault="00B53C76" w:rsidP="003322C2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7D09D3">
              <w:rPr>
                <w:b w:val="0"/>
                <w:sz w:val="16"/>
                <w:szCs w:val="16"/>
              </w:rPr>
              <w:t xml:space="preserve">Objednávací kód výrobce/distributora: </w:t>
            </w:r>
            <w:r>
              <w:t xml:space="preserve"> </w:t>
            </w:r>
            <w:r>
              <w:rPr>
                <w:b w:val="0"/>
                <w:sz w:val="16"/>
                <w:szCs w:val="16"/>
              </w:rPr>
              <w:t>23100090</w:t>
            </w:r>
          </w:p>
          <w:p w14:paraId="3A243996" w14:textId="77777777" w:rsidR="00B53C76" w:rsidRDefault="00B53C76" w:rsidP="003322C2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3322C2">
              <w:rPr>
                <w:b w:val="0"/>
                <w:sz w:val="16"/>
                <w:szCs w:val="16"/>
              </w:rPr>
              <w:t>Zaruka</w:t>
            </w:r>
            <w:proofErr w:type="spellEnd"/>
            <w:r w:rsidRPr="003322C2">
              <w:rPr>
                <w:b w:val="0"/>
                <w:sz w:val="16"/>
                <w:szCs w:val="16"/>
              </w:rPr>
              <w:t xml:space="preserve"> minimálně: 24 měsíců</w:t>
            </w:r>
          </w:p>
        </w:tc>
        <w:tc>
          <w:tcPr>
            <w:tcW w:w="1038" w:type="dxa"/>
          </w:tcPr>
          <w:p w14:paraId="1AC21360" w14:textId="77777777" w:rsidR="00B53C76" w:rsidRDefault="00B53C76" w:rsidP="0069601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ks</w:t>
            </w:r>
          </w:p>
        </w:tc>
        <w:tc>
          <w:tcPr>
            <w:tcW w:w="1140" w:type="dxa"/>
          </w:tcPr>
          <w:p w14:paraId="226E0239" w14:textId="77777777" w:rsidR="00B53C76" w:rsidRDefault="00B53C76" w:rsidP="003322C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1A13FBD2" w14:textId="77777777" w:rsidTr="00B53C7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554E737B" w14:textId="77777777" w:rsidR="00B53C76" w:rsidRDefault="00B53C76" w:rsidP="00172D9D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172D9D">
              <w:rPr>
                <w:sz w:val="16"/>
                <w:szCs w:val="16"/>
              </w:rPr>
              <w:t>Solarix</w:t>
            </w:r>
            <w:proofErr w:type="spellEnd"/>
            <w:r w:rsidRPr="00172D9D">
              <w:rPr>
                <w:sz w:val="16"/>
                <w:szCs w:val="16"/>
              </w:rPr>
              <w:t xml:space="preserve"> </w:t>
            </w:r>
            <w:proofErr w:type="spellStart"/>
            <w:r w:rsidRPr="00172D9D">
              <w:rPr>
                <w:sz w:val="16"/>
                <w:szCs w:val="16"/>
              </w:rPr>
              <w:t>Patch</w:t>
            </w:r>
            <w:proofErr w:type="spellEnd"/>
            <w:r w:rsidRPr="00172D9D">
              <w:rPr>
                <w:sz w:val="16"/>
                <w:szCs w:val="16"/>
              </w:rPr>
              <w:t xml:space="preserve"> panel 24 x RJ45 CAT6 STP černý 1U</w:t>
            </w:r>
          </w:p>
          <w:p w14:paraId="3DB128B3" w14:textId="77777777" w:rsidR="00B53C76" w:rsidRDefault="00B53C76" w:rsidP="00172D9D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7D09D3">
              <w:rPr>
                <w:b w:val="0"/>
                <w:sz w:val="16"/>
                <w:szCs w:val="16"/>
              </w:rPr>
              <w:t xml:space="preserve">Objednávací kód výrobce/distributora: </w:t>
            </w:r>
            <w:r w:rsidRPr="00172D9D">
              <w:rPr>
                <w:b w:val="0"/>
                <w:sz w:val="16"/>
                <w:szCs w:val="16"/>
              </w:rPr>
              <w:t>24200124</w:t>
            </w:r>
          </w:p>
          <w:p w14:paraId="50732DE6" w14:textId="77777777" w:rsidR="00B53C76" w:rsidRDefault="00B53C76" w:rsidP="00172D9D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3322C2">
              <w:rPr>
                <w:b w:val="0"/>
                <w:sz w:val="16"/>
                <w:szCs w:val="16"/>
              </w:rPr>
              <w:t>Zaruka</w:t>
            </w:r>
            <w:proofErr w:type="spellEnd"/>
            <w:r w:rsidRPr="003322C2">
              <w:rPr>
                <w:b w:val="0"/>
                <w:sz w:val="16"/>
                <w:szCs w:val="16"/>
              </w:rPr>
              <w:t xml:space="preserve"> minimálně: 24 měsíců</w:t>
            </w:r>
          </w:p>
        </w:tc>
        <w:tc>
          <w:tcPr>
            <w:tcW w:w="1038" w:type="dxa"/>
          </w:tcPr>
          <w:p w14:paraId="6DB4A658" w14:textId="77777777" w:rsidR="00B53C76" w:rsidRDefault="00B53C76" w:rsidP="00172D9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ks</w:t>
            </w:r>
          </w:p>
        </w:tc>
        <w:tc>
          <w:tcPr>
            <w:tcW w:w="1140" w:type="dxa"/>
          </w:tcPr>
          <w:p w14:paraId="465E7D59" w14:textId="77777777" w:rsidR="00B53C76" w:rsidRDefault="00B53C76" w:rsidP="00172D9D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591D8A6C" w14:textId="77777777" w:rsidTr="00B5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0BB05560" w14:textId="77777777" w:rsidR="00B53C76" w:rsidRDefault="00B53C76" w:rsidP="003322C2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894C01">
              <w:rPr>
                <w:sz w:val="16"/>
                <w:szCs w:val="16"/>
              </w:rPr>
              <w:t>Solarix</w:t>
            </w:r>
            <w:proofErr w:type="spellEnd"/>
            <w:r w:rsidRPr="00894C0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</w:t>
            </w:r>
            <w:r w:rsidRPr="00894C01">
              <w:rPr>
                <w:sz w:val="16"/>
                <w:szCs w:val="16"/>
              </w:rPr>
              <w:t>ychlozařezávací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94C01">
              <w:rPr>
                <w:sz w:val="16"/>
                <w:szCs w:val="16"/>
              </w:rPr>
              <w:t>keystone</w:t>
            </w:r>
            <w:proofErr w:type="spellEnd"/>
            <w:r w:rsidRPr="00894C01">
              <w:rPr>
                <w:sz w:val="16"/>
                <w:szCs w:val="16"/>
              </w:rPr>
              <w:t xml:space="preserve"> CAT6 STP RJ45 SXKJ-6-STP-BK</w:t>
            </w:r>
            <w:r>
              <w:rPr>
                <w:sz w:val="16"/>
                <w:szCs w:val="16"/>
              </w:rPr>
              <w:t>-NA</w:t>
            </w:r>
          </w:p>
          <w:p w14:paraId="06C7EC31" w14:textId="77777777" w:rsidR="00B53C76" w:rsidRDefault="00B53C76" w:rsidP="003322C2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7D09D3">
              <w:rPr>
                <w:b w:val="0"/>
                <w:sz w:val="16"/>
                <w:szCs w:val="16"/>
              </w:rPr>
              <w:t xml:space="preserve">Objednávací kód výrobce/distributora: </w:t>
            </w:r>
            <w:r w:rsidRPr="00894C01">
              <w:rPr>
                <w:b w:val="0"/>
                <w:sz w:val="16"/>
                <w:szCs w:val="16"/>
              </w:rPr>
              <w:t>25286804</w:t>
            </w:r>
          </w:p>
          <w:p w14:paraId="3EBCBCA3" w14:textId="77777777" w:rsidR="00B53C76" w:rsidRDefault="00B53C76" w:rsidP="003322C2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3322C2">
              <w:rPr>
                <w:b w:val="0"/>
                <w:sz w:val="16"/>
                <w:szCs w:val="16"/>
              </w:rPr>
              <w:t>Zaruka</w:t>
            </w:r>
            <w:proofErr w:type="spellEnd"/>
            <w:r w:rsidRPr="003322C2">
              <w:rPr>
                <w:b w:val="0"/>
                <w:sz w:val="16"/>
                <w:szCs w:val="16"/>
              </w:rPr>
              <w:t xml:space="preserve"> minimálně: 24 měsíců</w:t>
            </w:r>
          </w:p>
        </w:tc>
        <w:tc>
          <w:tcPr>
            <w:tcW w:w="1038" w:type="dxa"/>
          </w:tcPr>
          <w:p w14:paraId="699D92D4" w14:textId="77777777" w:rsidR="00B53C76" w:rsidRDefault="00B53C76" w:rsidP="0069601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ks</w:t>
            </w:r>
          </w:p>
        </w:tc>
        <w:tc>
          <w:tcPr>
            <w:tcW w:w="1140" w:type="dxa"/>
          </w:tcPr>
          <w:p w14:paraId="5D16B225" w14:textId="77777777" w:rsidR="00B53C76" w:rsidRDefault="00B53C76" w:rsidP="003322C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575F76A0" w14:textId="77777777" w:rsidTr="00B53C7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5D542F58" w14:textId="77777777" w:rsidR="00B53C76" w:rsidRDefault="00B53C76" w:rsidP="003322C2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3322C2">
              <w:rPr>
                <w:sz w:val="16"/>
                <w:szCs w:val="16"/>
              </w:rPr>
              <w:t>Solarix</w:t>
            </w:r>
            <w:proofErr w:type="spellEnd"/>
            <w:r w:rsidRPr="003322C2">
              <w:rPr>
                <w:sz w:val="16"/>
                <w:szCs w:val="16"/>
              </w:rPr>
              <w:t xml:space="preserve"> zásuvka modulární pro 2 </w:t>
            </w:r>
            <w:proofErr w:type="spellStart"/>
            <w:r w:rsidRPr="003322C2">
              <w:rPr>
                <w:sz w:val="16"/>
                <w:szCs w:val="16"/>
              </w:rPr>
              <w:t>keystony</w:t>
            </w:r>
            <w:proofErr w:type="spellEnd"/>
            <w:r w:rsidRPr="003322C2">
              <w:rPr>
                <w:sz w:val="16"/>
                <w:szCs w:val="16"/>
              </w:rPr>
              <w:t xml:space="preserve"> pod omítku bílá SX9-2-0-WH </w:t>
            </w:r>
            <w:r w:rsidRPr="007D09D3">
              <w:rPr>
                <w:b w:val="0"/>
                <w:sz w:val="16"/>
                <w:szCs w:val="16"/>
              </w:rPr>
              <w:t xml:space="preserve">Objednávací kód výrobce/distributora: </w:t>
            </w:r>
            <w:r>
              <w:t xml:space="preserve"> </w:t>
            </w:r>
            <w:r w:rsidRPr="003322C2">
              <w:rPr>
                <w:b w:val="0"/>
                <w:sz w:val="16"/>
                <w:szCs w:val="16"/>
              </w:rPr>
              <w:t>23100102</w:t>
            </w:r>
          </w:p>
          <w:p w14:paraId="01A92235" w14:textId="77777777" w:rsidR="00B53C76" w:rsidRDefault="00B53C76" w:rsidP="003322C2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3322C2">
              <w:rPr>
                <w:b w:val="0"/>
                <w:sz w:val="16"/>
                <w:szCs w:val="16"/>
              </w:rPr>
              <w:t>Zaruka</w:t>
            </w:r>
            <w:proofErr w:type="spellEnd"/>
            <w:r w:rsidRPr="003322C2">
              <w:rPr>
                <w:b w:val="0"/>
                <w:sz w:val="16"/>
                <w:szCs w:val="16"/>
              </w:rPr>
              <w:t xml:space="preserve"> minimálně: 24 měsíců</w:t>
            </w:r>
          </w:p>
        </w:tc>
        <w:tc>
          <w:tcPr>
            <w:tcW w:w="1038" w:type="dxa"/>
          </w:tcPr>
          <w:p w14:paraId="5091F98F" w14:textId="77777777" w:rsidR="00B53C76" w:rsidRDefault="00B53C76" w:rsidP="0069601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ks</w:t>
            </w:r>
          </w:p>
        </w:tc>
        <w:tc>
          <w:tcPr>
            <w:tcW w:w="1140" w:type="dxa"/>
          </w:tcPr>
          <w:p w14:paraId="0B1FC689" w14:textId="77777777" w:rsidR="00B53C76" w:rsidRDefault="00B53C76" w:rsidP="003322C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Nepřípustné</w:t>
            </w:r>
          </w:p>
        </w:tc>
      </w:tr>
      <w:tr w:rsidR="00B53C76" w:rsidRPr="00510768" w14:paraId="103ED1CA" w14:textId="77777777" w:rsidTr="00B5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0456BE2E" w14:textId="77777777" w:rsidR="00B53C76" w:rsidRDefault="00B53C76" w:rsidP="003322C2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UTP kabel, CAT6, 500m/cívka, </w:t>
            </w:r>
            <w:proofErr w:type="spellStart"/>
            <w:r>
              <w:rPr>
                <w:sz w:val="16"/>
                <w:szCs w:val="16"/>
              </w:rPr>
              <w:t>outdoor</w:t>
            </w:r>
            <w:proofErr w:type="spellEnd"/>
            <w:r>
              <w:rPr>
                <w:sz w:val="16"/>
                <w:szCs w:val="16"/>
              </w:rPr>
              <w:t xml:space="preserve"> provedení</w:t>
            </w:r>
          </w:p>
          <w:p w14:paraId="0ECAAD53" w14:textId="77777777" w:rsidR="00B53C76" w:rsidRDefault="00B53C76" w:rsidP="003322C2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Objednávací kód výrobce/distributora: </w:t>
            </w:r>
            <w:r w:rsidRPr="000F4D79">
              <w:rPr>
                <w:b w:val="0"/>
                <w:sz w:val="16"/>
                <w:szCs w:val="16"/>
              </w:rPr>
              <w:t>1128</w:t>
            </w:r>
          </w:p>
          <w:p w14:paraId="10680EFD" w14:textId="77777777" w:rsidR="00B53C76" w:rsidRPr="003322C2" w:rsidRDefault="00B53C76" w:rsidP="003322C2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3322C2">
              <w:rPr>
                <w:b w:val="0"/>
                <w:sz w:val="16"/>
                <w:szCs w:val="16"/>
              </w:rPr>
              <w:t>Parametry variantního řešení:</w:t>
            </w:r>
          </w:p>
          <w:p w14:paraId="0313BE7B" w14:textId="77777777" w:rsidR="00B53C76" w:rsidRPr="003322C2" w:rsidRDefault="00B53C76" w:rsidP="003322C2">
            <w:pPr>
              <w:pStyle w:val="Odstavecseseznamem"/>
              <w:numPr>
                <w:ilvl w:val="0"/>
                <w:numId w:val="40"/>
              </w:numPr>
              <w:spacing w:line="240" w:lineRule="auto"/>
              <w:textAlignment w:val="auto"/>
              <w:rPr>
                <w:b w:val="0"/>
                <w:i/>
                <w:sz w:val="16"/>
                <w:szCs w:val="16"/>
              </w:rPr>
            </w:pPr>
            <w:r w:rsidRPr="003322C2">
              <w:rPr>
                <w:b w:val="0"/>
                <w:i/>
                <w:sz w:val="16"/>
                <w:szCs w:val="16"/>
              </w:rPr>
              <w:t>kategorie 6</w:t>
            </w:r>
          </w:p>
          <w:p w14:paraId="277F1B80" w14:textId="77777777" w:rsidR="00B53C76" w:rsidRDefault="00B53C76" w:rsidP="003322C2">
            <w:pPr>
              <w:pStyle w:val="Odstavecseseznamem"/>
              <w:numPr>
                <w:ilvl w:val="0"/>
                <w:numId w:val="40"/>
              </w:numPr>
              <w:spacing w:line="240" w:lineRule="auto"/>
              <w:textAlignment w:val="auto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délka 500</w:t>
            </w:r>
            <w:r w:rsidRPr="003322C2">
              <w:rPr>
                <w:b w:val="0"/>
                <w:i/>
                <w:sz w:val="16"/>
                <w:szCs w:val="16"/>
              </w:rPr>
              <w:t>m</w:t>
            </w:r>
          </w:p>
          <w:p w14:paraId="524EB46D" w14:textId="77777777" w:rsidR="00B53C76" w:rsidRDefault="00B53C76" w:rsidP="003322C2">
            <w:pPr>
              <w:pStyle w:val="Odstavecseseznamem"/>
              <w:numPr>
                <w:ilvl w:val="0"/>
                <w:numId w:val="40"/>
              </w:numPr>
              <w:spacing w:line="240" w:lineRule="auto"/>
              <w:textAlignment w:val="auto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stínění UTP</w:t>
            </w:r>
          </w:p>
          <w:p w14:paraId="306C898C" w14:textId="77777777" w:rsidR="00B53C76" w:rsidRDefault="00B53C76" w:rsidP="003322C2">
            <w:pPr>
              <w:pStyle w:val="Odstavecseseznamem"/>
              <w:numPr>
                <w:ilvl w:val="0"/>
                <w:numId w:val="40"/>
              </w:numPr>
              <w:spacing w:line="240" w:lineRule="auto"/>
              <w:textAlignment w:val="auto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PE plášť, černý, UV provedení</w:t>
            </w:r>
          </w:p>
          <w:p w14:paraId="4EE5926E" w14:textId="77777777" w:rsidR="00B53C76" w:rsidRPr="003322C2" w:rsidRDefault="00B53C76" w:rsidP="003322C2">
            <w:pPr>
              <w:pStyle w:val="Odstavecseseznamem"/>
              <w:numPr>
                <w:ilvl w:val="0"/>
                <w:numId w:val="40"/>
              </w:numPr>
              <w:spacing w:line="240" w:lineRule="auto"/>
              <w:textAlignment w:val="auto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výrobcem certifikován pro venkovní použití</w:t>
            </w:r>
          </w:p>
          <w:p w14:paraId="582F663E" w14:textId="77777777" w:rsidR="00B53C76" w:rsidRPr="00447F0E" w:rsidRDefault="00B53C76" w:rsidP="003322C2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3322C2">
              <w:rPr>
                <w:b w:val="0"/>
                <w:sz w:val="16"/>
                <w:szCs w:val="16"/>
              </w:rPr>
              <w:t>Zaruka</w:t>
            </w:r>
            <w:proofErr w:type="spellEnd"/>
            <w:r w:rsidRPr="003322C2">
              <w:rPr>
                <w:b w:val="0"/>
                <w:sz w:val="16"/>
                <w:szCs w:val="16"/>
              </w:rPr>
              <w:t xml:space="preserve"> minimálně: 24 měsíců</w:t>
            </w:r>
          </w:p>
        </w:tc>
        <w:tc>
          <w:tcPr>
            <w:tcW w:w="1038" w:type="dxa"/>
          </w:tcPr>
          <w:p w14:paraId="2D724206" w14:textId="77777777" w:rsidR="00B53C76" w:rsidRDefault="00B53C76" w:rsidP="003322C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ks</w:t>
            </w:r>
          </w:p>
        </w:tc>
        <w:tc>
          <w:tcPr>
            <w:tcW w:w="1140" w:type="dxa"/>
          </w:tcPr>
          <w:p w14:paraId="135BB06E" w14:textId="77777777" w:rsidR="00B53C76" w:rsidRDefault="00B53C76" w:rsidP="003322C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22D8">
              <w:rPr>
                <w:sz w:val="16"/>
                <w:szCs w:val="16"/>
              </w:rPr>
              <w:t>Přípustné</w:t>
            </w:r>
          </w:p>
        </w:tc>
      </w:tr>
      <w:tr w:rsidR="00B53C76" w:rsidRPr="00510768" w14:paraId="006D2169" w14:textId="77777777" w:rsidTr="00B53C7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5502F418" w14:textId="77777777" w:rsidR="00B53C76" w:rsidRDefault="00B53C76" w:rsidP="007C07B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C07B2">
              <w:rPr>
                <w:sz w:val="16"/>
                <w:szCs w:val="16"/>
              </w:rPr>
              <w:t>Vrut se zápustnou hlavou TORX drážka, částečný závit, ŽZ 5 x 50/30 TRX25</w:t>
            </w:r>
          </w:p>
          <w:p w14:paraId="6D5B2205" w14:textId="77777777" w:rsidR="00B53C76" w:rsidRDefault="00B53C76" w:rsidP="007C07B2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7D09D3">
              <w:rPr>
                <w:b w:val="0"/>
                <w:sz w:val="16"/>
                <w:szCs w:val="16"/>
              </w:rPr>
              <w:t xml:space="preserve">Objednávací kód výrobce/distributora: </w:t>
            </w:r>
            <w:r>
              <w:rPr>
                <w:b w:val="0"/>
                <w:sz w:val="16"/>
                <w:szCs w:val="16"/>
              </w:rPr>
              <w:t>-</w:t>
            </w:r>
          </w:p>
          <w:p w14:paraId="5C3509D5" w14:textId="77777777" w:rsidR="00B53C76" w:rsidRDefault="00B53C76" w:rsidP="007C07B2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3322C2">
              <w:rPr>
                <w:b w:val="0"/>
                <w:sz w:val="16"/>
                <w:szCs w:val="16"/>
              </w:rPr>
              <w:t>Zaruka</w:t>
            </w:r>
            <w:proofErr w:type="spellEnd"/>
            <w:r w:rsidRPr="003322C2">
              <w:rPr>
                <w:b w:val="0"/>
                <w:sz w:val="16"/>
                <w:szCs w:val="16"/>
              </w:rPr>
              <w:t xml:space="preserve"> minimálně: 24 měsíců</w:t>
            </w:r>
          </w:p>
        </w:tc>
        <w:tc>
          <w:tcPr>
            <w:tcW w:w="1038" w:type="dxa"/>
          </w:tcPr>
          <w:p w14:paraId="79C71F7F" w14:textId="77777777" w:rsidR="00B53C76" w:rsidRDefault="00B53C76" w:rsidP="007C07B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 ks</w:t>
            </w:r>
          </w:p>
        </w:tc>
        <w:tc>
          <w:tcPr>
            <w:tcW w:w="1140" w:type="dxa"/>
          </w:tcPr>
          <w:p w14:paraId="67103349" w14:textId="77777777" w:rsidR="00B53C76" w:rsidRDefault="00B53C76" w:rsidP="007C07B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Přípustné</w:t>
            </w:r>
          </w:p>
        </w:tc>
      </w:tr>
      <w:tr w:rsidR="00B53C76" w:rsidRPr="00510768" w14:paraId="6C8915A9" w14:textId="77777777" w:rsidTr="00B5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7" w:type="dxa"/>
          </w:tcPr>
          <w:p w14:paraId="75A76FC4" w14:textId="77777777" w:rsidR="00B53C76" w:rsidRDefault="00B53C76" w:rsidP="00EE3B6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66CE5">
              <w:rPr>
                <w:sz w:val="16"/>
                <w:szCs w:val="16"/>
              </w:rPr>
              <w:lastRenderedPageBreak/>
              <w:t>Záložní napájecí zdroj</w:t>
            </w:r>
            <w:r>
              <w:rPr>
                <w:sz w:val="16"/>
                <w:szCs w:val="16"/>
              </w:rPr>
              <w:t xml:space="preserve"> </w:t>
            </w:r>
            <w:r w:rsidRPr="00E714AB">
              <w:rPr>
                <w:sz w:val="16"/>
                <w:szCs w:val="16"/>
              </w:rPr>
              <w:t>APC Smart UPS SC 620VA</w:t>
            </w:r>
          </w:p>
          <w:p w14:paraId="33779C01" w14:textId="77777777" w:rsidR="00B53C76" w:rsidRPr="001222D8" w:rsidRDefault="00B53C76" w:rsidP="00EE3B66">
            <w:pPr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1222D8">
              <w:rPr>
                <w:b w:val="0"/>
                <w:sz w:val="16"/>
                <w:szCs w:val="16"/>
              </w:rPr>
              <w:t>Objednávací kód výrobce/distributora: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714AB">
              <w:rPr>
                <w:b w:val="0"/>
                <w:sz w:val="16"/>
                <w:szCs w:val="16"/>
              </w:rPr>
              <w:t>SC620I</w:t>
            </w:r>
          </w:p>
          <w:p w14:paraId="0EA8A3AA" w14:textId="77777777" w:rsidR="00B53C76" w:rsidRDefault="00B53C76" w:rsidP="00EE3B66">
            <w:pPr>
              <w:spacing w:line="240" w:lineRule="auto"/>
              <w:jc w:val="left"/>
              <w:rPr>
                <w:b w:val="0"/>
                <w:bCs w:val="0"/>
                <w:sz w:val="16"/>
                <w:szCs w:val="16"/>
              </w:rPr>
            </w:pPr>
            <w:r w:rsidRPr="001222D8">
              <w:rPr>
                <w:b w:val="0"/>
                <w:bCs w:val="0"/>
                <w:sz w:val="16"/>
                <w:szCs w:val="16"/>
              </w:rPr>
              <w:t>Parametry alternativního řešení od jiného výrobce:</w:t>
            </w:r>
          </w:p>
          <w:p w14:paraId="769B674D" w14:textId="77777777" w:rsidR="00B53C76" w:rsidRPr="008349F1" w:rsidRDefault="00B53C76" w:rsidP="00A66CE5">
            <w:pPr>
              <w:pStyle w:val="Odstavecseseznamem"/>
              <w:numPr>
                <w:ilvl w:val="0"/>
                <w:numId w:val="39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A66CE5">
              <w:rPr>
                <w:b w:val="0"/>
                <w:sz w:val="16"/>
                <w:szCs w:val="16"/>
              </w:rPr>
              <w:t>Technické parametry</w:t>
            </w:r>
            <w:r w:rsidRPr="008349F1">
              <w:rPr>
                <w:sz w:val="16"/>
                <w:szCs w:val="16"/>
              </w:rPr>
              <w:t>:</w:t>
            </w:r>
          </w:p>
          <w:p w14:paraId="42D6FE2B" w14:textId="77777777" w:rsidR="00B53C76" w:rsidRPr="001222D8" w:rsidRDefault="00B53C76" w:rsidP="00A66CE5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Výkon minimálně 350 W / 600VA</w:t>
            </w:r>
          </w:p>
          <w:p w14:paraId="4CE18193" w14:textId="77777777" w:rsidR="00B53C76" w:rsidRDefault="00B53C76" w:rsidP="00DA5462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 w:rsidRPr="00DA5462">
              <w:rPr>
                <w:b w:val="0"/>
                <w:i/>
                <w:sz w:val="16"/>
                <w:szCs w:val="16"/>
              </w:rPr>
              <w:t>Počet zásuvek</w:t>
            </w:r>
            <w:r>
              <w:rPr>
                <w:b w:val="0"/>
                <w:i/>
                <w:sz w:val="16"/>
                <w:szCs w:val="16"/>
              </w:rPr>
              <w:t xml:space="preserve"> minimálně 4 (</w:t>
            </w:r>
            <w:r w:rsidRPr="00DA5462">
              <w:rPr>
                <w:b w:val="0"/>
                <w:i/>
                <w:sz w:val="16"/>
                <w:szCs w:val="16"/>
              </w:rPr>
              <w:t>IEC C13</w:t>
            </w:r>
            <w:r>
              <w:rPr>
                <w:b w:val="0"/>
                <w:i/>
                <w:sz w:val="16"/>
                <w:szCs w:val="16"/>
              </w:rPr>
              <w:t>)</w:t>
            </w:r>
          </w:p>
          <w:p w14:paraId="0234C8F6" w14:textId="77777777" w:rsidR="00B53C76" w:rsidRPr="00FE42C8" w:rsidRDefault="00B53C76" w:rsidP="00FE42C8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Komunikační rozhraní RS232</w:t>
            </w:r>
          </w:p>
          <w:p w14:paraId="3E0E2FB4" w14:textId="77777777" w:rsidR="00B53C76" w:rsidRDefault="00B53C76" w:rsidP="00FE42C8">
            <w:pPr>
              <w:pStyle w:val="Odstavecseseznamem"/>
              <w:numPr>
                <w:ilvl w:val="0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Akumulátor:</w:t>
            </w:r>
          </w:p>
          <w:p w14:paraId="4148D7EC" w14:textId="77777777" w:rsidR="00B53C76" w:rsidRPr="00DA5462" w:rsidRDefault="00B53C76" w:rsidP="00FE42C8">
            <w:pPr>
              <w:pStyle w:val="Odstavecseseznamem"/>
              <w:numPr>
                <w:ilvl w:val="1"/>
                <w:numId w:val="25"/>
              </w:numPr>
              <w:spacing w:line="240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Min. kapacita 12 </w:t>
            </w:r>
            <w:proofErr w:type="spellStart"/>
            <w:r>
              <w:rPr>
                <w:b w:val="0"/>
                <w:i/>
                <w:sz w:val="16"/>
                <w:szCs w:val="16"/>
              </w:rPr>
              <w:t>Ah</w:t>
            </w:r>
            <w:proofErr w:type="spellEnd"/>
            <w:r>
              <w:rPr>
                <w:b w:val="0"/>
                <w:i/>
                <w:sz w:val="16"/>
                <w:szCs w:val="16"/>
              </w:rPr>
              <w:t xml:space="preserve"> / 12V </w:t>
            </w:r>
          </w:p>
          <w:p w14:paraId="229046D0" w14:textId="77777777" w:rsidR="00B53C76" w:rsidRPr="001222D8" w:rsidRDefault="00B53C76" w:rsidP="00EE3B6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222D8">
              <w:rPr>
                <w:b w:val="0"/>
                <w:sz w:val="16"/>
                <w:szCs w:val="16"/>
              </w:rPr>
              <w:t>Z</w:t>
            </w:r>
            <w:r>
              <w:rPr>
                <w:b w:val="0"/>
                <w:sz w:val="16"/>
                <w:szCs w:val="16"/>
              </w:rPr>
              <w:t>á</w:t>
            </w:r>
            <w:r w:rsidRPr="001222D8">
              <w:rPr>
                <w:b w:val="0"/>
                <w:sz w:val="16"/>
                <w:szCs w:val="16"/>
              </w:rPr>
              <w:t>ruka</w:t>
            </w:r>
            <w:r>
              <w:rPr>
                <w:b w:val="0"/>
                <w:sz w:val="16"/>
                <w:szCs w:val="16"/>
              </w:rPr>
              <w:t xml:space="preserve"> minimálně: 24</w:t>
            </w:r>
            <w:r w:rsidRPr="001222D8">
              <w:rPr>
                <w:b w:val="0"/>
                <w:sz w:val="16"/>
                <w:szCs w:val="16"/>
              </w:rPr>
              <w:t xml:space="preserve"> měsíců</w:t>
            </w:r>
          </w:p>
        </w:tc>
        <w:tc>
          <w:tcPr>
            <w:tcW w:w="1038" w:type="dxa"/>
          </w:tcPr>
          <w:p w14:paraId="13F95762" w14:textId="77777777" w:rsidR="00B53C76" w:rsidRDefault="00B53C76" w:rsidP="00EE3B66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ks</w:t>
            </w:r>
          </w:p>
        </w:tc>
        <w:tc>
          <w:tcPr>
            <w:tcW w:w="1140" w:type="dxa"/>
          </w:tcPr>
          <w:p w14:paraId="5F99F875" w14:textId="77777777" w:rsidR="00B53C76" w:rsidRDefault="00B53C76" w:rsidP="00EE3B66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22D8">
              <w:rPr>
                <w:sz w:val="16"/>
                <w:szCs w:val="16"/>
              </w:rPr>
              <w:t>Přípustné</w:t>
            </w:r>
          </w:p>
        </w:tc>
      </w:tr>
      <w:bookmarkEnd w:id="1"/>
    </w:tbl>
    <w:p w14:paraId="6210E89B" w14:textId="77777777" w:rsidR="003701E3" w:rsidRDefault="003701E3" w:rsidP="007546E6"/>
    <w:sectPr w:rsidR="003701E3" w:rsidSect="00B53C76">
      <w:headerReference w:type="first" r:id="rId16"/>
      <w:pgSz w:w="11907" w:h="16840" w:code="9"/>
      <w:pgMar w:top="567" w:right="567" w:bottom="567" w:left="567" w:header="851" w:footer="85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B1095" w14:textId="77777777" w:rsidR="00400A53" w:rsidRDefault="00400A53">
      <w:r>
        <w:separator/>
      </w:r>
    </w:p>
  </w:endnote>
  <w:endnote w:type="continuationSeparator" w:id="0">
    <w:p w14:paraId="5747FCBB" w14:textId="77777777" w:rsidR="00400A53" w:rsidRDefault="0040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8D564" w14:textId="741BEEAA" w:rsidR="003322C2" w:rsidRDefault="003322C2">
    <w:pPr>
      <w:pStyle w:val="Zpat"/>
      <w:tabs>
        <w:tab w:val="clear" w:pos="4535"/>
        <w:tab w:val="clear" w:pos="9071"/>
        <w:tab w:val="left" w:pos="2552"/>
        <w:tab w:val="left" w:pos="5103"/>
        <w:tab w:val="left" w:pos="7881"/>
      </w:tabs>
      <w:jc w:val="right"/>
      <w:rPr>
        <w:spacing w:val="2"/>
        <w:sz w:val="14"/>
        <w:szCs w:val="14"/>
      </w:rPr>
    </w:pPr>
    <w:r>
      <w:rPr>
        <w:spacing w:val="2"/>
        <w:sz w:val="14"/>
        <w:szCs w:val="14"/>
      </w:rPr>
      <w:t xml:space="preserve">Strana </w:t>
    </w:r>
    <w:r>
      <w:rPr>
        <w:spacing w:val="2"/>
        <w:sz w:val="14"/>
        <w:szCs w:val="14"/>
      </w:rPr>
      <w:fldChar w:fldCharType="begin"/>
    </w:r>
    <w:r>
      <w:rPr>
        <w:spacing w:val="2"/>
        <w:sz w:val="14"/>
        <w:szCs w:val="14"/>
      </w:rPr>
      <w:instrText xml:space="preserve"> PAGE </w:instrText>
    </w:r>
    <w:r>
      <w:rPr>
        <w:spacing w:val="2"/>
        <w:sz w:val="14"/>
        <w:szCs w:val="14"/>
      </w:rPr>
      <w:fldChar w:fldCharType="separate"/>
    </w:r>
    <w:r w:rsidR="0064787D">
      <w:rPr>
        <w:noProof/>
        <w:spacing w:val="2"/>
        <w:sz w:val="14"/>
        <w:szCs w:val="14"/>
      </w:rPr>
      <w:t>4</w:t>
    </w:r>
    <w:r>
      <w:rPr>
        <w:spacing w:val="2"/>
        <w:sz w:val="14"/>
        <w:szCs w:val="14"/>
      </w:rPr>
      <w:fldChar w:fldCharType="end"/>
    </w:r>
    <w:r>
      <w:rPr>
        <w:spacing w:val="2"/>
        <w:sz w:val="14"/>
        <w:szCs w:val="14"/>
      </w:rPr>
      <w:t xml:space="preserve">, celkem </w:t>
    </w:r>
    <w:r>
      <w:rPr>
        <w:spacing w:val="2"/>
        <w:sz w:val="14"/>
        <w:szCs w:val="14"/>
      </w:rPr>
      <w:fldChar w:fldCharType="begin"/>
    </w:r>
    <w:r>
      <w:rPr>
        <w:spacing w:val="2"/>
        <w:sz w:val="14"/>
        <w:szCs w:val="14"/>
      </w:rPr>
      <w:instrText xml:space="preserve"> NUMPAGES </w:instrText>
    </w:r>
    <w:r>
      <w:rPr>
        <w:spacing w:val="2"/>
        <w:sz w:val="14"/>
        <w:szCs w:val="14"/>
      </w:rPr>
      <w:fldChar w:fldCharType="separate"/>
    </w:r>
    <w:r w:rsidR="0064787D">
      <w:rPr>
        <w:noProof/>
        <w:spacing w:val="2"/>
        <w:sz w:val="14"/>
        <w:szCs w:val="14"/>
      </w:rPr>
      <w:t>4</w:t>
    </w:r>
    <w:r>
      <w:rPr>
        <w:spacing w:val="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4621" w14:textId="786867EE" w:rsidR="003322C2" w:rsidRDefault="003322C2" w:rsidP="0084795A">
    <w:pPr>
      <w:pStyle w:val="Zpat"/>
      <w:tabs>
        <w:tab w:val="clear" w:pos="4535"/>
        <w:tab w:val="clear" w:pos="9071"/>
        <w:tab w:val="left" w:pos="2552"/>
        <w:tab w:val="left" w:pos="5103"/>
        <w:tab w:val="left" w:pos="7881"/>
      </w:tabs>
      <w:jc w:val="right"/>
      <w:rPr>
        <w:spacing w:val="2"/>
        <w:sz w:val="14"/>
        <w:szCs w:val="14"/>
      </w:rPr>
    </w:pPr>
    <w:r>
      <w:rPr>
        <w:spacing w:val="2"/>
        <w:sz w:val="14"/>
        <w:szCs w:val="14"/>
      </w:rPr>
      <w:t xml:space="preserve">Strana </w:t>
    </w:r>
    <w:r>
      <w:rPr>
        <w:spacing w:val="2"/>
        <w:sz w:val="14"/>
        <w:szCs w:val="14"/>
      </w:rPr>
      <w:fldChar w:fldCharType="begin"/>
    </w:r>
    <w:r>
      <w:rPr>
        <w:spacing w:val="2"/>
        <w:sz w:val="14"/>
        <w:szCs w:val="14"/>
      </w:rPr>
      <w:instrText xml:space="preserve"> PAGE </w:instrText>
    </w:r>
    <w:r>
      <w:rPr>
        <w:spacing w:val="2"/>
        <w:sz w:val="14"/>
        <w:szCs w:val="14"/>
      </w:rPr>
      <w:fldChar w:fldCharType="separate"/>
    </w:r>
    <w:r w:rsidR="0064787D">
      <w:rPr>
        <w:noProof/>
        <w:spacing w:val="2"/>
        <w:sz w:val="14"/>
        <w:szCs w:val="14"/>
      </w:rPr>
      <w:t>2</w:t>
    </w:r>
    <w:r>
      <w:rPr>
        <w:spacing w:val="2"/>
        <w:sz w:val="14"/>
        <w:szCs w:val="14"/>
      </w:rPr>
      <w:fldChar w:fldCharType="end"/>
    </w:r>
    <w:r>
      <w:rPr>
        <w:spacing w:val="2"/>
        <w:sz w:val="14"/>
        <w:szCs w:val="14"/>
      </w:rPr>
      <w:t xml:space="preserve">, celkem </w:t>
    </w:r>
    <w:r>
      <w:rPr>
        <w:spacing w:val="2"/>
        <w:sz w:val="14"/>
        <w:szCs w:val="14"/>
      </w:rPr>
      <w:fldChar w:fldCharType="begin"/>
    </w:r>
    <w:r>
      <w:rPr>
        <w:spacing w:val="2"/>
        <w:sz w:val="14"/>
        <w:szCs w:val="14"/>
      </w:rPr>
      <w:instrText xml:space="preserve"> NUMPAGES </w:instrText>
    </w:r>
    <w:r>
      <w:rPr>
        <w:spacing w:val="2"/>
        <w:sz w:val="14"/>
        <w:szCs w:val="14"/>
      </w:rPr>
      <w:fldChar w:fldCharType="separate"/>
    </w:r>
    <w:r w:rsidR="0064787D">
      <w:rPr>
        <w:noProof/>
        <w:spacing w:val="2"/>
        <w:sz w:val="14"/>
        <w:szCs w:val="14"/>
      </w:rPr>
      <w:t>4</w:t>
    </w:r>
    <w:r>
      <w:rPr>
        <w:spacing w:val="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16CEB" w14:textId="77777777" w:rsidR="00400A53" w:rsidRDefault="00400A53">
      <w:r>
        <w:separator/>
      </w:r>
    </w:p>
  </w:footnote>
  <w:footnote w:type="continuationSeparator" w:id="0">
    <w:p w14:paraId="15528D66" w14:textId="77777777" w:rsidR="00400A53" w:rsidRDefault="0040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17263" w14:textId="77777777" w:rsidR="00971BD0" w:rsidRPr="0084795A" w:rsidRDefault="00971BD0" w:rsidP="00971BD0">
    <w:pPr>
      <w:pStyle w:val="Zhlav"/>
      <w:jc w:val="right"/>
    </w:pPr>
    <w:r w:rsidRPr="004C0FB3">
      <w:t>Výpočetní technika a síťové prvky pro RD Jeseník</w:t>
    </w:r>
  </w:p>
  <w:p w14:paraId="55DE06C5" w14:textId="77777777" w:rsidR="003322C2" w:rsidRPr="00287363" w:rsidRDefault="003322C2" w:rsidP="002873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9226" w14:textId="77777777" w:rsidR="003322C2" w:rsidRDefault="003322C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34F11B" wp14:editId="00129C50">
              <wp:simplePos x="0" y="0"/>
              <wp:positionH relativeFrom="page">
                <wp:posOffset>1620520</wp:posOffset>
              </wp:positionH>
              <wp:positionV relativeFrom="page">
                <wp:posOffset>516890</wp:posOffset>
              </wp:positionV>
              <wp:extent cx="2279015" cy="722630"/>
              <wp:effectExtent l="0" t="0" r="0" b="0"/>
              <wp:wrapSquare wrapText="bothSides"/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01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BD7FF" w14:textId="77777777" w:rsidR="003322C2" w:rsidRDefault="003322C2">
                          <w:pPr>
                            <w:tabs>
                              <w:tab w:val="left" w:pos="5670"/>
                            </w:tabs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DIAMO</w:t>
                          </w:r>
                          <w:r>
                            <w:rPr>
                              <w:sz w:val="18"/>
                              <w:szCs w:val="18"/>
                            </w:rPr>
                            <w:t>, státní podnik</w:t>
                          </w:r>
                        </w:p>
                        <w:p w14:paraId="133A2735" w14:textId="77777777" w:rsidR="003322C2" w:rsidRDefault="003322C2">
                          <w:pPr>
                            <w:tabs>
                              <w:tab w:val="left" w:pos="5670"/>
                            </w:tabs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odštěpný závod GEAM</w:t>
                          </w:r>
                        </w:p>
                        <w:p w14:paraId="38FEE05D" w14:textId="77777777" w:rsidR="003322C2" w:rsidRDefault="003322C2">
                          <w:pPr>
                            <w:tabs>
                              <w:tab w:val="left" w:pos="5670"/>
                            </w:tabs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č. p. 86</w:t>
                          </w:r>
                        </w:p>
                        <w:p w14:paraId="24F22DE6" w14:textId="77777777" w:rsidR="003322C2" w:rsidRDefault="003322C2">
                          <w:pPr>
                            <w:tabs>
                              <w:tab w:val="left" w:pos="5670"/>
                            </w:tabs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592 51  Dolní Rožínka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4F11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127.6pt;margin-top:40.7pt;width:179.4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EXsAIAAKo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" filled="f" stroked="f">
              <v:textbox inset="0,0,0,0">
                <w:txbxContent>
                  <w:p w14:paraId="3C1BD7FF" w14:textId="77777777" w:rsidR="003322C2" w:rsidRDefault="003322C2">
                    <w:pPr>
                      <w:tabs>
                        <w:tab w:val="left" w:pos="5670"/>
                      </w:tabs>
                      <w:spacing w:line="2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DIAMO</w:t>
                    </w:r>
                    <w:r>
                      <w:rPr>
                        <w:sz w:val="18"/>
                        <w:szCs w:val="18"/>
                      </w:rPr>
                      <w:t>, státní podnik</w:t>
                    </w:r>
                  </w:p>
                  <w:p w14:paraId="133A2735" w14:textId="77777777" w:rsidR="003322C2" w:rsidRDefault="003322C2">
                    <w:pPr>
                      <w:tabs>
                        <w:tab w:val="left" w:pos="5670"/>
                      </w:tabs>
                      <w:spacing w:line="2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odštěpný závod GEAM</w:t>
                    </w:r>
                  </w:p>
                  <w:p w14:paraId="38FEE05D" w14:textId="77777777" w:rsidR="003322C2" w:rsidRDefault="003322C2">
                    <w:pPr>
                      <w:tabs>
                        <w:tab w:val="left" w:pos="5670"/>
                      </w:tabs>
                      <w:spacing w:line="2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č. p. 86</w:t>
                    </w:r>
                  </w:p>
                  <w:p w14:paraId="24F22DE6" w14:textId="77777777" w:rsidR="003322C2" w:rsidRDefault="003322C2">
                    <w:pPr>
                      <w:tabs>
                        <w:tab w:val="left" w:pos="5670"/>
                      </w:tabs>
                      <w:spacing w:line="2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592 51  Dolní Rožínka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035425" wp14:editId="4BBFFA4A">
              <wp:simplePos x="0" y="0"/>
              <wp:positionH relativeFrom="page">
                <wp:posOffset>5001260</wp:posOffset>
              </wp:positionH>
              <wp:positionV relativeFrom="page">
                <wp:posOffset>516890</wp:posOffset>
              </wp:positionV>
              <wp:extent cx="1600200" cy="722630"/>
              <wp:effectExtent l="0" t="0" r="0" b="0"/>
              <wp:wrapSquare wrapText="bothSides"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FEF44" w14:textId="77777777" w:rsidR="003322C2" w:rsidRDefault="003322C2">
                          <w:pPr>
                            <w:tabs>
                              <w:tab w:val="left" w:pos="5670"/>
                            </w:tabs>
                            <w:spacing w:line="220" w:lineRule="exac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Dolní Rožínka</w:t>
                          </w:r>
                        </w:p>
                        <w:p w14:paraId="4A4AE76F" w14:textId="77777777" w:rsidR="003322C2" w:rsidRDefault="00971BD0">
                          <w:pPr>
                            <w:tabs>
                              <w:tab w:val="left" w:pos="5670"/>
                            </w:tabs>
                            <w:spacing w:line="220" w:lineRule="exac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20</w:t>
                          </w:r>
                          <w:r w:rsidR="003322C2">
                            <w:rPr>
                              <w:sz w:val="18"/>
                              <w:szCs w:val="18"/>
                            </w:rPr>
                            <w:t>. 01.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035425" id="Text Box 49" o:spid="_x0000_s1028" type="#_x0000_t202" style="position:absolute;margin-left:393.8pt;margin-top:40.7pt;width:126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vYsQIAALE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" filled="f" stroked="f">
              <v:textbox inset="0,0,0,0">
                <w:txbxContent>
                  <w:p w14:paraId="5CBFEF44" w14:textId="77777777" w:rsidR="003322C2" w:rsidRDefault="003322C2">
                    <w:pPr>
                      <w:tabs>
                        <w:tab w:val="left" w:pos="5670"/>
                      </w:tabs>
                      <w:spacing w:line="220" w:lineRule="exact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Dolní Rožínka</w:t>
                    </w:r>
                  </w:p>
                  <w:p w14:paraId="4A4AE76F" w14:textId="77777777" w:rsidR="003322C2" w:rsidRDefault="00971BD0">
                    <w:pPr>
                      <w:tabs>
                        <w:tab w:val="left" w:pos="5670"/>
                      </w:tabs>
                      <w:spacing w:line="220" w:lineRule="exact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20</w:t>
                    </w:r>
                    <w:r w:rsidR="003322C2">
                      <w:rPr>
                        <w:sz w:val="18"/>
                        <w:szCs w:val="18"/>
                      </w:rPr>
                      <w:t>. 01. 2021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1EF1D11C" wp14:editId="3DEFEC0C">
          <wp:extent cx="537845" cy="537845"/>
          <wp:effectExtent l="0" t="0" r="0" b="0"/>
          <wp:docPr id="1" name="obrázek 1" descr="POS_15mmX15mm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_15mmX15mm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3AE47" w14:textId="77777777" w:rsidR="003322C2" w:rsidRPr="0084795A" w:rsidRDefault="004C0FB3" w:rsidP="004C0FB3">
    <w:pPr>
      <w:pStyle w:val="Zhlav"/>
      <w:jc w:val="right"/>
    </w:pPr>
    <w:r w:rsidRPr="004C0FB3">
      <w:t>Výpočetní technika a síťové prvky pro RD Jeseník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805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C89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56A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38ED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F70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33BA6"/>
    <w:multiLevelType w:val="hybridMultilevel"/>
    <w:tmpl w:val="104EE91E"/>
    <w:lvl w:ilvl="0" w:tplc="6730037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C1CF4"/>
    <w:multiLevelType w:val="hybridMultilevel"/>
    <w:tmpl w:val="854C2A08"/>
    <w:lvl w:ilvl="0" w:tplc="29A4D4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0080A"/>
    <w:multiLevelType w:val="hybridMultilevel"/>
    <w:tmpl w:val="8020B914"/>
    <w:lvl w:ilvl="0" w:tplc="CDFE02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4EF3"/>
    <w:multiLevelType w:val="hybridMultilevel"/>
    <w:tmpl w:val="DB7CDC22"/>
    <w:lvl w:ilvl="0" w:tplc="BFE444C0">
      <w:start w:val="1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395EDF"/>
    <w:multiLevelType w:val="hybridMultilevel"/>
    <w:tmpl w:val="9738D5DE"/>
    <w:lvl w:ilvl="0" w:tplc="607498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8A5BDD"/>
    <w:multiLevelType w:val="hybridMultilevel"/>
    <w:tmpl w:val="EEA60CEE"/>
    <w:lvl w:ilvl="0" w:tplc="324ACEB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479F8"/>
    <w:multiLevelType w:val="hybridMultilevel"/>
    <w:tmpl w:val="DFB83308"/>
    <w:lvl w:ilvl="0" w:tplc="D8FA670E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75745"/>
    <w:multiLevelType w:val="hybridMultilevel"/>
    <w:tmpl w:val="9216C580"/>
    <w:lvl w:ilvl="0" w:tplc="324ACEB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082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695D42"/>
    <w:multiLevelType w:val="hybridMultilevel"/>
    <w:tmpl w:val="E34A20E8"/>
    <w:lvl w:ilvl="0" w:tplc="048A77B6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F1917"/>
    <w:multiLevelType w:val="hybridMultilevel"/>
    <w:tmpl w:val="617EBDA0"/>
    <w:lvl w:ilvl="0" w:tplc="324ACEB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87DBD"/>
    <w:multiLevelType w:val="hybridMultilevel"/>
    <w:tmpl w:val="5A8E53BE"/>
    <w:lvl w:ilvl="0" w:tplc="7AF48046">
      <w:start w:val="10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04852"/>
    <w:multiLevelType w:val="multilevel"/>
    <w:tmpl w:val="F4FCFDD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CB0171"/>
    <w:multiLevelType w:val="hybridMultilevel"/>
    <w:tmpl w:val="F724B93A"/>
    <w:lvl w:ilvl="0" w:tplc="E1BC6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71C9"/>
    <w:multiLevelType w:val="hybridMultilevel"/>
    <w:tmpl w:val="AAF645D2"/>
    <w:lvl w:ilvl="0" w:tplc="324ACEB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C0F2C"/>
    <w:multiLevelType w:val="hybridMultilevel"/>
    <w:tmpl w:val="5DCA9A88"/>
    <w:lvl w:ilvl="0" w:tplc="324ACEB0">
      <w:start w:val="1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680188"/>
    <w:multiLevelType w:val="hybridMultilevel"/>
    <w:tmpl w:val="C5640868"/>
    <w:lvl w:ilvl="0" w:tplc="BFE444C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3EEE"/>
    <w:multiLevelType w:val="hybridMultilevel"/>
    <w:tmpl w:val="5BB83B10"/>
    <w:lvl w:ilvl="0" w:tplc="4F5A9D20">
      <w:start w:val="9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41F8F"/>
    <w:multiLevelType w:val="hybridMultilevel"/>
    <w:tmpl w:val="433A8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015997"/>
    <w:multiLevelType w:val="hybridMultilevel"/>
    <w:tmpl w:val="93E2A94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D069D3"/>
    <w:multiLevelType w:val="hybridMultilevel"/>
    <w:tmpl w:val="131C85E6"/>
    <w:lvl w:ilvl="0" w:tplc="4F5A9D20">
      <w:start w:val="9"/>
      <w:numFmt w:val="bullet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F843E50"/>
    <w:multiLevelType w:val="hybridMultilevel"/>
    <w:tmpl w:val="433A8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76470F"/>
    <w:multiLevelType w:val="hybridMultilevel"/>
    <w:tmpl w:val="2BA4AA24"/>
    <w:lvl w:ilvl="0" w:tplc="411084E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44E97"/>
    <w:multiLevelType w:val="hybridMultilevel"/>
    <w:tmpl w:val="433A8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CB2E45"/>
    <w:multiLevelType w:val="hybridMultilevel"/>
    <w:tmpl w:val="87BE2644"/>
    <w:lvl w:ilvl="0" w:tplc="8BF260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463A8"/>
    <w:multiLevelType w:val="hybridMultilevel"/>
    <w:tmpl w:val="A7A2A438"/>
    <w:lvl w:ilvl="0" w:tplc="8B9ED178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13952"/>
    <w:multiLevelType w:val="hybridMultilevel"/>
    <w:tmpl w:val="72FE147E"/>
    <w:lvl w:ilvl="0" w:tplc="324ACEB0">
      <w:start w:val="1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840754"/>
    <w:multiLevelType w:val="hybridMultilevel"/>
    <w:tmpl w:val="D6A2BCB6"/>
    <w:lvl w:ilvl="0" w:tplc="324ACEB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23C49"/>
    <w:multiLevelType w:val="hybridMultilevel"/>
    <w:tmpl w:val="1996116C"/>
    <w:lvl w:ilvl="0" w:tplc="BFE444C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110BB"/>
    <w:multiLevelType w:val="hybridMultilevel"/>
    <w:tmpl w:val="1A5817C4"/>
    <w:lvl w:ilvl="0" w:tplc="D0E45E68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0684651"/>
    <w:multiLevelType w:val="hybridMultilevel"/>
    <w:tmpl w:val="13922008"/>
    <w:lvl w:ilvl="0" w:tplc="8E2807E4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D29C0"/>
    <w:multiLevelType w:val="hybridMultilevel"/>
    <w:tmpl w:val="8D2EC8D8"/>
    <w:lvl w:ilvl="0" w:tplc="E4F8BAD8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403CD"/>
    <w:multiLevelType w:val="hybridMultilevel"/>
    <w:tmpl w:val="03C01522"/>
    <w:lvl w:ilvl="0" w:tplc="995E1E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A11E0E"/>
    <w:multiLevelType w:val="hybridMultilevel"/>
    <w:tmpl w:val="8F1212F6"/>
    <w:lvl w:ilvl="0" w:tplc="4F5A9D20">
      <w:start w:val="9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72A78"/>
    <w:multiLevelType w:val="hybridMultilevel"/>
    <w:tmpl w:val="EB4A3EB4"/>
    <w:lvl w:ilvl="0" w:tplc="E4F8BAD8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6554D"/>
    <w:multiLevelType w:val="hybridMultilevel"/>
    <w:tmpl w:val="5FCEC56E"/>
    <w:lvl w:ilvl="0" w:tplc="4F5A9D20">
      <w:start w:val="9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C2A88"/>
    <w:multiLevelType w:val="hybridMultilevel"/>
    <w:tmpl w:val="E4507B3E"/>
    <w:lvl w:ilvl="0" w:tplc="AB464F7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162B4"/>
    <w:multiLevelType w:val="hybridMultilevel"/>
    <w:tmpl w:val="BA829794"/>
    <w:lvl w:ilvl="0" w:tplc="324ACEB0">
      <w:start w:val="1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734569"/>
    <w:multiLevelType w:val="hybridMultilevel"/>
    <w:tmpl w:val="0306755C"/>
    <w:lvl w:ilvl="0" w:tplc="BFE444C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6"/>
  </w:num>
  <w:num w:numId="8">
    <w:abstractNumId w:val="28"/>
  </w:num>
  <w:num w:numId="9">
    <w:abstractNumId w:val="37"/>
  </w:num>
  <w:num w:numId="10">
    <w:abstractNumId w:val="13"/>
  </w:num>
  <w:num w:numId="11">
    <w:abstractNumId w:val="17"/>
  </w:num>
  <w:num w:numId="12">
    <w:abstractNumId w:val="32"/>
  </w:num>
  <w:num w:numId="13">
    <w:abstractNumId w:val="41"/>
  </w:num>
  <w:num w:numId="14">
    <w:abstractNumId w:val="31"/>
  </w:num>
  <w:num w:numId="15">
    <w:abstractNumId w:val="20"/>
  </w:num>
  <w:num w:numId="16">
    <w:abstractNumId w:val="29"/>
  </w:num>
  <w:num w:numId="17">
    <w:abstractNumId w:val="19"/>
  </w:num>
  <w:num w:numId="18">
    <w:abstractNumId w:val="42"/>
  </w:num>
  <w:num w:numId="19">
    <w:abstractNumId w:val="10"/>
  </w:num>
  <w:num w:numId="20">
    <w:abstractNumId w:val="18"/>
  </w:num>
  <w:num w:numId="21">
    <w:abstractNumId w:val="8"/>
  </w:num>
  <w:num w:numId="22">
    <w:abstractNumId w:val="27"/>
  </w:num>
  <w:num w:numId="23">
    <w:abstractNumId w:val="34"/>
  </w:num>
  <w:num w:numId="24">
    <w:abstractNumId w:val="36"/>
  </w:num>
  <w:num w:numId="25">
    <w:abstractNumId w:val="39"/>
  </w:num>
  <w:num w:numId="26">
    <w:abstractNumId w:val="5"/>
  </w:num>
  <w:num w:numId="27">
    <w:abstractNumId w:val="30"/>
  </w:num>
  <w:num w:numId="28">
    <w:abstractNumId w:val="35"/>
  </w:num>
  <w:num w:numId="29">
    <w:abstractNumId w:val="11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16"/>
  </w:num>
  <w:num w:numId="35">
    <w:abstractNumId w:val="14"/>
  </w:num>
  <w:num w:numId="36">
    <w:abstractNumId w:val="6"/>
  </w:num>
  <w:num w:numId="37">
    <w:abstractNumId w:val="7"/>
  </w:num>
  <w:num w:numId="38">
    <w:abstractNumId w:val="40"/>
  </w:num>
  <w:num w:numId="39">
    <w:abstractNumId w:val="43"/>
  </w:num>
  <w:num w:numId="40">
    <w:abstractNumId w:val="22"/>
  </w:num>
  <w:num w:numId="41">
    <w:abstractNumId w:val="24"/>
  </w:num>
  <w:num w:numId="42">
    <w:abstractNumId w:val="25"/>
  </w:num>
  <w:num w:numId="43">
    <w:abstractNumId w:val="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A1"/>
    <w:rsid w:val="00001FA9"/>
    <w:rsid w:val="000028BE"/>
    <w:rsid w:val="00003EFF"/>
    <w:rsid w:val="00004433"/>
    <w:rsid w:val="00004DFF"/>
    <w:rsid w:val="00005DDB"/>
    <w:rsid w:val="0000674F"/>
    <w:rsid w:val="000105F7"/>
    <w:rsid w:val="00011B7A"/>
    <w:rsid w:val="00012D2C"/>
    <w:rsid w:val="00013117"/>
    <w:rsid w:val="00013AD3"/>
    <w:rsid w:val="00014404"/>
    <w:rsid w:val="0001539A"/>
    <w:rsid w:val="000156E4"/>
    <w:rsid w:val="00016FF9"/>
    <w:rsid w:val="00017BC6"/>
    <w:rsid w:val="0002141E"/>
    <w:rsid w:val="000221D1"/>
    <w:rsid w:val="00023092"/>
    <w:rsid w:val="00025B39"/>
    <w:rsid w:val="000261B2"/>
    <w:rsid w:val="00026363"/>
    <w:rsid w:val="0003070A"/>
    <w:rsid w:val="000307DF"/>
    <w:rsid w:val="00034DA0"/>
    <w:rsid w:val="00034DC2"/>
    <w:rsid w:val="00036E15"/>
    <w:rsid w:val="000411A2"/>
    <w:rsid w:val="000428EE"/>
    <w:rsid w:val="00042A16"/>
    <w:rsid w:val="00044CF0"/>
    <w:rsid w:val="000473CD"/>
    <w:rsid w:val="000520BD"/>
    <w:rsid w:val="00053BF2"/>
    <w:rsid w:val="00053D84"/>
    <w:rsid w:val="0005626A"/>
    <w:rsid w:val="000607EF"/>
    <w:rsid w:val="0006082D"/>
    <w:rsid w:val="00062026"/>
    <w:rsid w:val="00063087"/>
    <w:rsid w:val="000661D3"/>
    <w:rsid w:val="00067234"/>
    <w:rsid w:val="00070130"/>
    <w:rsid w:val="000710E3"/>
    <w:rsid w:val="00073C41"/>
    <w:rsid w:val="0007513D"/>
    <w:rsid w:val="0007721E"/>
    <w:rsid w:val="00077918"/>
    <w:rsid w:val="0008252C"/>
    <w:rsid w:val="000832F7"/>
    <w:rsid w:val="00086617"/>
    <w:rsid w:val="00087902"/>
    <w:rsid w:val="00092819"/>
    <w:rsid w:val="0009629C"/>
    <w:rsid w:val="00097B5C"/>
    <w:rsid w:val="000A0D19"/>
    <w:rsid w:val="000A1802"/>
    <w:rsid w:val="000A1F20"/>
    <w:rsid w:val="000A4069"/>
    <w:rsid w:val="000A4523"/>
    <w:rsid w:val="000A6690"/>
    <w:rsid w:val="000A68F5"/>
    <w:rsid w:val="000B007F"/>
    <w:rsid w:val="000B1EF9"/>
    <w:rsid w:val="000B6C0D"/>
    <w:rsid w:val="000C0EC2"/>
    <w:rsid w:val="000C111E"/>
    <w:rsid w:val="000C27F9"/>
    <w:rsid w:val="000D313D"/>
    <w:rsid w:val="000D662C"/>
    <w:rsid w:val="000E14D6"/>
    <w:rsid w:val="000E3770"/>
    <w:rsid w:val="000E7BB4"/>
    <w:rsid w:val="000F0677"/>
    <w:rsid w:val="000F222C"/>
    <w:rsid w:val="000F4AA0"/>
    <w:rsid w:val="000F4D79"/>
    <w:rsid w:val="000F5BC0"/>
    <w:rsid w:val="000F7A4F"/>
    <w:rsid w:val="00101579"/>
    <w:rsid w:val="001029FD"/>
    <w:rsid w:val="00104030"/>
    <w:rsid w:val="001127E2"/>
    <w:rsid w:val="00115E7A"/>
    <w:rsid w:val="001218DB"/>
    <w:rsid w:val="001222D8"/>
    <w:rsid w:val="00126642"/>
    <w:rsid w:val="001275DE"/>
    <w:rsid w:val="00127605"/>
    <w:rsid w:val="00130D7E"/>
    <w:rsid w:val="00132294"/>
    <w:rsid w:val="00132B30"/>
    <w:rsid w:val="00132E51"/>
    <w:rsid w:val="001354BD"/>
    <w:rsid w:val="001362C1"/>
    <w:rsid w:val="001370B5"/>
    <w:rsid w:val="0014196C"/>
    <w:rsid w:val="001457C5"/>
    <w:rsid w:val="00150CDE"/>
    <w:rsid w:val="00156618"/>
    <w:rsid w:val="00161BCD"/>
    <w:rsid w:val="00162D83"/>
    <w:rsid w:val="00164DE5"/>
    <w:rsid w:val="0016539E"/>
    <w:rsid w:val="001702BB"/>
    <w:rsid w:val="0017087C"/>
    <w:rsid w:val="00172D9D"/>
    <w:rsid w:val="00177AE2"/>
    <w:rsid w:val="001803D8"/>
    <w:rsid w:val="00181BE1"/>
    <w:rsid w:val="00183940"/>
    <w:rsid w:val="00185FCA"/>
    <w:rsid w:val="00191380"/>
    <w:rsid w:val="00192747"/>
    <w:rsid w:val="00197F4C"/>
    <w:rsid w:val="001A1945"/>
    <w:rsid w:val="001A1BC4"/>
    <w:rsid w:val="001A35C2"/>
    <w:rsid w:val="001A6C0A"/>
    <w:rsid w:val="001B0169"/>
    <w:rsid w:val="001B18B6"/>
    <w:rsid w:val="001B1BA0"/>
    <w:rsid w:val="001B2A5F"/>
    <w:rsid w:val="001C0D02"/>
    <w:rsid w:val="001C0FE3"/>
    <w:rsid w:val="001C3703"/>
    <w:rsid w:val="001C3E73"/>
    <w:rsid w:val="001C45B4"/>
    <w:rsid w:val="001C4E4D"/>
    <w:rsid w:val="001C53D7"/>
    <w:rsid w:val="001C6966"/>
    <w:rsid w:val="001C7215"/>
    <w:rsid w:val="001D54C9"/>
    <w:rsid w:val="001D5FDF"/>
    <w:rsid w:val="001D6DAC"/>
    <w:rsid w:val="001E00D3"/>
    <w:rsid w:val="001E0A91"/>
    <w:rsid w:val="001E1904"/>
    <w:rsid w:val="001E3A6C"/>
    <w:rsid w:val="001E491D"/>
    <w:rsid w:val="001E7D79"/>
    <w:rsid w:val="001F0F85"/>
    <w:rsid w:val="001F1192"/>
    <w:rsid w:val="001F218D"/>
    <w:rsid w:val="001F30C7"/>
    <w:rsid w:val="001F482E"/>
    <w:rsid w:val="001F59D2"/>
    <w:rsid w:val="001F758C"/>
    <w:rsid w:val="00202F5E"/>
    <w:rsid w:val="002037A5"/>
    <w:rsid w:val="00204BE9"/>
    <w:rsid w:val="00205BE6"/>
    <w:rsid w:val="00206A30"/>
    <w:rsid w:val="002075AA"/>
    <w:rsid w:val="002134C1"/>
    <w:rsid w:val="00214344"/>
    <w:rsid w:val="00221BFE"/>
    <w:rsid w:val="00227BAF"/>
    <w:rsid w:val="002306CB"/>
    <w:rsid w:val="00231EEC"/>
    <w:rsid w:val="00232329"/>
    <w:rsid w:val="00235934"/>
    <w:rsid w:val="00242137"/>
    <w:rsid w:val="0024255D"/>
    <w:rsid w:val="00246D8A"/>
    <w:rsid w:val="00246FF5"/>
    <w:rsid w:val="0024720B"/>
    <w:rsid w:val="00247E7D"/>
    <w:rsid w:val="00254422"/>
    <w:rsid w:val="0025494B"/>
    <w:rsid w:val="002555F9"/>
    <w:rsid w:val="00257005"/>
    <w:rsid w:val="00257106"/>
    <w:rsid w:val="00257BF8"/>
    <w:rsid w:val="00261816"/>
    <w:rsid w:val="002627CA"/>
    <w:rsid w:val="00265EC2"/>
    <w:rsid w:val="0027038A"/>
    <w:rsid w:val="00271BB1"/>
    <w:rsid w:val="0027461A"/>
    <w:rsid w:val="002755E0"/>
    <w:rsid w:val="00276A61"/>
    <w:rsid w:val="00280145"/>
    <w:rsid w:val="002814BA"/>
    <w:rsid w:val="00282D3A"/>
    <w:rsid w:val="00283D11"/>
    <w:rsid w:val="00286BEC"/>
    <w:rsid w:val="00287363"/>
    <w:rsid w:val="00287E7F"/>
    <w:rsid w:val="0029014A"/>
    <w:rsid w:val="00290BD2"/>
    <w:rsid w:val="00290F4E"/>
    <w:rsid w:val="002910CC"/>
    <w:rsid w:val="002924E3"/>
    <w:rsid w:val="002967AB"/>
    <w:rsid w:val="002A1D59"/>
    <w:rsid w:val="002A1E58"/>
    <w:rsid w:val="002A50BD"/>
    <w:rsid w:val="002A6BEE"/>
    <w:rsid w:val="002B0931"/>
    <w:rsid w:val="002B0E8F"/>
    <w:rsid w:val="002B40A3"/>
    <w:rsid w:val="002B51F9"/>
    <w:rsid w:val="002B5498"/>
    <w:rsid w:val="002B5C2F"/>
    <w:rsid w:val="002B6BDB"/>
    <w:rsid w:val="002C19FC"/>
    <w:rsid w:val="002C2ACF"/>
    <w:rsid w:val="002C41B2"/>
    <w:rsid w:val="002D20FF"/>
    <w:rsid w:val="002D31DD"/>
    <w:rsid w:val="002D42FD"/>
    <w:rsid w:val="002D54C4"/>
    <w:rsid w:val="002D5D2A"/>
    <w:rsid w:val="002D69C7"/>
    <w:rsid w:val="002E10F3"/>
    <w:rsid w:val="002E487A"/>
    <w:rsid w:val="002E77CC"/>
    <w:rsid w:val="002F30A6"/>
    <w:rsid w:val="002F33F9"/>
    <w:rsid w:val="002F3BA7"/>
    <w:rsid w:val="00300D39"/>
    <w:rsid w:val="003020C1"/>
    <w:rsid w:val="00302168"/>
    <w:rsid w:val="003038B9"/>
    <w:rsid w:val="003053E3"/>
    <w:rsid w:val="00307BBC"/>
    <w:rsid w:val="00311E36"/>
    <w:rsid w:val="003131D8"/>
    <w:rsid w:val="0031507A"/>
    <w:rsid w:val="0031736D"/>
    <w:rsid w:val="0032017A"/>
    <w:rsid w:val="00321C92"/>
    <w:rsid w:val="00323E0C"/>
    <w:rsid w:val="0032505C"/>
    <w:rsid w:val="00330F62"/>
    <w:rsid w:val="003322C2"/>
    <w:rsid w:val="00332A25"/>
    <w:rsid w:val="00333888"/>
    <w:rsid w:val="00334E4F"/>
    <w:rsid w:val="00335707"/>
    <w:rsid w:val="00340954"/>
    <w:rsid w:val="0034107F"/>
    <w:rsid w:val="0034149A"/>
    <w:rsid w:val="0034155F"/>
    <w:rsid w:val="00343385"/>
    <w:rsid w:val="00346968"/>
    <w:rsid w:val="003470DC"/>
    <w:rsid w:val="00352F04"/>
    <w:rsid w:val="003531EF"/>
    <w:rsid w:val="003547EE"/>
    <w:rsid w:val="00356633"/>
    <w:rsid w:val="003603F1"/>
    <w:rsid w:val="003611EA"/>
    <w:rsid w:val="003614C0"/>
    <w:rsid w:val="003616BB"/>
    <w:rsid w:val="00361E08"/>
    <w:rsid w:val="0036301E"/>
    <w:rsid w:val="00363F99"/>
    <w:rsid w:val="00364065"/>
    <w:rsid w:val="0036415F"/>
    <w:rsid w:val="00365565"/>
    <w:rsid w:val="003701E3"/>
    <w:rsid w:val="00370B6A"/>
    <w:rsid w:val="0037280E"/>
    <w:rsid w:val="00372CBC"/>
    <w:rsid w:val="00375D50"/>
    <w:rsid w:val="0038306F"/>
    <w:rsid w:val="003841CC"/>
    <w:rsid w:val="00384F3A"/>
    <w:rsid w:val="003863F6"/>
    <w:rsid w:val="00386A9A"/>
    <w:rsid w:val="00386D2B"/>
    <w:rsid w:val="003912D7"/>
    <w:rsid w:val="00391E58"/>
    <w:rsid w:val="003925A0"/>
    <w:rsid w:val="003957DF"/>
    <w:rsid w:val="00395AED"/>
    <w:rsid w:val="0039749F"/>
    <w:rsid w:val="003A003B"/>
    <w:rsid w:val="003A036D"/>
    <w:rsid w:val="003A527F"/>
    <w:rsid w:val="003A5A5A"/>
    <w:rsid w:val="003A63A6"/>
    <w:rsid w:val="003A6C47"/>
    <w:rsid w:val="003B1C1A"/>
    <w:rsid w:val="003B477F"/>
    <w:rsid w:val="003B4A6F"/>
    <w:rsid w:val="003B4F44"/>
    <w:rsid w:val="003B6B25"/>
    <w:rsid w:val="003C1954"/>
    <w:rsid w:val="003C1FEA"/>
    <w:rsid w:val="003C298F"/>
    <w:rsid w:val="003C3A64"/>
    <w:rsid w:val="003C5907"/>
    <w:rsid w:val="003C5D44"/>
    <w:rsid w:val="003C7286"/>
    <w:rsid w:val="003D01AB"/>
    <w:rsid w:val="003D1CEA"/>
    <w:rsid w:val="003D5361"/>
    <w:rsid w:val="003E2579"/>
    <w:rsid w:val="003E260C"/>
    <w:rsid w:val="003E53FB"/>
    <w:rsid w:val="003E564E"/>
    <w:rsid w:val="003F0549"/>
    <w:rsid w:val="003F79CD"/>
    <w:rsid w:val="00400A53"/>
    <w:rsid w:val="00400C76"/>
    <w:rsid w:val="00402059"/>
    <w:rsid w:val="00411975"/>
    <w:rsid w:val="00411E68"/>
    <w:rsid w:val="00413753"/>
    <w:rsid w:val="004150BD"/>
    <w:rsid w:val="004170C3"/>
    <w:rsid w:val="00417B3A"/>
    <w:rsid w:val="00420757"/>
    <w:rsid w:val="00424170"/>
    <w:rsid w:val="004245C9"/>
    <w:rsid w:val="004256AB"/>
    <w:rsid w:val="00425E56"/>
    <w:rsid w:val="00427B0E"/>
    <w:rsid w:val="0043361A"/>
    <w:rsid w:val="004364C6"/>
    <w:rsid w:val="00447F0E"/>
    <w:rsid w:val="004521AE"/>
    <w:rsid w:val="0045738F"/>
    <w:rsid w:val="00467C94"/>
    <w:rsid w:val="00474C41"/>
    <w:rsid w:val="00475B96"/>
    <w:rsid w:val="0047683F"/>
    <w:rsid w:val="004777B7"/>
    <w:rsid w:val="00480AFB"/>
    <w:rsid w:val="00485443"/>
    <w:rsid w:val="00486804"/>
    <w:rsid w:val="00486DC6"/>
    <w:rsid w:val="00487242"/>
    <w:rsid w:val="004901AA"/>
    <w:rsid w:val="00491188"/>
    <w:rsid w:val="004A0173"/>
    <w:rsid w:val="004A2F20"/>
    <w:rsid w:val="004A53CD"/>
    <w:rsid w:val="004B0B82"/>
    <w:rsid w:val="004B50B0"/>
    <w:rsid w:val="004B52F7"/>
    <w:rsid w:val="004B77EF"/>
    <w:rsid w:val="004B781D"/>
    <w:rsid w:val="004C0FB3"/>
    <w:rsid w:val="004C4B0A"/>
    <w:rsid w:val="004C5459"/>
    <w:rsid w:val="004D3854"/>
    <w:rsid w:val="004E120E"/>
    <w:rsid w:val="004E3AAF"/>
    <w:rsid w:val="004E557D"/>
    <w:rsid w:val="004E5743"/>
    <w:rsid w:val="004F197D"/>
    <w:rsid w:val="004F2DF8"/>
    <w:rsid w:val="004F669E"/>
    <w:rsid w:val="004F7590"/>
    <w:rsid w:val="00500511"/>
    <w:rsid w:val="00503028"/>
    <w:rsid w:val="00503360"/>
    <w:rsid w:val="0050423B"/>
    <w:rsid w:val="00507394"/>
    <w:rsid w:val="00510768"/>
    <w:rsid w:val="005160EC"/>
    <w:rsid w:val="00516C73"/>
    <w:rsid w:val="005170CF"/>
    <w:rsid w:val="00522765"/>
    <w:rsid w:val="00526F96"/>
    <w:rsid w:val="005276E1"/>
    <w:rsid w:val="00527C49"/>
    <w:rsid w:val="00527F85"/>
    <w:rsid w:val="00531A18"/>
    <w:rsid w:val="00532788"/>
    <w:rsid w:val="00535308"/>
    <w:rsid w:val="00535442"/>
    <w:rsid w:val="0053795D"/>
    <w:rsid w:val="00540176"/>
    <w:rsid w:val="0054155B"/>
    <w:rsid w:val="0054408D"/>
    <w:rsid w:val="00550CEA"/>
    <w:rsid w:val="00551A9E"/>
    <w:rsid w:val="00554A81"/>
    <w:rsid w:val="00560381"/>
    <w:rsid w:val="00561C8D"/>
    <w:rsid w:val="00565466"/>
    <w:rsid w:val="00565DE5"/>
    <w:rsid w:val="00565FB8"/>
    <w:rsid w:val="005743C1"/>
    <w:rsid w:val="005760FA"/>
    <w:rsid w:val="00576B11"/>
    <w:rsid w:val="005806EB"/>
    <w:rsid w:val="0058078E"/>
    <w:rsid w:val="0058093B"/>
    <w:rsid w:val="00583571"/>
    <w:rsid w:val="0058605D"/>
    <w:rsid w:val="005873AF"/>
    <w:rsid w:val="00587E30"/>
    <w:rsid w:val="0059118B"/>
    <w:rsid w:val="00593FBD"/>
    <w:rsid w:val="00594125"/>
    <w:rsid w:val="0059505A"/>
    <w:rsid w:val="00596607"/>
    <w:rsid w:val="005A5C91"/>
    <w:rsid w:val="005A7286"/>
    <w:rsid w:val="005A7552"/>
    <w:rsid w:val="005B09ED"/>
    <w:rsid w:val="005B2585"/>
    <w:rsid w:val="005B4DA1"/>
    <w:rsid w:val="005B5BF3"/>
    <w:rsid w:val="005C2134"/>
    <w:rsid w:val="005D2AAF"/>
    <w:rsid w:val="005D7F4D"/>
    <w:rsid w:val="005E1647"/>
    <w:rsid w:val="005E1FED"/>
    <w:rsid w:val="005E218D"/>
    <w:rsid w:val="005E3D75"/>
    <w:rsid w:val="005E6451"/>
    <w:rsid w:val="005E7F66"/>
    <w:rsid w:val="005F0AAE"/>
    <w:rsid w:val="005F16C2"/>
    <w:rsid w:val="005F305A"/>
    <w:rsid w:val="005F6262"/>
    <w:rsid w:val="00600DDF"/>
    <w:rsid w:val="00602251"/>
    <w:rsid w:val="006042FD"/>
    <w:rsid w:val="00607CB8"/>
    <w:rsid w:val="00611CEA"/>
    <w:rsid w:val="006120BE"/>
    <w:rsid w:val="0061517B"/>
    <w:rsid w:val="006211CA"/>
    <w:rsid w:val="00626201"/>
    <w:rsid w:val="006304FA"/>
    <w:rsid w:val="00631055"/>
    <w:rsid w:val="006338FA"/>
    <w:rsid w:val="0063554F"/>
    <w:rsid w:val="00636E5D"/>
    <w:rsid w:val="006374B2"/>
    <w:rsid w:val="006376E5"/>
    <w:rsid w:val="00640244"/>
    <w:rsid w:val="0064047C"/>
    <w:rsid w:val="00641FDC"/>
    <w:rsid w:val="0064310B"/>
    <w:rsid w:val="006453EB"/>
    <w:rsid w:val="006461D3"/>
    <w:rsid w:val="006466AA"/>
    <w:rsid w:val="0064787D"/>
    <w:rsid w:val="00647A7C"/>
    <w:rsid w:val="0065096A"/>
    <w:rsid w:val="00651285"/>
    <w:rsid w:val="00652E78"/>
    <w:rsid w:val="006533AB"/>
    <w:rsid w:val="00657EC2"/>
    <w:rsid w:val="00660124"/>
    <w:rsid w:val="006606D0"/>
    <w:rsid w:val="00660D33"/>
    <w:rsid w:val="00662035"/>
    <w:rsid w:val="00663251"/>
    <w:rsid w:val="00663B0A"/>
    <w:rsid w:val="00666869"/>
    <w:rsid w:val="00667727"/>
    <w:rsid w:val="00670C8C"/>
    <w:rsid w:val="0067208B"/>
    <w:rsid w:val="00675217"/>
    <w:rsid w:val="0067751A"/>
    <w:rsid w:val="00677DB8"/>
    <w:rsid w:val="00680CBB"/>
    <w:rsid w:val="006820C5"/>
    <w:rsid w:val="00682B03"/>
    <w:rsid w:val="00683C33"/>
    <w:rsid w:val="00684C13"/>
    <w:rsid w:val="0068532A"/>
    <w:rsid w:val="00685B88"/>
    <w:rsid w:val="00686049"/>
    <w:rsid w:val="00686DC5"/>
    <w:rsid w:val="006909DB"/>
    <w:rsid w:val="00690E5D"/>
    <w:rsid w:val="006921CC"/>
    <w:rsid w:val="006930C0"/>
    <w:rsid w:val="00693583"/>
    <w:rsid w:val="00696018"/>
    <w:rsid w:val="006A48F9"/>
    <w:rsid w:val="006A49E9"/>
    <w:rsid w:val="006A4F83"/>
    <w:rsid w:val="006A5E67"/>
    <w:rsid w:val="006A7673"/>
    <w:rsid w:val="006B0E5E"/>
    <w:rsid w:val="006B1071"/>
    <w:rsid w:val="006B11E1"/>
    <w:rsid w:val="006B2CC0"/>
    <w:rsid w:val="006B7E88"/>
    <w:rsid w:val="006C036D"/>
    <w:rsid w:val="006C066A"/>
    <w:rsid w:val="006C1155"/>
    <w:rsid w:val="006C27DE"/>
    <w:rsid w:val="006C5A4E"/>
    <w:rsid w:val="006C6B80"/>
    <w:rsid w:val="006D086F"/>
    <w:rsid w:val="006D21E9"/>
    <w:rsid w:val="006D28D7"/>
    <w:rsid w:val="006D2E5E"/>
    <w:rsid w:val="006D355F"/>
    <w:rsid w:val="006D4150"/>
    <w:rsid w:val="006D5732"/>
    <w:rsid w:val="006D657B"/>
    <w:rsid w:val="006D684B"/>
    <w:rsid w:val="006D7F59"/>
    <w:rsid w:val="006E1874"/>
    <w:rsid w:val="006E2721"/>
    <w:rsid w:val="006E35DF"/>
    <w:rsid w:val="006E3935"/>
    <w:rsid w:val="006E3E64"/>
    <w:rsid w:val="006E4724"/>
    <w:rsid w:val="006E57D7"/>
    <w:rsid w:val="006E669C"/>
    <w:rsid w:val="006E788E"/>
    <w:rsid w:val="006E7DB9"/>
    <w:rsid w:val="006E7F6C"/>
    <w:rsid w:val="006F00B4"/>
    <w:rsid w:val="006F08C5"/>
    <w:rsid w:val="006F14F4"/>
    <w:rsid w:val="006F3830"/>
    <w:rsid w:val="006F3A16"/>
    <w:rsid w:val="006F4303"/>
    <w:rsid w:val="006F4CE6"/>
    <w:rsid w:val="006F5435"/>
    <w:rsid w:val="006F69D0"/>
    <w:rsid w:val="0070042D"/>
    <w:rsid w:val="00700A00"/>
    <w:rsid w:val="00700B51"/>
    <w:rsid w:val="00703DAA"/>
    <w:rsid w:val="00705590"/>
    <w:rsid w:val="0071283B"/>
    <w:rsid w:val="00713B20"/>
    <w:rsid w:val="00715511"/>
    <w:rsid w:val="00715CA3"/>
    <w:rsid w:val="00717780"/>
    <w:rsid w:val="007201EC"/>
    <w:rsid w:val="00720C56"/>
    <w:rsid w:val="0072148C"/>
    <w:rsid w:val="00723692"/>
    <w:rsid w:val="00726BB1"/>
    <w:rsid w:val="00732C78"/>
    <w:rsid w:val="00733C40"/>
    <w:rsid w:val="00734850"/>
    <w:rsid w:val="00735821"/>
    <w:rsid w:val="00742CE7"/>
    <w:rsid w:val="00746918"/>
    <w:rsid w:val="00747195"/>
    <w:rsid w:val="00750461"/>
    <w:rsid w:val="00754278"/>
    <w:rsid w:val="007546E6"/>
    <w:rsid w:val="007548A7"/>
    <w:rsid w:val="007551A9"/>
    <w:rsid w:val="00757CDB"/>
    <w:rsid w:val="00761037"/>
    <w:rsid w:val="00762000"/>
    <w:rsid w:val="00762503"/>
    <w:rsid w:val="0076429A"/>
    <w:rsid w:val="00765C27"/>
    <w:rsid w:val="00766B07"/>
    <w:rsid w:val="00766C1D"/>
    <w:rsid w:val="007706C6"/>
    <w:rsid w:val="0077247B"/>
    <w:rsid w:val="0077324C"/>
    <w:rsid w:val="007750E6"/>
    <w:rsid w:val="00776EEF"/>
    <w:rsid w:val="0078174D"/>
    <w:rsid w:val="00782229"/>
    <w:rsid w:val="00782D32"/>
    <w:rsid w:val="00785561"/>
    <w:rsid w:val="00794CDA"/>
    <w:rsid w:val="007975A1"/>
    <w:rsid w:val="007A031E"/>
    <w:rsid w:val="007A248F"/>
    <w:rsid w:val="007A253C"/>
    <w:rsid w:val="007A3CC2"/>
    <w:rsid w:val="007A3F5A"/>
    <w:rsid w:val="007A417D"/>
    <w:rsid w:val="007A6832"/>
    <w:rsid w:val="007B2CE3"/>
    <w:rsid w:val="007B6ED2"/>
    <w:rsid w:val="007B771F"/>
    <w:rsid w:val="007C07B2"/>
    <w:rsid w:val="007C2547"/>
    <w:rsid w:val="007C381F"/>
    <w:rsid w:val="007C42FC"/>
    <w:rsid w:val="007D09D3"/>
    <w:rsid w:val="007D1B70"/>
    <w:rsid w:val="007D2FF0"/>
    <w:rsid w:val="007D33AD"/>
    <w:rsid w:val="007D33E1"/>
    <w:rsid w:val="007D660B"/>
    <w:rsid w:val="007E3BD8"/>
    <w:rsid w:val="007E4484"/>
    <w:rsid w:val="007F07CD"/>
    <w:rsid w:val="007F2D87"/>
    <w:rsid w:val="007F33C2"/>
    <w:rsid w:val="007F4381"/>
    <w:rsid w:val="007F4521"/>
    <w:rsid w:val="007F458E"/>
    <w:rsid w:val="008022D3"/>
    <w:rsid w:val="00802527"/>
    <w:rsid w:val="00810026"/>
    <w:rsid w:val="00810E26"/>
    <w:rsid w:val="008136A3"/>
    <w:rsid w:val="008172AB"/>
    <w:rsid w:val="00817CC5"/>
    <w:rsid w:val="008206D9"/>
    <w:rsid w:val="008209DD"/>
    <w:rsid w:val="00820F77"/>
    <w:rsid w:val="00821E30"/>
    <w:rsid w:val="00821F5A"/>
    <w:rsid w:val="00822461"/>
    <w:rsid w:val="00823D4B"/>
    <w:rsid w:val="008255CC"/>
    <w:rsid w:val="00832146"/>
    <w:rsid w:val="00832978"/>
    <w:rsid w:val="008349F1"/>
    <w:rsid w:val="00834BFC"/>
    <w:rsid w:val="00840524"/>
    <w:rsid w:val="00841348"/>
    <w:rsid w:val="00842AA1"/>
    <w:rsid w:val="0084795A"/>
    <w:rsid w:val="008533DB"/>
    <w:rsid w:val="00853532"/>
    <w:rsid w:val="00853E59"/>
    <w:rsid w:val="00856A66"/>
    <w:rsid w:val="008607F7"/>
    <w:rsid w:val="00860E9C"/>
    <w:rsid w:val="00860F12"/>
    <w:rsid w:val="00864E92"/>
    <w:rsid w:val="00867BAC"/>
    <w:rsid w:val="00871245"/>
    <w:rsid w:val="00873AE8"/>
    <w:rsid w:val="00873ED3"/>
    <w:rsid w:val="00874C4C"/>
    <w:rsid w:val="00877200"/>
    <w:rsid w:val="00884D6A"/>
    <w:rsid w:val="0088560A"/>
    <w:rsid w:val="00890506"/>
    <w:rsid w:val="00894147"/>
    <w:rsid w:val="00894C01"/>
    <w:rsid w:val="00895456"/>
    <w:rsid w:val="008958FE"/>
    <w:rsid w:val="00895928"/>
    <w:rsid w:val="00895E30"/>
    <w:rsid w:val="00895F4E"/>
    <w:rsid w:val="008A0C4D"/>
    <w:rsid w:val="008A39A0"/>
    <w:rsid w:val="008B2AF7"/>
    <w:rsid w:val="008B4616"/>
    <w:rsid w:val="008B4958"/>
    <w:rsid w:val="008B68AC"/>
    <w:rsid w:val="008B6A5C"/>
    <w:rsid w:val="008C0E8A"/>
    <w:rsid w:val="008C13E3"/>
    <w:rsid w:val="008C1FB7"/>
    <w:rsid w:val="008C25E6"/>
    <w:rsid w:val="008C44DE"/>
    <w:rsid w:val="008C494B"/>
    <w:rsid w:val="008C4E1A"/>
    <w:rsid w:val="008C51AF"/>
    <w:rsid w:val="008C5C04"/>
    <w:rsid w:val="008C5D74"/>
    <w:rsid w:val="008C5FF8"/>
    <w:rsid w:val="008C73D3"/>
    <w:rsid w:val="008D0583"/>
    <w:rsid w:val="008D0B3D"/>
    <w:rsid w:val="008D0EB4"/>
    <w:rsid w:val="008D122B"/>
    <w:rsid w:val="008D3E69"/>
    <w:rsid w:val="008D514C"/>
    <w:rsid w:val="008D61CA"/>
    <w:rsid w:val="008D7020"/>
    <w:rsid w:val="008D788E"/>
    <w:rsid w:val="008E22BE"/>
    <w:rsid w:val="008E489C"/>
    <w:rsid w:val="008F1203"/>
    <w:rsid w:val="008F4967"/>
    <w:rsid w:val="008F6127"/>
    <w:rsid w:val="00902425"/>
    <w:rsid w:val="00905463"/>
    <w:rsid w:val="00905ED5"/>
    <w:rsid w:val="0091066D"/>
    <w:rsid w:val="0091190B"/>
    <w:rsid w:val="00911C33"/>
    <w:rsid w:val="00912EDB"/>
    <w:rsid w:val="009165A2"/>
    <w:rsid w:val="0092067E"/>
    <w:rsid w:val="009250D6"/>
    <w:rsid w:val="009338E4"/>
    <w:rsid w:val="00934BD6"/>
    <w:rsid w:val="00934E4D"/>
    <w:rsid w:val="009355A4"/>
    <w:rsid w:val="0093763C"/>
    <w:rsid w:val="00942FE1"/>
    <w:rsid w:val="00945EB1"/>
    <w:rsid w:val="009463E7"/>
    <w:rsid w:val="00960B79"/>
    <w:rsid w:val="00963D0E"/>
    <w:rsid w:val="00964337"/>
    <w:rsid w:val="00964AA6"/>
    <w:rsid w:val="00964C2F"/>
    <w:rsid w:val="00965292"/>
    <w:rsid w:val="0097142F"/>
    <w:rsid w:val="00971BD0"/>
    <w:rsid w:val="00972CEC"/>
    <w:rsid w:val="00973AF8"/>
    <w:rsid w:val="0097769F"/>
    <w:rsid w:val="00983B2B"/>
    <w:rsid w:val="009853F4"/>
    <w:rsid w:val="00991754"/>
    <w:rsid w:val="00994FB7"/>
    <w:rsid w:val="00996315"/>
    <w:rsid w:val="009A09EF"/>
    <w:rsid w:val="009A146F"/>
    <w:rsid w:val="009A1FE0"/>
    <w:rsid w:val="009A200E"/>
    <w:rsid w:val="009A28A8"/>
    <w:rsid w:val="009A35B6"/>
    <w:rsid w:val="009A3B3A"/>
    <w:rsid w:val="009A625E"/>
    <w:rsid w:val="009A6327"/>
    <w:rsid w:val="009A77AC"/>
    <w:rsid w:val="009B1B20"/>
    <w:rsid w:val="009B28F8"/>
    <w:rsid w:val="009B2CBD"/>
    <w:rsid w:val="009B383C"/>
    <w:rsid w:val="009B425A"/>
    <w:rsid w:val="009B6B5A"/>
    <w:rsid w:val="009B6EA8"/>
    <w:rsid w:val="009C123C"/>
    <w:rsid w:val="009C218E"/>
    <w:rsid w:val="009C3690"/>
    <w:rsid w:val="009C3E73"/>
    <w:rsid w:val="009C442C"/>
    <w:rsid w:val="009C4866"/>
    <w:rsid w:val="009C56AD"/>
    <w:rsid w:val="009C7ECF"/>
    <w:rsid w:val="009D2A0E"/>
    <w:rsid w:val="009E052C"/>
    <w:rsid w:val="009E347A"/>
    <w:rsid w:val="009E3B82"/>
    <w:rsid w:val="009E768D"/>
    <w:rsid w:val="009E76EE"/>
    <w:rsid w:val="009F04C1"/>
    <w:rsid w:val="009F4007"/>
    <w:rsid w:val="009F5F16"/>
    <w:rsid w:val="009F69F1"/>
    <w:rsid w:val="00A00D19"/>
    <w:rsid w:val="00A0216A"/>
    <w:rsid w:val="00A12A22"/>
    <w:rsid w:val="00A130D1"/>
    <w:rsid w:val="00A15C29"/>
    <w:rsid w:val="00A16931"/>
    <w:rsid w:val="00A170CA"/>
    <w:rsid w:val="00A2171A"/>
    <w:rsid w:val="00A227FA"/>
    <w:rsid w:val="00A22B34"/>
    <w:rsid w:val="00A251E1"/>
    <w:rsid w:val="00A325B6"/>
    <w:rsid w:val="00A33ECE"/>
    <w:rsid w:val="00A34C20"/>
    <w:rsid w:val="00A354A4"/>
    <w:rsid w:val="00A40832"/>
    <w:rsid w:val="00A41856"/>
    <w:rsid w:val="00A41BF7"/>
    <w:rsid w:val="00A42295"/>
    <w:rsid w:val="00A43189"/>
    <w:rsid w:val="00A4585B"/>
    <w:rsid w:val="00A551BF"/>
    <w:rsid w:val="00A5588B"/>
    <w:rsid w:val="00A55C7A"/>
    <w:rsid w:val="00A613A9"/>
    <w:rsid w:val="00A620FB"/>
    <w:rsid w:val="00A64025"/>
    <w:rsid w:val="00A64518"/>
    <w:rsid w:val="00A66CE5"/>
    <w:rsid w:val="00A6740C"/>
    <w:rsid w:val="00A721F3"/>
    <w:rsid w:val="00A7221F"/>
    <w:rsid w:val="00A7495B"/>
    <w:rsid w:val="00A76C27"/>
    <w:rsid w:val="00A778AA"/>
    <w:rsid w:val="00A77A69"/>
    <w:rsid w:val="00A77B25"/>
    <w:rsid w:val="00A804A2"/>
    <w:rsid w:val="00A86575"/>
    <w:rsid w:val="00A90FA2"/>
    <w:rsid w:val="00A913C4"/>
    <w:rsid w:val="00A9156F"/>
    <w:rsid w:val="00AA0644"/>
    <w:rsid w:val="00AA1080"/>
    <w:rsid w:val="00AA4AEE"/>
    <w:rsid w:val="00AA4F35"/>
    <w:rsid w:val="00AA5EEC"/>
    <w:rsid w:val="00AB0016"/>
    <w:rsid w:val="00AB06CC"/>
    <w:rsid w:val="00AB4961"/>
    <w:rsid w:val="00AB4AD9"/>
    <w:rsid w:val="00AB4BEB"/>
    <w:rsid w:val="00AB5BD1"/>
    <w:rsid w:val="00AB6257"/>
    <w:rsid w:val="00AB6F66"/>
    <w:rsid w:val="00AC0D02"/>
    <w:rsid w:val="00AC2380"/>
    <w:rsid w:val="00AC26E8"/>
    <w:rsid w:val="00AC3AC7"/>
    <w:rsid w:val="00AC47E4"/>
    <w:rsid w:val="00AD1853"/>
    <w:rsid w:val="00AD2590"/>
    <w:rsid w:val="00AD2961"/>
    <w:rsid w:val="00AD59A5"/>
    <w:rsid w:val="00AD716E"/>
    <w:rsid w:val="00AD765B"/>
    <w:rsid w:val="00AE2FB7"/>
    <w:rsid w:val="00AE50D2"/>
    <w:rsid w:val="00AE5D72"/>
    <w:rsid w:val="00AE6491"/>
    <w:rsid w:val="00AF1247"/>
    <w:rsid w:val="00AF2BF3"/>
    <w:rsid w:val="00AF2F4C"/>
    <w:rsid w:val="00AF488B"/>
    <w:rsid w:val="00AF58C9"/>
    <w:rsid w:val="00AF5CD3"/>
    <w:rsid w:val="00AF6FE2"/>
    <w:rsid w:val="00B03B2C"/>
    <w:rsid w:val="00B06200"/>
    <w:rsid w:val="00B075C5"/>
    <w:rsid w:val="00B10064"/>
    <w:rsid w:val="00B11C68"/>
    <w:rsid w:val="00B13E5B"/>
    <w:rsid w:val="00B14C17"/>
    <w:rsid w:val="00B16823"/>
    <w:rsid w:val="00B24DE4"/>
    <w:rsid w:val="00B315EA"/>
    <w:rsid w:val="00B32365"/>
    <w:rsid w:val="00B33C68"/>
    <w:rsid w:val="00B34E1F"/>
    <w:rsid w:val="00B3756E"/>
    <w:rsid w:val="00B4046F"/>
    <w:rsid w:val="00B40FD9"/>
    <w:rsid w:val="00B4506A"/>
    <w:rsid w:val="00B47D0A"/>
    <w:rsid w:val="00B50193"/>
    <w:rsid w:val="00B506BB"/>
    <w:rsid w:val="00B51570"/>
    <w:rsid w:val="00B51702"/>
    <w:rsid w:val="00B51F26"/>
    <w:rsid w:val="00B53202"/>
    <w:rsid w:val="00B532C6"/>
    <w:rsid w:val="00B53C76"/>
    <w:rsid w:val="00B55BFA"/>
    <w:rsid w:val="00B56C8D"/>
    <w:rsid w:val="00B57E74"/>
    <w:rsid w:val="00B60088"/>
    <w:rsid w:val="00B6537C"/>
    <w:rsid w:val="00B665CF"/>
    <w:rsid w:val="00B6699B"/>
    <w:rsid w:val="00B72CA4"/>
    <w:rsid w:val="00B73DA9"/>
    <w:rsid w:val="00B76CA6"/>
    <w:rsid w:val="00B81AE2"/>
    <w:rsid w:val="00B83439"/>
    <w:rsid w:val="00B863D7"/>
    <w:rsid w:val="00B90F4D"/>
    <w:rsid w:val="00B924FA"/>
    <w:rsid w:val="00B97DF5"/>
    <w:rsid w:val="00BA3DFB"/>
    <w:rsid w:val="00BB01BE"/>
    <w:rsid w:val="00BB316C"/>
    <w:rsid w:val="00BB5C88"/>
    <w:rsid w:val="00BB5CE1"/>
    <w:rsid w:val="00BB70E4"/>
    <w:rsid w:val="00BC042F"/>
    <w:rsid w:val="00BC05CF"/>
    <w:rsid w:val="00BC3845"/>
    <w:rsid w:val="00BD05D6"/>
    <w:rsid w:val="00BD5B9E"/>
    <w:rsid w:val="00BE2305"/>
    <w:rsid w:val="00BE3316"/>
    <w:rsid w:val="00BE6CC7"/>
    <w:rsid w:val="00BF054F"/>
    <w:rsid w:val="00C030A1"/>
    <w:rsid w:val="00C04030"/>
    <w:rsid w:val="00C04419"/>
    <w:rsid w:val="00C17F79"/>
    <w:rsid w:val="00C23C6C"/>
    <w:rsid w:val="00C26EF2"/>
    <w:rsid w:val="00C27990"/>
    <w:rsid w:val="00C27BE1"/>
    <w:rsid w:val="00C308DA"/>
    <w:rsid w:val="00C35017"/>
    <w:rsid w:val="00C3555E"/>
    <w:rsid w:val="00C434B6"/>
    <w:rsid w:val="00C438A3"/>
    <w:rsid w:val="00C451A2"/>
    <w:rsid w:val="00C456DF"/>
    <w:rsid w:val="00C5013C"/>
    <w:rsid w:val="00C51975"/>
    <w:rsid w:val="00C56E1C"/>
    <w:rsid w:val="00C572FB"/>
    <w:rsid w:val="00C63338"/>
    <w:rsid w:val="00C638C2"/>
    <w:rsid w:val="00C668ED"/>
    <w:rsid w:val="00C70108"/>
    <w:rsid w:val="00C7345B"/>
    <w:rsid w:val="00C73E8D"/>
    <w:rsid w:val="00C75C56"/>
    <w:rsid w:val="00C760E9"/>
    <w:rsid w:val="00C7671D"/>
    <w:rsid w:val="00C80913"/>
    <w:rsid w:val="00C820B9"/>
    <w:rsid w:val="00C845DE"/>
    <w:rsid w:val="00C846F2"/>
    <w:rsid w:val="00C84E32"/>
    <w:rsid w:val="00C85FF0"/>
    <w:rsid w:val="00C8737F"/>
    <w:rsid w:val="00C92698"/>
    <w:rsid w:val="00C93331"/>
    <w:rsid w:val="00C93BF4"/>
    <w:rsid w:val="00C93ED2"/>
    <w:rsid w:val="00C9406E"/>
    <w:rsid w:val="00C944C8"/>
    <w:rsid w:val="00C95396"/>
    <w:rsid w:val="00CA2A01"/>
    <w:rsid w:val="00CA70A4"/>
    <w:rsid w:val="00CB008E"/>
    <w:rsid w:val="00CB0584"/>
    <w:rsid w:val="00CB4313"/>
    <w:rsid w:val="00CB5AC7"/>
    <w:rsid w:val="00CB66BE"/>
    <w:rsid w:val="00CB7487"/>
    <w:rsid w:val="00CB76D2"/>
    <w:rsid w:val="00CC08CC"/>
    <w:rsid w:val="00CC1682"/>
    <w:rsid w:val="00CC27C7"/>
    <w:rsid w:val="00CC2E3E"/>
    <w:rsid w:val="00CC3287"/>
    <w:rsid w:val="00CC3E71"/>
    <w:rsid w:val="00CC440E"/>
    <w:rsid w:val="00CC46AA"/>
    <w:rsid w:val="00CC4F13"/>
    <w:rsid w:val="00CC5205"/>
    <w:rsid w:val="00CC54EE"/>
    <w:rsid w:val="00CD0787"/>
    <w:rsid w:val="00CD0C5E"/>
    <w:rsid w:val="00CD1108"/>
    <w:rsid w:val="00CD5286"/>
    <w:rsid w:val="00CD7EB8"/>
    <w:rsid w:val="00CE0DB0"/>
    <w:rsid w:val="00CE1763"/>
    <w:rsid w:val="00CE3192"/>
    <w:rsid w:val="00CE3483"/>
    <w:rsid w:val="00CE6168"/>
    <w:rsid w:val="00CF19D2"/>
    <w:rsid w:val="00CF34E8"/>
    <w:rsid w:val="00CF38CB"/>
    <w:rsid w:val="00CF7101"/>
    <w:rsid w:val="00D002C9"/>
    <w:rsid w:val="00D02AE8"/>
    <w:rsid w:val="00D032ED"/>
    <w:rsid w:val="00D03F4F"/>
    <w:rsid w:val="00D05F88"/>
    <w:rsid w:val="00D07E2D"/>
    <w:rsid w:val="00D1024C"/>
    <w:rsid w:val="00D117AA"/>
    <w:rsid w:val="00D13920"/>
    <w:rsid w:val="00D13A63"/>
    <w:rsid w:val="00D14365"/>
    <w:rsid w:val="00D14A7E"/>
    <w:rsid w:val="00D20033"/>
    <w:rsid w:val="00D204BF"/>
    <w:rsid w:val="00D2634E"/>
    <w:rsid w:val="00D26667"/>
    <w:rsid w:val="00D31224"/>
    <w:rsid w:val="00D314FA"/>
    <w:rsid w:val="00D31BCF"/>
    <w:rsid w:val="00D34DC8"/>
    <w:rsid w:val="00D3557F"/>
    <w:rsid w:val="00D3631C"/>
    <w:rsid w:val="00D3654F"/>
    <w:rsid w:val="00D43A90"/>
    <w:rsid w:val="00D44961"/>
    <w:rsid w:val="00D46068"/>
    <w:rsid w:val="00D46DED"/>
    <w:rsid w:val="00D46F18"/>
    <w:rsid w:val="00D539BB"/>
    <w:rsid w:val="00D54216"/>
    <w:rsid w:val="00D556B1"/>
    <w:rsid w:val="00D656A1"/>
    <w:rsid w:val="00D71AFF"/>
    <w:rsid w:val="00D722ED"/>
    <w:rsid w:val="00D738AF"/>
    <w:rsid w:val="00D74104"/>
    <w:rsid w:val="00D75751"/>
    <w:rsid w:val="00D7605C"/>
    <w:rsid w:val="00D762FE"/>
    <w:rsid w:val="00D8156D"/>
    <w:rsid w:val="00D84CFE"/>
    <w:rsid w:val="00D85577"/>
    <w:rsid w:val="00D85DB9"/>
    <w:rsid w:val="00D86E6F"/>
    <w:rsid w:val="00D94F6E"/>
    <w:rsid w:val="00D95B01"/>
    <w:rsid w:val="00DA1CE0"/>
    <w:rsid w:val="00DA246D"/>
    <w:rsid w:val="00DA35BA"/>
    <w:rsid w:val="00DA5462"/>
    <w:rsid w:val="00DA5B87"/>
    <w:rsid w:val="00DA77C5"/>
    <w:rsid w:val="00DB088E"/>
    <w:rsid w:val="00DB0BD6"/>
    <w:rsid w:val="00DB2BB3"/>
    <w:rsid w:val="00DB3100"/>
    <w:rsid w:val="00DB504D"/>
    <w:rsid w:val="00DB5B45"/>
    <w:rsid w:val="00DC2777"/>
    <w:rsid w:val="00DC2B11"/>
    <w:rsid w:val="00DC3D00"/>
    <w:rsid w:val="00DC3F95"/>
    <w:rsid w:val="00DC7198"/>
    <w:rsid w:val="00DD02CF"/>
    <w:rsid w:val="00DD0D78"/>
    <w:rsid w:val="00DD348D"/>
    <w:rsid w:val="00DE1DF4"/>
    <w:rsid w:val="00DE3243"/>
    <w:rsid w:val="00DE406E"/>
    <w:rsid w:val="00DE4F19"/>
    <w:rsid w:val="00DE7211"/>
    <w:rsid w:val="00DE734B"/>
    <w:rsid w:val="00DF2066"/>
    <w:rsid w:val="00DF2079"/>
    <w:rsid w:val="00DF2572"/>
    <w:rsid w:val="00DF588E"/>
    <w:rsid w:val="00DF5B04"/>
    <w:rsid w:val="00E02FDF"/>
    <w:rsid w:val="00E04E6A"/>
    <w:rsid w:val="00E07CD8"/>
    <w:rsid w:val="00E1019C"/>
    <w:rsid w:val="00E11725"/>
    <w:rsid w:val="00E1176A"/>
    <w:rsid w:val="00E20898"/>
    <w:rsid w:val="00E21491"/>
    <w:rsid w:val="00E25B60"/>
    <w:rsid w:val="00E268F0"/>
    <w:rsid w:val="00E27F5F"/>
    <w:rsid w:val="00E30ACB"/>
    <w:rsid w:val="00E3716D"/>
    <w:rsid w:val="00E373C2"/>
    <w:rsid w:val="00E407B4"/>
    <w:rsid w:val="00E42994"/>
    <w:rsid w:val="00E43997"/>
    <w:rsid w:val="00E464A6"/>
    <w:rsid w:val="00E53921"/>
    <w:rsid w:val="00E54966"/>
    <w:rsid w:val="00E54C81"/>
    <w:rsid w:val="00E56D9E"/>
    <w:rsid w:val="00E6195F"/>
    <w:rsid w:val="00E62EF4"/>
    <w:rsid w:val="00E64D1C"/>
    <w:rsid w:val="00E65BA8"/>
    <w:rsid w:val="00E67C4C"/>
    <w:rsid w:val="00E704C8"/>
    <w:rsid w:val="00E714AB"/>
    <w:rsid w:val="00E74E2D"/>
    <w:rsid w:val="00E76D55"/>
    <w:rsid w:val="00E77CCC"/>
    <w:rsid w:val="00E82487"/>
    <w:rsid w:val="00E85D61"/>
    <w:rsid w:val="00E93E21"/>
    <w:rsid w:val="00E961FD"/>
    <w:rsid w:val="00E97292"/>
    <w:rsid w:val="00EA0DFA"/>
    <w:rsid w:val="00EA105F"/>
    <w:rsid w:val="00EA5C7E"/>
    <w:rsid w:val="00EA632A"/>
    <w:rsid w:val="00EB19D4"/>
    <w:rsid w:val="00EB2C7E"/>
    <w:rsid w:val="00EB310A"/>
    <w:rsid w:val="00EB38D1"/>
    <w:rsid w:val="00EB7B69"/>
    <w:rsid w:val="00EC342E"/>
    <w:rsid w:val="00EC4AA6"/>
    <w:rsid w:val="00EC5663"/>
    <w:rsid w:val="00ED099A"/>
    <w:rsid w:val="00ED0F90"/>
    <w:rsid w:val="00ED2FF2"/>
    <w:rsid w:val="00ED4CD8"/>
    <w:rsid w:val="00ED68EF"/>
    <w:rsid w:val="00EE0FD2"/>
    <w:rsid w:val="00EE12C1"/>
    <w:rsid w:val="00EE1424"/>
    <w:rsid w:val="00EE1F0C"/>
    <w:rsid w:val="00EE3B66"/>
    <w:rsid w:val="00EE4AA6"/>
    <w:rsid w:val="00EF1231"/>
    <w:rsid w:val="00EF5683"/>
    <w:rsid w:val="00EF6487"/>
    <w:rsid w:val="00F008F6"/>
    <w:rsid w:val="00F00910"/>
    <w:rsid w:val="00F02359"/>
    <w:rsid w:val="00F0263B"/>
    <w:rsid w:val="00F02E1D"/>
    <w:rsid w:val="00F03D03"/>
    <w:rsid w:val="00F073E7"/>
    <w:rsid w:val="00F07FE2"/>
    <w:rsid w:val="00F1059B"/>
    <w:rsid w:val="00F129F5"/>
    <w:rsid w:val="00F2034E"/>
    <w:rsid w:val="00F21E8C"/>
    <w:rsid w:val="00F21F32"/>
    <w:rsid w:val="00F22F70"/>
    <w:rsid w:val="00F27172"/>
    <w:rsid w:val="00F306DE"/>
    <w:rsid w:val="00F3102E"/>
    <w:rsid w:val="00F31262"/>
    <w:rsid w:val="00F31367"/>
    <w:rsid w:val="00F32F0D"/>
    <w:rsid w:val="00F356ED"/>
    <w:rsid w:val="00F41D11"/>
    <w:rsid w:val="00F41F2F"/>
    <w:rsid w:val="00F43ECB"/>
    <w:rsid w:val="00F44722"/>
    <w:rsid w:val="00F463FD"/>
    <w:rsid w:val="00F4772C"/>
    <w:rsid w:val="00F50AAF"/>
    <w:rsid w:val="00F50C9D"/>
    <w:rsid w:val="00F524EA"/>
    <w:rsid w:val="00F532F9"/>
    <w:rsid w:val="00F53DDC"/>
    <w:rsid w:val="00F54D70"/>
    <w:rsid w:val="00F56185"/>
    <w:rsid w:val="00F66B0E"/>
    <w:rsid w:val="00F67DD5"/>
    <w:rsid w:val="00F71579"/>
    <w:rsid w:val="00F72DE1"/>
    <w:rsid w:val="00F810F8"/>
    <w:rsid w:val="00F8147A"/>
    <w:rsid w:val="00F85576"/>
    <w:rsid w:val="00F85FDF"/>
    <w:rsid w:val="00F864B6"/>
    <w:rsid w:val="00F86E9D"/>
    <w:rsid w:val="00F87588"/>
    <w:rsid w:val="00F90CD7"/>
    <w:rsid w:val="00F91FF8"/>
    <w:rsid w:val="00F93EAD"/>
    <w:rsid w:val="00F96E28"/>
    <w:rsid w:val="00F973AB"/>
    <w:rsid w:val="00F97A42"/>
    <w:rsid w:val="00FA066D"/>
    <w:rsid w:val="00FA113E"/>
    <w:rsid w:val="00FA38FD"/>
    <w:rsid w:val="00FB1440"/>
    <w:rsid w:val="00FB1469"/>
    <w:rsid w:val="00FB1A23"/>
    <w:rsid w:val="00FB1FEE"/>
    <w:rsid w:val="00FB5FD4"/>
    <w:rsid w:val="00FB7456"/>
    <w:rsid w:val="00FC01A9"/>
    <w:rsid w:val="00FC024F"/>
    <w:rsid w:val="00FC56BB"/>
    <w:rsid w:val="00FD0331"/>
    <w:rsid w:val="00FD3F9D"/>
    <w:rsid w:val="00FD4244"/>
    <w:rsid w:val="00FD6AB7"/>
    <w:rsid w:val="00FD709D"/>
    <w:rsid w:val="00FD72AD"/>
    <w:rsid w:val="00FE1BB4"/>
    <w:rsid w:val="00FE215B"/>
    <w:rsid w:val="00FE21E9"/>
    <w:rsid w:val="00FE2B67"/>
    <w:rsid w:val="00FE2C68"/>
    <w:rsid w:val="00FE42C8"/>
    <w:rsid w:val="00FE7F46"/>
    <w:rsid w:val="00FF09B9"/>
    <w:rsid w:val="00FF23B3"/>
    <w:rsid w:val="00FF6D93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6526E3"/>
  <w15:chartTrackingRefBased/>
  <w15:docId w15:val="{54AF2A18-6157-4C5B-BEFE-47920111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1348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550CEA"/>
    <w:pPr>
      <w:keepNext/>
      <w:numPr>
        <w:numId w:val="11"/>
      </w:numPr>
      <w:spacing w:line="240" w:lineRule="auto"/>
      <w:outlineLvl w:val="0"/>
    </w:pPr>
    <w:rPr>
      <w:b/>
      <w:caps/>
      <w:color w:val="42973E"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3A63"/>
    <w:pPr>
      <w:keepNext/>
      <w:keepLines/>
      <w:numPr>
        <w:ilvl w:val="2"/>
        <w:numId w:val="11"/>
      </w:numPr>
      <w:spacing w:before="40"/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D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semiHidden/>
    <w:pPr>
      <w:tabs>
        <w:tab w:val="center" w:pos="4535"/>
        <w:tab w:val="right" w:pos="9071"/>
      </w:tabs>
    </w:pPr>
    <w:rPr>
      <w:rFonts w:ascii="Arial" w:hAnsi="Arial" w:cs="Arial"/>
      <w:sz w:val="16"/>
    </w:rPr>
  </w:style>
  <w:style w:type="paragraph" w:styleId="Podpis">
    <w:name w:val="Signature"/>
    <w:basedOn w:val="Normln"/>
    <w:semiHidden/>
    <w:pPr>
      <w:tabs>
        <w:tab w:val="center" w:pos="5954"/>
      </w:tabs>
    </w:pPr>
    <w:rPr>
      <w:szCs w:val="22"/>
    </w:rPr>
  </w:style>
  <w:style w:type="paragraph" w:styleId="Zpat">
    <w:name w:val="footer"/>
    <w:semiHidden/>
    <w:pPr>
      <w:tabs>
        <w:tab w:val="center" w:pos="4535"/>
        <w:tab w:val="right" w:pos="9071"/>
      </w:tabs>
    </w:pPr>
    <w:rPr>
      <w:rFonts w:ascii="Arial" w:hAnsi="Arial" w:cs="Arial"/>
      <w:sz w:val="16"/>
    </w:rPr>
  </w:style>
  <w:style w:type="paragraph" w:customStyle="1" w:styleId="Hlavicka">
    <w:name w:val="Hlavicka"/>
    <w:pPr>
      <w:tabs>
        <w:tab w:val="left" w:pos="6803"/>
      </w:tabs>
      <w:ind w:left="5669"/>
    </w:pPr>
    <w:rPr>
      <w:rFonts w:ascii="Arial" w:hAnsi="Arial" w:cs="Arial"/>
      <w:sz w:val="16"/>
    </w:rPr>
  </w:style>
  <w:style w:type="paragraph" w:customStyle="1" w:styleId="Adresaadresta">
    <w:name w:val="Adresa adresáta"/>
    <w:basedOn w:val="Normln"/>
    <w:pPr>
      <w:ind w:left="5669"/>
      <w:jc w:val="left"/>
    </w:pPr>
  </w:style>
  <w:style w:type="paragraph" w:customStyle="1" w:styleId="Odvolvka">
    <w:name w:val="Odvolávka"/>
    <w:basedOn w:val="Normln"/>
    <w:pPr>
      <w:suppressAutoHyphens/>
      <w:spacing w:before="40"/>
      <w:jc w:val="center"/>
    </w:pPr>
    <w:rPr>
      <w:sz w:val="16"/>
    </w:rPr>
  </w:style>
  <w:style w:type="character" w:styleId="slostrnky">
    <w:name w:val="page number"/>
    <w:basedOn w:val="Standardnpsmoodstavce"/>
    <w:semiHidden/>
  </w:style>
  <w:style w:type="paragraph" w:customStyle="1" w:styleId="Normln-odsazen">
    <w:name w:val="Normální - odsazený"/>
    <w:basedOn w:val="Normln"/>
    <w:pPr>
      <w:ind w:firstLine="709"/>
    </w:pPr>
  </w:style>
  <w:style w:type="paragraph" w:styleId="Textbubliny">
    <w:name w:val="Balloon Text"/>
    <w:basedOn w:val="Norml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pPr>
      <w:spacing w:before="120" w:after="120"/>
    </w:pPr>
    <w:rPr>
      <w:b/>
      <w:bCs/>
      <w:sz w:val="20"/>
    </w:rPr>
  </w:style>
  <w:style w:type="paragraph" w:customStyle="1" w:styleId="Adresaspolenosti">
    <w:name w:val="Adresa společnosti"/>
    <w:basedOn w:val="Normln"/>
    <w:pPr>
      <w:tabs>
        <w:tab w:val="left" w:pos="2948"/>
        <w:tab w:val="left" w:pos="5160"/>
        <w:tab w:val="left" w:pos="7484"/>
      </w:tabs>
    </w:pPr>
    <w:rPr>
      <w:szCs w:val="22"/>
    </w:rPr>
  </w:style>
  <w:style w:type="paragraph" w:customStyle="1" w:styleId="dajeoadrestovi">
    <w:name w:val="Údaje o adresátovi"/>
    <w:basedOn w:val="Normln"/>
    <w:pPr>
      <w:jc w:val="left"/>
    </w:pPr>
    <w:rPr>
      <w:szCs w:val="22"/>
    </w:rPr>
  </w:style>
  <w:style w:type="paragraph" w:customStyle="1" w:styleId="Obchodndaje">
    <w:name w:val="Obchodní údaje"/>
    <w:basedOn w:val="Normln"/>
    <w:pPr>
      <w:tabs>
        <w:tab w:val="left" w:pos="2948"/>
        <w:tab w:val="left" w:pos="5166"/>
        <w:tab w:val="left" w:pos="7484"/>
      </w:tabs>
      <w:spacing w:line="240" w:lineRule="exact"/>
    </w:pPr>
    <w:rPr>
      <w:sz w:val="18"/>
      <w:szCs w:val="18"/>
    </w:rPr>
  </w:style>
  <w:style w:type="paragraph" w:customStyle="1" w:styleId="Textdopisu">
    <w:name w:val="Text dopisu"/>
    <w:basedOn w:val="Normln"/>
    <w:pPr>
      <w:tabs>
        <w:tab w:val="left" w:pos="2948"/>
        <w:tab w:val="left" w:pos="5160"/>
        <w:tab w:val="left" w:pos="7484"/>
      </w:tabs>
      <w:ind w:firstLine="709"/>
    </w:pPr>
    <w:rPr>
      <w:szCs w:val="22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</w:rPr>
  </w:style>
  <w:style w:type="paragraph" w:customStyle="1" w:styleId="Nzevdokumentu">
    <w:name w:val="Název dokumentu"/>
    <w:basedOn w:val="Normln"/>
    <w:rPr>
      <w:szCs w:val="22"/>
      <w:u w:val="single"/>
    </w:rPr>
  </w:style>
  <w:style w:type="paragraph" w:styleId="Osloven">
    <w:name w:val="Salutation"/>
    <w:basedOn w:val="Normln"/>
    <w:next w:val="Normln"/>
    <w:semiHidden/>
    <w:rPr>
      <w:szCs w:val="22"/>
    </w:rPr>
  </w:style>
  <w:style w:type="paragraph" w:styleId="Zkladntextodsazen">
    <w:name w:val="Body Text Indent"/>
    <w:basedOn w:val="Normln"/>
    <w:semiHidden/>
    <w:pPr>
      <w:ind w:left="360"/>
    </w:pPr>
  </w:style>
  <w:style w:type="character" w:customStyle="1" w:styleId="ZpatChar">
    <w:name w:val="Zápatí Char"/>
    <w:basedOn w:val="Standardnpsmoodstavce"/>
    <w:rPr>
      <w:rFonts w:ascii="Arial" w:hAnsi="Arial" w:cs="Arial"/>
      <w:sz w:val="16"/>
      <w:lang w:val="cs-CZ" w:eastAsia="cs-CZ" w:bidi="ar-SA"/>
    </w:rPr>
  </w:style>
  <w:style w:type="paragraph" w:styleId="Zkladntextodsazen2">
    <w:name w:val="Body Text Indent 2"/>
    <w:basedOn w:val="Normln"/>
    <w:semiHidden/>
    <w:pPr>
      <w:ind w:left="426" w:hanging="284"/>
    </w:pPr>
  </w:style>
  <w:style w:type="character" w:styleId="Zdraznnjemn">
    <w:name w:val="Subtle Emphasis"/>
    <w:basedOn w:val="Standardnpsmoodstavce"/>
    <w:uiPriority w:val="19"/>
    <w:qFormat/>
    <w:rsid w:val="007750E6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D13A63"/>
    <w:rPr>
      <w:rFonts w:ascii="Arial" w:eastAsiaTheme="majorEastAsia" w:hAnsi="Arial" w:cstheme="majorBidi"/>
      <w:i/>
      <w:color w:val="000000" w:themeColor="text1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70042D"/>
    <w:pPr>
      <w:ind w:left="720"/>
      <w:contextualSpacing/>
    </w:pPr>
  </w:style>
  <w:style w:type="paragraph" w:styleId="Bezmezer">
    <w:name w:val="No Spacing"/>
    <w:uiPriority w:val="1"/>
    <w:qFormat/>
    <w:rsid w:val="00B6537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</w:rPr>
  </w:style>
  <w:style w:type="paragraph" w:styleId="Zkladntext">
    <w:name w:val="Body Text"/>
    <w:basedOn w:val="Normln"/>
    <w:link w:val="ZkladntextChar"/>
    <w:unhideWhenUsed/>
    <w:rsid w:val="00BB5C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B5CE1"/>
    <w:rPr>
      <w:rFonts w:ascii="Arial" w:hAnsi="Arial" w:cs="Arial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1DF4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66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4zvraznn6">
    <w:name w:val="List Table 4 Accent 6"/>
    <w:basedOn w:val="Normlntabulka"/>
    <w:uiPriority w:val="49"/>
    <w:rsid w:val="00757CD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Siln">
    <w:name w:val="Strong"/>
    <w:basedOn w:val="Standardnpsmoodstavce"/>
    <w:uiPriority w:val="22"/>
    <w:qFormat/>
    <w:rsid w:val="0023232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D4B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ZhlavChar">
    <w:name w:val="Záhlaví Char"/>
    <w:basedOn w:val="Standardnpsmoodstavce"/>
    <w:link w:val="Zhlav"/>
    <w:semiHidden/>
    <w:rsid w:val="00971BD0"/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073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3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341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492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901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564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26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7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161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0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859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542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4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20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12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992">
          <w:marLeft w:val="0"/>
          <w:marRight w:val="0"/>
          <w:marTop w:val="15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329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896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926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72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505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499">
          <w:marLeft w:val="0"/>
          <w:marRight w:val="0"/>
          <w:marTop w:val="15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793">
          <w:marLeft w:val="0"/>
          <w:marRight w:val="0"/>
          <w:marTop w:val="15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790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309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7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446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191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73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7158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463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048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796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2820">
          <w:marLeft w:val="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888888"/>
            <w:right w:val="none" w:sz="0" w:space="0" w:color="auto"/>
          </w:divBdr>
        </w:div>
      </w:divsChild>
    </w:div>
    <w:div w:id="2045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y\AppData\Local\Microsoft\Windows\Temporary%20Internet%20Files\Content.IE5\3PMI7JGH\R_L_C_Hlpap_CZ%5b1%5d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A55A0440784C4BA840E67A960FA481" ma:contentTypeVersion="0" ma:contentTypeDescription="Vytvoří nový dokument" ma:contentTypeScope="" ma:versionID="481ee957d7ea704ac9465ca6b634ba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7BFE-78F6-49B7-A23B-5C8D5BBC4587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1BE5A4-230F-45D4-9ADA-2CC1902A2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AC499-66E6-4286-B4C7-1DFD5E773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860EA-1F8B-43EF-9248-3CFC14D2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R_L_C_Hlpap_CZ[1]</Template>
  <TotalTime>0</TotalTime>
  <Pages>4</Pages>
  <Words>900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 typu Projekt</vt:lpstr>
    </vt:vector>
  </TitlesOfParts>
  <Company>DIAMO. s. p.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 typu Projekt</dc:title>
  <dc:subject/>
  <dc:creator>Hrdý Petr Ing.</dc:creator>
  <cp:keywords/>
  <dc:description/>
  <cp:lastModifiedBy>Burešová Iveta Ing.</cp:lastModifiedBy>
  <cp:revision>3</cp:revision>
  <cp:lastPrinted>2020-06-24T11:06:00Z</cp:lastPrinted>
  <dcterms:created xsi:type="dcterms:W3CDTF">2021-01-20T08:12:00Z</dcterms:created>
  <dcterms:modified xsi:type="dcterms:W3CDTF">2021-01-21T07:02:00Z</dcterms:modified>
</cp:coreProperties>
</file>