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D0D" w:rsidRPr="0031277A" w:rsidRDefault="002C1D0D" w:rsidP="002C1D0D">
      <w:pPr>
        <w:pStyle w:val="Nadpis1"/>
        <w:suppressAutoHyphens/>
        <w:spacing w:before="0" w:after="60"/>
        <w:ind w:left="431" w:hanging="431"/>
        <w:rPr>
          <w:rFonts w:asciiTheme="minorHAnsi" w:hAnsiTheme="minorHAnsi" w:cs="Arial"/>
          <w:sz w:val="22"/>
          <w:szCs w:val="24"/>
        </w:rPr>
      </w:pPr>
      <w:bookmarkStart w:id="0" w:name="_GoBack"/>
      <w:r w:rsidRPr="0031277A">
        <w:rPr>
          <w:rFonts w:asciiTheme="minorHAnsi" w:hAnsiTheme="minorHAnsi" w:cs="Arial"/>
          <w:sz w:val="22"/>
          <w:szCs w:val="24"/>
        </w:rPr>
        <w:t>Příloha</w:t>
      </w:r>
      <w:r>
        <w:rPr>
          <w:rFonts w:asciiTheme="minorHAnsi" w:hAnsiTheme="minorHAnsi" w:cs="Arial"/>
          <w:sz w:val="22"/>
          <w:szCs w:val="24"/>
        </w:rPr>
        <w:t xml:space="preserve"> č.3</w:t>
      </w:r>
      <w:r w:rsidRPr="0031277A">
        <w:rPr>
          <w:rFonts w:asciiTheme="minorHAnsi" w:hAnsiTheme="minorHAnsi" w:cs="Arial"/>
          <w:sz w:val="22"/>
          <w:szCs w:val="24"/>
        </w:rPr>
        <w:t xml:space="preserve"> - Technická specifikace dodávky</w:t>
      </w:r>
    </w:p>
    <w:bookmarkEnd w:id="0"/>
    <w:p w:rsidR="002C1D0D" w:rsidRPr="0031277A" w:rsidRDefault="002C1D0D" w:rsidP="002C1D0D">
      <w:pPr>
        <w:suppressAutoHyphens/>
        <w:spacing w:after="60"/>
        <w:rPr>
          <w:rFonts w:asciiTheme="minorHAnsi" w:hAnsiTheme="minorHAnsi"/>
          <w:sz w:val="22"/>
          <w:szCs w:val="24"/>
          <w:lang w:eastAsia="x-none"/>
        </w:rPr>
      </w:pPr>
    </w:p>
    <w:p w:rsidR="002C1D0D" w:rsidRPr="0031277A" w:rsidRDefault="002C1D0D" w:rsidP="002C1D0D">
      <w:pPr>
        <w:pStyle w:val="Odstavecseseznamem"/>
        <w:numPr>
          <w:ilvl w:val="2"/>
          <w:numId w:val="38"/>
        </w:numPr>
        <w:suppressAutoHyphens/>
        <w:overflowPunct/>
        <w:autoSpaceDE/>
        <w:autoSpaceDN/>
        <w:adjustRightInd/>
        <w:spacing w:after="60" w:line="340" w:lineRule="exact"/>
        <w:ind w:left="567" w:hanging="578"/>
        <w:contextualSpacing w:val="0"/>
        <w:jc w:val="both"/>
        <w:textAlignment w:val="auto"/>
        <w:rPr>
          <w:rFonts w:asciiTheme="minorHAnsi" w:hAnsiTheme="minorHAnsi" w:cs="Arial"/>
          <w:b/>
          <w:sz w:val="22"/>
          <w:szCs w:val="22"/>
        </w:rPr>
      </w:pPr>
      <w:r w:rsidRPr="0031277A">
        <w:rPr>
          <w:rFonts w:asciiTheme="minorHAnsi" w:hAnsiTheme="minorHAnsi" w:cs="Arial"/>
          <w:b/>
          <w:sz w:val="22"/>
          <w:szCs w:val="22"/>
        </w:rPr>
        <w:t>Požadavky na monitorovací systém</w:t>
      </w:r>
    </w:p>
    <w:p w:rsidR="002C1D0D" w:rsidRPr="00032258" w:rsidRDefault="002C1D0D" w:rsidP="002C1D0D">
      <w:pPr>
        <w:suppressAutoHyphens/>
        <w:spacing w:after="60" w:line="340" w:lineRule="exact"/>
        <w:jc w:val="both"/>
        <w:rPr>
          <w:rFonts w:asciiTheme="minorHAnsi" w:hAnsiTheme="minorHAnsi"/>
          <w:sz w:val="22"/>
          <w:szCs w:val="22"/>
        </w:rPr>
      </w:pPr>
      <w:r w:rsidRPr="00032258">
        <w:rPr>
          <w:rFonts w:asciiTheme="minorHAnsi" w:hAnsiTheme="minorHAnsi"/>
          <w:sz w:val="22"/>
          <w:szCs w:val="22"/>
        </w:rPr>
        <w:t xml:space="preserve">Implementované řešení </w:t>
      </w:r>
      <w:proofErr w:type="spellStart"/>
      <w:r w:rsidRPr="00032258">
        <w:rPr>
          <w:rFonts w:asciiTheme="minorHAnsi" w:hAnsiTheme="minorHAnsi"/>
          <w:sz w:val="22"/>
          <w:szCs w:val="22"/>
        </w:rPr>
        <w:t>Security</w:t>
      </w:r>
      <w:proofErr w:type="spellEnd"/>
      <w:r w:rsidRPr="000322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32258">
        <w:rPr>
          <w:rFonts w:asciiTheme="minorHAnsi" w:hAnsiTheme="minorHAnsi"/>
          <w:sz w:val="22"/>
          <w:szCs w:val="22"/>
        </w:rPr>
        <w:t>Information</w:t>
      </w:r>
      <w:proofErr w:type="spellEnd"/>
      <w:r w:rsidRPr="00032258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032258">
        <w:rPr>
          <w:rFonts w:asciiTheme="minorHAnsi" w:hAnsiTheme="minorHAnsi"/>
          <w:sz w:val="22"/>
          <w:szCs w:val="22"/>
        </w:rPr>
        <w:t>Event</w:t>
      </w:r>
      <w:proofErr w:type="spellEnd"/>
      <w:r w:rsidRPr="00032258">
        <w:rPr>
          <w:rFonts w:asciiTheme="minorHAnsi" w:hAnsiTheme="minorHAnsi"/>
          <w:sz w:val="22"/>
          <w:szCs w:val="22"/>
        </w:rPr>
        <w:t xml:space="preserve"> Management (SIEM) musí být schopno v</w:t>
      </w:r>
      <w:r>
        <w:rPr>
          <w:rFonts w:asciiTheme="minorHAnsi" w:hAnsiTheme="minorHAnsi"/>
          <w:sz w:val="22"/>
          <w:szCs w:val="22"/>
        </w:rPr>
        <w:t> </w:t>
      </w:r>
      <w:r w:rsidRPr="00032258">
        <w:rPr>
          <w:rFonts w:asciiTheme="minorHAnsi" w:hAnsiTheme="minorHAnsi"/>
          <w:sz w:val="22"/>
          <w:szCs w:val="22"/>
        </w:rPr>
        <w:t>reálném čase automaticky shromažďovat, analyzovat a</w:t>
      </w:r>
      <w:r>
        <w:rPr>
          <w:rFonts w:asciiTheme="minorHAnsi" w:hAnsiTheme="minorHAnsi"/>
          <w:sz w:val="22"/>
          <w:szCs w:val="22"/>
        </w:rPr>
        <w:t> </w:t>
      </w:r>
      <w:r w:rsidRPr="00032258">
        <w:rPr>
          <w:rFonts w:asciiTheme="minorHAnsi" w:hAnsiTheme="minorHAnsi"/>
          <w:sz w:val="22"/>
          <w:szCs w:val="22"/>
        </w:rPr>
        <w:t>porovnávat vybrané informace z</w:t>
      </w:r>
      <w:r>
        <w:rPr>
          <w:rFonts w:asciiTheme="minorHAnsi" w:hAnsiTheme="minorHAnsi"/>
          <w:sz w:val="22"/>
          <w:szCs w:val="22"/>
        </w:rPr>
        <w:t> </w:t>
      </w:r>
      <w:r w:rsidRPr="00032258">
        <w:rPr>
          <w:rFonts w:asciiTheme="minorHAnsi" w:hAnsiTheme="minorHAnsi"/>
          <w:sz w:val="22"/>
          <w:szCs w:val="22"/>
        </w:rPr>
        <w:t>požadovaných informačních systémů (IS) a</w:t>
      </w:r>
      <w:r>
        <w:rPr>
          <w:rFonts w:asciiTheme="minorHAnsi" w:hAnsiTheme="minorHAnsi"/>
          <w:sz w:val="22"/>
          <w:szCs w:val="22"/>
        </w:rPr>
        <w:t> </w:t>
      </w:r>
      <w:r w:rsidRPr="00032258">
        <w:rPr>
          <w:rFonts w:asciiTheme="minorHAnsi" w:hAnsiTheme="minorHAnsi"/>
          <w:sz w:val="22"/>
          <w:szCs w:val="22"/>
        </w:rPr>
        <w:t>aplikací tak, aby poskytovalo účinnou podporu pro administraci a</w:t>
      </w:r>
      <w:r>
        <w:rPr>
          <w:rFonts w:asciiTheme="minorHAnsi" w:hAnsiTheme="minorHAnsi"/>
          <w:sz w:val="22"/>
          <w:szCs w:val="22"/>
        </w:rPr>
        <w:t> </w:t>
      </w:r>
      <w:r w:rsidRPr="00032258">
        <w:rPr>
          <w:rFonts w:asciiTheme="minorHAnsi" w:hAnsiTheme="minorHAnsi"/>
          <w:sz w:val="22"/>
          <w:szCs w:val="22"/>
        </w:rPr>
        <w:t>provozní dohled jednotlivých systémů.</w:t>
      </w:r>
    </w:p>
    <w:p w:rsidR="002C1D0D" w:rsidRPr="00032258" w:rsidRDefault="002C1D0D" w:rsidP="002C1D0D">
      <w:pPr>
        <w:suppressAutoHyphens/>
        <w:spacing w:after="60" w:line="340" w:lineRule="exact"/>
        <w:jc w:val="both"/>
        <w:rPr>
          <w:rFonts w:asciiTheme="minorHAnsi" w:hAnsiTheme="minorHAnsi"/>
          <w:sz w:val="22"/>
          <w:szCs w:val="22"/>
        </w:rPr>
      </w:pPr>
      <w:r w:rsidRPr="00032258">
        <w:rPr>
          <w:rFonts w:asciiTheme="minorHAnsi" w:hAnsiTheme="minorHAnsi"/>
          <w:sz w:val="22"/>
          <w:szCs w:val="22"/>
        </w:rPr>
        <w:t>Výstupem řešení musí být pohledy a</w:t>
      </w:r>
      <w:r>
        <w:rPr>
          <w:rFonts w:asciiTheme="minorHAnsi" w:hAnsiTheme="minorHAnsi"/>
          <w:sz w:val="22"/>
          <w:szCs w:val="22"/>
        </w:rPr>
        <w:t> </w:t>
      </w:r>
      <w:r w:rsidRPr="00032258">
        <w:rPr>
          <w:rFonts w:asciiTheme="minorHAnsi" w:hAnsiTheme="minorHAnsi"/>
          <w:sz w:val="22"/>
          <w:szCs w:val="22"/>
        </w:rPr>
        <w:t>reporty odpovídající procesu řízení bezpečnosti v</w:t>
      </w:r>
      <w:r>
        <w:rPr>
          <w:rFonts w:asciiTheme="minorHAnsi" w:hAnsiTheme="minorHAnsi"/>
          <w:sz w:val="22"/>
          <w:szCs w:val="22"/>
        </w:rPr>
        <w:t> </w:t>
      </w:r>
      <w:r w:rsidRPr="00032258">
        <w:rPr>
          <w:rFonts w:asciiTheme="minorHAnsi" w:hAnsiTheme="minorHAnsi"/>
          <w:sz w:val="22"/>
          <w:szCs w:val="22"/>
        </w:rPr>
        <w:t>MPO. Výstupy musí směřovat k</w:t>
      </w:r>
      <w:r>
        <w:rPr>
          <w:rFonts w:asciiTheme="minorHAnsi" w:hAnsiTheme="minorHAnsi"/>
          <w:sz w:val="22"/>
          <w:szCs w:val="22"/>
        </w:rPr>
        <w:t> </w:t>
      </w:r>
      <w:r w:rsidRPr="00032258">
        <w:rPr>
          <w:rFonts w:asciiTheme="minorHAnsi" w:hAnsiTheme="minorHAnsi"/>
          <w:sz w:val="22"/>
          <w:szCs w:val="22"/>
        </w:rPr>
        <w:t>souladu s</w:t>
      </w:r>
      <w:r>
        <w:rPr>
          <w:rFonts w:asciiTheme="minorHAnsi" w:hAnsiTheme="minorHAnsi"/>
          <w:sz w:val="22"/>
          <w:szCs w:val="22"/>
        </w:rPr>
        <w:t> </w:t>
      </w:r>
      <w:r w:rsidRPr="00032258">
        <w:rPr>
          <w:rFonts w:asciiTheme="minorHAnsi" w:hAnsiTheme="minorHAnsi"/>
          <w:sz w:val="22"/>
          <w:szCs w:val="22"/>
        </w:rPr>
        <w:t>řadou norem ISO 2700x.</w:t>
      </w:r>
    </w:p>
    <w:p w:rsidR="002C1D0D" w:rsidRPr="00032258" w:rsidRDefault="002C1D0D" w:rsidP="002C1D0D">
      <w:pPr>
        <w:suppressAutoHyphens/>
        <w:spacing w:after="60" w:line="340" w:lineRule="exact"/>
        <w:jc w:val="both"/>
        <w:rPr>
          <w:rFonts w:asciiTheme="minorHAnsi" w:hAnsiTheme="minorHAnsi"/>
          <w:sz w:val="22"/>
          <w:szCs w:val="22"/>
        </w:rPr>
      </w:pPr>
      <w:r w:rsidRPr="00032258">
        <w:rPr>
          <w:rFonts w:asciiTheme="minorHAnsi" w:hAnsiTheme="minorHAnsi"/>
          <w:sz w:val="22"/>
          <w:szCs w:val="22"/>
        </w:rPr>
        <w:t>Záznamy musí obsahovat minimálně následující údaje:</w:t>
      </w:r>
    </w:p>
    <w:p w:rsidR="002C1D0D" w:rsidRPr="00032258" w:rsidRDefault="002C1D0D" w:rsidP="002C1D0D">
      <w:pPr>
        <w:pStyle w:val="Odstavecseseznamem"/>
        <w:numPr>
          <w:ilvl w:val="0"/>
          <w:numId w:val="41"/>
        </w:numPr>
        <w:suppressAutoHyphens/>
        <w:spacing w:after="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32258">
        <w:rPr>
          <w:rFonts w:asciiTheme="minorHAnsi" w:hAnsiTheme="minorHAnsi"/>
          <w:sz w:val="22"/>
          <w:szCs w:val="22"/>
        </w:rPr>
        <w:t>ID původce – informace o</w:t>
      </w:r>
      <w:r>
        <w:rPr>
          <w:rFonts w:asciiTheme="minorHAnsi" w:hAnsiTheme="minorHAnsi"/>
          <w:sz w:val="22"/>
          <w:szCs w:val="22"/>
        </w:rPr>
        <w:t> </w:t>
      </w:r>
      <w:r w:rsidRPr="00032258">
        <w:rPr>
          <w:rFonts w:asciiTheme="minorHAnsi" w:hAnsiTheme="minorHAnsi"/>
          <w:sz w:val="22"/>
          <w:szCs w:val="22"/>
        </w:rPr>
        <w:t>tom, kdo činnost realizoval, toto ID musí být jednoznačné v</w:t>
      </w:r>
      <w:r>
        <w:rPr>
          <w:rFonts w:asciiTheme="minorHAnsi" w:hAnsiTheme="minorHAnsi"/>
          <w:sz w:val="22"/>
          <w:szCs w:val="22"/>
        </w:rPr>
        <w:t> </w:t>
      </w:r>
      <w:r w:rsidRPr="00032258">
        <w:rPr>
          <w:rFonts w:asciiTheme="minorHAnsi" w:hAnsiTheme="minorHAnsi"/>
          <w:sz w:val="22"/>
          <w:szCs w:val="22"/>
        </w:rPr>
        <w:t>rámci IS,</w:t>
      </w:r>
    </w:p>
    <w:p w:rsidR="002C1D0D" w:rsidRPr="00032258" w:rsidRDefault="002C1D0D" w:rsidP="002C1D0D">
      <w:pPr>
        <w:pStyle w:val="Odstavecseseznamem"/>
        <w:numPr>
          <w:ilvl w:val="0"/>
          <w:numId w:val="41"/>
        </w:numPr>
        <w:suppressAutoHyphens/>
        <w:spacing w:after="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32258">
        <w:rPr>
          <w:rFonts w:asciiTheme="minorHAnsi" w:hAnsiTheme="minorHAnsi"/>
          <w:sz w:val="22"/>
          <w:szCs w:val="22"/>
        </w:rPr>
        <w:t>datum a</w:t>
      </w:r>
      <w:r>
        <w:rPr>
          <w:rFonts w:asciiTheme="minorHAnsi" w:hAnsiTheme="minorHAnsi"/>
          <w:sz w:val="22"/>
          <w:szCs w:val="22"/>
        </w:rPr>
        <w:t> </w:t>
      </w:r>
      <w:r w:rsidRPr="00032258">
        <w:rPr>
          <w:rFonts w:asciiTheme="minorHAnsi" w:hAnsiTheme="minorHAnsi"/>
          <w:sz w:val="22"/>
          <w:szCs w:val="22"/>
        </w:rPr>
        <w:t>čas akce,</w:t>
      </w:r>
    </w:p>
    <w:p w:rsidR="002C1D0D" w:rsidRPr="00032258" w:rsidRDefault="002C1D0D" w:rsidP="002C1D0D">
      <w:pPr>
        <w:pStyle w:val="Odstavecseseznamem"/>
        <w:numPr>
          <w:ilvl w:val="0"/>
          <w:numId w:val="41"/>
        </w:numPr>
        <w:suppressAutoHyphens/>
        <w:spacing w:after="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32258">
        <w:rPr>
          <w:rFonts w:asciiTheme="minorHAnsi" w:hAnsiTheme="minorHAnsi"/>
          <w:sz w:val="22"/>
          <w:szCs w:val="22"/>
        </w:rPr>
        <w:t xml:space="preserve">charakteristika akce (popis) – přidání dat, změna dat, </w:t>
      </w:r>
      <w:proofErr w:type="gramStart"/>
      <w:r w:rsidRPr="00032258">
        <w:rPr>
          <w:rFonts w:asciiTheme="minorHAnsi" w:hAnsiTheme="minorHAnsi"/>
          <w:sz w:val="22"/>
          <w:szCs w:val="22"/>
        </w:rPr>
        <w:t>odmazání,</w:t>
      </w:r>
      <w:proofErr w:type="gramEnd"/>
      <w:r w:rsidRPr="00032258">
        <w:rPr>
          <w:rFonts w:asciiTheme="minorHAnsi" w:hAnsiTheme="minorHAnsi"/>
          <w:sz w:val="22"/>
          <w:szCs w:val="22"/>
        </w:rPr>
        <w:t xml:space="preserve"> atd.</w:t>
      </w:r>
    </w:p>
    <w:p w:rsidR="002C1D0D" w:rsidRPr="00032258" w:rsidRDefault="002C1D0D" w:rsidP="002C1D0D">
      <w:pPr>
        <w:suppressAutoHyphens/>
        <w:spacing w:after="60" w:line="340" w:lineRule="exact"/>
        <w:jc w:val="both"/>
        <w:rPr>
          <w:rFonts w:asciiTheme="minorHAnsi" w:hAnsiTheme="minorHAnsi"/>
          <w:sz w:val="22"/>
          <w:szCs w:val="22"/>
        </w:rPr>
      </w:pPr>
      <w:r w:rsidRPr="00032258">
        <w:rPr>
          <w:rFonts w:asciiTheme="minorHAnsi" w:hAnsiTheme="minorHAnsi"/>
          <w:sz w:val="22"/>
          <w:szCs w:val="22"/>
        </w:rPr>
        <w:t>Případy, kdy je nezbytné logování, se posuzují individuálně, vždy se však logují následující případy:</w:t>
      </w:r>
    </w:p>
    <w:p w:rsidR="002C1D0D" w:rsidRPr="00032258" w:rsidRDefault="002C1D0D" w:rsidP="002C1D0D">
      <w:pPr>
        <w:pStyle w:val="Odstavecseseznamem"/>
        <w:numPr>
          <w:ilvl w:val="0"/>
          <w:numId w:val="41"/>
        </w:numPr>
        <w:suppressAutoHyphens/>
        <w:spacing w:after="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32258">
        <w:rPr>
          <w:rFonts w:asciiTheme="minorHAnsi" w:hAnsiTheme="minorHAnsi"/>
          <w:sz w:val="22"/>
          <w:szCs w:val="22"/>
        </w:rPr>
        <w:t>změna záznamu,</w:t>
      </w:r>
    </w:p>
    <w:p w:rsidR="002C1D0D" w:rsidRPr="00032258" w:rsidRDefault="002C1D0D" w:rsidP="002C1D0D">
      <w:pPr>
        <w:pStyle w:val="Odstavecseseznamem"/>
        <w:numPr>
          <w:ilvl w:val="0"/>
          <w:numId w:val="41"/>
        </w:numPr>
        <w:suppressAutoHyphens/>
        <w:spacing w:after="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32258">
        <w:rPr>
          <w:rFonts w:asciiTheme="minorHAnsi" w:hAnsiTheme="minorHAnsi"/>
          <w:sz w:val="22"/>
          <w:szCs w:val="22"/>
        </w:rPr>
        <w:t>přidání nového záznamu,</w:t>
      </w:r>
    </w:p>
    <w:p w:rsidR="002C1D0D" w:rsidRPr="00032258" w:rsidRDefault="002C1D0D" w:rsidP="002C1D0D">
      <w:pPr>
        <w:pStyle w:val="Odstavecseseznamem"/>
        <w:numPr>
          <w:ilvl w:val="0"/>
          <w:numId w:val="41"/>
        </w:numPr>
        <w:suppressAutoHyphens/>
        <w:spacing w:after="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32258">
        <w:rPr>
          <w:rFonts w:asciiTheme="minorHAnsi" w:hAnsiTheme="minorHAnsi"/>
          <w:sz w:val="22"/>
          <w:szCs w:val="22"/>
        </w:rPr>
        <w:t>vymazání záznamu,</w:t>
      </w:r>
    </w:p>
    <w:p w:rsidR="002C1D0D" w:rsidRPr="00032258" w:rsidRDefault="002C1D0D" w:rsidP="002C1D0D">
      <w:pPr>
        <w:pStyle w:val="Odstavecseseznamem"/>
        <w:numPr>
          <w:ilvl w:val="0"/>
          <w:numId w:val="41"/>
        </w:numPr>
        <w:suppressAutoHyphens/>
        <w:spacing w:after="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32258">
        <w:rPr>
          <w:rFonts w:asciiTheme="minorHAnsi" w:hAnsiTheme="minorHAnsi"/>
          <w:sz w:val="22"/>
          <w:szCs w:val="22"/>
        </w:rPr>
        <w:t>změna struktury dat,</w:t>
      </w:r>
    </w:p>
    <w:p w:rsidR="002C1D0D" w:rsidRPr="00032258" w:rsidRDefault="002C1D0D" w:rsidP="002C1D0D">
      <w:pPr>
        <w:pStyle w:val="Odstavecseseznamem"/>
        <w:numPr>
          <w:ilvl w:val="0"/>
          <w:numId w:val="41"/>
        </w:numPr>
        <w:suppressAutoHyphens/>
        <w:spacing w:after="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32258">
        <w:rPr>
          <w:rFonts w:asciiTheme="minorHAnsi" w:hAnsiTheme="minorHAnsi"/>
          <w:sz w:val="22"/>
          <w:szCs w:val="22"/>
        </w:rPr>
        <w:t>přihlášení a</w:t>
      </w:r>
      <w:r>
        <w:rPr>
          <w:rFonts w:asciiTheme="minorHAnsi" w:hAnsiTheme="minorHAnsi"/>
          <w:sz w:val="22"/>
          <w:szCs w:val="22"/>
        </w:rPr>
        <w:t> </w:t>
      </w:r>
      <w:r w:rsidRPr="00032258">
        <w:rPr>
          <w:rFonts w:asciiTheme="minorHAnsi" w:hAnsiTheme="minorHAnsi"/>
          <w:sz w:val="22"/>
          <w:szCs w:val="22"/>
        </w:rPr>
        <w:t>odhlášení uživatele,</w:t>
      </w:r>
    </w:p>
    <w:p w:rsidR="002C1D0D" w:rsidRPr="00032258" w:rsidRDefault="002C1D0D" w:rsidP="002C1D0D">
      <w:pPr>
        <w:pStyle w:val="Odstavecseseznamem"/>
        <w:numPr>
          <w:ilvl w:val="0"/>
          <w:numId w:val="41"/>
        </w:numPr>
        <w:suppressAutoHyphens/>
        <w:spacing w:after="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32258">
        <w:rPr>
          <w:rFonts w:asciiTheme="minorHAnsi" w:hAnsiTheme="minorHAnsi"/>
          <w:sz w:val="22"/>
          <w:szCs w:val="22"/>
        </w:rPr>
        <w:t>změna oprávnění uživatele,</w:t>
      </w:r>
    </w:p>
    <w:p w:rsidR="002C1D0D" w:rsidRPr="00032258" w:rsidRDefault="002C1D0D" w:rsidP="002C1D0D">
      <w:pPr>
        <w:pStyle w:val="Odstavecseseznamem"/>
        <w:numPr>
          <w:ilvl w:val="0"/>
          <w:numId w:val="41"/>
        </w:numPr>
        <w:suppressAutoHyphens/>
        <w:spacing w:after="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032258">
        <w:rPr>
          <w:rFonts w:asciiTheme="minorHAnsi" w:hAnsiTheme="minorHAnsi"/>
          <w:sz w:val="22"/>
          <w:szCs w:val="22"/>
        </w:rPr>
        <w:t>řístupy do vymezených oblastí obsahujících údaje nezbytné pro správu systému (např. konfigurační tabulky),</w:t>
      </w:r>
    </w:p>
    <w:p w:rsidR="002C1D0D" w:rsidRPr="00032258" w:rsidRDefault="002C1D0D" w:rsidP="002C1D0D">
      <w:pPr>
        <w:pStyle w:val="Odstavecseseznamem"/>
        <w:numPr>
          <w:ilvl w:val="0"/>
          <w:numId w:val="41"/>
        </w:numPr>
        <w:suppressAutoHyphens/>
        <w:spacing w:after="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32258">
        <w:rPr>
          <w:rFonts w:asciiTheme="minorHAnsi" w:hAnsiTheme="minorHAnsi"/>
          <w:sz w:val="22"/>
          <w:szCs w:val="22"/>
        </w:rPr>
        <w:t>přístupy do vymezených oblastí obsahujících informace vyžadující zákonnou ochranu, jako např. osobní údaje subjektů kontrol apod.</w:t>
      </w:r>
    </w:p>
    <w:p w:rsidR="002C1D0D" w:rsidRPr="00032258" w:rsidRDefault="002C1D0D" w:rsidP="002C1D0D">
      <w:pPr>
        <w:suppressAutoHyphens/>
        <w:spacing w:after="60" w:line="340" w:lineRule="exact"/>
        <w:jc w:val="both"/>
        <w:rPr>
          <w:rFonts w:asciiTheme="minorHAnsi" w:hAnsiTheme="minorHAnsi"/>
          <w:sz w:val="22"/>
          <w:szCs w:val="22"/>
        </w:rPr>
      </w:pPr>
      <w:r w:rsidRPr="00032258">
        <w:rPr>
          <w:rFonts w:asciiTheme="minorHAnsi" w:hAnsiTheme="minorHAnsi"/>
          <w:sz w:val="22"/>
          <w:szCs w:val="22"/>
        </w:rPr>
        <w:t>Doporučená doba pro uchování výše uvedených záznamů je jeden rok od jejich pořízení dle povahy záznamů a</w:t>
      </w:r>
      <w:r>
        <w:rPr>
          <w:rFonts w:asciiTheme="minorHAnsi" w:hAnsiTheme="minorHAnsi"/>
          <w:sz w:val="22"/>
          <w:szCs w:val="22"/>
        </w:rPr>
        <w:t> </w:t>
      </w:r>
      <w:r w:rsidRPr="00032258">
        <w:rPr>
          <w:rFonts w:asciiTheme="minorHAnsi" w:hAnsiTheme="minorHAnsi"/>
          <w:sz w:val="22"/>
          <w:szCs w:val="22"/>
        </w:rPr>
        <w:t>možností daného zařízení/aplikace.</w:t>
      </w:r>
    </w:p>
    <w:p w:rsidR="002C1D0D" w:rsidRPr="00032258" w:rsidRDefault="002C1D0D" w:rsidP="002C1D0D">
      <w:pPr>
        <w:suppressAutoHyphens/>
        <w:spacing w:after="60" w:line="340" w:lineRule="exact"/>
        <w:jc w:val="both"/>
        <w:rPr>
          <w:rFonts w:asciiTheme="minorHAnsi" w:hAnsiTheme="minorHAnsi"/>
          <w:sz w:val="22"/>
          <w:szCs w:val="22"/>
        </w:rPr>
      </w:pPr>
      <w:r w:rsidRPr="00032258">
        <w:rPr>
          <w:rFonts w:asciiTheme="minorHAnsi" w:hAnsiTheme="minorHAnsi"/>
          <w:sz w:val="22"/>
          <w:szCs w:val="22"/>
        </w:rPr>
        <w:t>Musí být zachován sběr dat a</w:t>
      </w:r>
      <w:r>
        <w:rPr>
          <w:rFonts w:asciiTheme="minorHAnsi" w:hAnsiTheme="minorHAnsi"/>
          <w:sz w:val="22"/>
          <w:szCs w:val="22"/>
        </w:rPr>
        <w:t> </w:t>
      </w:r>
      <w:r w:rsidRPr="00032258">
        <w:rPr>
          <w:rFonts w:asciiTheme="minorHAnsi" w:hAnsiTheme="minorHAnsi"/>
          <w:sz w:val="22"/>
          <w:szCs w:val="22"/>
        </w:rPr>
        <w:t>toků ze všech stávajících síťových prvků a</w:t>
      </w:r>
      <w:r>
        <w:rPr>
          <w:rFonts w:asciiTheme="minorHAnsi" w:hAnsiTheme="minorHAnsi"/>
          <w:sz w:val="22"/>
          <w:szCs w:val="22"/>
        </w:rPr>
        <w:t> </w:t>
      </w:r>
      <w:r w:rsidRPr="00032258">
        <w:rPr>
          <w:rFonts w:asciiTheme="minorHAnsi" w:hAnsiTheme="minorHAnsi"/>
          <w:sz w:val="22"/>
          <w:szCs w:val="22"/>
        </w:rPr>
        <w:t>sběr logů ze všech stávajících serverů a</w:t>
      </w:r>
      <w:r>
        <w:rPr>
          <w:rFonts w:asciiTheme="minorHAnsi" w:hAnsiTheme="minorHAnsi"/>
          <w:sz w:val="22"/>
          <w:szCs w:val="22"/>
        </w:rPr>
        <w:t> </w:t>
      </w:r>
      <w:r w:rsidRPr="00032258">
        <w:rPr>
          <w:rFonts w:asciiTheme="minorHAnsi" w:hAnsiTheme="minorHAnsi"/>
          <w:sz w:val="22"/>
          <w:szCs w:val="22"/>
        </w:rPr>
        <w:t>informačních systémů.</w:t>
      </w:r>
    </w:p>
    <w:p w:rsidR="002C1D0D" w:rsidRPr="00032258" w:rsidRDefault="002C1D0D" w:rsidP="002C1D0D">
      <w:pPr>
        <w:suppressAutoHyphens/>
        <w:spacing w:after="60" w:line="340" w:lineRule="exact"/>
        <w:jc w:val="both"/>
        <w:rPr>
          <w:rFonts w:asciiTheme="minorHAnsi" w:hAnsiTheme="minorHAnsi"/>
          <w:sz w:val="22"/>
          <w:szCs w:val="22"/>
        </w:rPr>
      </w:pPr>
      <w:r w:rsidRPr="00032258">
        <w:rPr>
          <w:rFonts w:asciiTheme="minorHAnsi" w:hAnsiTheme="minorHAnsi"/>
          <w:sz w:val="22"/>
          <w:szCs w:val="22"/>
        </w:rPr>
        <w:t>V souvislosti se zavedením systému do produkčního provozu objednatel požaduje od zhotovitele provést školení administrátorů, systémových pracovníků a</w:t>
      </w:r>
      <w:r>
        <w:rPr>
          <w:rFonts w:asciiTheme="minorHAnsi" w:hAnsiTheme="minorHAnsi"/>
          <w:sz w:val="22"/>
          <w:szCs w:val="22"/>
        </w:rPr>
        <w:t> </w:t>
      </w:r>
      <w:r w:rsidRPr="00032258">
        <w:rPr>
          <w:rFonts w:asciiTheme="minorHAnsi" w:hAnsiTheme="minorHAnsi"/>
          <w:sz w:val="22"/>
          <w:szCs w:val="22"/>
        </w:rPr>
        <w:t>běžných uživatelů.</w:t>
      </w:r>
    </w:p>
    <w:p w:rsidR="002C1D0D" w:rsidRDefault="002C1D0D" w:rsidP="002C1D0D">
      <w:pPr>
        <w:suppressAutoHyphens/>
        <w:spacing w:after="60" w:line="340" w:lineRule="exact"/>
        <w:jc w:val="both"/>
        <w:rPr>
          <w:rFonts w:asciiTheme="minorHAnsi" w:hAnsiTheme="minorHAnsi"/>
          <w:sz w:val="22"/>
          <w:szCs w:val="22"/>
        </w:rPr>
      </w:pPr>
      <w:r w:rsidRPr="00032258">
        <w:rPr>
          <w:rFonts w:asciiTheme="minorHAnsi" w:hAnsiTheme="minorHAnsi"/>
          <w:sz w:val="22"/>
          <w:szCs w:val="22"/>
        </w:rPr>
        <w:t xml:space="preserve">Součástí plnění zhotovitele musí být rovněž zajištění průběžné technické podpory, údržby, </w:t>
      </w:r>
      <w:proofErr w:type="spellStart"/>
      <w:r w:rsidRPr="00032258">
        <w:rPr>
          <w:rFonts w:asciiTheme="minorHAnsi" w:hAnsiTheme="minorHAnsi"/>
          <w:sz w:val="22"/>
          <w:szCs w:val="22"/>
        </w:rPr>
        <w:t>HotLine</w:t>
      </w:r>
      <w:proofErr w:type="spellEnd"/>
      <w:r w:rsidRPr="00032258">
        <w:rPr>
          <w:rFonts w:asciiTheme="minorHAnsi" w:hAnsiTheme="minorHAnsi"/>
          <w:sz w:val="22"/>
          <w:szCs w:val="22"/>
        </w:rPr>
        <w:t xml:space="preserve"> dodaného řešení, a</w:t>
      </w:r>
      <w:r>
        <w:rPr>
          <w:rFonts w:asciiTheme="minorHAnsi" w:hAnsiTheme="minorHAnsi"/>
          <w:sz w:val="22"/>
          <w:szCs w:val="22"/>
        </w:rPr>
        <w:t> </w:t>
      </w:r>
      <w:r w:rsidRPr="00032258">
        <w:rPr>
          <w:rFonts w:asciiTheme="minorHAnsi" w:hAnsiTheme="minorHAnsi"/>
          <w:sz w:val="22"/>
          <w:szCs w:val="22"/>
        </w:rPr>
        <w:t xml:space="preserve">to po dobu </w:t>
      </w:r>
      <w:r>
        <w:rPr>
          <w:rFonts w:asciiTheme="minorHAnsi" w:hAnsiTheme="minorHAnsi"/>
          <w:sz w:val="22"/>
          <w:szCs w:val="22"/>
        </w:rPr>
        <w:t>tří</w:t>
      </w:r>
      <w:r w:rsidRPr="00032258">
        <w:rPr>
          <w:rFonts w:asciiTheme="minorHAnsi" w:hAnsiTheme="minorHAnsi"/>
          <w:sz w:val="22"/>
          <w:szCs w:val="22"/>
        </w:rPr>
        <w:t xml:space="preserve"> let od uvedení (předání a</w:t>
      </w:r>
      <w:r>
        <w:rPr>
          <w:rFonts w:asciiTheme="minorHAnsi" w:hAnsiTheme="minorHAnsi"/>
          <w:sz w:val="22"/>
          <w:szCs w:val="22"/>
        </w:rPr>
        <w:t> </w:t>
      </w:r>
      <w:r w:rsidRPr="00032258">
        <w:rPr>
          <w:rFonts w:asciiTheme="minorHAnsi" w:hAnsiTheme="minorHAnsi"/>
          <w:sz w:val="22"/>
          <w:szCs w:val="22"/>
        </w:rPr>
        <w:t>převzetí) řešení do rutinního provozu.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7354"/>
        <w:gridCol w:w="850"/>
      </w:tblGrid>
      <w:tr w:rsidR="002C1D0D" w:rsidRPr="00005E92" w:rsidTr="00355AA8">
        <w:trPr>
          <w:trHeight w:val="5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Sekce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Počet</w:t>
            </w:r>
          </w:p>
        </w:tc>
      </w:tr>
      <w:tr w:rsidR="002C1D0D" w:rsidRPr="00005E92" w:rsidTr="00355AA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Upgrade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Licence vč. podpory 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služeb výrobce 1. rok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2C1D0D" w:rsidRPr="00005E92" w:rsidTr="00355AA8">
        <w:trPr>
          <w:trHeight w:val="39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D1RNCLL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 xml:space="preserve">IBM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QRadar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Software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Install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License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+ SW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Subscription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&amp; Support 12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C1D0D" w:rsidRPr="00005E92" w:rsidTr="00355AA8">
        <w:trPr>
          <w:trHeight w:val="39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D1RNXLL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 xml:space="preserve">IBM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QRadar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Event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Capacity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05E92">
              <w:rPr>
                <w:rFonts w:asciiTheme="minorHAnsi" w:hAnsiTheme="minorHAnsi"/>
                <w:sz w:val="22"/>
                <w:szCs w:val="22"/>
              </w:rPr>
              <w:t>1K</w:t>
            </w:r>
            <w:proofErr w:type="gram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Events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Per Second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License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+ SW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Subscription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&amp; Support 12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C1D0D" w:rsidRPr="00005E92" w:rsidTr="00355AA8">
        <w:trPr>
          <w:trHeight w:val="39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D1RQALL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 xml:space="preserve">IBM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QRadar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Flows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Capacity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05E92">
              <w:rPr>
                <w:rFonts w:asciiTheme="minorHAnsi" w:hAnsiTheme="minorHAnsi"/>
                <w:sz w:val="22"/>
                <w:szCs w:val="22"/>
              </w:rPr>
              <w:t>10K</w:t>
            </w:r>
            <w:proofErr w:type="gram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Flows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Per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Minute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License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+ SW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Subscription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&amp; Support 12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C1D0D" w:rsidRPr="00005E92" w:rsidTr="00355AA8">
        <w:trPr>
          <w:trHeight w:val="39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lastRenderedPageBreak/>
              <w:t>D1S2JLL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 xml:space="preserve">IBM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QRadar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Software Node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Install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License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+ SW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Subscription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&amp; Support 12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C1D0D" w:rsidRPr="00005E92" w:rsidTr="00355AA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Podpora výrobce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Podpora 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služby výrobce 2. rok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Počet</w:t>
            </w:r>
          </w:p>
        </w:tc>
      </w:tr>
      <w:tr w:rsidR="002C1D0D" w:rsidRPr="00005E92" w:rsidTr="00355AA8">
        <w:trPr>
          <w:trHeight w:val="39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E0NBALL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 xml:space="preserve">IBM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QRadar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Software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Install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Annual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SW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Subscription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&amp; Support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Renewal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12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C1D0D" w:rsidRPr="00005E92" w:rsidTr="00355AA8">
        <w:trPr>
          <w:trHeight w:val="39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E0NBGLL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 xml:space="preserve">IBM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QRadar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Event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Capacity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05E92">
              <w:rPr>
                <w:rFonts w:asciiTheme="minorHAnsi" w:hAnsiTheme="minorHAnsi"/>
                <w:sz w:val="22"/>
                <w:szCs w:val="22"/>
              </w:rPr>
              <w:t>1K</w:t>
            </w:r>
            <w:proofErr w:type="gram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Events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Per Second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Annual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SW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Subscription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&amp; Support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Renewal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12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C1D0D" w:rsidRPr="00005E92" w:rsidTr="00355AA8">
        <w:trPr>
          <w:trHeight w:val="39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E0NBXLL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 xml:space="preserve">IBM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QRadar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Flows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Capacity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05E92">
              <w:rPr>
                <w:rFonts w:asciiTheme="minorHAnsi" w:hAnsiTheme="minorHAnsi"/>
                <w:sz w:val="22"/>
                <w:szCs w:val="22"/>
              </w:rPr>
              <w:t>10K</w:t>
            </w:r>
            <w:proofErr w:type="gram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Flows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Per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Minute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Annual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SW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Subscription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&amp; Support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Renewal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12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C1D0D" w:rsidRPr="00005E92" w:rsidTr="00355AA8">
        <w:trPr>
          <w:trHeight w:val="39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E0NEGLL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 xml:space="preserve">IBM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QRadar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Software Node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Install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Annual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SW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Subscription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&amp; Support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Renewal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12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C1D0D" w:rsidRPr="00005E92" w:rsidTr="00355AA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Podpora výrobce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Podpora 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služby výrobce 3. rok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Počet</w:t>
            </w:r>
          </w:p>
        </w:tc>
      </w:tr>
      <w:tr w:rsidR="002C1D0D" w:rsidRPr="00005E92" w:rsidTr="00355AA8">
        <w:trPr>
          <w:trHeight w:val="39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E0NBALL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 xml:space="preserve">IBM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QRadar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Software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Install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Annual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SW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Subscription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&amp; Support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Renewal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12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C1D0D" w:rsidRPr="00005E92" w:rsidTr="00355AA8">
        <w:trPr>
          <w:trHeight w:val="39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E0NBGLL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 xml:space="preserve">IBM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QRadar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Event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Capacity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05E92">
              <w:rPr>
                <w:rFonts w:asciiTheme="minorHAnsi" w:hAnsiTheme="minorHAnsi"/>
                <w:sz w:val="22"/>
                <w:szCs w:val="22"/>
              </w:rPr>
              <w:t>1K</w:t>
            </w:r>
            <w:proofErr w:type="gram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Events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Per Second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Annual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SW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Subscription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&amp; Support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Renewal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12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C1D0D" w:rsidRPr="00005E92" w:rsidTr="00355AA8">
        <w:trPr>
          <w:trHeight w:val="39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E0NBXLL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 xml:space="preserve">IBM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QRadar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Flows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Capacity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05E92">
              <w:rPr>
                <w:rFonts w:asciiTheme="minorHAnsi" w:hAnsiTheme="minorHAnsi"/>
                <w:sz w:val="22"/>
                <w:szCs w:val="22"/>
              </w:rPr>
              <w:t>10K</w:t>
            </w:r>
            <w:proofErr w:type="gram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Flows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Per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Minute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Annual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SW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Subscription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&amp; Support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Renewal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12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C1D0D" w:rsidRPr="00005E92" w:rsidTr="00355AA8">
        <w:trPr>
          <w:trHeight w:val="39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E0NEGLL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 xml:space="preserve">IBM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QRadar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Software Node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Install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Annual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SW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Subscription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&amp; Support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Renewal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12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C1D0D" w:rsidRPr="00005E92" w:rsidTr="00355AA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Služby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Rozšířená podpora zákazníka - 3 roky, 1MD/měsíc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Počet</w:t>
            </w:r>
          </w:p>
        </w:tc>
      </w:tr>
      <w:tr w:rsidR="002C1D0D" w:rsidRPr="00005E92" w:rsidTr="00355AA8">
        <w:trPr>
          <w:trHeight w:val="39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Podpora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0D" w:rsidRDefault="002C1D0D" w:rsidP="002C1D0D">
            <w:pPr>
              <w:pStyle w:val="Odstavecseseznamem"/>
              <w:numPr>
                <w:ilvl w:val="0"/>
                <w:numId w:val="39"/>
              </w:numPr>
              <w:suppressAutoHyphens/>
              <w:spacing w:after="60" w:line="340" w:lineRule="exac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Podpo</w:t>
            </w:r>
            <w:r>
              <w:rPr>
                <w:rFonts w:asciiTheme="minorHAnsi" w:hAnsiTheme="minorHAnsi"/>
                <w:sz w:val="22"/>
                <w:szCs w:val="22"/>
              </w:rPr>
              <w:t>ra zákazníka na místě realizace</w:t>
            </w:r>
          </w:p>
          <w:p w:rsidR="002C1D0D" w:rsidRPr="00005E92" w:rsidRDefault="002C1D0D" w:rsidP="002C1D0D">
            <w:pPr>
              <w:pStyle w:val="Odstavecseseznamem"/>
              <w:numPr>
                <w:ilvl w:val="0"/>
                <w:numId w:val="39"/>
              </w:numPr>
              <w:suppressAutoHyphens/>
              <w:spacing w:after="60" w:line="340" w:lineRule="exac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Změny nastavení dle vývoje prostředí zákazníka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</w:tr>
      <w:tr w:rsidR="002C1D0D" w:rsidRPr="00005E92" w:rsidTr="00355AA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Služby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Řízení projektu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Počet</w:t>
            </w:r>
          </w:p>
        </w:tc>
      </w:tr>
      <w:tr w:rsidR="002C1D0D" w:rsidRPr="00005E92" w:rsidTr="00355AA8">
        <w:trPr>
          <w:trHeight w:val="58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Implementace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0D" w:rsidRDefault="002C1D0D" w:rsidP="002C1D0D">
            <w:pPr>
              <w:pStyle w:val="Odstavecseseznamem"/>
              <w:numPr>
                <w:ilvl w:val="0"/>
                <w:numId w:val="39"/>
              </w:numPr>
              <w:suppressAutoHyphens/>
              <w:spacing w:after="60" w:line="340" w:lineRule="exac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Projektové řízení</w:t>
            </w:r>
          </w:p>
          <w:p w:rsidR="002C1D0D" w:rsidRDefault="002C1D0D" w:rsidP="002C1D0D">
            <w:pPr>
              <w:pStyle w:val="Odstavecseseznamem"/>
              <w:numPr>
                <w:ilvl w:val="0"/>
                <w:numId w:val="39"/>
              </w:numPr>
              <w:suppressAutoHyphens/>
              <w:spacing w:after="60" w:line="340" w:lineRule="exac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Řešení nejasností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005E92">
              <w:rPr>
                <w:rFonts w:asciiTheme="minorHAnsi" w:hAnsiTheme="minorHAnsi"/>
                <w:sz w:val="22"/>
                <w:szCs w:val="22"/>
              </w:rPr>
              <w:t>problémů při modernizaci</w:t>
            </w:r>
          </w:p>
          <w:p w:rsidR="002C1D0D" w:rsidRPr="00005E92" w:rsidRDefault="002C1D0D" w:rsidP="002C1D0D">
            <w:pPr>
              <w:pStyle w:val="Odstavecseseznamem"/>
              <w:numPr>
                <w:ilvl w:val="0"/>
                <w:numId w:val="39"/>
              </w:numPr>
              <w:suppressAutoHyphens/>
              <w:spacing w:after="60" w:line="340" w:lineRule="exac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Předání řešení do provozu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C1D0D" w:rsidRPr="00005E92" w:rsidTr="00355AA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Služby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Analýza prostředí v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místě zákazníka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Počet</w:t>
            </w:r>
          </w:p>
        </w:tc>
      </w:tr>
      <w:tr w:rsidR="002C1D0D" w:rsidRPr="00005E92" w:rsidTr="00355AA8">
        <w:trPr>
          <w:trHeight w:val="39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Implementace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0D" w:rsidRPr="00005E92" w:rsidRDefault="002C1D0D" w:rsidP="002C1D0D">
            <w:pPr>
              <w:pStyle w:val="Odstavecseseznamem"/>
              <w:numPr>
                <w:ilvl w:val="0"/>
                <w:numId w:val="39"/>
              </w:numPr>
              <w:suppressAutoHyphens/>
              <w:spacing w:after="60" w:line="340" w:lineRule="exac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 xml:space="preserve">Analýza prostředí </w:t>
            </w:r>
            <w:proofErr w:type="gramStart"/>
            <w:r w:rsidRPr="00005E92">
              <w:rPr>
                <w:rFonts w:asciiTheme="minorHAnsi" w:hAnsiTheme="minorHAnsi"/>
                <w:sz w:val="22"/>
                <w:szCs w:val="22"/>
              </w:rPr>
              <w:t>zákazníka - datové</w:t>
            </w:r>
            <w:proofErr w:type="gramEnd"/>
            <w:r w:rsidRPr="00005E92">
              <w:rPr>
                <w:rFonts w:asciiTheme="minorHAnsi" w:hAnsiTheme="minorHAnsi"/>
                <w:sz w:val="22"/>
                <w:szCs w:val="22"/>
              </w:rPr>
              <w:t>, po</w:t>
            </w:r>
            <w:r>
              <w:rPr>
                <w:rFonts w:asciiTheme="minorHAnsi" w:hAnsiTheme="minorHAnsi"/>
                <w:sz w:val="22"/>
                <w:szCs w:val="22"/>
              </w:rPr>
              <w:t>čítačové, aplikační prostředí k </w:t>
            </w:r>
            <w:r w:rsidRPr="00005E92">
              <w:rPr>
                <w:rFonts w:asciiTheme="minorHAnsi" w:hAnsiTheme="minorHAnsi"/>
                <w:sz w:val="22"/>
                <w:szCs w:val="22"/>
              </w:rPr>
              <w:t>provedení modernizace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C1D0D" w:rsidRPr="00005E92" w:rsidTr="00355AA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Služby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Aktualizace technické dokumentace řešení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Počet</w:t>
            </w:r>
          </w:p>
        </w:tc>
      </w:tr>
      <w:tr w:rsidR="002C1D0D" w:rsidRPr="00005E92" w:rsidTr="00355AA8">
        <w:trPr>
          <w:trHeight w:val="78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Implementace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0D" w:rsidRDefault="002C1D0D" w:rsidP="002C1D0D">
            <w:pPr>
              <w:pStyle w:val="Odstavecseseznamem"/>
              <w:numPr>
                <w:ilvl w:val="0"/>
                <w:numId w:val="39"/>
              </w:numPr>
              <w:suppressAutoHyphens/>
              <w:spacing w:after="60" w:line="340" w:lineRule="exac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Vytvoření realizační dokumentace k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005E92">
              <w:rPr>
                <w:rFonts w:asciiTheme="minorHAnsi" w:hAnsiTheme="minorHAnsi"/>
                <w:sz w:val="22"/>
                <w:szCs w:val="22"/>
              </w:rPr>
              <w:t>provedení modernizace</w:t>
            </w:r>
          </w:p>
          <w:p w:rsidR="002C1D0D" w:rsidRPr="00005E92" w:rsidRDefault="002C1D0D" w:rsidP="002C1D0D">
            <w:pPr>
              <w:pStyle w:val="Odstavecseseznamem"/>
              <w:numPr>
                <w:ilvl w:val="0"/>
                <w:numId w:val="39"/>
              </w:numPr>
              <w:suppressAutoHyphens/>
              <w:spacing w:after="60" w:line="340" w:lineRule="exac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Aktualizace technické dokumentace modernizovaného řešení (provozní, bezpečnostní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005E92">
              <w:rPr>
                <w:rFonts w:asciiTheme="minorHAnsi" w:hAnsiTheme="minorHAnsi"/>
                <w:sz w:val="22"/>
                <w:szCs w:val="22"/>
              </w:rPr>
              <w:t>uživatelská)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C1D0D" w:rsidRPr="00005E92" w:rsidTr="00355AA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Služby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Upgrade SIEM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Počet</w:t>
            </w:r>
          </w:p>
        </w:tc>
      </w:tr>
      <w:tr w:rsidR="002C1D0D" w:rsidRPr="00005E92" w:rsidTr="00355AA8">
        <w:trPr>
          <w:trHeight w:val="5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Implementace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0D" w:rsidRDefault="002C1D0D" w:rsidP="002C1D0D">
            <w:pPr>
              <w:pStyle w:val="Odstavecseseznamem"/>
              <w:numPr>
                <w:ilvl w:val="0"/>
                <w:numId w:val="41"/>
              </w:numPr>
              <w:suppressAutoHyphens/>
              <w:spacing w:after="60" w:line="340" w:lineRule="exac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Upgrade SW na stávajícím HW </w:t>
            </w:r>
            <w:r w:rsidRPr="00005E92">
              <w:rPr>
                <w:rFonts w:asciiTheme="minorHAnsi" w:hAnsiTheme="minorHAnsi"/>
                <w:sz w:val="22"/>
                <w:szCs w:val="22"/>
              </w:rPr>
              <w:t>(1. etapa)</w:t>
            </w:r>
          </w:p>
          <w:p w:rsidR="002C1D0D" w:rsidRPr="00005E92" w:rsidRDefault="002C1D0D" w:rsidP="002C1D0D">
            <w:pPr>
              <w:pStyle w:val="Odstavecseseznamem"/>
              <w:numPr>
                <w:ilvl w:val="0"/>
                <w:numId w:val="41"/>
              </w:numPr>
              <w:suppressAutoHyphens/>
              <w:spacing w:after="60" w:line="340" w:lineRule="exac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Migrace SW ze stávajícího HW na </w:t>
            </w:r>
            <w:proofErr w:type="spellStart"/>
            <w:r w:rsidRPr="00005E92">
              <w:rPr>
                <w:rFonts w:asciiTheme="minorHAnsi" w:hAnsiTheme="minorHAnsi"/>
                <w:sz w:val="22"/>
                <w:szCs w:val="22"/>
              </w:rPr>
              <w:t>VMware</w:t>
            </w:r>
            <w:proofErr w:type="spellEnd"/>
            <w:r w:rsidRPr="00005E92">
              <w:rPr>
                <w:rFonts w:asciiTheme="minorHAnsi" w:hAnsiTheme="minorHAnsi"/>
                <w:sz w:val="22"/>
                <w:szCs w:val="22"/>
              </w:rPr>
              <w:t xml:space="preserve"> MPO (2. etapa)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</w:tr>
      <w:tr w:rsidR="002C1D0D" w:rsidRPr="00005E92" w:rsidTr="00355AA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Služby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Akceptační testy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Počet</w:t>
            </w:r>
          </w:p>
        </w:tc>
      </w:tr>
      <w:tr w:rsidR="002C1D0D" w:rsidRPr="00005E92" w:rsidTr="00355AA8">
        <w:trPr>
          <w:trHeight w:val="58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Implementace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0D" w:rsidRPr="00005E92" w:rsidRDefault="002C1D0D" w:rsidP="002C1D0D">
            <w:pPr>
              <w:pStyle w:val="Odstavecseseznamem"/>
              <w:numPr>
                <w:ilvl w:val="0"/>
                <w:numId w:val="39"/>
              </w:numPr>
              <w:suppressAutoHyphens/>
              <w:spacing w:after="60" w:line="340" w:lineRule="exac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Akceptační testy prováděné společně dodavatelem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005E92">
              <w:rPr>
                <w:rFonts w:asciiTheme="minorHAnsi" w:hAnsiTheme="minorHAnsi"/>
                <w:sz w:val="22"/>
                <w:szCs w:val="22"/>
              </w:rPr>
              <w:t>zákazníkem</w:t>
            </w:r>
          </w:p>
          <w:p w:rsidR="002C1D0D" w:rsidRPr="00005E92" w:rsidRDefault="002C1D0D" w:rsidP="002C1D0D">
            <w:pPr>
              <w:pStyle w:val="Odstavecseseznamem"/>
              <w:numPr>
                <w:ilvl w:val="0"/>
                <w:numId w:val="40"/>
              </w:numPr>
              <w:suppressAutoHyphens/>
              <w:spacing w:after="60" w:line="340" w:lineRule="exac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Dokumentace výsledků akceptačních testů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C1D0D" w:rsidRPr="00005E92" w:rsidTr="00355AA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Služby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Doškolení správců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E92">
              <w:rPr>
                <w:rFonts w:asciiTheme="minorHAnsi" w:hAnsiTheme="minorHAnsi"/>
                <w:b/>
                <w:bCs/>
                <w:sz w:val="22"/>
                <w:szCs w:val="22"/>
              </w:rPr>
              <w:t>Počet</w:t>
            </w:r>
          </w:p>
        </w:tc>
      </w:tr>
      <w:tr w:rsidR="002C1D0D" w:rsidRPr="00005E92" w:rsidTr="00355AA8">
        <w:trPr>
          <w:trHeight w:val="39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Školení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0D" w:rsidRPr="00005E92" w:rsidRDefault="002C1D0D" w:rsidP="002C1D0D">
            <w:pPr>
              <w:pStyle w:val="Odstavecseseznamem"/>
              <w:numPr>
                <w:ilvl w:val="0"/>
                <w:numId w:val="39"/>
              </w:numPr>
              <w:suppressAutoHyphens/>
              <w:spacing w:after="60" w:line="340" w:lineRule="exac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05E92">
              <w:rPr>
                <w:rFonts w:asciiTheme="minorHAnsi" w:hAnsiTheme="minorHAnsi"/>
                <w:sz w:val="22"/>
                <w:szCs w:val="22"/>
              </w:rPr>
              <w:t>Zaškolení správců ohledně provedené modernizace systému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0D" w:rsidRPr="00005E92" w:rsidRDefault="002C1D0D" w:rsidP="00355AA8">
            <w:pPr>
              <w:suppressAutoHyphens/>
              <w:spacing w:after="60"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2C1D0D" w:rsidRPr="0031277A" w:rsidRDefault="002C1D0D" w:rsidP="002C1D0D">
      <w:pPr>
        <w:suppressAutoHyphens/>
        <w:spacing w:after="60" w:line="340" w:lineRule="exact"/>
        <w:jc w:val="both"/>
        <w:rPr>
          <w:rFonts w:asciiTheme="minorHAnsi" w:hAnsiTheme="minorHAnsi"/>
          <w:sz w:val="22"/>
          <w:szCs w:val="22"/>
        </w:rPr>
      </w:pPr>
    </w:p>
    <w:p w:rsidR="002C1D0D" w:rsidRPr="0031277A" w:rsidRDefault="002C1D0D" w:rsidP="002C1D0D">
      <w:pPr>
        <w:pStyle w:val="Odstavecseseznamem"/>
        <w:numPr>
          <w:ilvl w:val="2"/>
          <w:numId w:val="38"/>
        </w:numPr>
        <w:suppressAutoHyphens/>
        <w:overflowPunct/>
        <w:autoSpaceDE/>
        <w:autoSpaceDN/>
        <w:adjustRightInd/>
        <w:spacing w:after="60" w:line="340" w:lineRule="exact"/>
        <w:ind w:left="0" w:hanging="11"/>
        <w:contextualSpacing w:val="0"/>
        <w:jc w:val="both"/>
        <w:textAlignment w:val="auto"/>
        <w:rPr>
          <w:rFonts w:asciiTheme="minorHAnsi" w:hAnsiTheme="minorHAnsi" w:cs="Arial"/>
          <w:b/>
          <w:sz w:val="22"/>
          <w:szCs w:val="22"/>
        </w:rPr>
      </w:pPr>
      <w:r w:rsidRPr="0031277A">
        <w:rPr>
          <w:rFonts w:asciiTheme="minorHAnsi" w:hAnsiTheme="minorHAnsi" w:cs="Arial"/>
          <w:b/>
          <w:sz w:val="22"/>
          <w:szCs w:val="22"/>
        </w:rPr>
        <w:t>Systémová podpora licencí od výrobce</w:t>
      </w:r>
    </w:p>
    <w:p w:rsidR="002C1D0D" w:rsidRPr="00032258" w:rsidRDefault="002C1D0D" w:rsidP="002C1D0D">
      <w:pPr>
        <w:suppressAutoHyphens/>
        <w:spacing w:after="60" w:line="340" w:lineRule="exact"/>
        <w:jc w:val="both"/>
        <w:rPr>
          <w:rFonts w:asciiTheme="minorHAnsi" w:hAnsiTheme="minorHAnsi"/>
          <w:sz w:val="22"/>
          <w:szCs w:val="22"/>
        </w:rPr>
      </w:pPr>
      <w:r w:rsidRPr="00032258">
        <w:rPr>
          <w:rFonts w:asciiTheme="minorHAnsi" w:hAnsiTheme="minorHAnsi"/>
          <w:sz w:val="22"/>
          <w:szCs w:val="22"/>
        </w:rPr>
        <w:t>Minimální požadavky na podporu po dobu tří let od rutinního provozu jsou:</w:t>
      </w:r>
    </w:p>
    <w:p w:rsidR="002C1D0D" w:rsidRPr="00032258" w:rsidRDefault="002C1D0D" w:rsidP="002C1D0D">
      <w:pPr>
        <w:pStyle w:val="Odstavecseseznamem"/>
        <w:numPr>
          <w:ilvl w:val="0"/>
          <w:numId w:val="39"/>
        </w:numPr>
        <w:suppressAutoHyphens/>
        <w:spacing w:after="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32258">
        <w:rPr>
          <w:rFonts w:asciiTheme="minorHAnsi" w:hAnsiTheme="minorHAnsi"/>
          <w:sz w:val="22"/>
          <w:szCs w:val="22"/>
        </w:rPr>
        <w:t>technická podpora systému a</w:t>
      </w:r>
      <w:r>
        <w:rPr>
          <w:rFonts w:asciiTheme="minorHAnsi" w:hAnsiTheme="minorHAnsi"/>
          <w:sz w:val="22"/>
          <w:szCs w:val="22"/>
        </w:rPr>
        <w:t> </w:t>
      </w:r>
      <w:r w:rsidRPr="00032258">
        <w:rPr>
          <w:rFonts w:asciiTheme="minorHAnsi" w:hAnsiTheme="minorHAnsi"/>
          <w:sz w:val="22"/>
          <w:szCs w:val="22"/>
        </w:rPr>
        <w:t>provozovaného řešení,</w:t>
      </w:r>
    </w:p>
    <w:p w:rsidR="002C1D0D" w:rsidRPr="00032258" w:rsidRDefault="002C1D0D" w:rsidP="002C1D0D">
      <w:pPr>
        <w:pStyle w:val="Odstavecseseznamem"/>
        <w:numPr>
          <w:ilvl w:val="0"/>
          <w:numId w:val="39"/>
        </w:numPr>
        <w:suppressAutoHyphens/>
        <w:spacing w:after="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32258">
        <w:rPr>
          <w:rFonts w:asciiTheme="minorHAnsi" w:hAnsiTheme="minorHAnsi"/>
          <w:sz w:val="22"/>
          <w:szCs w:val="22"/>
        </w:rPr>
        <w:t>pravidelná údržba systému na místě plnění,</w:t>
      </w:r>
    </w:p>
    <w:p w:rsidR="002C1D0D" w:rsidRPr="00AF6CDE" w:rsidRDefault="002C1D0D" w:rsidP="002C1D0D">
      <w:pPr>
        <w:pStyle w:val="Odstavecseseznamem"/>
        <w:numPr>
          <w:ilvl w:val="0"/>
          <w:numId w:val="39"/>
        </w:numPr>
        <w:suppressAutoHyphens/>
        <w:spacing w:after="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32258">
        <w:rPr>
          <w:rFonts w:asciiTheme="minorHAnsi" w:hAnsiTheme="minorHAnsi"/>
          <w:sz w:val="22"/>
          <w:szCs w:val="22"/>
        </w:rPr>
        <w:t xml:space="preserve">služba </w:t>
      </w:r>
      <w:proofErr w:type="spellStart"/>
      <w:r w:rsidRPr="00032258">
        <w:rPr>
          <w:rFonts w:asciiTheme="minorHAnsi" w:hAnsiTheme="minorHAnsi"/>
          <w:sz w:val="22"/>
          <w:szCs w:val="22"/>
        </w:rPr>
        <w:t>HotLine</w:t>
      </w:r>
      <w:proofErr w:type="spellEnd"/>
      <w:r w:rsidRPr="00032258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> </w:t>
      </w:r>
      <w:r w:rsidRPr="00032258">
        <w:rPr>
          <w:rFonts w:asciiTheme="minorHAnsi" w:hAnsiTheme="minorHAnsi"/>
          <w:sz w:val="22"/>
          <w:szCs w:val="22"/>
        </w:rPr>
        <w:t>servis.</w:t>
      </w:r>
    </w:p>
    <w:p w:rsidR="00713948" w:rsidRPr="00605759" w:rsidRDefault="00713948" w:rsidP="00605759"/>
    <w:sectPr w:rsidR="00713948" w:rsidRPr="00605759" w:rsidSect="00CC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D0D" w:rsidRDefault="002C1D0D" w:rsidP="00677FE0">
      <w:r>
        <w:separator/>
      </w:r>
    </w:p>
  </w:endnote>
  <w:endnote w:type="continuationSeparator" w:id="0">
    <w:p w:rsidR="002C1D0D" w:rsidRDefault="002C1D0D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D0D" w:rsidRDefault="002C1D0D" w:rsidP="00677FE0">
      <w:r>
        <w:separator/>
      </w:r>
    </w:p>
  </w:footnote>
  <w:footnote w:type="continuationSeparator" w:id="0">
    <w:p w:rsidR="002C1D0D" w:rsidRDefault="002C1D0D" w:rsidP="0067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7C4FF4"/>
    <w:multiLevelType w:val="hybridMultilevel"/>
    <w:tmpl w:val="F2B24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A0C6BA5"/>
    <w:multiLevelType w:val="multilevel"/>
    <w:tmpl w:val="4E544C4A"/>
    <w:lvl w:ilvl="0">
      <w:start w:val="1"/>
      <w:numFmt w:val="decimal"/>
      <w:pStyle w:val="Nadpis1"/>
      <w:lvlText w:val="%1."/>
      <w:lvlJc w:val="left"/>
      <w:pPr>
        <w:tabs>
          <w:tab w:val="num" w:pos="574"/>
        </w:tabs>
        <w:ind w:left="574" w:hanging="432"/>
      </w:pPr>
      <w:rPr>
        <w:rFonts w:hint="default"/>
        <w:b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Calibri" w:hAnsi="Arial" w:cs="Arial" w:hint="default"/>
        <w:b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1CDA066B"/>
    <w:multiLevelType w:val="hybridMultilevel"/>
    <w:tmpl w:val="AF40D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068A6"/>
    <w:multiLevelType w:val="multilevel"/>
    <w:tmpl w:val="3320A8B2"/>
    <w:numStyleLink w:val="VariantaB-odrky"/>
  </w:abstractNum>
  <w:abstractNum w:abstractNumId="23" w15:restartNumberingAfterBreak="0">
    <w:nsid w:val="1D464EC2"/>
    <w:multiLevelType w:val="multilevel"/>
    <w:tmpl w:val="E8BAE50A"/>
    <w:numStyleLink w:val="VariantaA-odrky"/>
  </w:abstractNum>
  <w:abstractNum w:abstractNumId="24" w15:restartNumberingAfterBreak="0">
    <w:nsid w:val="1EAB39CE"/>
    <w:multiLevelType w:val="multilevel"/>
    <w:tmpl w:val="E8BAE50A"/>
    <w:numStyleLink w:val="VariantaA-odrky"/>
  </w:abstractNum>
  <w:abstractNum w:abstractNumId="25" w15:restartNumberingAfterBreak="0">
    <w:nsid w:val="289A5EA2"/>
    <w:multiLevelType w:val="multilevel"/>
    <w:tmpl w:val="E8BAE50A"/>
    <w:numStyleLink w:val="VariantaA-odrky"/>
  </w:abstractNum>
  <w:abstractNum w:abstractNumId="26" w15:restartNumberingAfterBreak="0">
    <w:nsid w:val="28AB573E"/>
    <w:multiLevelType w:val="multilevel"/>
    <w:tmpl w:val="3320A8B2"/>
    <w:numStyleLink w:val="VariantaB-odrky"/>
  </w:abstractNum>
  <w:abstractNum w:abstractNumId="27" w15:restartNumberingAfterBreak="0">
    <w:nsid w:val="2A5F2D39"/>
    <w:multiLevelType w:val="multilevel"/>
    <w:tmpl w:val="E8BAE50A"/>
    <w:numStyleLink w:val="VariantaA-odrky"/>
  </w:abstractNum>
  <w:abstractNum w:abstractNumId="28" w15:restartNumberingAfterBreak="0">
    <w:nsid w:val="2DBB2CE6"/>
    <w:multiLevelType w:val="multilevel"/>
    <w:tmpl w:val="E8BAE50A"/>
    <w:numStyleLink w:val="VariantaA-odrky"/>
  </w:abstractNum>
  <w:abstractNum w:abstractNumId="29" w15:restartNumberingAfterBreak="0">
    <w:nsid w:val="355131EF"/>
    <w:multiLevelType w:val="multilevel"/>
    <w:tmpl w:val="E8A48D7C"/>
    <w:numStyleLink w:val="VariantaA-sla"/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3290926"/>
    <w:multiLevelType w:val="multilevel"/>
    <w:tmpl w:val="E8BAE50A"/>
    <w:numStyleLink w:val="VariantaA-odrky"/>
  </w:abstractNum>
  <w:abstractNum w:abstractNumId="33" w15:restartNumberingAfterBreak="0">
    <w:nsid w:val="533902EA"/>
    <w:multiLevelType w:val="multilevel"/>
    <w:tmpl w:val="E8BAE50A"/>
    <w:numStyleLink w:val="VariantaA-odrky"/>
  </w:abstractNum>
  <w:abstractNum w:abstractNumId="34" w15:restartNumberingAfterBreak="0">
    <w:nsid w:val="571C11E2"/>
    <w:multiLevelType w:val="multilevel"/>
    <w:tmpl w:val="E8A48D7C"/>
    <w:numStyleLink w:val="VariantaA-sla"/>
  </w:abstractNum>
  <w:abstractNum w:abstractNumId="3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6" w15:restartNumberingAfterBreak="0">
    <w:nsid w:val="5AF35F43"/>
    <w:multiLevelType w:val="multilevel"/>
    <w:tmpl w:val="0D8ABE32"/>
    <w:numStyleLink w:val="VariantaB-sla"/>
  </w:abstractNum>
  <w:abstractNum w:abstractNumId="37" w15:restartNumberingAfterBreak="0">
    <w:nsid w:val="5B1A3228"/>
    <w:multiLevelType w:val="multilevel"/>
    <w:tmpl w:val="280800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EF309F2"/>
    <w:multiLevelType w:val="hybridMultilevel"/>
    <w:tmpl w:val="66265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2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1"/>
  </w:num>
  <w:num w:numId="7">
    <w:abstractNumId w:val="7"/>
  </w:num>
  <w:num w:numId="8">
    <w:abstractNumId w:val="34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4"/>
  </w:num>
  <w:num w:numId="15">
    <w:abstractNumId w:val="3"/>
  </w:num>
  <w:num w:numId="16">
    <w:abstractNumId w:val="31"/>
  </w:num>
  <w:num w:numId="17">
    <w:abstractNumId w:val="23"/>
  </w:num>
  <w:num w:numId="18">
    <w:abstractNumId w:val="6"/>
  </w:num>
  <w:num w:numId="19">
    <w:abstractNumId w:val="12"/>
  </w:num>
  <w:num w:numId="20">
    <w:abstractNumId w:val="8"/>
  </w:num>
  <w:num w:numId="21">
    <w:abstractNumId w:val="29"/>
  </w:num>
  <w:num w:numId="22">
    <w:abstractNumId w:val="10"/>
  </w:num>
  <w:num w:numId="23">
    <w:abstractNumId w:val="24"/>
  </w:num>
  <w:num w:numId="24">
    <w:abstractNumId w:val="11"/>
  </w:num>
  <w:num w:numId="25">
    <w:abstractNumId w:val="15"/>
  </w:num>
  <w:num w:numId="26">
    <w:abstractNumId w:val="30"/>
  </w:num>
  <w:num w:numId="27">
    <w:abstractNumId w:val="28"/>
  </w:num>
  <w:num w:numId="28">
    <w:abstractNumId w:val="27"/>
  </w:num>
  <w:num w:numId="29">
    <w:abstractNumId w:val="19"/>
  </w:num>
  <w:num w:numId="30">
    <w:abstractNumId w:val="32"/>
  </w:num>
  <w:num w:numId="31">
    <w:abstractNumId w:val="36"/>
  </w:num>
  <w:num w:numId="32">
    <w:abstractNumId w:val="25"/>
  </w:num>
  <w:num w:numId="33">
    <w:abstractNumId w:val="17"/>
  </w:num>
  <w:num w:numId="34">
    <w:abstractNumId w:val="9"/>
  </w:num>
  <w:num w:numId="35">
    <w:abstractNumId w:val="26"/>
  </w:num>
  <w:num w:numId="36">
    <w:abstractNumId w:val="13"/>
  </w:num>
  <w:num w:numId="37">
    <w:abstractNumId w:val="20"/>
  </w:num>
  <w:num w:numId="38">
    <w:abstractNumId w:val="37"/>
  </w:num>
  <w:num w:numId="39">
    <w:abstractNumId w:val="18"/>
  </w:num>
  <w:num w:numId="40">
    <w:abstractNumId w:val="38"/>
  </w:num>
  <w:num w:numId="41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0D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8B0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C1D0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4FA0E"/>
  <w15:chartTrackingRefBased/>
  <w15:docId w15:val="{17A0DEA1-90CD-418B-837D-9D5D8E25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1D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D4734262.dotm</Template>
  <TotalTime>1</TotalTime>
  <Pages>3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Štech Jan</dc:creator>
  <cp:keywords/>
  <dc:description/>
  <cp:lastModifiedBy>Štech Jan</cp:lastModifiedBy>
  <cp:revision>1</cp:revision>
  <dcterms:created xsi:type="dcterms:W3CDTF">2021-01-19T12:58:00Z</dcterms:created>
  <dcterms:modified xsi:type="dcterms:W3CDTF">2021-01-19T12:59:00Z</dcterms:modified>
</cp:coreProperties>
</file>