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62" w:rsidRPr="00DA2C84" w:rsidRDefault="009470F6" w:rsidP="00B73562">
      <w:pPr>
        <w:pageBreakBefore/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>S</w:t>
      </w:r>
      <w:r w:rsidR="00184CAB">
        <w:rPr>
          <w:rFonts w:eastAsia="Calibri"/>
          <w:b/>
          <w:lang w:eastAsia="en-US"/>
        </w:rPr>
        <w:t>eznam</w:t>
      </w:r>
      <w:r w:rsidR="003E538F">
        <w:rPr>
          <w:rFonts w:eastAsia="Calibri"/>
          <w:b/>
          <w:lang w:eastAsia="en-US"/>
        </w:rPr>
        <w:t xml:space="preserve"> </w:t>
      </w:r>
      <w:r w:rsidR="00184CAB">
        <w:rPr>
          <w:rFonts w:eastAsia="Calibri"/>
          <w:b/>
          <w:lang w:eastAsia="en-US"/>
        </w:rPr>
        <w:t xml:space="preserve">významných </w:t>
      </w:r>
      <w:r w:rsidR="00CD711C">
        <w:rPr>
          <w:rFonts w:eastAsia="Calibri"/>
          <w:b/>
          <w:lang w:eastAsia="en-US"/>
        </w:rPr>
        <w:t xml:space="preserve">zakázek </w:t>
      </w:r>
    </w:p>
    <w:p w:rsidR="00B73562" w:rsidRPr="005E3220" w:rsidRDefault="002F489F" w:rsidP="002F489F">
      <w:pPr>
        <w:tabs>
          <w:tab w:val="left" w:pos="3652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362"/>
        <w:gridCol w:w="1702"/>
        <w:gridCol w:w="1415"/>
        <w:gridCol w:w="1809"/>
      </w:tblGrid>
      <w:tr w:rsidR="00DA796E" w:rsidRPr="005E3220" w:rsidTr="00DA796E">
        <w:tc>
          <w:tcPr>
            <w:tcW w:w="5000" w:type="pct"/>
            <w:gridSpan w:val="4"/>
            <w:vAlign w:val="center"/>
          </w:tcPr>
          <w:p w:rsidR="006D330D" w:rsidRDefault="006D330D" w:rsidP="000A5382">
            <w:pPr>
              <w:jc w:val="center"/>
              <w:rPr>
                <w:b/>
                <w:sz w:val="32"/>
                <w:szCs w:val="32"/>
              </w:rPr>
            </w:pPr>
          </w:p>
          <w:p w:rsidR="00395F9D" w:rsidRDefault="008A6FD6" w:rsidP="00C27ABC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8A6FD6">
              <w:rPr>
                <w:b/>
                <w:sz w:val="28"/>
                <w:szCs w:val="28"/>
              </w:rPr>
              <w:t>„</w:t>
            </w:r>
            <w:r w:rsidR="00395F9D" w:rsidRPr="008A5AFE">
              <w:rPr>
                <w:b/>
                <w:sz w:val="28"/>
                <w:szCs w:val="28"/>
              </w:rPr>
              <w:t>Nové Sedlo</w:t>
            </w:r>
            <w:r w:rsidR="00854535">
              <w:rPr>
                <w:b/>
                <w:sz w:val="28"/>
                <w:szCs w:val="28"/>
              </w:rPr>
              <w:t xml:space="preserve"> – Drahonice</w:t>
            </w:r>
            <w:r w:rsidR="00395F9D" w:rsidRPr="008A5AFE">
              <w:rPr>
                <w:sz w:val="28"/>
                <w:szCs w:val="28"/>
              </w:rPr>
              <w:t xml:space="preserve"> </w:t>
            </w:r>
            <w:r w:rsidR="00806E21">
              <w:rPr>
                <w:sz w:val="28"/>
                <w:szCs w:val="28"/>
              </w:rPr>
              <w:t>–</w:t>
            </w:r>
            <w:r w:rsidR="00395F9D" w:rsidRPr="008A5AFE">
              <w:rPr>
                <w:sz w:val="28"/>
                <w:szCs w:val="28"/>
              </w:rPr>
              <w:t xml:space="preserve"> </w:t>
            </w:r>
            <w:r w:rsidR="00806E21">
              <w:rPr>
                <w:b/>
                <w:sz w:val="28"/>
                <w:szCs w:val="28"/>
              </w:rPr>
              <w:t>pracoviště pro odsouzené</w:t>
            </w:r>
            <w:r w:rsidR="00505AE3">
              <w:rPr>
                <w:b/>
                <w:sz w:val="28"/>
                <w:szCs w:val="28"/>
              </w:rPr>
              <w:t xml:space="preserve"> – PD + AD</w:t>
            </w:r>
            <w:bookmarkStart w:id="0" w:name="_GoBack"/>
            <w:bookmarkEnd w:id="0"/>
            <w:r w:rsidR="00395F9D" w:rsidRPr="008A5AFE">
              <w:rPr>
                <w:b/>
                <w:sz w:val="28"/>
                <w:szCs w:val="28"/>
              </w:rPr>
              <w:t xml:space="preserve"> “</w:t>
            </w:r>
          </w:p>
          <w:p w:rsidR="00996CC6" w:rsidRPr="008A6FD6" w:rsidRDefault="00996CC6" w:rsidP="00C27ABC">
            <w:pPr>
              <w:pStyle w:val="Bezmez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Calibri"/>
              </w:rPr>
            </w:pPr>
            <w:r w:rsidRPr="008A6FD6">
              <w:rPr>
                <w:rFonts w:eastAsia="Calibri"/>
              </w:rPr>
              <w:t>Zakázky provedené dodavatelem v posledních 3 letech s uvedením jejich rozsahu a doby plnění</w:t>
            </w:r>
          </w:p>
          <w:p w:rsidR="00DA796E" w:rsidRPr="00DA2C84" w:rsidRDefault="00DA796E" w:rsidP="001E633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A796E" w:rsidRPr="009F69A8" w:rsidTr="00771D86">
        <w:trPr>
          <w:trHeight w:val="364"/>
        </w:trPr>
        <w:tc>
          <w:tcPr>
            <w:tcW w:w="2348" w:type="pct"/>
            <w:shd w:val="clear" w:color="auto" w:fill="F2F2F2" w:themeFill="background1" w:themeFillShade="F2"/>
            <w:vAlign w:val="center"/>
          </w:tcPr>
          <w:p w:rsidR="00DA796E" w:rsidRPr="00DA2C84" w:rsidRDefault="00DA796E" w:rsidP="005572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>Popis předmětu plnění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:rsidR="00DA796E" w:rsidRPr="00DA2C84" w:rsidRDefault="00DA796E" w:rsidP="005572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>Tel. kontakt na objednatele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:rsidR="002023F8" w:rsidRPr="002023F8" w:rsidRDefault="002023F8" w:rsidP="002023F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023F8">
              <w:rPr>
                <w:rFonts w:eastAsia="Calibri"/>
                <w:b/>
                <w:sz w:val="20"/>
                <w:szCs w:val="20"/>
              </w:rPr>
              <w:t>Objem zakázky</w:t>
            </w:r>
          </w:p>
          <w:p w:rsidR="00DA796E" w:rsidRPr="00DA796E" w:rsidRDefault="002023F8" w:rsidP="002023F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023F8">
              <w:rPr>
                <w:rFonts w:eastAsia="Calibri"/>
                <w:b/>
                <w:sz w:val="20"/>
                <w:szCs w:val="20"/>
              </w:rPr>
              <w:t>v Kč bez DPH</w:t>
            </w:r>
          </w:p>
        </w:tc>
        <w:tc>
          <w:tcPr>
            <w:tcW w:w="974" w:type="pct"/>
            <w:shd w:val="clear" w:color="auto" w:fill="F2F2F2" w:themeFill="background1" w:themeFillShade="F2"/>
            <w:vAlign w:val="center"/>
          </w:tcPr>
          <w:p w:rsidR="00DA796E" w:rsidRPr="00DA2C84" w:rsidRDefault="00DA796E" w:rsidP="0055721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 xml:space="preserve">Doba </w:t>
            </w:r>
            <w:proofErr w:type="gramStart"/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 xml:space="preserve">realizace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>(od</w:t>
            </w:r>
            <w:proofErr w:type="gramEnd"/>
            <w:r w:rsidRPr="00DA2C84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do)</w:t>
            </w:r>
          </w:p>
        </w:tc>
      </w:tr>
      <w:tr w:rsidR="00DA796E" w:rsidRPr="005E3220" w:rsidTr="00771D86">
        <w:tc>
          <w:tcPr>
            <w:tcW w:w="2348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16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2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DA796E" w:rsidRPr="005E3220" w:rsidTr="00771D86">
        <w:tc>
          <w:tcPr>
            <w:tcW w:w="2348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16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2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DA796E" w:rsidRPr="005E3220" w:rsidTr="00771D86">
        <w:tc>
          <w:tcPr>
            <w:tcW w:w="2348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16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2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DA796E" w:rsidRPr="005E3220" w:rsidTr="00771D86">
        <w:tc>
          <w:tcPr>
            <w:tcW w:w="2348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16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2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DA796E" w:rsidRPr="005E3220" w:rsidTr="00771D86">
        <w:tc>
          <w:tcPr>
            <w:tcW w:w="2348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16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2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DA796E" w:rsidRPr="005E3220" w:rsidTr="00771D86">
        <w:trPr>
          <w:trHeight w:val="537"/>
        </w:trPr>
        <w:tc>
          <w:tcPr>
            <w:tcW w:w="2348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16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2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4" w:type="pct"/>
          </w:tcPr>
          <w:p w:rsidR="00DA796E" w:rsidRPr="005E3220" w:rsidRDefault="00DA796E" w:rsidP="00557211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3562" w:rsidRPr="005E3220" w:rsidRDefault="00B73562" w:rsidP="00B73562">
      <w:pPr>
        <w:rPr>
          <w:rFonts w:ascii="Arial" w:eastAsia="Calibri" w:hAnsi="Arial" w:cs="Arial"/>
          <w:lang w:eastAsia="en-US"/>
        </w:rPr>
      </w:pPr>
    </w:p>
    <w:p w:rsidR="00B73562" w:rsidRPr="005E3220" w:rsidRDefault="00B73562" w:rsidP="00B73562">
      <w:pPr>
        <w:rPr>
          <w:rFonts w:ascii="Arial" w:hAnsi="Arial" w:cs="Arial"/>
        </w:rPr>
      </w:pPr>
    </w:p>
    <w:p w:rsidR="00B73562" w:rsidRDefault="00B73562" w:rsidP="00B73562">
      <w:pPr>
        <w:spacing w:after="200" w:line="276" w:lineRule="auto"/>
        <w:rPr>
          <w:rFonts w:eastAsia="Calibri"/>
          <w:lang w:eastAsia="en-US"/>
        </w:rPr>
      </w:pPr>
      <w:r w:rsidRPr="00E84C2C">
        <w:rPr>
          <w:rFonts w:eastAsia="Calibri"/>
          <w:lang w:eastAsia="en-US"/>
        </w:rPr>
        <w:t xml:space="preserve">V ………… dne …………    </w:t>
      </w:r>
    </w:p>
    <w:p w:rsidR="00B73562" w:rsidRDefault="00B73562" w:rsidP="00B73562">
      <w:pPr>
        <w:spacing w:after="200" w:line="276" w:lineRule="auto"/>
        <w:rPr>
          <w:rFonts w:eastAsia="Calibri"/>
          <w:lang w:eastAsia="en-US"/>
        </w:rPr>
      </w:pPr>
    </w:p>
    <w:p w:rsidR="00B73562" w:rsidRPr="00E84C2C" w:rsidRDefault="00B73562" w:rsidP="00B73562">
      <w:pPr>
        <w:spacing w:after="200" w:line="276" w:lineRule="auto"/>
        <w:ind w:left="2124" w:firstLine="708"/>
        <w:rPr>
          <w:rFonts w:eastAsia="Calibri"/>
          <w:lang w:eastAsia="en-US"/>
        </w:rPr>
      </w:pPr>
      <w:r w:rsidRPr="00E84C2C">
        <w:rPr>
          <w:rFonts w:eastAsia="Calibri"/>
          <w:lang w:eastAsia="en-US"/>
        </w:rPr>
        <w:t xml:space="preserve">               </w:t>
      </w:r>
      <w:r w:rsidRPr="00E84C2C">
        <w:rPr>
          <w:rFonts w:eastAsia="Calibri"/>
          <w:lang w:eastAsia="en-US"/>
        </w:rPr>
        <w:tab/>
        <w:t xml:space="preserve">       </w:t>
      </w:r>
      <w:r>
        <w:rPr>
          <w:rFonts w:eastAsia="Calibri"/>
          <w:lang w:eastAsia="en-US"/>
        </w:rPr>
        <w:t xml:space="preserve">  </w:t>
      </w:r>
      <w:r w:rsidRPr="00E84C2C">
        <w:rPr>
          <w:rFonts w:eastAsia="Calibri"/>
          <w:lang w:eastAsia="en-US"/>
        </w:rPr>
        <w:t xml:space="preserve"> ..……………………………</w:t>
      </w:r>
      <w:r>
        <w:rPr>
          <w:rFonts w:eastAsia="Calibri"/>
          <w:lang w:eastAsia="en-US"/>
        </w:rPr>
        <w:t>..</w:t>
      </w:r>
      <w:r w:rsidRPr="00E84C2C">
        <w:rPr>
          <w:rFonts w:eastAsia="Calibri"/>
          <w:lang w:eastAsia="en-US"/>
        </w:rPr>
        <w:t>……………</w:t>
      </w:r>
    </w:p>
    <w:p w:rsidR="00B73562" w:rsidRPr="00E84C2C" w:rsidRDefault="00B73562" w:rsidP="00B73562">
      <w:pPr>
        <w:spacing w:line="276" w:lineRule="auto"/>
        <w:rPr>
          <w:rFonts w:eastAsia="Calibri"/>
          <w:lang w:eastAsia="en-US"/>
        </w:rPr>
      </w:pPr>
      <w:r w:rsidRPr="00E84C2C">
        <w:rPr>
          <w:rFonts w:eastAsia="Calibri"/>
          <w:lang w:eastAsia="en-US"/>
        </w:rPr>
        <w:tab/>
      </w:r>
      <w:r w:rsidRPr="00E84C2C">
        <w:rPr>
          <w:rFonts w:eastAsia="Calibri"/>
          <w:lang w:eastAsia="en-US"/>
        </w:rPr>
        <w:tab/>
      </w:r>
      <w:r w:rsidRPr="00E84C2C">
        <w:rPr>
          <w:rFonts w:eastAsia="Calibri"/>
          <w:lang w:eastAsia="en-US"/>
        </w:rPr>
        <w:tab/>
      </w:r>
      <w:r w:rsidRPr="00E84C2C">
        <w:rPr>
          <w:rFonts w:eastAsia="Calibri"/>
          <w:lang w:eastAsia="en-US"/>
        </w:rPr>
        <w:tab/>
      </w:r>
      <w:r w:rsidRPr="00E84C2C">
        <w:rPr>
          <w:rFonts w:eastAsia="Calibri"/>
          <w:lang w:eastAsia="en-US"/>
        </w:rPr>
        <w:tab/>
        <w:t xml:space="preserve">                     Jméno, příjmení a funkce osoby oprávněné       </w:t>
      </w:r>
    </w:p>
    <w:p w:rsidR="002A7501" w:rsidRPr="00B73562" w:rsidRDefault="00B73562" w:rsidP="00B73562">
      <w:pPr>
        <w:pStyle w:val="Odstavecseseznamem"/>
        <w:rPr>
          <w:rFonts w:eastAsia="Calibri"/>
          <w:lang w:eastAsia="en-US"/>
        </w:rPr>
      </w:pPr>
      <w:r w:rsidRPr="00E84C2C">
        <w:rPr>
          <w:rFonts w:eastAsia="Calibri"/>
          <w:lang w:eastAsia="en-US"/>
        </w:rPr>
        <w:t xml:space="preserve">                                                                                     jednat za dodavatele</w:t>
      </w:r>
    </w:p>
    <w:sectPr w:rsidR="002A7501" w:rsidRPr="00B73562" w:rsidSect="007F5B7B">
      <w:headerReference w:type="default" r:id="rId7"/>
      <w:footerReference w:type="default" r:id="rId8"/>
      <w:pgSz w:w="11906" w:h="16838"/>
      <w:pgMar w:top="2127" w:right="1417" w:bottom="1417" w:left="1417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62" w:rsidRDefault="00B73562" w:rsidP="00B73562">
      <w:r>
        <w:separator/>
      </w:r>
    </w:p>
  </w:endnote>
  <w:endnote w:type="continuationSeparator" w:id="0">
    <w:p w:rsidR="00B73562" w:rsidRDefault="00B73562" w:rsidP="00B7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524828"/>
      <w:docPartObj>
        <w:docPartGallery w:val="Page Numbers (Bottom of Page)"/>
        <w:docPartUnique/>
      </w:docPartObj>
    </w:sdtPr>
    <w:sdtEndPr/>
    <w:sdtContent>
      <w:p w:rsidR="001F55F7" w:rsidRDefault="00B735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5F7" w:rsidRDefault="00505A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62" w:rsidRDefault="00B73562" w:rsidP="00B73562">
      <w:r>
        <w:separator/>
      </w:r>
    </w:p>
  </w:footnote>
  <w:footnote w:type="continuationSeparator" w:id="0">
    <w:p w:rsidR="00B73562" w:rsidRDefault="00B73562" w:rsidP="00B7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29" w:rsidRPr="00DA2C84" w:rsidRDefault="009D6658" w:rsidP="00305829">
    <w:pPr>
      <w:pageBreakBefore/>
      <w:spacing w:after="200" w:line="276" w:lineRule="auto"/>
      <w:ind w:left="4248"/>
      <w:jc w:val="both"/>
      <w:rPr>
        <w:rFonts w:eastAsia="Calibri"/>
        <w:b/>
        <w:lang w:eastAsia="en-US"/>
      </w:rPr>
    </w:pPr>
    <w:r>
      <w:rPr>
        <w:rFonts w:eastAsia="Calibri"/>
        <w:b/>
        <w:bCs/>
        <w:lang w:eastAsia="en-US"/>
      </w:rPr>
      <w:t>Příloha č. 4</w:t>
    </w:r>
    <w:r w:rsidR="00305829">
      <w:rPr>
        <w:rFonts w:eastAsia="Calibri"/>
        <w:b/>
        <w:bCs/>
        <w:lang w:eastAsia="en-US"/>
      </w:rPr>
      <w:t xml:space="preserve"> – S</w:t>
    </w:r>
    <w:r w:rsidR="00305829">
      <w:rPr>
        <w:rFonts w:eastAsia="Calibri"/>
        <w:b/>
        <w:lang w:eastAsia="en-US"/>
      </w:rPr>
      <w:t xml:space="preserve">eznam významných zakázek </w:t>
    </w:r>
  </w:p>
  <w:p w:rsidR="001F55F7" w:rsidRDefault="00B73562" w:rsidP="00307840">
    <w:pPr>
      <w:pStyle w:val="Zhlav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62"/>
    <w:rsid w:val="00061A84"/>
    <w:rsid w:val="000A5382"/>
    <w:rsid w:val="0010191B"/>
    <w:rsid w:val="00184CAB"/>
    <w:rsid w:val="001E6330"/>
    <w:rsid w:val="002023F8"/>
    <w:rsid w:val="00240F54"/>
    <w:rsid w:val="002A7501"/>
    <w:rsid w:val="002F489F"/>
    <w:rsid w:val="00305829"/>
    <w:rsid w:val="003609B5"/>
    <w:rsid w:val="00395F9D"/>
    <w:rsid w:val="003E47FD"/>
    <w:rsid w:val="003E538F"/>
    <w:rsid w:val="004A22EA"/>
    <w:rsid w:val="0050587D"/>
    <w:rsid w:val="00505AE3"/>
    <w:rsid w:val="00596CF3"/>
    <w:rsid w:val="006D330D"/>
    <w:rsid w:val="00714F4A"/>
    <w:rsid w:val="00771D86"/>
    <w:rsid w:val="00806E21"/>
    <w:rsid w:val="00854535"/>
    <w:rsid w:val="008A6FD6"/>
    <w:rsid w:val="009470F6"/>
    <w:rsid w:val="00996CC6"/>
    <w:rsid w:val="009D6658"/>
    <w:rsid w:val="00B73562"/>
    <w:rsid w:val="00BA1657"/>
    <w:rsid w:val="00C27ABC"/>
    <w:rsid w:val="00C468F7"/>
    <w:rsid w:val="00CD711C"/>
    <w:rsid w:val="00DA796E"/>
    <w:rsid w:val="00DB4557"/>
    <w:rsid w:val="00DE1735"/>
    <w:rsid w:val="00ED1F05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3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73562"/>
    <w:pPr>
      <w:ind w:left="720"/>
      <w:contextualSpacing/>
    </w:pPr>
  </w:style>
  <w:style w:type="table" w:styleId="Mkatabulky">
    <w:name w:val="Table Grid"/>
    <w:basedOn w:val="Normlntabulka"/>
    <w:rsid w:val="00B7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B73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56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A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E6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E633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35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35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73562"/>
    <w:pPr>
      <w:ind w:left="720"/>
      <w:contextualSpacing/>
    </w:pPr>
  </w:style>
  <w:style w:type="table" w:styleId="Mkatabulky">
    <w:name w:val="Table Grid"/>
    <w:basedOn w:val="Normlntabulka"/>
    <w:rsid w:val="00B7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B73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5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56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A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1E6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E633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C4267633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Staniček Michal Bc.</dc:creator>
  <cp:lastModifiedBy>Legátová Petra Bc.</cp:lastModifiedBy>
  <cp:revision>14</cp:revision>
  <dcterms:created xsi:type="dcterms:W3CDTF">2018-11-13T13:16:00Z</dcterms:created>
  <dcterms:modified xsi:type="dcterms:W3CDTF">2020-11-30T12:13:00Z</dcterms:modified>
</cp:coreProperties>
</file>