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66" w:rsidRDefault="00734166" w:rsidP="0036307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u w:val="single"/>
          <w:lang w:val="cs-CZ"/>
        </w:rPr>
      </w:pPr>
    </w:p>
    <w:p w:rsidR="00F16D0A" w:rsidRPr="006318AB" w:rsidRDefault="00F16D0A" w:rsidP="00363074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u w:val="single"/>
          <w:lang w:val="cs-CZ"/>
        </w:rPr>
      </w:pPr>
      <w:r w:rsidRPr="006318AB">
        <w:rPr>
          <w:rFonts w:ascii="Times New Roman" w:hAnsi="Times New Roman" w:cs="Times New Roman"/>
          <w:i w:val="0"/>
          <w:sz w:val="32"/>
          <w:szCs w:val="32"/>
          <w:u w:val="single"/>
          <w:lang w:val="cs-CZ"/>
        </w:rPr>
        <w:t>KRYCÍ LIST NABÍDKY</w:t>
      </w:r>
    </w:p>
    <w:p w:rsidR="00F16D0A" w:rsidRDefault="00F16D0A" w:rsidP="00F16D0A">
      <w:pPr>
        <w:rPr>
          <w:lang w:eastAsia="en-US"/>
        </w:rPr>
      </w:pPr>
    </w:p>
    <w:p w:rsidR="0015262C" w:rsidRPr="006318AB" w:rsidRDefault="0015262C" w:rsidP="00F16D0A">
      <w:pPr>
        <w:rPr>
          <w:lang w:eastAsia="en-US"/>
        </w:rPr>
      </w:pPr>
    </w:p>
    <w:p w:rsidR="00F16D0A" w:rsidRPr="006318AB" w:rsidRDefault="00F16D0A" w:rsidP="008C317D">
      <w:pPr>
        <w:pStyle w:val="Zkladntext"/>
        <w:spacing w:line="240" w:lineRule="exact"/>
      </w:pPr>
      <w:r w:rsidRPr="006318AB">
        <w:t>k podání nabídky na veřejnou zakázku malého rozsahu dle</w:t>
      </w:r>
      <w:r w:rsidR="008C317D">
        <w:t xml:space="preserve"> </w:t>
      </w:r>
      <w:r w:rsidRPr="006318AB">
        <w:t>zák. č. 13</w:t>
      </w:r>
      <w:r w:rsidR="00480865">
        <w:t>4</w:t>
      </w:r>
      <w:r w:rsidRPr="006318AB">
        <w:t>/20</w:t>
      </w:r>
      <w:r w:rsidR="00480865">
        <w:t>1</w:t>
      </w:r>
      <w:r w:rsidRPr="006318AB">
        <w:t>6 Sb., o veřejných</w:t>
      </w:r>
    </w:p>
    <w:p w:rsidR="005A1823" w:rsidRPr="00363074" w:rsidRDefault="00F16D0A" w:rsidP="008C317D">
      <w:pPr>
        <w:pStyle w:val="Zkladntext"/>
        <w:spacing w:line="240" w:lineRule="exact"/>
      </w:pPr>
      <w:proofErr w:type="gramStart"/>
      <w:r w:rsidRPr="006318AB">
        <w:t>zakázkách</w:t>
      </w:r>
      <w:proofErr w:type="gramEnd"/>
      <w:r w:rsidRPr="006318AB">
        <w:t>, ve znění pozdějších předpisů (dále jen „zakázka“)</w:t>
      </w:r>
      <w:r w:rsidR="008C317D">
        <w:t xml:space="preserve"> </w:t>
      </w:r>
      <w:r w:rsidRPr="006318AB">
        <w:t>s názvem:</w:t>
      </w:r>
    </w:p>
    <w:p w:rsidR="00363074" w:rsidRDefault="00363074" w:rsidP="00214F7B">
      <w:pPr>
        <w:spacing w:before="120" w:line="240" w:lineRule="exact"/>
        <w:rPr>
          <w:b/>
          <w:bCs/>
          <w:i/>
          <w:iCs/>
          <w:sz w:val="32"/>
          <w:szCs w:val="32"/>
        </w:rPr>
      </w:pPr>
    </w:p>
    <w:p w:rsidR="0015262C" w:rsidRDefault="0015262C" w:rsidP="00214F7B">
      <w:pPr>
        <w:spacing w:before="120" w:line="240" w:lineRule="exact"/>
        <w:rPr>
          <w:b/>
          <w:bCs/>
          <w:i/>
          <w:iCs/>
          <w:sz w:val="32"/>
          <w:szCs w:val="32"/>
        </w:rPr>
      </w:pPr>
    </w:p>
    <w:p w:rsidR="00263C84" w:rsidRPr="007B608D" w:rsidRDefault="00263C84" w:rsidP="00263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2"/>
        <w:jc w:val="center"/>
        <w:rPr>
          <w:b/>
          <w:sz w:val="28"/>
          <w:szCs w:val="28"/>
        </w:rPr>
      </w:pPr>
      <w:r w:rsidRPr="007B608D">
        <w:rPr>
          <w:b/>
          <w:sz w:val="28"/>
          <w:szCs w:val="28"/>
        </w:rPr>
        <w:t>„</w:t>
      </w:r>
      <w:r w:rsidR="00FE0A7E">
        <w:rPr>
          <w:b/>
          <w:sz w:val="28"/>
          <w:szCs w:val="28"/>
        </w:rPr>
        <w:t xml:space="preserve">Nové Sedlo - </w:t>
      </w:r>
      <w:r w:rsidR="008C317D">
        <w:rPr>
          <w:b/>
          <w:sz w:val="28"/>
          <w:szCs w:val="28"/>
        </w:rPr>
        <w:t>Drahonice</w:t>
      </w:r>
      <w:r w:rsidR="00492182" w:rsidRPr="007B608D">
        <w:rPr>
          <w:b/>
          <w:sz w:val="28"/>
          <w:szCs w:val="28"/>
        </w:rPr>
        <w:t xml:space="preserve"> – </w:t>
      </w:r>
      <w:r w:rsidR="00DC0D24">
        <w:rPr>
          <w:b/>
          <w:sz w:val="28"/>
          <w:szCs w:val="28"/>
        </w:rPr>
        <w:t>pracoviště pro odsouzené</w:t>
      </w:r>
      <w:r w:rsidR="000D35FE">
        <w:rPr>
          <w:b/>
          <w:sz w:val="28"/>
          <w:szCs w:val="28"/>
        </w:rPr>
        <w:t xml:space="preserve"> – PD + AD</w:t>
      </w:r>
      <w:r w:rsidRPr="007B608D">
        <w:rPr>
          <w:b/>
          <w:sz w:val="28"/>
          <w:szCs w:val="28"/>
        </w:rPr>
        <w:t>“</w:t>
      </w:r>
    </w:p>
    <w:p w:rsidR="00F16D0A" w:rsidRPr="005A1823" w:rsidRDefault="00F16D0A" w:rsidP="00F11935">
      <w:pPr>
        <w:spacing w:line="240" w:lineRule="exact"/>
        <w:rPr>
          <w:i/>
          <w:sz w:val="28"/>
          <w:szCs w:val="28"/>
        </w:rPr>
      </w:pPr>
    </w:p>
    <w:p w:rsidR="0015262C" w:rsidRDefault="0015262C" w:rsidP="00F16D0A">
      <w:pPr>
        <w:spacing w:line="240" w:lineRule="exact"/>
        <w:rPr>
          <w:b/>
          <w:sz w:val="28"/>
          <w:szCs w:val="28"/>
        </w:rPr>
      </w:pPr>
    </w:p>
    <w:p w:rsidR="00F16D0A" w:rsidRPr="000D03A4" w:rsidRDefault="00F16D0A" w:rsidP="00F16D0A">
      <w:pPr>
        <w:spacing w:line="240" w:lineRule="exact"/>
        <w:rPr>
          <w:b/>
          <w:sz w:val="28"/>
          <w:szCs w:val="28"/>
        </w:rPr>
      </w:pPr>
      <w:r w:rsidRPr="000D03A4">
        <w:rPr>
          <w:b/>
          <w:sz w:val="28"/>
          <w:szCs w:val="28"/>
        </w:rPr>
        <w:t>Identifikační údaje zadavatele:</w:t>
      </w:r>
    </w:p>
    <w:p w:rsidR="00F16D0A" w:rsidRPr="006318AB" w:rsidRDefault="00F16D0A" w:rsidP="00F16D0A">
      <w:pPr>
        <w:spacing w:line="240" w:lineRule="exact"/>
      </w:pPr>
    </w:p>
    <w:p w:rsidR="006318AB" w:rsidRPr="00AB642F" w:rsidRDefault="000D03A4" w:rsidP="00AB642F">
      <w:pPr>
        <w:spacing w:line="360" w:lineRule="auto"/>
      </w:pPr>
      <w:r>
        <w:t>Název:</w:t>
      </w:r>
      <w:r w:rsidR="008C317D">
        <w:t xml:space="preserve"> </w:t>
      </w:r>
      <w:r w:rsidR="00F16D0A" w:rsidRPr="006318AB">
        <w:t>Vězeňská služba ČR</w:t>
      </w:r>
      <w:r w:rsidR="00AB642F">
        <w:t xml:space="preserve">, </w:t>
      </w:r>
      <w:r w:rsidR="000D35FE">
        <w:t>v</w:t>
      </w:r>
      <w:r w:rsidR="006318AB">
        <w:t>ěznice Nové Sedlo</w:t>
      </w:r>
      <w:r w:rsidR="00AB642F">
        <w:t xml:space="preserve">, P. O. Box 64, </w:t>
      </w:r>
      <w:r w:rsidR="00AF6614">
        <w:tab/>
      </w:r>
      <w:r>
        <w:rPr>
          <w:bCs/>
        </w:rPr>
        <w:t>438 01 Žatec</w:t>
      </w:r>
    </w:p>
    <w:p w:rsidR="00F16D0A" w:rsidRDefault="00F16D0A" w:rsidP="00AB642F">
      <w:pPr>
        <w:spacing w:line="360" w:lineRule="auto"/>
        <w:jc w:val="both"/>
      </w:pPr>
      <w:r w:rsidRPr="006318AB">
        <w:t>IČ: 00212423</w:t>
      </w:r>
      <w:r w:rsidR="000D03A4">
        <w:t>, DIČ: CZ 00212423</w:t>
      </w:r>
    </w:p>
    <w:p w:rsidR="0015262C" w:rsidRDefault="0015262C" w:rsidP="00363074">
      <w:pPr>
        <w:spacing w:line="360" w:lineRule="auto"/>
        <w:rPr>
          <w:b/>
          <w:sz w:val="28"/>
          <w:szCs w:val="28"/>
        </w:rPr>
      </w:pPr>
    </w:p>
    <w:p w:rsidR="000D14E1" w:rsidRPr="000D03A4" w:rsidRDefault="00CE75C4" w:rsidP="003630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Identifikační údaje účastníka</w:t>
      </w:r>
      <w:r w:rsidR="000D14E1" w:rsidRPr="000D03A4">
        <w:rPr>
          <w:b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F16D0A" w:rsidRPr="006318AB" w:rsidTr="005C2C05">
        <w:trPr>
          <w:trHeight w:val="610"/>
        </w:trPr>
        <w:tc>
          <w:tcPr>
            <w:tcW w:w="3510" w:type="dxa"/>
            <w:vAlign w:val="center"/>
          </w:tcPr>
          <w:p w:rsidR="00F16D0A" w:rsidRPr="006318AB" w:rsidRDefault="004D2640" w:rsidP="005A1823">
            <w:pPr>
              <w:tabs>
                <w:tab w:val="left" w:pos="7820"/>
              </w:tabs>
            </w:pPr>
            <w:r>
              <w:rPr>
                <w:b/>
              </w:rPr>
              <w:t>Jméno/Název účastníka</w:t>
            </w:r>
            <w:r w:rsidR="00F16D0A" w:rsidRPr="006318AB">
              <w:rPr>
                <w:b/>
              </w:rPr>
              <w:t>:</w:t>
            </w:r>
            <w:r w:rsidR="00F16D0A" w:rsidRPr="006318AB">
              <w:t xml:space="preserve"> </w:t>
            </w:r>
          </w:p>
          <w:p w:rsidR="00F16D0A" w:rsidRPr="006318AB" w:rsidRDefault="00F16D0A" w:rsidP="005A1823">
            <w:pPr>
              <w:tabs>
                <w:tab w:val="left" w:pos="7820"/>
              </w:tabs>
            </w:pPr>
            <w:r w:rsidRPr="006318AB">
              <w:t>( obchodní  firma nebo název)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610"/>
        </w:trPr>
        <w:tc>
          <w:tcPr>
            <w:tcW w:w="3510" w:type="dxa"/>
            <w:vAlign w:val="center"/>
          </w:tcPr>
          <w:p w:rsidR="00F16D0A" w:rsidRPr="005A1823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Sídlo/místo podnikání:</w:t>
            </w:r>
          </w:p>
          <w:p w:rsidR="00F16D0A" w:rsidRPr="006318AB" w:rsidRDefault="00F16D0A" w:rsidP="005A1823">
            <w:pPr>
              <w:tabs>
                <w:tab w:val="left" w:pos="7820"/>
              </w:tabs>
            </w:pPr>
            <w:r w:rsidRPr="006318AB">
              <w:t>(celá adresa vč. PSČ)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610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Kontaktní adresa:</w:t>
            </w:r>
          </w:p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t>(celá adresa vč. PSČ)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588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Právní forma: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555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IČ:</w:t>
            </w:r>
            <w:r w:rsidR="00040F47">
              <w:rPr>
                <w:b/>
              </w:rPr>
              <w:t xml:space="preserve"> </w:t>
            </w:r>
            <w:r w:rsidRPr="006318AB">
              <w:t>(bylo-li přiděleno)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549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DIČ:</w:t>
            </w:r>
            <w:r w:rsidR="00040F47">
              <w:rPr>
                <w:b/>
              </w:rPr>
              <w:t xml:space="preserve"> </w:t>
            </w:r>
            <w:r w:rsidRPr="006318AB">
              <w:t>(bylo-li přiděleno)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565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 xml:space="preserve">Jméno statutárního zástupce: 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610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Jméno osoby oprávněné jednat ve věci nabídky: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610"/>
        </w:trPr>
        <w:tc>
          <w:tcPr>
            <w:tcW w:w="3510" w:type="dxa"/>
            <w:vAlign w:val="center"/>
          </w:tcPr>
          <w:p w:rsidR="00F16D0A" w:rsidRPr="006318AB" w:rsidRDefault="005A1823" w:rsidP="005A1823">
            <w:pPr>
              <w:tabs>
                <w:tab w:val="left" w:pos="7820"/>
              </w:tabs>
              <w:rPr>
                <w:b/>
              </w:rPr>
            </w:pPr>
            <w:r>
              <w:rPr>
                <w:b/>
              </w:rPr>
              <w:t xml:space="preserve">Kontakt na </w:t>
            </w:r>
            <w:r w:rsidR="00F16D0A" w:rsidRPr="006318AB">
              <w:rPr>
                <w:b/>
              </w:rPr>
              <w:t xml:space="preserve">oprávněnou osobu: </w:t>
            </w:r>
          </w:p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t xml:space="preserve">(tel., </w:t>
            </w:r>
            <w:r w:rsidRPr="00A77581">
              <w:rPr>
                <w:b/>
              </w:rPr>
              <w:t>e-mail</w:t>
            </w:r>
            <w:r w:rsidRPr="006318AB">
              <w:t>, fax)</w:t>
            </w:r>
            <w:r w:rsidRPr="006318AB"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  <w:tr w:rsidR="00F16D0A" w:rsidRPr="006318AB" w:rsidTr="005C2C05">
        <w:trPr>
          <w:trHeight w:val="647"/>
        </w:trPr>
        <w:tc>
          <w:tcPr>
            <w:tcW w:w="3510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  <w:rPr>
                <w:b/>
              </w:rPr>
            </w:pPr>
            <w:r w:rsidRPr="006318AB">
              <w:rPr>
                <w:b/>
              </w:rPr>
              <w:t>Bankovní spojení s uvedením čísla účtu:</w:t>
            </w:r>
          </w:p>
        </w:tc>
        <w:tc>
          <w:tcPr>
            <w:tcW w:w="5812" w:type="dxa"/>
            <w:vAlign w:val="center"/>
          </w:tcPr>
          <w:p w:rsidR="00F16D0A" w:rsidRPr="006318AB" w:rsidRDefault="00F16D0A" w:rsidP="005A1823">
            <w:pPr>
              <w:tabs>
                <w:tab w:val="left" w:pos="7820"/>
              </w:tabs>
            </w:pPr>
          </w:p>
        </w:tc>
      </w:tr>
    </w:tbl>
    <w:p w:rsidR="0015262C" w:rsidRDefault="0015262C" w:rsidP="00F16D0A"/>
    <w:p w:rsidR="0015262C" w:rsidRDefault="0015262C" w:rsidP="0015262C">
      <w:r>
        <w:br w:type="page"/>
      </w:r>
    </w:p>
    <w:p w:rsidR="000D14E1" w:rsidRPr="006318AB" w:rsidRDefault="000D14E1" w:rsidP="00F16D0A"/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192"/>
      </w:tblGrid>
      <w:tr w:rsidR="00363074" w:rsidTr="00F81530">
        <w:trPr>
          <w:trHeight w:val="556"/>
        </w:trPr>
        <w:tc>
          <w:tcPr>
            <w:tcW w:w="3510" w:type="dxa"/>
            <w:shd w:val="clear" w:color="auto" w:fill="auto"/>
            <w:vAlign w:val="center"/>
          </w:tcPr>
          <w:p w:rsidR="00363074" w:rsidRPr="006E4C40" w:rsidRDefault="00363074" w:rsidP="000150AC">
            <w:pPr>
              <w:pStyle w:val="Zkladntext"/>
              <w:rPr>
                <w:b/>
              </w:rPr>
            </w:pPr>
            <w:r w:rsidRPr="006E4C40">
              <w:rPr>
                <w:b/>
              </w:rPr>
              <w:t>Celková nabídková cena</w:t>
            </w:r>
            <w:r w:rsidR="008C317D">
              <w:rPr>
                <w:b/>
              </w:rPr>
              <w:t xml:space="preserve"> za zpracování PD</w:t>
            </w:r>
            <w:r w:rsidR="00A82DBA">
              <w:rPr>
                <w:b/>
              </w:rPr>
              <w:t xml:space="preserve"> pro </w:t>
            </w:r>
            <w:r w:rsidR="000D35FE">
              <w:rPr>
                <w:b/>
              </w:rPr>
              <w:t>provádění stavby</w:t>
            </w:r>
            <w:r w:rsidRPr="006E4C40">
              <w:rPr>
                <w:b/>
              </w:rPr>
              <w:t xml:space="preserve"> bez DPH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63074" w:rsidRPr="006E4C40" w:rsidRDefault="000659A4" w:rsidP="00363074">
            <w:pPr>
              <w:pStyle w:val="Zkladntext"/>
              <w:rPr>
                <w:b/>
              </w:rPr>
            </w:pPr>
            <w:r>
              <w:rPr>
                <w:b/>
              </w:rPr>
              <w:t>DPH (21</w:t>
            </w:r>
            <w:r w:rsidR="00363074" w:rsidRPr="006E4C40">
              <w:rPr>
                <w:b/>
              </w:rPr>
              <w:t xml:space="preserve"> %)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63074" w:rsidRPr="006E4C40" w:rsidRDefault="00363074" w:rsidP="000150AC">
            <w:pPr>
              <w:pStyle w:val="Zkladntext"/>
              <w:rPr>
                <w:b/>
              </w:rPr>
            </w:pPr>
            <w:r w:rsidRPr="006E4C40">
              <w:rPr>
                <w:b/>
              </w:rPr>
              <w:t xml:space="preserve">Celková nabídková cena </w:t>
            </w:r>
            <w:r w:rsidR="008C317D">
              <w:rPr>
                <w:b/>
              </w:rPr>
              <w:t>za zpracování PD</w:t>
            </w:r>
            <w:r w:rsidR="00A82DBA">
              <w:rPr>
                <w:b/>
              </w:rPr>
              <w:t xml:space="preserve"> pro </w:t>
            </w:r>
            <w:bookmarkStart w:id="0" w:name="_GoBack"/>
            <w:bookmarkEnd w:id="0"/>
            <w:r w:rsidR="000D35FE">
              <w:rPr>
                <w:b/>
              </w:rPr>
              <w:t xml:space="preserve">provádění stavby </w:t>
            </w:r>
            <w:r w:rsidRPr="006E4C40">
              <w:rPr>
                <w:b/>
              </w:rPr>
              <w:t>včetně DPH</w:t>
            </w:r>
          </w:p>
        </w:tc>
      </w:tr>
      <w:tr w:rsidR="00363074" w:rsidTr="00446F4F">
        <w:trPr>
          <w:trHeight w:val="457"/>
        </w:trPr>
        <w:tc>
          <w:tcPr>
            <w:tcW w:w="3510" w:type="dxa"/>
            <w:shd w:val="clear" w:color="auto" w:fill="auto"/>
            <w:vAlign w:val="center"/>
          </w:tcPr>
          <w:p w:rsidR="00363074" w:rsidRDefault="00363074" w:rsidP="00446F4F">
            <w:pPr>
              <w:pStyle w:val="Zkladntext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63074" w:rsidRDefault="00363074" w:rsidP="00446F4F">
            <w:pPr>
              <w:pStyle w:val="Zkladntext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363074" w:rsidRDefault="00363074" w:rsidP="00446F4F">
            <w:pPr>
              <w:pStyle w:val="Zkladntext"/>
            </w:pPr>
          </w:p>
        </w:tc>
      </w:tr>
    </w:tbl>
    <w:p w:rsidR="00826D7C" w:rsidRDefault="00826D7C">
      <w:pPr>
        <w:pStyle w:val="Zkladntext"/>
        <w:jc w:val="both"/>
      </w:pPr>
    </w:p>
    <w:p w:rsidR="00826D7C" w:rsidRDefault="00826D7C">
      <w:pPr>
        <w:pStyle w:val="Zkladntext"/>
        <w:jc w:val="both"/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192"/>
      </w:tblGrid>
      <w:tr w:rsidR="008C317D" w:rsidTr="00C35425">
        <w:trPr>
          <w:trHeight w:val="556"/>
        </w:trPr>
        <w:tc>
          <w:tcPr>
            <w:tcW w:w="3510" w:type="dxa"/>
            <w:shd w:val="clear" w:color="auto" w:fill="auto"/>
            <w:vAlign w:val="center"/>
          </w:tcPr>
          <w:p w:rsidR="008C317D" w:rsidRPr="006E4C40" w:rsidRDefault="008C317D" w:rsidP="008C317D">
            <w:pPr>
              <w:pStyle w:val="Zkladntext"/>
              <w:rPr>
                <w:b/>
              </w:rPr>
            </w:pPr>
            <w:r w:rsidRPr="006E4C40">
              <w:rPr>
                <w:b/>
              </w:rPr>
              <w:t>Celková nabídková cena</w:t>
            </w:r>
            <w:r>
              <w:rPr>
                <w:b/>
              </w:rPr>
              <w:t xml:space="preserve"> za autorský dozor</w:t>
            </w:r>
            <w:r w:rsidRPr="006E4C40">
              <w:rPr>
                <w:b/>
              </w:rPr>
              <w:t xml:space="preserve"> bez DPH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C317D" w:rsidRPr="006E4C40" w:rsidRDefault="008C317D" w:rsidP="00C35425">
            <w:pPr>
              <w:pStyle w:val="Zkladntext"/>
              <w:rPr>
                <w:b/>
              </w:rPr>
            </w:pPr>
            <w:r>
              <w:rPr>
                <w:b/>
              </w:rPr>
              <w:t>DPH (21</w:t>
            </w:r>
            <w:r w:rsidRPr="006E4C40">
              <w:rPr>
                <w:b/>
              </w:rPr>
              <w:t xml:space="preserve"> %)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8C317D" w:rsidRPr="006E4C40" w:rsidRDefault="008C317D" w:rsidP="008C317D">
            <w:pPr>
              <w:pStyle w:val="Zkladntext"/>
              <w:rPr>
                <w:b/>
              </w:rPr>
            </w:pPr>
            <w:r w:rsidRPr="006E4C40">
              <w:rPr>
                <w:b/>
              </w:rPr>
              <w:t xml:space="preserve">Celková nabídková cena </w:t>
            </w:r>
            <w:r>
              <w:rPr>
                <w:b/>
              </w:rPr>
              <w:t xml:space="preserve">za autorský dozor </w:t>
            </w:r>
            <w:r w:rsidRPr="006E4C40">
              <w:rPr>
                <w:b/>
              </w:rPr>
              <w:t>včetně DPH</w:t>
            </w:r>
          </w:p>
        </w:tc>
      </w:tr>
      <w:tr w:rsidR="008C317D" w:rsidTr="00C35425">
        <w:trPr>
          <w:trHeight w:val="457"/>
        </w:trPr>
        <w:tc>
          <w:tcPr>
            <w:tcW w:w="3510" w:type="dxa"/>
            <w:shd w:val="clear" w:color="auto" w:fill="auto"/>
            <w:vAlign w:val="center"/>
          </w:tcPr>
          <w:p w:rsidR="008C317D" w:rsidRDefault="008C317D" w:rsidP="00C35425">
            <w:pPr>
              <w:pStyle w:val="Zkladntext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C317D" w:rsidRDefault="008C317D" w:rsidP="00C35425">
            <w:pPr>
              <w:pStyle w:val="Zkladntext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8C317D" w:rsidRDefault="008C317D" w:rsidP="00C35425">
            <w:pPr>
              <w:pStyle w:val="Zkladntext"/>
            </w:pPr>
          </w:p>
        </w:tc>
      </w:tr>
    </w:tbl>
    <w:p w:rsidR="00DE62E5" w:rsidRDefault="00DE62E5">
      <w:pPr>
        <w:pStyle w:val="Zkladntext"/>
        <w:jc w:val="both"/>
      </w:pPr>
    </w:p>
    <w:p w:rsidR="000150AC" w:rsidRDefault="000150AC" w:rsidP="000150AC">
      <w:pPr>
        <w:pStyle w:val="Zkladntext"/>
        <w:jc w:val="both"/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192"/>
      </w:tblGrid>
      <w:tr w:rsidR="000150AC" w:rsidTr="00AE4704">
        <w:trPr>
          <w:trHeight w:val="556"/>
        </w:trPr>
        <w:tc>
          <w:tcPr>
            <w:tcW w:w="3510" w:type="dxa"/>
            <w:shd w:val="clear" w:color="auto" w:fill="auto"/>
            <w:vAlign w:val="center"/>
          </w:tcPr>
          <w:p w:rsidR="000150AC" w:rsidRPr="006E4C40" w:rsidRDefault="000150AC" w:rsidP="000150AC">
            <w:pPr>
              <w:pStyle w:val="Zkladntext"/>
              <w:rPr>
                <w:b/>
              </w:rPr>
            </w:pPr>
            <w:r w:rsidRPr="006E4C40">
              <w:rPr>
                <w:b/>
              </w:rPr>
              <w:t>Celková nabídková cena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celkem </w:t>
            </w:r>
            <w:r w:rsidRPr="006E4C40">
              <w:rPr>
                <w:b/>
              </w:rPr>
              <w:t>bez DPH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150AC" w:rsidRPr="006E4C40" w:rsidRDefault="000150AC" w:rsidP="00AE4704">
            <w:pPr>
              <w:pStyle w:val="Zkladntext"/>
              <w:rPr>
                <w:b/>
              </w:rPr>
            </w:pPr>
            <w:r>
              <w:rPr>
                <w:b/>
              </w:rPr>
              <w:t>DPH (21</w:t>
            </w:r>
            <w:r w:rsidRPr="006E4C40">
              <w:rPr>
                <w:b/>
              </w:rPr>
              <w:t xml:space="preserve"> %)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0150AC" w:rsidRPr="006E4C40" w:rsidRDefault="000150AC" w:rsidP="000150AC">
            <w:pPr>
              <w:pStyle w:val="Zkladntext"/>
              <w:rPr>
                <w:b/>
              </w:rPr>
            </w:pPr>
            <w:r w:rsidRPr="006E4C40">
              <w:rPr>
                <w:b/>
              </w:rPr>
              <w:t xml:space="preserve">Celková nabídková cena </w:t>
            </w:r>
            <w:r>
              <w:rPr>
                <w:b/>
              </w:rPr>
              <w:t xml:space="preserve">celkem </w:t>
            </w:r>
            <w:r w:rsidRPr="006E4C40">
              <w:rPr>
                <w:b/>
              </w:rPr>
              <w:t>včetně DPH</w:t>
            </w:r>
          </w:p>
        </w:tc>
      </w:tr>
      <w:tr w:rsidR="000150AC" w:rsidTr="00AE4704">
        <w:trPr>
          <w:trHeight w:val="457"/>
        </w:trPr>
        <w:tc>
          <w:tcPr>
            <w:tcW w:w="3510" w:type="dxa"/>
            <w:shd w:val="clear" w:color="auto" w:fill="auto"/>
            <w:vAlign w:val="center"/>
          </w:tcPr>
          <w:p w:rsidR="000150AC" w:rsidRDefault="000150AC" w:rsidP="00AE4704">
            <w:pPr>
              <w:pStyle w:val="Zkladntext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0150AC" w:rsidRDefault="000150AC" w:rsidP="00AE4704">
            <w:pPr>
              <w:pStyle w:val="Zkladntext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0150AC" w:rsidRDefault="000150AC" w:rsidP="00AE4704">
            <w:pPr>
              <w:pStyle w:val="Zkladntext"/>
            </w:pPr>
          </w:p>
        </w:tc>
      </w:tr>
    </w:tbl>
    <w:p w:rsidR="00826D7C" w:rsidRDefault="00826D7C">
      <w:pPr>
        <w:pStyle w:val="Zkladntext"/>
        <w:jc w:val="both"/>
      </w:pPr>
    </w:p>
    <w:p w:rsidR="00CF7F0E" w:rsidRDefault="00CF7F0E">
      <w:pPr>
        <w:pStyle w:val="Zkladntext"/>
        <w:jc w:val="both"/>
      </w:pPr>
    </w:p>
    <w:p w:rsidR="00363074" w:rsidRDefault="00363074">
      <w:pPr>
        <w:pStyle w:val="Zkladntext"/>
        <w:jc w:val="both"/>
      </w:pPr>
      <w:r>
        <w:t>V </w:t>
      </w:r>
      <w:r>
        <w:tab/>
      </w:r>
      <w:r>
        <w:tab/>
      </w:r>
      <w:r w:rsidR="00AB642F">
        <w:tab/>
      </w:r>
      <w:proofErr w:type="gramStart"/>
      <w:r>
        <w:t>dne</w:t>
      </w:r>
      <w:proofErr w:type="gramEnd"/>
      <w:r w:rsidR="00AB642F">
        <w:t>:</w:t>
      </w:r>
      <w:r>
        <w:tab/>
      </w:r>
      <w:r>
        <w:tab/>
      </w:r>
      <w:r>
        <w:tab/>
      </w:r>
      <w:r>
        <w:tab/>
      </w:r>
      <w:r>
        <w:tab/>
      </w:r>
      <w:r w:rsidR="00AB642F">
        <w:tab/>
      </w:r>
    </w:p>
    <w:p w:rsidR="00AB642F" w:rsidRDefault="00AB642F">
      <w:pPr>
        <w:pStyle w:val="Zkladntext"/>
        <w:jc w:val="both"/>
      </w:pPr>
    </w:p>
    <w:p w:rsidR="00826D7C" w:rsidRDefault="00363074">
      <w:pPr>
        <w:pStyle w:val="Zkladntext"/>
        <w:jc w:val="both"/>
      </w:pPr>
      <w:r>
        <w:t xml:space="preserve">                                                           </w:t>
      </w:r>
      <w:r w:rsidR="00E6597F">
        <w:t xml:space="preserve">             </w:t>
      </w:r>
    </w:p>
    <w:p w:rsidR="00826D7C" w:rsidRDefault="00826D7C">
      <w:pPr>
        <w:pStyle w:val="Zkladntext"/>
        <w:jc w:val="both"/>
      </w:pPr>
    </w:p>
    <w:p w:rsidR="00826D7C" w:rsidRDefault="00826D7C">
      <w:pPr>
        <w:pStyle w:val="Zkladntext"/>
        <w:jc w:val="both"/>
      </w:pPr>
    </w:p>
    <w:p w:rsidR="00363074" w:rsidRPr="006318AB" w:rsidRDefault="00E6597F" w:rsidP="00826D7C">
      <w:pPr>
        <w:pStyle w:val="Zkladntext"/>
        <w:ind w:left="4248" w:firstLine="708"/>
        <w:jc w:val="both"/>
      </w:pPr>
      <w:r>
        <w:t xml:space="preserve">            </w:t>
      </w:r>
      <w:r w:rsidR="00363074">
        <w:t xml:space="preserve">Razítko a </w:t>
      </w:r>
      <w:r w:rsidR="00AB642F">
        <w:t>podpis účastníka</w:t>
      </w:r>
    </w:p>
    <w:sectPr w:rsidR="00363074" w:rsidRPr="006318AB" w:rsidSect="00DE62E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F0" w:rsidRDefault="009701F0" w:rsidP="0099160F">
      <w:r>
        <w:separator/>
      </w:r>
    </w:p>
  </w:endnote>
  <w:endnote w:type="continuationSeparator" w:id="0">
    <w:p w:rsidR="009701F0" w:rsidRDefault="009701F0" w:rsidP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F0" w:rsidRDefault="009701F0" w:rsidP="0099160F">
      <w:r>
        <w:separator/>
      </w:r>
    </w:p>
  </w:footnote>
  <w:footnote w:type="continuationSeparator" w:id="0">
    <w:p w:rsidR="009701F0" w:rsidRDefault="009701F0" w:rsidP="0099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0F" w:rsidRDefault="0099160F" w:rsidP="0099160F">
    <w:pPr>
      <w:pStyle w:val="Zhlav"/>
      <w:jc w:val="right"/>
    </w:pPr>
    <w:r>
      <w:t xml:space="preserve">Příloha </w:t>
    </w:r>
    <w:r w:rsidR="00FE40AD">
      <w:t>č. 1 – Krycí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C63"/>
    <w:multiLevelType w:val="hybridMultilevel"/>
    <w:tmpl w:val="A73AE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0A"/>
    <w:rsid w:val="000150AC"/>
    <w:rsid w:val="00020C2B"/>
    <w:rsid w:val="00040F47"/>
    <w:rsid w:val="000659A4"/>
    <w:rsid w:val="000D03A4"/>
    <w:rsid w:val="000D14E1"/>
    <w:rsid w:val="000D35FE"/>
    <w:rsid w:val="000F566D"/>
    <w:rsid w:val="00126798"/>
    <w:rsid w:val="0015262C"/>
    <w:rsid w:val="001D4F36"/>
    <w:rsid w:val="001F090F"/>
    <w:rsid w:val="001F0CB2"/>
    <w:rsid w:val="001F38EF"/>
    <w:rsid w:val="00204C11"/>
    <w:rsid w:val="00214F7B"/>
    <w:rsid w:val="00221536"/>
    <w:rsid w:val="0024450E"/>
    <w:rsid w:val="00263C84"/>
    <w:rsid w:val="002830C1"/>
    <w:rsid w:val="002D3BC8"/>
    <w:rsid w:val="002F230E"/>
    <w:rsid w:val="00323BB2"/>
    <w:rsid w:val="00363074"/>
    <w:rsid w:val="00370423"/>
    <w:rsid w:val="003868E9"/>
    <w:rsid w:val="00414D50"/>
    <w:rsid w:val="00446F4F"/>
    <w:rsid w:val="00480865"/>
    <w:rsid w:val="00492182"/>
    <w:rsid w:val="004D2640"/>
    <w:rsid w:val="0050534A"/>
    <w:rsid w:val="00506FED"/>
    <w:rsid w:val="005419B3"/>
    <w:rsid w:val="005A1823"/>
    <w:rsid w:val="005C2C05"/>
    <w:rsid w:val="005D5B97"/>
    <w:rsid w:val="00630034"/>
    <w:rsid w:val="00630986"/>
    <w:rsid w:val="006318AB"/>
    <w:rsid w:val="0066709B"/>
    <w:rsid w:val="006C3E58"/>
    <w:rsid w:val="006C7657"/>
    <w:rsid w:val="006E08E6"/>
    <w:rsid w:val="006E4C40"/>
    <w:rsid w:val="00734166"/>
    <w:rsid w:val="007352AA"/>
    <w:rsid w:val="008203E4"/>
    <w:rsid w:val="00826D7C"/>
    <w:rsid w:val="00872174"/>
    <w:rsid w:val="008C317D"/>
    <w:rsid w:val="00925B6A"/>
    <w:rsid w:val="00962A41"/>
    <w:rsid w:val="009630FB"/>
    <w:rsid w:val="009701F0"/>
    <w:rsid w:val="009709C6"/>
    <w:rsid w:val="0099160F"/>
    <w:rsid w:val="009947DE"/>
    <w:rsid w:val="009A0DB7"/>
    <w:rsid w:val="009B65B5"/>
    <w:rsid w:val="00A451E2"/>
    <w:rsid w:val="00A77581"/>
    <w:rsid w:val="00A82DBA"/>
    <w:rsid w:val="00AB642F"/>
    <w:rsid w:val="00AE4DD4"/>
    <w:rsid w:val="00AF6614"/>
    <w:rsid w:val="00BC2892"/>
    <w:rsid w:val="00C45602"/>
    <w:rsid w:val="00C97261"/>
    <w:rsid w:val="00CB1035"/>
    <w:rsid w:val="00CE75C4"/>
    <w:rsid w:val="00CF7F0E"/>
    <w:rsid w:val="00D415EB"/>
    <w:rsid w:val="00D43170"/>
    <w:rsid w:val="00D76450"/>
    <w:rsid w:val="00DA1657"/>
    <w:rsid w:val="00DC0D24"/>
    <w:rsid w:val="00DC264C"/>
    <w:rsid w:val="00DE62E5"/>
    <w:rsid w:val="00DF07DF"/>
    <w:rsid w:val="00E444B7"/>
    <w:rsid w:val="00E6597F"/>
    <w:rsid w:val="00F11935"/>
    <w:rsid w:val="00F16D0A"/>
    <w:rsid w:val="00F20955"/>
    <w:rsid w:val="00F2597B"/>
    <w:rsid w:val="00F25A7F"/>
    <w:rsid w:val="00F77964"/>
    <w:rsid w:val="00F81530"/>
    <w:rsid w:val="00FB4182"/>
    <w:rsid w:val="00FC6EEF"/>
    <w:rsid w:val="00FD42AB"/>
    <w:rsid w:val="00FE0A7E"/>
    <w:rsid w:val="00FE1833"/>
    <w:rsid w:val="00FE40AD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6D0A"/>
    <w:rPr>
      <w:sz w:val="24"/>
      <w:szCs w:val="24"/>
    </w:rPr>
  </w:style>
  <w:style w:type="paragraph" w:styleId="Nadpis2">
    <w:name w:val="heading 2"/>
    <w:basedOn w:val="Normln"/>
    <w:next w:val="Normln"/>
    <w:qFormat/>
    <w:rsid w:val="00F16D0A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u w:val="single"/>
    </w:rPr>
  </w:style>
  <w:style w:type="paragraph" w:styleId="Zkladntext">
    <w:name w:val="Body Text"/>
    <w:basedOn w:val="Normln"/>
    <w:pPr>
      <w:jc w:val="center"/>
    </w:pPr>
  </w:style>
  <w:style w:type="table" w:styleId="Mkatabulky">
    <w:name w:val="Table Grid"/>
    <w:basedOn w:val="Normlntabulka"/>
    <w:rsid w:val="00F1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9630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30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30FB"/>
  </w:style>
  <w:style w:type="paragraph" w:styleId="Pedmtkomente">
    <w:name w:val="annotation subject"/>
    <w:basedOn w:val="Textkomente"/>
    <w:next w:val="Textkomente"/>
    <w:link w:val="PedmtkomenteChar"/>
    <w:rsid w:val="009630FB"/>
    <w:rPr>
      <w:b/>
      <w:bCs/>
    </w:rPr>
  </w:style>
  <w:style w:type="character" w:customStyle="1" w:styleId="PedmtkomenteChar">
    <w:name w:val="Předmět komentáře Char"/>
    <w:link w:val="Pedmtkomente"/>
    <w:rsid w:val="009630FB"/>
    <w:rPr>
      <w:b/>
      <w:bCs/>
    </w:rPr>
  </w:style>
  <w:style w:type="paragraph" w:styleId="Textbubliny">
    <w:name w:val="Balloon Text"/>
    <w:basedOn w:val="Normln"/>
    <w:link w:val="TextbublinyChar"/>
    <w:rsid w:val="00963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630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91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9160F"/>
    <w:rPr>
      <w:sz w:val="24"/>
      <w:szCs w:val="24"/>
    </w:rPr>
  </w:style>
  <w:style w:type="paragraph" w:styleId="Zpat">
    <w:name w:val="footer"/>
    <w:basedOn w:val="Normln"/>
    <w:link w:val="ZpatChar"/>
    <w:rsid w:val="009916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60F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A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6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6D0A"/>
    <w:rPr>
      <w:sz w:val="24"/>
      <w:szCs w:val="24"/>
    </w:rPr>
  </w:style>
  <w:style w:type="paragraph" w:styleId="Nadpis2">
    <w:name w:val="heading 2"/>
    <w:basedOn w:val="Normln"/>
    <w:next w:val="Normln"/>
    <w:qFormat/>
    <w:rsid w:val="00F16D0A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  <w:u w:val="single"/>
    </w:rPr>
  </w:style>
  <w:style w:type="paragraph" w:styleId="Zkladntext">
    <w:name w:val="Body Text"/>
    <w:basedOn w:val="Normln"/>
    <w:pPr>
      <w:jc w:val="center"/>
    </w:pPr>
  </w:style>
  <w:style w:type="table" w:styleId="Mkatabulky">
    <w:name w:val="Table Grid"/>
    <w:basedOn w:val="Normlntabulka"/>
    <w:rsid w:val="00F1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9630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30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30FB"/>
  </w:style>
  <w:style w:type="paragraph" w:styleId="Pedmtkomente">
    <w:name w:val="annotation subject"/>
    <w:basedOn w:val="Textkomente"/>
    <w:next w:val="Textkomente"/>
    <w:link w:val="PedmtkomenteChar"/>
    <w:rsid w:val="009630FB"/>
    <w:rPr>
      <w:b/>
      <w:bCs/>
    </w:rPr>
  </w:style>
  <w:style w:type="character" w:customStyle="1" w:styleId="PedmtkomenteChar">
    <w:name w:val="Předmět komentáře Char"/>
    <w:link w:val="Pedmtkomente"/>
    <w:rsid w:val="009630FB"/>
    <w:rPr>
      <w:b/>
      <w:bCs/>
    </w:rPr>
  </w:style>
  <w:style w:type="paragraph" w:styleId="Textbubliny">
    <w:name w:val="Balloon Text"/>
    <w:basedOn w:val="Normln"/>
    <w:link w:val="TextbublinyChar"/>
    <w:rsid w:val="009630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630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91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9160F"/>
    <w:rPr>
      <w:sz w:val="24"/>
      <w:szCs w:val="24"/>
    </w:rPr>
  </w:style>
  <w:style w:type="paragraph" w:styleId="Zpat">
    <w:name w:val="footer"/>
    <w:basedOn w:val="Normln"/>
    <w:link w:val="ZpatChar"/>
    <w:rsid w:val="009916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60F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A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9AB928BA</Template>
  <TotalTime>79</TotalTime>
  <Pages>2</Pages>
  <Words>178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ÚSPORA - Nerezové pisoáry</vt:lpstr>
    </vt:vector>
  </TitlesOfParts>
  <Company>VS ČR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ÚSPORA - Nerezové pisoáry</dc:title>
  <dc:creator>VS</dc:creator>
  <cp:lastModifiedBy>Legátová Petra Bc.</cp:lastModifiedBy>
  <cp:revision>24</cp:revision>
  <cp:lastPrinted>2008-02-08T09:57:00Z</cp:lastPrinted>
  <dcterms:created xsi:type="dcterms:W3CDTF">2018-11-13T13:13:00Z</dcterms:created>
  <dcterms:modified xsi:type="dcterms:W3CDTF">2021-01-11T06:24:00Z</dcterms:modified>
</cp:coreProperties>
</file>