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A4" w:rsidRDefault="005571A4" w:rsidP="00FD277D">
      <w:pPr>
        <w:pStyle w:val="Nadpis1"/>
        <w:numPr>
          <w:ilvl w:val="0"/>
          <w:numId w:val="0"/>
        </w:numPr>
        <w:spacing w:after="240" w:line="360" w:lineRule="auto"/>
        <w:jc w:val="center"/>
        <w:rPr>
          <w:color w:val="002776"/>
          <w:u w:val="single"/>
          <w:lang w:val="cs-CZ"/>
        </w:rPr>
      </w:pPr>
    </w:p>
    <w:p w:rsidR="009F1ADC" w:rsidRDefault="002A67A7" w:rsidP="00FD277D">
      <w:pPr>
        <w:pStyle w:val="Nadpis1"/>
        <w:numPr>
          <w:ilvl w:val="0"/>
          <w:numId w:val="0"/>
        </w:numPr>
        <w:spacing w:after="240" w:line="360" w:lineRule="auto"/>
        <w:jc w:val="center"/>
        <w:rPr>
          <w:color w:val="FF0000"/>
          <w:u w:val="single"/>
        </w:rPr>
      </w:pPr>
      <w:r>
        <w:rPr>
          <w:color w:val="002776"/>
          <w:u w:val="single"/>
          <w:lang w:val="cs-CZ"/>
        </w:rPr>
        <w:t>S</w:t>
      </w:r>
      <w:r w:rsidR="00420900">
        <w:rPr>
          <w:color w:val="002776"/>
          <w:u w:val="single"/>
        </w:rPr>
        <w:t xml:space="preserve">EZNAM </w:t>
      </w:r>
      <w:r w:rsidR="00420900" w:rsidRPr="00205ED1">
        <w:rPr>
          <w:color w:val="002776"/>
          <w:u w:val="single"/>
        </w:rPr>
        <w:t>VÝZNAMNÝCH</w:t>
      </w:r>
      <w:r w:rsidR="00420900" w:rsidRPr="00154A77">
        <w:rPr>
          <w:color w:val="002776"/>
          <w:u w:val="single"/>
        </w:rPr>
        <w:t xml:space="preserve"> </w:t>
      </w:r>
      <w:r w:rsidR="001D41F6">
        <w:rPr>
          <w:color w:val="002776"/>
          <w:u w:val="single"/>
          <w:lang w:val="cs-CZ"/>
        </w:rPr>
        <w:t>ZAKÁZEK</w:t>
      </w:r>
      <w:r w:rsidR="00420900" w:rsidRPr="00420900">
        <w:rPr>
          <w:color w:val="FF0000"/>
          <w:u w:val="single"/>
        </w:rPr>
        <w:t xml:space="preserve">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565"/>
        <w:gridCol w:w="1985"/>
        <w:gridCol w:w="1984"/>
        <w:gridCol w:w="2098"/>
      </w:tblGrid>
      <w:tr w:rsidR="008C367D" w:rsidTr="003C7819">
        <w:trPr>
          <w:trHeight w:hRule="exact" w:val="1588"/>
        </w:trPr>
        <w:tc>
          <w:tcPr>
            <w:tcW w:w="3510" w:type="dxa"/>
            <w:shd w:val="clear" w:color="auto" w:fill="00A9E0"/>
            <w:vAlign w:val="center"/>
          </w:tcPr>
          <w:p w:rsidR="008C367D" w:rsidRPr="00FD277D" w:rsidRDefault="008C367D" w:rsidP="008C3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</w:t>
            </w:r>
            <w:r w:rsidRPr="00FD277D">
              <w:rPr>
                <w:rFonts w:ascii="Arial" w:hAnsi="Arial" w:cs="Arial"/>
                <w:b/>
                <w:sz w:val="18"/>
                <w:szCs w:val="18"/>
              </w:rPr>
              <w:t xml:space="preserve"> zakázky</w:t>
            </w:r>
          </w:p>
        </w:tc>
        <w:tc>
          <w:tcPr>
            <w:tcW w:w="4565" w:type="dxa"/>
            <w:shd w:val="clear" w:color="auto" w:fill="00A9E0"/>
            <w:vAlign w:val="center"/>
          </w:tcPr>
          <w:p w:rsidR="008C367D" w:rsidRPr="00FD277D" w:rsidRDefault="008C367D" w:rsidP="008C3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Předmět plnění</w:t>
            </w:r>
          </w:p>
        </w:tc>
        <w:tc>
          <w:tcPr>
            <w:tcW w:w="1985" w:type="dxa"/>
            <w:shd w:val="clear" w:color="auto" w:fill="00A9E0"/>
            <w:vAlign w:val="center"/>
          </w:tcPr>
          <w:p w:rsidR="008C367D" w:rsidRPr="00FD277D" w:rsidRDefault="008C367D" w:rsidP="008C3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7D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</w:p>
        </w:tc>
        <w:tc>
          <w:tcPr>
            <w:tcW w:w="1984" w:type="dxa"/>
            <w:shd w:val="clear" w:color="auto" w:fill="00A9E0"/>
            <w:vAlign w:val="center"/>
          </w:tcPr>
          <w:p w:rsidR="008C367D" w:rsidRPr="00FD277D" w:rsidRDefault="008C367D" w:rsidP="008C3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7D">
              <w:rPr>
                <w:rFonts w:ascii="Arial" w:hAnsi="Arial" w:cs="Arial"/>
                <w:b/>
                <w:sz w:val="18"/>
                <w:szCs w:val="18"/>
              </w:rPr>
              <w:t>Doba realizace zakázky</w:t>
            </w:r>
          </w:p>
          <w:p w:rsidR="008C367D" w:rsidRPr="00FD277D" w:rsidRDefault="008C367D" w:rsidP="008C3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7D">
              <w:rPr>
                <w:rFonts w:ascii="Arial" w:hAnsi="Arial" w:cs="Arial"/>
                <w:b/>
                <w:sz w:val="18"/>
                <w:szCs w:val="18"/>
              </w:rPr>
              <w:t>(od DDMMRR do DDMMRR)</w:t>
            </w:r>
          </w:p>
        </w:tc>
        <w:tc>
          <w:tcPr>
            <w:tcW w:w="2098" w:type="dxa"/>
            <w:shd w:val="clear" w:color="auto" w:fill="00A9E0"/>
          </w:tcPr>
          <w:p w:rsidR="008C367D" w:rsidRPr="00FD277D" w:rsidRDefault="008C367D" w:rsidP="00653B58">
            <w:pPr>
              <w:spacing w:before="260" w:after="2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7D">
              <w:rPr>
                <w:rFonts w:ascii="Arial" w:hAnsi="Arial" w:cs="Arial"/>
                <w:b/>
                <w:sz w:val="18"/>
                <w:szCs w:val="18"/>
              </w:rPr>
              <w:t>Finanční rozsah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7819">
              <w:rPr>
                <w:rFonts w:ascii="Arial" w:hAnsi="Arial" w:cs="Arial"/>
                <w:b/>
                <w:sz w:val="18"/>
                <w:szCs w:val="18"/>
              </w:rPr>
              <w:t>(každá v rozsahu min.</w:t>
            </w:r>
            <w:bookmarkStart w:id="0" w:name="_GoBack"/>
            <w:bookmarkEnd w:id="0"/>
            <w:r w:rsidR="003C7819">
              <w:rPr>
                <w:rFonts w:ascii="Arial" w:hAnsi="Arial" w:cs="Arial"/>
                <w:b/>
                <w:sz w:val="18"/>
                <w:szCs w:val="18"/>
              </w:rPr>
              <w:t xml:space="preserve"> 200 tis. Kč bez DPH za jednu zakázku)</w:t>
            </w:r>
          </w:p>
        </w:tc>
      </w:tr>
      <w:tr w:rsidR="004B2F8B" w:rsidTr="003C7819">
        <w:trPr>
          <w:trHeight w:hRule="exact" w:val="987"/>
        </w:trPr>
        <w:tc>
          <w:tcPr>
            <w:tcW w:w="3510" w:type="dxa"/>
            <w:shd w:val="clear" w:color="auto" w:fill="FFFFFF"/>
            <w:vAlign w:val="center"/>
          </w:tcPr>
          <w:p w:rsidR="004B2F8B" w:rsidRPr="00FD277D" w:rsidRDefault="004B2F8B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FFFFFF"/>
            <w:vAlign w:val="center"/>
          </w:tcPr>
          <w:p w:rsidR="008C367D" w:rsidRPr="008C367D" w:rsidRDefault="008C367D" w:rsidP="00D55641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8C367D">
              <w:rPr>
                <w:rFonts w:ascii="Arial" w:hAnsi="Arial" w:cs="Arial"/>
                <w:i/>
                <w:color w:val="FF0000"/>
                <w:sz w:val="18"/>
                <w:szCs w:val="18"/>
              </w:rPr>
              <w:t>Uveďte předmět významné zakázky tak, aby bylo zřejmé splnění požadavku zadavatele na předmět významných za</w:t>
            </w:r>
            <w:r w:rsidR="00D55641">
              <w:rPr>
                <w:rFonts w:ascii="Arial" w:hAnsi="Arial" w:cs="Arial"/>
                <w:i/>
                <w:color w:val="FF0000"/>
                <w:sz w:val="18"/>
                <w:szCs w:val="18"/>
              </w:rPr>
              <w:t>k</w:t>
            </w:r>
            <w:r w:rsidRPr="008C367D">
              <w:rPr>
                <w:rFonts w:ascii="Arial" w:hAnsi="Arial" w:cs="Arial"/>
                <w:i/>
                <w:color w:val="FF0000"/>
                <w:sz w:val="18"/>
                <w:szCs w:val="18"/>
              </w:rPr>
              <w:t>ázek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uvedených ve Výzvě k podání nabídek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B2F8B" w:rsidRPr="00FD277D" w:rsidRDefault="004B2F8B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B2F8B" w:rsidRPr="00FD277D" w:rsidRDefault="004B2F8B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:rsidR="004B2F8B" w:rsidRPr="00FD277D" w:rsidRDefault="004B2F8B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67D" w:rsidTr="003C7819">
        <w:trPr>
          <w:trHeight w:hRule="exact" w:val="987"/>
        </w:trPr>
        <w:tc>
          <w:tcPr>
            <w:tcW w:w="3510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FFFFFF"/>
            <w:vAlign w:val="center"/>
          </w:tcPr>
          <w:p w:rsidR="008C367D" w:rsidRPr="008C367D" w:rsidRDefault="008C367D" w:rsidP="008C367D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67D" w:rsidTr="003C7819">
        <w:trPr>
          <w:trHeight w:hRule="exact" w:val="1000"/>
        </w:trPr>
        <w:tc>
          <w:tcPr>
            <w:tcW w:w="3510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FFFFFF"/>
            <w:vAlign w:val="center"/>
          </w:tcPr>
          <w:p w:rsidR="008C367D" w:rsidRPr="008C367D" w:rsidRDefault="008C367D" w:rsidP="008C367D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514F" w:rsidRDefault="00B2514F" w:rsidP="00FD277D">
      <w:pPr>
        <w:spacing w:after="260"/>
        <w:rPr>
          <w:color w:val="FF0000"/>
        </w:rPr>
      </w:pPr>
    </w:p>
    <w:p w:rsidR="008C367D" w:rsidRPr="008C367D" w:rsidRDefault="008C367D" w:rsidP="00FD277D">
      <w:pPr>
        <w:spacing w:after="260"/>
        <w:rPr>
          <w:i/>
          <w:color w:val="FF0000"/>
        </w:rPr>
      </w:pPr>
      <w:r>
        <w:rPr>
          <w:i/>
          <w:color w:val="FF0000"/>
        </w:rPr>
        <w:t xml:space="preserve">Pozn.: </w:t>
      </w:r>
      <w:r w:rsidRPr="008C367D">
        <w:rPr>
          <w:i/>
          <w:color w:val="FF0000"/>
        </w:rPr>
        <w:t>V případě, že účastník prokazuje technickou kvalifikaci prostřednictvím jiné osoby, je třeba doložit další doklady v souladu s požadavky zadavatele uvedenými v čl. 3.1 Výzvy k podání nabídek</w:t>
      </w:r>
    </w:p>
    <w:sectPr w:rsidR="008C367D" w:rsidRPr="008C367D" w:rsidSect="00894CA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90" w:rsidRDefault="00376E90" w:rsidP="00E26E3A">
      <w:pPr>
        <w:spacing w:line="240" w:lineRule="auto"/>
      </w:pPr>
      <w:r>
        <w:separator/>
      </w:r>
    </w:p>
  </w:endnote>
  <w:endnote w:type="continuationSeparator" w:id="0">
    <w:p w:rsidR="00376E90" w:rsidRDefault="00376E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17" w:rsidRPr="00C23555" w:rsidRDefault="00B11D17" w:rsidP="004D66C3">
    <w:pPr>
      <w:pStyle w:val="Zpat"/>
      <w:pBdr>
        <w:top w:val="single" w:sz="8" w:space="4" w:color="auto"/>
        <w:bottom w:val="single" w:sz="2" w:space="4" w:color="auto"/>
      </w:pBdr>
      <w:tabs>
        <w:tab w:val="clear" w:pos="9923"/>
        <w:tab w:val="right" w:pos="9639"/>
      </w:tabs>
      <w:rPr>
        <w:sz w:val="14"/>
        <w:szCs w:val="14"/>
      </w:rPr>
    </w:pPr>
    <w:r w:rsidRPr="00C23555">
      <w:rPr>
        <w:sz w:val="14"/>
        <w:szCs w:val="14"/>
      </w:rPr>
      <w:t xml:space="preserve">Česká pošta, </w:t>
    </w:r>
    <w:proofErr w:type="spellStart"/>
    <w:r w:rsidRPr="00C23555">
      <w:rPr>
        <w:sz w:val="14"/>
        <w:szCs w:val="14"/>
      </w:rPr>
      <w:t>s.p</w:t>
    </w:r>
    <w:proofErr w:type="spellEnd"/>
    <w:r w:rsidRPr="00C23555">
      <w:rPr>
        <w:sz w:val="14"/>
        <w:szCs w:val="14"/>
      </w:rPr>
      <w:t>., se sídlem Politických vězňů 909/4, 225 99 Praha 1, IČ</w:t>
    </w:r>
    <w:r w:rsidR="00567307" w:rsidRPr="00C23555">
      <w:rPr>
        <w:sz w:val="14"/>
        <w:szCs w:val="14"/>
      </w:rPr>
      <w:t>O</w:t>
    </w:r>
    <w:r w:rsidRPr="00C23555">
      <w:rPr>
        <w:sz w:val="14"/>
        <w:szCs w:val="14"/>
      </w:rPr>
      <w:t>: 471 14 983</w:t>
    </w:r>
    <w:r w:rsidRPr="00C23555">
      <w:rPr>
        <w:sz w:val="14"/>
        <w:szCs w:val="14"/>
      </w:rPr>
      <w:tab/>
    </w:r>
    <w:r w:rsidR="00894CA1" w:rsidRPr="00C23555">
      <w:rPr>
        <w:sz w:val="14"/>
        <w:szCs w:val="14"/>
      </w:rPr>
      <w:t xml:space="preserve">          </w:t>
    </w:r>
    <w:r w:rsidR="00894CA1" w:rsidRPr="00C23555">
      <w:rPr>
        <w:sz w:val="14"/>
        <w:szCs w:val="14"/>
      </w:rPr>
      <w:tab/>
    </w:r>
    <w:r w:rsidR="00894CA1" w:rsidRPr="00C23555">
      <w:rPr>
        <w:sz w:val="14"/>
        <w:szCs w:val="14"/>
      </w:rPr>
      <w:tab/>
    </w:r>
    <w:r w:rsidR="00894CA1" w:rsidRPr="00C23555">
      <w:rPr>
        <w:sz w:val="14"/>
        <w:szCs w:val="14"/>
      </w:rPr>
      <w:tab/>
    </w:r>
    <w:r w:rsidR="00894CA1" w:rsidRPr="00C23555">
      <w:rPr>
        <w:sz w:val="14"/>
        <w:szCs w:val="14"/>
      </w:rPr>
      <w:tab/>
      <w:t xml:space="preserve">                   </w:t>
    </w:r>
    <w:r w:rsidRPr="00C23555">
      <w:rPr>
        <w:sz w:val="14"/>
        <w:szCs w:val="14"/>
      </w:rPr>
      <w:t xml:space="preserve">Strana </w:t>
    </w:r>
    <w:r w:rsidRPr="00C23555">
      <w:rPr>
        <w:sz w:val="14"/>
        <w:szCs w:val="14"/>
      </w:rPr>
      <w:fldChar w:fldCharType="begin"/>
    </w:r>
    <w:r w:rsidRPr="00C23555">
      <w:rPr>
        <w:sz w:val="14"/>
        <w:szCs w:val="14"/>
      </w:rPr>
      <w:instrText xml:space="preserve"> PAGE  \* Arabic  \* MERGEFORMAT </w:instrText>
    </w:r>
    <w:r w:rsidRPr="00C23555">
      <w:rPr>
        <w:sz w:val="14"/>
        <w:szCs w:val="14"/>
      </w:rPr>
      <w:fldChar w:fldCharType="separate"/>
    </w:r>
    <w:r w:rsidR="00653B58">
      <w:rPr>
        <w:noProof/>
        <w:sz w:val="14"/>
        <w:szCs w:val="14"/>
      </w:rPr>
      <w:t>1</w:t>
    </w:r>
    <w:r w:rsidRPr="00C23555">
      <w:rPr>
        <w:sz w:val="14"/>
        <w:szCs w:val="14"/>
      </w:rPr>
      <w:fldChar w:fldCharType="end"/>
    </w:r>
    <w:r w:rsidRPr="00C23555">
      <w:rPr>
        <w:sz w:val="14"/>
        <w:szCs w:val="14"/>
      </w:rPr>
      <w:t>/</w:t>
    </w:r>
    <w:r w:rsidRPr="00C23555">
      <w:rPr>
        <w:sz w:val="14"/>
        <w:szCs w:val="14"/>
      </w:rPr>
      <w:fldChar w:fldCharType="begin"/>
    </w:r>
    <w:r w:rsidRPr="00C23555">
      <w:rPr>
        <w:sz w:val="14"/>
        <w:szCs w:val="14"/>
      </w:rPr>
      <w:instrText xml:space="preserve"> NUMPAGES  \* Arabic  \* MERGEFORMAT </w:instrText>
    </w:r>
    <w:r w:rsidRPr="00C23555">
      <w:rPr>
        <w:sz w:val="14"/>
        <w:szCs w:val="14"/>
      </w:rPr>
      <w:fldChar w:fldCharType="separate"/>
    </w:r>
    <w:r w:rsidR="00653B58">
      <w:rPr>
        <w:noProof/>
        <w:sz w:val="14"/>
        <w:szCs w:val="14"/>
      </w:rPr>
      <w:t>1</w:t>
    </w:r>
    <w:r w:rsidRPr="00C23555">
      <w:rPr>
        <w:sz w:val="14"/>
        <w:szCs w:val="14"/>
      </w:rPr>
      <w:fldChar w:fldCharType="end"/>
    </w:r>
  </w:p>
  <w:p w:rsidR="00B11D17" w:rsidRDefault="00B11D17" w:rsidP="00B11D17">
    <w:pPr>
      <w:pStyle w:val="Zpat"/>
      <w:tabs>
        <w:tab w:val="clear" w:pos="9923"/>
        <w:tab w:val="right" w:pos="9639"/>
      </w:tabs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tab/>
      <w:t xml:space="preserve">      </w:t>
    </w:r>
    <w:r w:rsidR="00C23555">
      <w:rPr>
        <w:lang w:val="cs-CZ"/>
      </w:rPr>
      <w:t xml:space="preserve">            </w:t>
    </w:r>
    <w:r w:rsidR="00CD6842" w:rsidRPr="00CD6842">
      <w:rPr>
        <w:sz w:val="12"/>
        <w:szCs w:val="12"/>
      </w:rPr>
      <w:t>www.ceskaposta.cz</w:t>
    </w:r>
  </w:p>
  <w:p w:rsidR="00CD6842" w:rsidRPr="00A63C80" w:rsidRDefault="001540F7" w:rsidP="00CD6842">
    <w:pPr>
      <w:pStyle w:val="Zpat"/>
      <w:spacing w:before="80"/>
      <w:jc w:val="right"/>
      <w:rPr>
        <w:sz w:val="12"/>
        <w:szCs w:val="12"/>
        <w:lang w:val="cs-CZ"/>
      </w:rPr>
    </w:pPr>
    <w:r>
      <w:rPr>
        <w:sz w:val="12"/>
        <w:szCs w:val="12"/>
      </w:rPr>
      <w:t>verze 1.</w:t>
    </w:r>
    <w:r w:rsidR="008C367D">
      <w:rPr>
        <w:sz w:val="12"/>
        <w:szCs w:val="12"/>
        <w:lang w:val="cs-CZ"/>
      </w:rPr>
      <w:t>3</w:t>
    </w:r>
  </w:p>
  <w:p w:rsidR="00CD6842" w:rsidRPr="00D61A25" w:rsidRDefault="00CD6842" w:rsidP="00B11D17">
    <w:pPr>
      <w:pStyle w:val="Zpat"/>
      <w:tabs>
        <w:tab w:val="clear" w:pos="9923"/>
        <w:tab w:val="right" w:pos="9639"/>
      </w:tabs>
      <w:spacing w:before="80"/>
    </w:pPr>
  </w:p>
  <w:p w:rsidR="004A6877" w:rsidRPr="00B11D17" w:rsidRDefault="004A6877" w:rsidP="00B11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80" w:rsidRPr="00B35880" w:rsidRDefault="00B35880" w:rsidP="00B35880">
    <w:pPr>
      <w:pStyle w:val="Zpat"/>
      <w:pBdr>
        <w:top w:val="single" w:sz="8" w:space="4" w:color="auto"/>
        <w:bottom w:val="single" w:sz="2" w:space="4" w:color="auto"/>
      </w:pBdr>
    </w:pPr>
    <w:r w:rsidRPr="00B35880">
      <w:t xml:space="preserve">Zadavatel: Česká pošta, </w:t>
    </w:r>
    <w:proofErr w:type="spellStart"/>
    <w:r w:rsidRPr="00B35880">
      <w:t>s.p</w:t>
    </w:r>
    <w:proofErr w:type="spellEnd"/>
    <w:r w:rsidRPr="00B35880">
      <w:t>., se sídlem Politických vězňů 909/4, 225 99 Praha 1, IČ: 471 14 983</w:t>
    </w:r>
    <w:r w:rsidRPr="00B35880">
      <w:tab/>
      <w:t xml:space="preserve">Datum: </w:t>
    </w:r>
    <w:r w:rsidR="001E250B">
      <w:fldChar w:fldCharType="begin"/>
    </w:r>
    <w:r w:rsidR="001E250B">
      <w:instrText xml:space="preserve"> SAVEDATE  \@ "dd. MM. yyyy"  \* MERGEFORMAT </w:instrText>
    </w:r>
    <w:r w:rsidR="001E250B">
      <w:fldChar w:fldCharType="separate"/>
    </w:r>
    <w:r w:rsidR="005571A4">
      <w:rPr>
        <w:noProof/>
      </w:rPr>
      <w:t>08. 12. 2020</w:t>
    </w:r>
    <w:r w:rsidR="001E250B">
      <w:fldChar w:fldCharType="end"/>
    </w:r>
    <w:r w:rsidRPr="00B35880">
      <w:t xml:space="preserve"> | Strana </w:t>
    </w:r>
    <w:r w:rsidR="001E250B">
      <w:fldChar w:fldCharType="begin"/>
    </w:r>
    <w:r w:rsidR="001E250B">
      <w:instrText xml:space="preserve"> PAGE  \* Arabic  \* MERGEFORMAT </w:instrText>
    </w:r>
    <w:r w:rsidR="001E250B">
      <w:fldChar w:fldCharType="separate"/>
    </w:r>
    <w:r>
      <w:rPr>
        <w:noProof/>
      </w:rPr>
      <w:t>1</w:t>
    </w:r>
    <w:r w:rsidR="001E250B">
      <w:fldChar w:fldCharType="end"/>
    </w:r>
    <w:r w:rsidRPr="00B35880">
      <w:t>/</w:t>
    </w:r>
    <w:r w:rsidR="00376E90">
      <w:fldChar w:fldCharType="begin"/>
    </w:r>
    <w:r w:rsidR="00376E90">
      <w:instrText xml:space="preserve"> NUMPAGES  \* Arabic  \* MERGEFORMAT </w:instrText>
    </w:r>
    <w:r w:rsidR="00376E90">
      <w:fldChar w:fldCharType="separate"/>
    </w:r>
    <w:r w:rsidR="002F17CA">
      <w:rPr>
        <w:noProof/>
      </w:rPr>
      <w:t>1</w:t>
    </w:r>
    <w:r w:rsidR="00376E90">
      <w:rPr>
        <w:noProof/>
      </w:rPr>
      <w:fldChar w:fldCharType="end"/>
    </w:r>
  </w:p>
  <w:p w:rsidR="00B35880" w:rsidRDefault="00B35880" w:rsidP="00B35880">
    <w:pPr>
      <w:pStyle w:val="Zpat"/>
      <w:spacing w:before="80"/>
    </w:pPr>
    <w:r w:rsidRPr="00B35880"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90" w:rsidRDefault="00376E90" w:rsidP="00E26E3A">
      <w:pPr>
        <w:spacing w:line="240" w:lineRule="auto"/>
      </w:pPr>
      <w:r>
        <w:separator/>
      </w:r>
    </w:p>
  </w:footnote>
  <w:footnote w:type="continuationSeparator" w:id="0">
    <w:p w:rsidR="00376E90" w:rsidRDefault="00376E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EF" w:rsidRPr="00205ED1" w:rsidRDefault="00DE6EC4" w:rsidP="00CD498C">
    <w:pPr>
      <w:pStyle w:val="Zhlav"/>
      <w:tabs>
        <w:tab w:val="left" w:pos="1701"/>
      </w:tabs>
      <w:spacing w:before="200"/>
      <w:ind w:left="1701"/>
      <w:rPr>
        <w:color w:val="00277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430530</wp:posOffset>
              </wp:positionV>
              <wp:extent cx="0" cy="467995"/>
              <wp:effectExtent l="14605" t="11430" r="13970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CB3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DE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9pt;margin-top:33.9pt;width:0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" strokecolor="#ecb31b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721995</wp:posOffset>
          </wp:positionH>
          <wp:positionV relativeFrom="page">
            <wp:posOffset>431800</wp:posOffset>
          </wp:positionV>
          <wp:extent cx="610235" cy="468630"/>
          <wp:effectExtent l="0" t="0" r="0" b="0"/>
          <wp:wrapNone/>
          <wp:docPr id="2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499">
      <w:rPr>
        <w:noProof/>
        <w:color w:val="002776"/>
        <w:sz w:val="18"/>
        <w:szCs w:val="18"/>
        <w:lang w:eastAsia="cs-CZ"/>
      </w:rPr>
      <w:t xml:space="preserve">Příloha č. </w:t>
    </w:r>
    <w:r w:rsidR="005571A4">
      <w:rPr>
        <w:noProof/>
        <w:color w:val="002776"/>
        <w:sz w:val="18"/>
        <w:szCs w:val="18"/>
        <w:lang w:val="cs-CZ" w:eastAsia="cs-CZ"/>
      </w:rPr>
      <w:t>3</w:t>
    </w:r>
    <w:r w:rsidR="00680499">
      <w:rPr>
        <w:noProof/>
        <w:color w:val="002776"/>
        <w:sz w:val="18"/>
        <w:szCs w:val="18"/>
        <w:lang w:eastAsia="cs-CZ"/>
      </w:rPr>
      <w:t xml:space="preserve"> </w:t>
    </w:r>
    <w:r w:rsidR="00A17E60">
      <w:rPr>
        <w:noProof/>
        <w:color w:val="002776"/>
        <w:sz w:val="18"/>
        <w:szCs w:val="18"/>
        <w:lang w:val="cs-CZ" w:eastAsia="cs-CZ"/>
      </w:rPr>
      <w:t>Výzvy k podání nabídek</w:t>
    </w:r>
    <w:r w:rsidR="00680499">
      <w:rPr>
        <w:noProof/>
        <w:color w:val="002776"/>
        <w:sz w:val="18"/>
        <w:szCs w:val="18"/>
        <w:lang w:eastAsia="cs-CZ"/>
      </w:rPr>
      <w:t xml:space="preserve"> k veřejné zakázce „</w:t>
    </w:r>
    <w:r w:rsidR="005571A4" w:rsidRPr="005571A4">
      <w:rPr>
        <w:noProof/>
        <w:color w:val="002776"/>
        <w:sz w:val="18"/>
        <w:szCs w:val="18"/>
        <w:lang w:eastAsia="cs-CZ"/>
      </w:rPr>
      <w:t>Provozování a revize plynových kotelen - region Jižní a Východní Čechy</w:t>
    </w:r>
    <w:r w:rsidR="00680499">
      <w:rPr>
        <w:noProof/>
        <w:color w:val="002776"/>
        <w:sz w:val="18"/>
        <w:szCs w:val="18"/>
        <w:lang w:eastAsia="cs-CZ"/>
      </w:rPr>
      <w:t>“</w:t>
    </w:r>
    <w:r w:rsidR="00F83D9A" w:rsidRPr="00205ED1">
      <w:rPr>
        <w:noProof/>
        <w:color w:val="002776"/>
        <w:sz w:val="18"/>
        <w:szCs w:val="18"/>
        <w:lang w:eastAsia="cs-CZ"/>
      </w:rPr>
      <w:t xml:space="preserve"> - </w:t>
    </w:r>
    <w:r w:rsidR="00E028B1" w:rsidRPr="00205ED1">
      <w:rPr>
        <w:noProof/>
        <w:color w:val="002776"/>
        <w:sz w:val="18"/>
        <w:szCs w:val="18"/>
        <w:lang w:eastAsia="cs-CZ"/>
      </w:rPr>
      <w:t xml:space="preserve"> </w:t>
    </w:r>
    <w:r w:rsidR="002A67A7">
      <w:rPr>
        <w:noProof/>
        <w:color w:val="002776"/>
        <w:sz w:val="18"/>
        <w:szCs w:val="18"/>
        <w:lang w:val="cs-CZ" w:eastAsia="cs-CZ"/>
      </w:rPr>
      <w:t>S</w:t>
    </w:r>
    <w:r w:rsidR="00420900" w:rsidRPr="00205ED1">
      <w:rPr>
        <w:noProof/>
        <w:color w:val="002776"/>
        <w:sz w:val="18"/>
        <w:szCs w:val="18"/>
        <w:lang w:eastAsia="cs-CZ"/>
      </w:rPr>
      <w:t xml:space="preserve">eznam </w:t>
    </w:r>
    <w:r w:rsidR="002A67A7">
      <w:rPr>
        <w:noProof/>
        <w:color w:val="002776"/>
        <w:sz w:val="18"/>
        <w:szCs w:val="18"/>
        <w:lang w:eastAsia="cs-CZ"/>
      </w:rPr>
      <w:t xml:space="preserve">významných </w:t>
    </w:r>
    <w:r w:rsidR="001D41F6">
      <w:rPr>
        <w:noProof/>
        <w:color w:val="002776"/>
        <w:sz w:val="18"/>
        <w:szCs w:val="18"/>
        <w:lang w:val="cs-CZ" w:eastAsia="cs-CZ"/>
      </w:rPr>
      <w:t>zakázek</w:t>
    </w:r>
    <w:r>
      <w:rPr>
        <w:noProof/>
        <w:color w:val="002776"/>
        <w:lang w:val="cs-CZ"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974090</wp:posOffset>
          </wp:positionV>
          <wp:extent cx="9457055" cy="220980"/>
          <wp:effectExtent l="0" t="0" r="0" b="0"/>
          <wp:wrapNone/>
          <wp:docPr id="3" name="Picture 14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7055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0C" w:rsidRDefault="00DE6EC4" w:rsidP="00C5528A">
    <w:pPr>
      <w:pStyle w:val="Zhlav"/>
      <w:tabs>
        <w:tab w:val="clear" w:pos="4513"/>
        <w:tab w:val="clear" w:pos="9026"/>
      </w:tabs>
      <w:spacing w:before="240"/>
      <w:ind w:left="1701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431800</wp:posOffset>
              </wp:positionV>
              <wp:extent cx="0" cy="467995"/>
              <wp:effectExtent l="14605" t="12700" r="1397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AA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1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pt;margin-top:34pt;width:0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" strokecolor="#eaab00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09600" cy="469265"/>
          <wp:effectExtent l="0" t="0" r="0" b="0"/>
          <wp:wrapNone/>
          <wp:docPr id="5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8A">
      <w:t>Název dokumentu</w:t>
    </w:r>
  </w:p>
  <w:p w:rsidR="00C5528A" w:rsidRDefault="00DE6EC4" w:rsidP="00C5528A">
    <w:pPr>
      <w:pStyle w:val="Zhlav"/>
      <w:tabs>
        <w:tab w:val="clear" w:pos="4513"/>
        <w:tab w:val="clear" w:pos="9026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491490</wp:posOffset>
          </wp:positionV>
          <wp:extent cx="6294755" cy="151765"/>
          <wp:effectExtent l="0" t="0" r="0" b="0"/>
          <wp:wrapNone/>
          <wp:docPr id="6" name="Picture 0" descr="Universal car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versal cara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8A">
      <w:fldChar w:fldCharType="begin"/>
    </w:r>
    <w:r w:rsidR="00C5528A">
      <w:instrText xml:space="preserve"> Macrobutton NoMacro </w:instrText>
    </w:r>
    <w:r w:rsidR="00B35880">
      <w:instrText>Podn</w:instrText>
    </w:r>
    <w:r w:rsidR="00C5528A" w:rsidRPr="00C5528A">
      <w:instrText>ázev dokumentu</w:instrText>
    </w:r>
    <w:r w:rsidR="00C5528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4C0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0E5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94D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04C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0F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AC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27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A1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6B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cs="Times New Roman"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cs="Times New Roman"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cs="Times New Roman"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cs="Times New Roman"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EE35BB8"/>
    <w:multiLevelType w:val="hybridMultilevel"/>
    <w:tmpl w:val="F50C8DDA"/>
    <w:lvl w:ilvl="0" w:tplc="BA5E2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642F3716"/>
    <w:multiLevelType w:val="hybridMultilevel"/>
    <w:tmpl w:val="EC2C1654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0D7E58"/>
    <w:multiLevelType w:val="hybridMultilevel"/>
    <w:tmpl w:val="9664253E"/>
    <w:lvl w:ilvl="0" w:tplc="9B0EF6E2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730C"/>
    <w:multiLevelType w:val="multilevel"/>
    <w:tmpl w:val="292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8414D"/>
    <w:multiLevelType w:val="hybridMultilevel"/>
    <w:tmpl w:val="B5307FFE"/>
    <w:lvl w:ilvl="0" w:tplc="040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6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C9F40CC"/>
    <w:multiLevelType w:val="hybridMultilevel"/>
    <w:tmpl w:val="292282BA"/>
    <w:lvl w:ilvl="0" w:tplc="EE2C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7"/>
  </w:num>
  <w:num w:numId="12">
    <w:abstractNumId w:val="11"/>
  </w:num>
  <w:num w:numId="13">
    <w:abstractNumId w:val="18"/>
  </w:num>
  <w:num w:numId="14">
    <w:abstractNumId w:val="13"/>
  </w:num>
  <w:num w:numId="15">
    <w:abstractNumId w:val="25"/>
  </w:num>
  <w:num w:numId="16">
    <w:abstractNumId w:val="26"/>
  </w:num>
  <w:num w:numId="17">
    <w:abstractNumId w:val="14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10"/>
  </w:num>
  <w:num w:numId="31">
    <w:abstractNumId w:val="12"/>
  </w:num>
  <w:num w:numId="32">
    <w:abstractNumId w:val="15"/>
  </w:num>
  <w:num w:numId="33">
    <w:abstractNumId w:val="27"/>
  </w:num>
  <w:num w:numId="34">
    <w:abstractNumId w:val="22"/>
  </w:num>
  <w:num w:numId="35">
    <w:abstractNumId w:val="24"/>
  </w:num>
  <w:num w:numId="36">
    <w:abstractNumId w:val="23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6"/>
    <w:rsid w:val="00000695"/>
    <w:rsid w:val="000034AF"/>
    <w:rsid w:val="0002014B"/>
    <w:rsid w:val="000342D9"/>
    <w:rsid w:val="00040E78"/>
    <w:rsid w:val="00040EFC"/>
    <w:rsid w:val="00045259"/>
    <w:rsid w:val="00047E51"/>
    <w:rsid w:val="00053901"/>
    <w:rsid w:val="0005768F"/>
    <w:rsid w:val="00070034"/>
    <w:rsid w:val="000703B6"/>
    <w:rsid w:val="00073A89"/>
    <w:rsid w:val="00087C61"/>
    <w:rsid w:val="00096033"/>
    <w:rsid w:val="000A0541"/>
    <w:rsid w:val="000A0E22"/>
    <w:rsid w:val="000A2630"/>
    <w:rsid w:val="000B0498"/>
    <w:rsid w:val="000B5B2A"/>
    <w:rsid w:val="000B6BD3"/>
    <w:rsid w:val="000F5DA9"/>
    <w:rsid w:val="00120B8F"/>
    <w:rsid w:val="001540F7"/>
    <w:rsid w:val="00154A77"/>
    <w:rsid w:val="00160A8C"/>
    <w:rsid w:val="001632BA"/>
    <w:rsid w:val="00171DE6"/>
    <w:rsid w:val="0017798E"/>
    <w:rsid w:val="00193DF2"/>
    <w:rsid w:val="001C14ED"/>
    <w:rsid w:val="001D41F6"/>
    <w:rsid w:val="001D5F44"/>
    <w:rsid w:val="001E250B"/>
    <w:rsid w:val="001F380E"/>
    <w:rsid w:val="001F4EAD"/>
    <w:rsid w:val="001F741B"/>
    <w:rsid w:val="00205ED1"/>
    <w:rsid w:val="00211595"/>
    <w:rsid w:val="00212034"/>
    <w:rsid w:val="002132F7"/>
    <w:rsid w:val="0022161F"/>
    <w:rsid w:val="00231CCA"/>
    <w:rsid w:val="00242ABC"/>
    <w:rsid w:val="00265FCB"/>
    <w:rsid w:val="002701E7"/>
    <w:rsid w:val="00271EEE"/>
    <w:rsid w:val="00284F44"/>
    <w:rsid w:val="002A5A33"/>
    <w:rsid w:val="002A67A7"/>
    <w:rsid w:val="002B7B42"/>
    <w:rsid w:val="002B7B70"/>
    <w:rsid w:val="002C21DD"/>
    <w:rsid w:val="002C6A2A"/>
    <w:rsid w:val="002C74FD"/>
    <w:rsid w:val="002F17CA"/>
    <w:rsid w:val="002F5E86"/>
    <w:rsid w:val="00306AF3"/>
    <w:rsid w:val="0032736C"/>
    <w:rsid w:val="00341FEF"/>
    <w:rsid w:val="00351BF0"/>
    <w:rsid w:val="00376E90"/>
    <w:rsid w:val="00383214"/>
    <w:rsid w:val="00391423"/>
    <w:rsid w:val="003920D7"/>
    <w:rsid w:val="00395CCA"/>
    <w:rsid w:val="003B1846"/>
    <w:rsid w:val="003C229D"/>
    <w:rsid w:val="003C44B9"/>
    <w:rsid w:val="003C7819"/>
    <w:rsid w:val="003E2A00"/>
    <w:rsid w:val="00407D66"/>
    <w:rsid w:val="00416415"/>
    <w:rsid w:val="00420900"/>
    <w:rsid w:val="00425B2F"/>
    <w:rsid w:val="00426179"/>
    <w:rsid w:val="00431598"/>
    <w:rsid w:val="00445A9E"/>
    <w:rsid w:val="004515F0"/>
    <w:rsid w:val="00476F8A"/>
    <w:rsid w:val="004A56A7"/>
    <w:rsid w:val="004A6877"/>
    <w:rsid w:val="004B2F8B"/>
    <w:rsid w:val="004D1280"/>
    <w:rsid w:val="004D36DC"/>
    <w:rsid w:val="004D66C3"/>
    <w:rsid w:val="004E308A"/>
    <w:rsid w:val="004E6BA4"/>
    <w:rsid w:val="004F226B"/>
    <w:rsid w:val="004F2FF8"/>
    <w:rsid w:val="00500237"/>
    <w:rsid w:val="00500F8E"/>
    <w:rsid w:val="00507645"/>
    <w:rsid w:val="00524A74"/>
    <w:rsid w:val="00527E2E"/>
    <w:rsid w:val="005507A7"/>
    <w:rsid w:val="005571A4"/>
    <w:rsid w:val="00557D85"/>
    <w:rsid w:val="00567307"/>
    <w:rsid w:val="00571D2A"/>
    <w:rsid w:val="0057521C"/>
    <w:rsid w:val="00581C40"/>
    <w:rsid w:val="0059000D"/>
    <w:rsid w:val="005A2329"/>
    <w:rsid w:val="005B1137"/>
    <w:rsid w:val="005B1149"/>
    <w:rsid w:val="005B14A9"/>
    <w:rsid w:val="005B69D1"/>
    <w:rsid w:val="005D3B75"/>
    <w:rsid w:val="005D418C"/>
    <w:rsid w:val="005E7599"/>
    <w:rsid w:val="005F1536"/>
    <w:rsid w:val="00605E74"/>
    <w:rsid w:val="00606B3C"/>
    <w:rsid w:val="006121FA"/>
    <w:rsid w:val="00612C71"/>
    <w:rsid w:val="00633670"/>
    <w:rsid w:val="00653B58"/>
    <w:rsid w:val="00662B5E"/>
    <w:rsid w:val="00680499"/>
    <w:rsid w:val="00691459"/>
    <w:rsid w:val="006A26BA"/>
    <w:rsid w:val="006A2B62"/>
    <w:rsid w:val="006B13D1"/>
    <w:rsid w:val="006B599C"/>
    <w:rsid w:val="006D26AA"/>
    <w:rsid w:val="006D3F9D"/>
    <w:rsid w:val="006E327D"/>
    <w:rsid w:val="006E5096"/>
    <w:rsid w:val="006F0F52"/>
    <w:rsid w:val="006F1B96"/>
    <w:rsid w:val="007125B7"/>
    <w:rsid w:val="00764B57"/>
    <w:rsid w:val="00766A20"/>
    <w:rsid w:val="007670D1"/>
    <w:rsid w:val="007706D8"/>
    <w:rsid w:val="00775FB8"/>
    <w:rsid w:val="0077755A"/>
    <w:rsid w:val="007836DF"/>
    <w:rsid w:val="00786B01"/>
    <w:rsid w:val="00790A0C"/>
    <w:rsid w:val="007A01B3"/>
    <w:rsid w:val="007A4D1C"/>
    <w:rsid w:val="007B3219"/>
    <w:rsid w:val="007C0DD6"/>
    <w:rsid w:val="007E2233"/>
    <w:rsid w:val="007E2CA8"/>
    <w:rsid w:val="00802D86"/>
    <w:rsid w:val="00805C40"/>
    <w:rsid w:val="00813726"/>
    <w:rsid w:val="00816231"/>
    <w:rsid w:val="00816CE0"/>
    <w:rsid w:val="00835056"/>
    <w:rsid w:val="00846569"/>
    <w:rsid w:val="008517E0"/>
    <w:rsid w:val="008610AF"/>
    <w:rsid w:val="00862712"/>
    <w:rsid w:val="008644D7"/>
    <w:rsid w:val="00882F70"/>
    <w:rsid w:val="00894CA1"/>
    <w:rsid w:val="008A4B63"/>
    <w:rsid w:val="008B3038"/>
    <w:rsid w:val="008B4501"/>
    <w:rsid w:val="008C367D"/>
    <w:rsid w:val="008C40D3"/>
    <w:rsid w:val="008D718A"/>
    <w:rsid w:val="008E7F03"/>
    <w:rsid w:val="008F6AD3"/>
    <w:rsid w:val="00901B9A"/>
    <w:rsid w:val="00902CB7"/>
    <w:rsid w:val="009203B4"/>
    <w:rsid w:val="0092519F"/>
    <w:rsid w:val="009338A8"/>
    <w:rsid w:val="00961635"/>
    <w:rsid w:val="0096232F"/>
    <w:rsid w:val="00963C0C"/>
    <w:rsid w:val="00984C3B"/>
    <w:rsid w:val="00995C57"/>
    <w:rsid w:val="009A14A3"/>
    <w:rsid w:val="009D473C"/>
    <w:rsid w:val="009E1270"/>
    <w:rsid w:val="009F1841"/>
    <w:rsid w:val="009F1ADC"/>
    <w:rsid w:val="009F3F2C"/>
    <w:rsid w:val="00A17E60"/>
    <w:rsid w:val="00A237FF"/>
    <w:rsid w:val="00A425C5"/>
    <w:rsid w:val="00A43E53"/>
    <w:rsid w:val="00A47E45"/>
    <w:rsid w:val="00A54307"/>
    <w:rsid w:val="00A547E0"/>
    <w:rsid w:val="00A63C80"/>
    <w:rsid w:val="00AA1110"/>
    <w:rsid w:val="00AD5584"/>
    <w:rsid w:val="00AE6363"/>
    <w:rsid w:val="00AF291B"/>
    <w:rsid w:val="00B11D17"/>
    <w:rsid w:val="00B2389A"/>
    <w:rsid w:val="00B2514F"/>
    <w:rsid w:val="00B32047"/>
    <w:rsid w:val="00B35880"/>
    <w:rsid w:val="00B36FB7"/>
    <w:rsid w:val="00B44E09"/>
    <w:rsid w:val="00B7347B"/>
    <w:rsid w:val="00B817FE"/>
    <w:rsid w:val="00B81C69"/>
    <w:rsid w:val="00B97216"/>
    <w:rsid w:val="00BA4B21"/>
    <w:rsid w:val="00BB3463"/>
    <w:rsid w:val="00BC552A"/>
    <w:rsid w:val="00BD2646"/>
    <w:rsid w:val="00BE34F4"/>
    <w:rsid w:val="00BF7BB7"/>
    <w:rsid w:val="00C037FF"/>
    <w:rsid w:val="00C23555"/>
    <w:rsid w:val="00C270C2"/>
    <w:rsid w:val="00C30449"/>
    <w:rsid w:val="00C3488F"/>
    <w:rsid w:val="00C41461"/>
    <w:rsid w:val="00C4695D"/>
    <w:rsid w:val="00C5333A"/>
    <w:rsid w:val="00C54B75"/>
    <w:rsid w:val="00C54D4F"/>
    <w:rsid w:val="00C5528A"/>
    <w:rsid w:val="00C5691C"/>
    <w:rsid w:val="00C723B3"/>
    <w:rsid w:val="00C84F7F"/>
    <w:rsid w:val="00C93D7D"/>
    <w:rsid w:val="00CC15ED"/>
    <w:rsid w:val="00CD3D70"/>
    <w:rsid w:val="00CD498C"/>
    <w:rsid w:val="00CD6842"/>
    <w:rsid w:val="00CE1928"/>
    <w:rsid w:val="00CF1CB2"/>
    <w:rsid w:val="00CF2247"/>
    <w:rsid w:val="00D00C32"/>
    <w:rsid w:val="00D11799"/>
    <w:rsid w:val="00D24F8A"/>
    <w:rsid w:val="00D25607"/>
    <w:rsid w:val="00D33F81"/>
    <w:rsid w:val="00D44E8F"/>
    <w:rsid w:val="00D54F7E"/>
    <w:rsid w:val="00D55641"/>
    <w:rsid w:val="00D61A25"/>
    <w:rsid w:val="00D72702"/>
    <w:rsid w:val="00D83CC6"/>
    <w:rsid w:val="00D903A7"/>
    <w:rsid w:val="00DB48EE"/>
    <w:rsid w:val="00DC2291"/>
    <w:rsid w:val="00DC2D71"/>
    <w:rsid w:val="00DE5AA9"/>
    <w:rsid w:val="00DE6EC4"/>
    <w:rsid w:val="00DF193A"/>
    <w:rsid w:val="00E00C36"/>
    <w:rsid w:val="00E01274"/>
    <w:rsid w:val="00E028B1"/>
    <w:rsid w:val="00E05E15"/>
    <w:rsid w:val="00E14256"/>
    <w:rsid w:val="00E25D70"/>
    <w:rsid w:val="00E26E3A"/>
    <w:rsid w:val="00E31989"/>
    <w:rsid w:val="00E3201A"/>
    <w:rsid w:val="00E42B80"/>
    <w:rsid w:val="00E663BC"/>
    <w:rsid w:val="00E725F0"/>
    <w:rsid w:val="00E74C0C"/>
    <w:rsid w:val="00E95A19"/>
    <w:rsid w:val="00EA15FD"/>
    <w:rsid w:val="00EA67D8"/>
    <w:rsid w:val="00EC17C3"/>
    <w:rsid w:val="00EC5A37"/>
    <w:rsid w:val="00ED0B4C"/>
    <w:rsid w:val="00ED30D2"/>
    <w:rsid w:val="00F11D0B"/>
    <w:rsid w:val="00F13A36"/>
    <w:rsid w:val="00F1751B"/>
    <w:rsid w:val="00F352BC"/>
    <w:rsid w:val="00F36D3E"/>
    <w:rsid w:val="00F42AF4"/>
    <w:rsid w:val="00F432E7"/>
    <w:rsid w:val="00F476DD"/>
    <w:rsid w:val="00F55C1D"/>
    <w:rsid w:val="00F630DA"/>
    <w:rsid w:val="00F71341"/>
    <w:rsid w:val="00F71ACE"/>
    <w:rsid w:val="00F71EF1"/>
    <w:rsid w:val="00F83D9A"/>
    <w:rsid w:val="00F847E8"/>
    <w:rsid w:val="00F870D8"/>
    <w:rsid w:val="00F96AEC"/>
    <w:rsid w:val="00FA0521"/>
    <w:rsid w:val="00FA4EF0"/>
    <w:rsid w:val="00FA5FCB"/>
    <w:rsid w:val="00FC11B7"/>
    <w:rsid w:val="00FD16B5"/>
    <w:rsid w:val="00FD22E1"/>
    <w:rsid w:val="00FD277D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5FBE0"/>
  <w15:docId w15:val="{94500293-709B-4D19-A99A-3A2513F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4FD"/>
    <w:pPr>
      <w:spacing w:line="260" w:lineRule="exact"/>
    </w:pPr>
    <w:rPr>
      <w:rFonts w:ascii="Times New Roman" w:hAnsi="Times New Roman" w:cs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link w:val="Nadpis1Char"/>
    <w:uiPriority w:val="9"/>
    <w:qFormat/>
    <w:rsid w:val="001F4EAD"/>
    <w:pPr>
      <w:keepNext/>
      <w:keepLines/>
      <w:numPr>
        <w:numId w:val="12"/>
      </w:numPr>
      <w:spacing w:before="240" w:after="480" w:line="320" w:lineRule="atLeast"/>
      <w:outlineLvl w:val="0"/>
    </w:pPr>
    <w:rPr>
      <w:rFonts w:ascii="Arial" w:hAnsi="Arial"/>
      <w:b/>
      <w:bCs/>
      <w:color w:val="2D55AB"/>
      <w:sz w:val="28"/>
      <w:szCs w:val="28"/>
      <w:lang w:val="x-none"/>
    </w:rPr>
  </w:style>
  <w:style w:type="paragraph" w:styleId="Nadpis2">
    <w:name w:val="heading 2"/>
    <w:basedOn w:val="Normln"/>
    <w:next w:val="cpNormal2"/>
    <w:link w:val="Nadpis2Char"/>
    <w:uiPriority w:val="9"/>
    <w:qFormat/>
    <w:rsid w:val="001F4EAD"/>
    <w:pPr>
      <w:keepNext/>
      <w:keepLines/>
      <w:numPr>
        <w:ilvl w:val="1"/>
        <w:numId w:val="12"/>
      </w:numPr>
      <w:spacing w:before="120" w:after="240" w:line="340" w:lineRule="exact"/>
      <w:outlineLvl w:val="1"/>
    </w:pPr>
    <w:rPr>
      <w:rFonts w:ascii="Arial" w:hAnsi="Arial"/>
      <w:b/>
      <w:bCs/>
      <w:color w:val="2D55AB"/>
      <w:sz w:val="24"/>
      <w:szCs w:val="26"/>
      <w:lang w:val="x-none"/>
    </w:rPr>
  </w:style>
  <w:style w:type="paragraph" w:styleId="Nadpis3">
    <w:name w:val="heading 3"/>
    <w:basedOn w:val="Normln"/>
    <w:next w:val="cpNormal3"/>
    <w:link w:val="Nadpis3Char"/>
    <w:uiPriority w:val="9"/>
    <w:qFormat/>
    <w:rsid w:val="00D61A25"/>
    <w:pPr>
      <w:keepNext/>
      <w:keepLines/>
      <w:numPr>
        <w:ilvl w:val="2"/>
        <w:numId w:val="12"/>
      </w:numPr>
      <w:spacing w:before="200"/>
      <w:outlineLvl w:val="2"/>
    </w:pPr>
    <w:rPr>
      <w:rFonts w:ascii="Arial" w:hAnsi="Arial"/>
      <w:b/>
      <w:bCs/>
      <w:lang w:val="x-none"/>
    </w:rPr>
  </w:style>
  <w:style w:type="paragraph" w:styleId="Nadpis4">
    <w:name w:val="heading 4"/>
    <w:basedOn w:val="Normln"/>
    <w:next w:val="cpNormal4"/>
    <w:link w:val="Nadpis4Char"/>
    <w:uiPriority w:val="9"/>
    <w:qFormat/>
    <w:rsid w:val="00D61A25"/>
    <w:pPr>
      <w:keepNext/>
      <w:keepLines/>
      <w:numPr>
        <w:ilvl w:val="3"/>
        <w:numId w:val="12"/>
      </w:numPr>
      <w:spacing w:before="200"/>
      <w:outlineLvl w:val="3"/>
    </w:pPr>
    <w:rPr>
      <w:rFonts w:ascii="Arial" w:hAnsi="Arial"/>
      <w:b/>
      <w:bCs/>
      <w:iCs/>
      <w:sz w:val="20"/>
      <w:lang w:val="x-none"/>
    </w:rPr>
  </w:style>
  <w:style w:type="paragraph" w:styleId="Nadpis5">
    <w:name w:val="heading 5"/>
    <w:basedOn w:val="Normln"/>
    <w:next w:val="cpNormal5"/>
    <w:link w:val="Nadpis5Char"/>
    <w:uiPriority w:val="9"/>
    <w:qFormat/>
    <w:rsid w:val="00D61A25"/>
    <w:pPr>
      <w:keepNext/>
      <w:keepLines/>
      <w:numPr>
        <w:ilvl w:val="4"/>
        <w:numId w:val="12"/>
      </w:numPr>
      <w:spacing w:before="200"/>
      <w:outlineLvl w:val="4"/>
    </w:pPr>
    <w:rPr>
      <w:rFonts w:ascii="Arial" w:hAnsi="Arial"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F4EAD"/>
    <w:rPr>
      <w:rFonts w:ascii="Arial" w:hAnsi="Arial" w:cs="Times New Roman"/>
      <w:b/>
      <w:bCs/>
      <w:color w:val="2D55AB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locked/>
    <w:rsid w:val="001F4EAD"/>
    <w:rPr>
      <w:rFonts w:ascii="Arial" w:hAnsi="Arial" w:cs="Times New Roman"/>
      <w:b/>
      <w:bCs/>
      <w:color w:val="2D55AB"/>
      <w:sz w:val="24"/>
      <w:szCs w:val="26"/>
      <w:lang w:eastAsia="en-US"/>
    </w:rPr>
  </w:style>
  <w:style w:type="character" w:customStyle="1" w:styleId="Nadpis3Char">
    <w:name w:val="Nadpis 3 Char"/>
    <w:link w:val="Nadpis3"/>
    <w:uiPriority w:val="9"/>
    <w:locked/>
    <w:rsid w:val="00D61A25"/>
    <w:rPr>
      <w:rFonts w:ascii="Arial" w:hAnsi="Arial" w:cs="Times New Roman"/>
      <w:b/>
      <w:bCs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locked/>
    <w:rsid w:val="00D61A25"/>
    <w:rPr>
      <w:rFonts w:ascii="Arial" w:hAnsi="Arial" w:cs="Times New Roman"/>
      <w:b/>
      <w:bCs/>
      <w:iCs/>
      <w:szCs w:val="22"/>
      <w:lang w:eastAsia="en-US"/>
    </w:rPr>
  </w:style>
  <w:style w:type="character" w:customStyle="1" w:styleId="Nadpis5Char">
    <w:name w:val="Nadpis 5 Char"/>
    <w:link w:val="Nadpis5"/>
    <w:uiPriority w:val="9"/>
    <w:locked/>
    <w:rsid w:val="00D61A25"/>
    <w:rPr>
      <w:rFonts w:ascii="Arial" w:hAnsi="Arial" w:cs="Times New Roman"/>
      <w:sz w:val="1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locked/>
    <w:rsid w:val="001F741B"/>
    <w:rPr>
      <w:rFonts w:ascii="Arial" w:hAnsi="Arial" w:cs="Times New Roman"/>
      <w:color w:val="2D55AB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A43E53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E725F0"/>
    <w:pPr>
      <w:spacing w:after="260"/>
    </w:p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hAnsi="Arial"/>
      <w:b/>
      <w:color w:val="2D55AB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locked/>
    <w:rsid w:val="00CD3D70"/>
    <w:rPr>
      <w:rFonts w:ascii="Arial" w:hAnsi="Arial" w:cs="Times New Roman"/>
      <w:b/>
      <w:color w:val="2D55AB"/>
      <w:spacing w:val="5"/>
      <w:kern w:val="28"/>
      <w:sz w:val="52"/>
      <w:szCs w:val="52"/>
      <w:lang w:val="x-none" w:eastAsia="en-US"/>
    </w:rPr>
  </w:style>
  <w:style w:type="paragraph" w:customStyle="1" w:styleId="cpNormal2">
    <w:name w:val="cp_Normal_2"/>
    <w:basedOn w:val="cpNormal1"/>
    <w:qFormat/>
    <w:rsid w:val="00E31989"/>
    <w:pPr>
      <w:ind w:firstLine="397"/>
    </w:pPr>
  </w:style>
  <w:style w:type="paragraph" w:customStyle="1" w:styleId="cpNormal3">
    <w:name w:val="cp_Normal_3"/>
    <w:basedOn w:val="cpNormal2"/>
    <w:qFormat/>
    <w:rsid w:val="00E31989"/>
    <w:pPr>
      <w:ind w:firstLine="964"/>
    </w:pPr>
  </w:style>
  <w:style w:type="paragraph" w:customStyle="1" w:styleId="cpNormal4">
    <w:name w:val="cp_Normal_4"/>
    <w:basedOn w:val="cpNormal3"/>
    <w:qFormat/>
    <w:rsid w:val="00E31989"/>
    <w:pPr>
      <w:ind w:firstLine="1701"/>
    </w:pPr>
  </w:style>
  <w:style w:type="paragraph" w:customStyle="1" w:styleId="cpNormal5">
    <w:name w:val="cp_Normal_5"/>
    <w:basedOn w:val="cpNormal4"/>
    <w:qFormat/>
    <w:rsid w:val="00E31989"/>
    <w:pPr>
      <w:ind w:firstLine="2608"/>
    </w:pPr>
  </w:style>
  <w:style w:type="paragraph" w:customStyle="1" w:styleId="cpListBullet">
    <w:name w:val="cp_List Bullet"/>
    <w:basedOn w:val="Seznamsodrkami"/>
    <w:qFormat/>
    <w:rsid w:val="00507645"/>
    <w:pPr>
      <w:numPr>
        <w:numId w:val="29"/>
      </w:numPr>
      <w:tabs>
        <w:tab w:val="num" w:pos="1492"/>
      </w:tabs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10"/>
      </w:numPr>
      <w:contextualSpacing/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  <w:tabs>
        <w:tab w:val="num" w:pos="1492"/>
      </w:tabs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  <w:tabs>
        <w:tab w:val="num" w:pos="1492"/>
        <w:tab w:val="num" w:pos="1814"/>
      </w:tabs>
    </w:pPr>
  </w:style>
  <w:style w:type="paragraph" w:customStyle="1" w:styleId="cpListNumber">
    <w:name w:val="cp_List Number"/>
    <w:basedOn w:val="cpListBullet"/>
    <w:qFormat/>
    <w:rsid w:val="004A56A7"/>
    <w:pPr>
      <w:numPr>
        <w:numId w:val="30"/>
      </w:numPr>
    </w:pPr>
    <w:rPr>
      <w:b/>
    </w:r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  <w:tabs>
        <w:tab w:val="num" w:pos="907"/>
      </w:tabs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  <w:tabs>
        <w:tab w:val="num" w:pos="1134"/>
        <w:tab w:val="num" w:pos="1361"/>
      </w:tabs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  <w:tabs>
        <w:tab w:val="num" w:pos="1361"/>
        <w:tab w:val="num" w:pos="1814"/>
      </w:tabs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  <w:tabs>
        <w:tab w:val="num" w:pos="1492"/>
        <w:tab w:val="num" w:pos="2268"/>
      </w:tabs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Normlntabulka"/>
    <w:uiPriority w:val="61"/>
    <w:rsid w:val="000342D9"/>
    <w:rPr>
      <w:rFonts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 w:cs="Times New Roman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Times New Roman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  <w:rPr>
        <w:rFonts w:cs="Times New Roman"/>
      </w:r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slostrnky">
    <w:name w:val="page number"/>
    <w:uiPriority w:val="99"/>
    <w:rsid w:val="00CD498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F1ADC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Times New Roman" w:hAnsi="Times New Roman" w:cs="Times New Roman"/>
      <w:sz w:val="22"/>
      <w:szCs w:val="22"/>
      <w:lang w:val="x-none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46569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locked/>
    <w:rsid w:val="006D3F9D"/>
    <w:rPr>
      <w:rFonts w:ascii="Times New Roman" w:hAnsi="Times New Roman" w:cs="Times New Roman"/>
      <w:sz w:val="16"/>
      <w:szCs w:val="16"/>
    </w:rPr>
  </w:style>
  <w:style w:type="numbering" w:customStyle="1" w:styleId="cpNumbering">
    <w:name w:val="cp_Numbering"/>
    <w:pPr>
      <w:numPr>
        <w:numId w:val="30"/>
      </w:numPr>
    </w:pPr>
  </w:style>
  <w:style w:type="numbering" w:customStyle="1" w:styleId="NumHeading">
    <w:name w:val="Num_Heading"/>
    <w:pPr>
      <w:numPr>
        <w:numId w:val="12"/>
      </w:numPr>
    </w:pPr>
  </w:style>
  <w:style w:type="numbering" w:customStyle="1" w:styleId="cpBulleting">
    <w:name w:val="cp_Bulleting"/>
    <w:pPr>
      <w:numPr>
        <w:numId w:val="29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2F8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B2F8B"/>
    <w:rPr>
      <w:rFonts w:ascii="Times New Roman" w:hAnsi="Times New Roman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4B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pkova\LOCALS~1\Temp\Do&#269;asn&#253;%20adres&#225;&#345;%202%20pro%20universal%5b1%5d.zip\Univers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F877-E8A9-4AC9-945C-0FF969ED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</Template>
  <TotalTime>6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Česká pošta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Capkova</dc:creator>
  <cp:lastModifiedBy>Poláčková Dagmar</cp:lastModifiedBy>
  <cp:revision>5</cp:revision>
  <cp:lastPrinted>2009-11-23T08:18:00Z</cp:lastPrinted>
  <dcterms:created xsi:type="dcterms:W3CDTF">2020-12-08T12:38:00Z</dcterms:created>
  <dcterms:modified xsi:type="dcterms:W3CDTF">2020-12-18T12:00:00Z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