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D8" w:rsidRDefault="00FF65D8" w:rsidP="00FD277D">
      <w:pPr>
        <w:pStyle w:val="Nadpis1"/>
        <w:numPr>
          <w:ilvl w:val="0"/>
          <w:numId w:val="0"/>
        </w:numPr>
        <w:spacing w:after="240" w:line="360" w:lineRule="auto"/>
        <w:jc w:val="center"/>
        <w:rPr>
          <w:color w:val="002776"/>
          <w:u w:val="single"/>
          <w:lang w:val="cs-CZ"/>
        </w:rPr>
      </w:pPr>
    </w:p>
    <w:p w:rsidR="009F1ADC" w:rsidRDefault="002A67A7" w:rsidP="00FD277D">
      <w:pPr>
        <w:pStyle w:val="Nadpis1"/>
        <w:numPr>
          <w:ilvl w:val="0"/>
          <w:numId w:val="0"/>
        </w:numPr>
        <w:spacing w:after="240" w:line="360" w:lineRule="auto"/>
        <w:jc w:val="center"/>
        <w:rPr>
          <w:color w:val="FF0000"/>
          <w:u w:val="single"/>
        </w:rPr>
      </w:pPr>
      <w:bookmarkStart w:id="0" w:name="_GoBack"/>
      <w:bookmarkEnd w:id="0"/>
      <w:r>
        <w:rPr>
          <w:color w:val="002776"/>
          <w:u w:val="single"/>
          <w:lang w:val="cs-CZ"/>
        </w:rPr>
        <w:t>S</w:t>
      </w:r>
      <w:r w:rsidR="00420900">
        <w:rPr>
          <w:color w:val="002776"/>
          <w:u w:val="single"/>
        </w:rPr>
        <w:t xml:space="preserve">EZNAM </w:t>
      </w:r>
      <w:r w:rsidR="00420900" w:rsidRPr="00205ED1">
        <w:rPr>
          <w:color w:val="002776"/>
          <w:u w:val="single"/>
        </w:rPr>
        <w:t>VÝZNAMNÝCH</w:t>
      </w:r>
      <w:r w:rsidR="00420900" w:rsidRPr="00154A77">
        <w:rPr>
          <w:color w:val="002776"/>
          <w:u w:val="single"/>
        </w:rPr>
        <w:t xml:space="preserve"> </w:t>
      </w:r>
      <w:r w:rsidR="001D41F6">
        <w:rPr>
          <w:color w:val="002776"/>
          <w:u w:val="single"/>
          <w:lang w:val="cs-CZ"/>
        </w:rPr>
        <w:t>ZAKÁZEK</w:t>
      </w:r>
      <w:r w:rsidR="00420900" w:rsidRPr="00420900">
        <w:rPr>
          <w:color w:val="FF0000"/>
          <w:u w:val="single"/>
        </w:rPr>
        <w:t xml:space="preserve">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820"/>
        <w:gridCol w:w="1984"/>
        <w:gridCol w:w="1843"/>
        <w:gridCol w:w="1985"/>
      </w:tblGrid>
      <w:tr w:rsidR="008C367D" w:rsidTr="008C367D">
        <w:trPr>
          <w:trHeight w:hRule="exact" w:val="1148"/>
        </w:trPr>
        <w:tc>
          <w:tcPr>
            <w:tcW w:w="3510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</w:t>
            </w:r>
            <w:r w:rsidRPr="00FD277D">
              <w:rPr>
                <w:rFonts w:ascii="Arial" w:hAnsi="Arial" w:cs="Arial"/>
                <w:b/>
                <w:sz w:val="18"/>
                <w:szCs w:val="18"/>
              </w:rPr>
              <w:t xml:space="preserve"> zakázky</w:t>
            </w:r>
          </w:p>
        </w:tc>
        <w:tc>
          <w:tcPr>
            <w:tcW w:w="4820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Předmět plnění</w:t>
            </w:r>
          </w:p>
        </w:tc>
        <w:tc>
          <w:tcPr>
            <w:tcW w:w="1984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Objednatel</w:t>
            </w:r>
          </w:p>
        </w:tc>
        <w:tc>
          <w:tcPr>
            <w:tcW w:w="1843" w:type="dxa"/>
            <w:shd w:val="clear" w:color="auto" w:fill="00A9E0"/>
            <w:vAlign w:val="center"/>
          </w:tcPr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Doba realizace zakázky</w:t>
            </w:r>
          </w:p>
          <w:p w:rsidR="008C367D" w:rsidRPr="00FD277D" w:rsidRDefault="008C367D" w:rsidP="008C36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(od DDMMRR do DDMMRR)</w:t>
            </w:r>
          </w:p>
        </w:tc>
        <w:tc>
          <w:tcPr>
            <w:tcW w:w="1985" w:type="dxa"/>
            <w:shd w:val="clear" w:color="auto" w:fill="00A9E0"/>
          </w:tcPr>
          <w:p w:rsidR="008C367D" w:rsidRPr="00FD277D" w:rsidRDefault="008C367D" w:rsidP="008C367D">
            <w:pPr>
              <w:spacing w:before="260" w:after="2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77D">
              <w:rPr>
                <w:rFonts w:ascii="Arial" w:hAnsi="Arial" w:cs="Arial"/>
                <w:b/>
                <w:sz w:val="18"/>
                <w:szCs w:val="18"/>
              </w:rPr>
              <w:t>Finanční rozsah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 Kč bez DPH</w:t>
            </w:r>
          </w:p>
        </w:tc>
      </w:tr>
      <w:tr w:rsidR="004B2F8B" w:rsidTr="008C367D">
        <w:trPr>
          <w:trHeight w:hRule="exact" w:val="771"/>
        </w:trPr>
        <w:tc>
          <w:tcPr>
            <w:tcW w:w="3510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8C367D" w:rsidRPr="008C367D" w:rsidRDefault="008C367D" w:rsidP="00D55641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8C367D">
              <w:rPr>
                <w:rFonts w:ascii="Arial" w:hAnsi="Arial" w:cs="Arial"/>
                <w:i/>
                <w:color w:val="FF0000"/>
                <w:sz w:val="18"/>
                <w:szCs w:val="18"/>
              </w:rPr>
              <w:t>Uveďte předmět významné zakázky tak, aby bylo zřejmé splnění požadavku zadavatele na předmět významných za</w:t>
            </w:r>
            <w:r w:rsidR="00D55641">
              <w:rPr>
                <w:rFonts w:ascii="Arial" w:hAnsi="Arial" w:cs="Arial"/>
                <w:i/>
                <w:color w:val="FF0000"/>
                <w:sz w:val="18"/>
                <w:szCs w:val="18"/>
              </w:rPr>
              <w:t>k</w:t>
            </w:r>
            <w:r w:rsidRPr="008C367D">
              <w:rPr>
                <w:rFonts w:ascii="Arial" w:hAnsi="Arial" w:cs="Arial"/>
                <w:i/>
                <w:color w:val="FF0000"/>
                <w:sz w:val="18"/>
                <w:szCs w:val="18"/>
              </w:rPr>
              <w:t>ázek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uvedených ve Výzvě k podání nabídek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B2F8B" w:rsidRPr="00FD277D" w:rsidRDefault="004B2F8B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67D" w:rsidTr="008C367D">
        <w:trPr>
          <w:trHeight w:hRule="exact" w:val="771"/>
        </w:trPr>
        <w:tc>
          <w:tcPr>
            <w:tcW w:w="3510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8C367D" w:rsidRPr="008C367D" w:rsidRDefault="008C367D" w:rsidP="008C367D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367D" w:rsidTr="008C367D">
        <w:trPr>
          <w:trHeight w:hRule="exact" w:val="771"/>
        </w:trPr>
        <w:tc>
          <w:tcPr>
            <w:tcW w:w="3510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:rsidR="008C367D" w:rsidRPr="008C367D" w:rsidRDefault="008C367D" w:rsidP="008C367D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C367D" w:rsidRPr="00FD277D" w:rsidRDefault="008C367D" w:rsidP="008C367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514F" w:rsidRDefault="00B2514F" w:rsidP="00FD277D">
      <w:pPr>
        <w:spacing w:after="260"/>
        <w:rPr>
          <w:color w:val="FF0000"/>
        </w:rPr>
      </w:pPr>
    </w:p>
    <w:p w:rsidR="008C367D" w:rsidRPr="008C367D" w:rsidRDefault="008C367D" w:rsidP="00FD277D">
      <w:pPr>
        <w:spacing w:after="260"/>
        <w:rPr>
          <w:i/>
          <w:color w:val="FF0000"/>
        </w:rPr>
      </w:pPr>
      <w:r>
        <w:rPr>
          <w:i/>
          <w:color w:val="FF0000"/>
        </w:rPr>
        <w:t xml:space="preserve">Pozn.: </w:t>
      </w:r>
      <w:r w:rsidRPr="008C367D">
        <w:rPr>
          <w:i/>
          <w:color w:val="FF0000"/>
        </w:rPr>
        <w:t>V případě, že účastník prokazuje technickou kvalifikaci prostřednictvím jiné osoby, je třeba doložit další doklady v souladu s požadavky zadavatele uvedenými v čl. 3.1 Výzvy k podání nabídek</w:t>
      </w:r>
    </w:p>
    <w:sectPr w:rsidR="008C367D" w:rsidRPr="008C367D" w:rsidSect="00894CA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9A" w:rsidRDefault="0012629A" w:rsidP="00E26E3A">
      <w:pPr>
        <w:spacing w:line="240" w:lineRule="auto"/>
      </w:pPr>
      <w:r>
        <w:separator/>
      </w:r>
    </w:p>
  </w:endnote>
  <w:endnote w:type="continuationSeparator" w:id="0">
    <w:p w:rsidR="0012629A" w:rsidRDefault="0012629A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7" w:rsidRPr="00C23555" w:rsidRDefault="00B11D17" w:rsidP="004D66C3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  <w:rPr>
        <w:sz w:val="14"/>
        <w:szCs w:val="14"/>
      </w:rPr>
    </w:pPr>
    <w:r w:rsidRPr="00C23555">
      <w:rPr>
        <w:sz w:val="14"/>
        <w:szCs w:val="14"/>
      </w:rPr>
      <w:t>Česká pošta, s.p., se sídlem Politických vězňů 909/4, 225 99 Praha 1, IČ</w:t>
    </w:r>
    <w:r w:rsidR="00567307" w:rsidRPr="00C23555">
      <w:rPr>
        <w:sz w:val="14"/>
        <w:szCs w:val="14"/>
      </w:rPr>
      <w:t>O</w:t>
    </w:r>
    <w:r w:rsidRPr="00C23555">
      <w:rPr>
        <w:sz w:val="14"/>
        <w:szCs w:val="14"/>
      </w:rPr>
      <w:t>: 471 14 983</w:t>
    </w:r>
    <w:r w:rsidRPr="00C23555">
      <w:rPr>
        <w:sz w:val="14"/>
        <w:szCs w:val="14"/>
      </w:rPr>
      <w:tab/>
    </w:r>
    <w:r w:rsidR="00894CA1" w:rsidRPr="00C23555">
      <w:rPr>
        <w:sz w:val="14"/>
        <w:szCs w:val="14"/>
      </w:rPr>
      <w:t xml:space="preserve">          </w:t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</w:r>
    <w:r w:rsidR="00894CA1" w:rsidRPr="00C23555">
      <w:rPr>
        <w:sz w:val="14"/>
        <w:szCs w:val="14"/>
      </w:rPr>
      <w:tab/>
      <w:t xml:space="preserve">                   </w:t>
    </w:r>
    <w:r w:rsidRPr="00C23555">
      <w:rPr>
        <w:sz w:val="14"/>
        <w:szCs w:val="14"/>
      </w:rPr>
      <w:t xml:space="preserve">Strana </w:t>
    </w:r>
    <w:r w:rsidRPr="00C23555">
      <w:rPr>
        <w:sz w:val="14"/>
        <w:szCs w:val="14"/>
      </w:rPr>
      <w:fldChar w:fldCharType="begin"/>
    </w:r>
    <w:r w:rsidRPr="00C23555">
      <w:rPr>
        <w:sz w:val="14"/>
        <w:szCs w:val="14"/>
      </w:rPr>
      <w:instrText xml:space="preserve"> PAGE  \* Arabic  \* MERGEFORMAT </w:instrText>
    </w:r>
    <w:r w:rsidRPr="00C23555">
      <w:rPr>
        <w:sz w:val="14"/>
        <w:szCs w:val="14"/>
      </w:rPr>
      <w:fldChar w:fldCharType="separate"/>
    </w:r>
    <w:r w:rsidR="0012629A">
      <w:rPr>
        <w:noProof/>
        <w:sz w:val="14"/>
        <w:szCs w:val="14"/>
      </w:rPr>
      <w:t>1</w:t>
    </w:r>
    <w:r w:rsidRPr="00C23555">
      <w:rPr>
        <w:sz w:val="14"/>
        <w:szCs w:val="14"/>
      </w:rPr>
      <w:fldChar w:fldCharType="end"/>
    </w:r>
    <w:r w:rsidRPr="00C23555">
      <w:rPr>
        <w:sz w:val="14"/>
        <w:szCs w:val="14"/>
      </w:rPr>
      <w:t>/</w:t>
    </w:r>
    <w:r w:rsidRPr="00C23555">
      <w:rPr>
        <w:sz w:val="14"/>
        <w:szCs w:val="14"/>
      </w:rPr>
      <w:fldChar w:fldCharType="begin"/>
    </w:r>
    <w:r w:rsidRPr="00C23555">
      <w:rPr>
        <w:sz w:val="14"/>
        <w:szCs w:val="14"/>
      </w:rPr>
      <w:instrText xml:space="preserve"> NUMPAGES  \* Arabic  \* MERGEFORMAT </w:instrText>
    </w:r>
    <w:r w:rsidRPr="00C23555">
      <w:rPr>
        <w:sz w:val="14"/>
        <w:szCs w:val="14"/>
      </w:rPr>
      <w:fldChar w:fldCharType="separate"/>
    </w:r>
    <w:r w:rsidR="0012629A">
      <w:rPr>
        <w:noProof/>
        <w:sz w:val="14"/>
        <w:szCs w:val="14"/>
      </w:rPr>
      <w:t>1</w:t>
    </w:r>
    <w:r w:rsidRPr="00C23555">
      <w:rPr>
        <w:sz w:val="14"/>
        <w:szCs w:val="14"/>
      </w:rPr>
      <w:fldChar w:fldCharType="end"/>
    </w:r>
  </w:p>
  <w:p w:rsidR="00B11D17" w:rsidRDefault="00B11D17" w:rsidP="00B11D17">
    <w:pPr>
      <w:pStyle w:val="Zpat"/>
      <w:tabs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rPr>
        <w:sz w:val="12"/>
        <w:szCs w:val="12"/>
        <w:lang w:val="cs-CZ"/>
      </w:rPr>
      <w:tab/>
    </w:r>
    <w:r w:rsidR="00C23555">
      <w:tab/>
      <w:t xml:space="preserve">      </w:t>
    </w:r>
    <w:r w:rsidR="00C23555">
      <w:rPr>
        <w:lang w:val="cs-CZ"/>
      </w:rPr>
      <w:t xml:space="preserve">            </w:t>
    </w:r>
    <w:r w:rsidR="00CD6842" w:rsidRPr="00CD6842">
      <w:rPr>
        <w:sz w:val="12"/>
        <w:szCs w:val="12"/>
      </w:rPr>
      <w:t>www.ceskaposta.cz</w:t>
    </w:r>
  </w:p>
  <w:p w:rsidR="00CD6842" w:rsidRPr="00A63C80" w:rsidRDefault="001540F7" w:rsidP="00CD6842">
    <w:pPr>
      <w:pStyle w:val="Zpat"/>
      <w:spacing w:before="80"/>
      <w:jc w:val="right"/>
      <w:rPr>
        <w:sz w:val="12"/>
        <w:szCs w:val="12"/>
        <w:lang w:val="cs-CZ"/>
      </w:rPr>
    </w:pPr>
    <w:r>
      <w:rPr>
        <w:sz w:val="12"/>
        <w:szCs w:val="12"/>
      </w:rPr>
      <w:t>verze 1.</w:t>
    </w:r>
    <w:r w:rsidR="008C367D">
      <w:rPr>
        <w:sz w:val="12"/>
        <w:szCs w:val="12"/>
        <w:lang w:val="cs-CZ"/>
      </w:rPr>
      <w:t>3</w:t>
    </w:r>
  </w:p>
  <w:p w:rsidR="00CD6842" w:rsidRPr="00D61A25" w:rsidRDefault="00CD6842" w:rsidP="00B11D17">
    <w:pPr>
      <w:pStyle w:val="Zpat"/>
      <w:tabs>
        <w:tab w:val="clear" w:pos="9923"/>
        <w:tab w:val="right" w:pos="9639"/>
      </w:tabs>
      <w:spacing w:before="80"/>
    </w:pPr>
  </w:p>
  <w:p w:rsidR="004A6877" w:rsidRPr="00B11D17" w:rsidRDefault="004A6877" w:rsidP="00B1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0" w:rsidRPr="00B35880" w:rsidRDefault="00B35880" w:rsidP="00B35880">
    <w:pPr>
      <w:pStyle w:val="Zpat"/>
      <w:pBdr>
        <w:top w:val="single" w:sz="8" w:space="4" w:color="auto"/>
        <w:bottom w:val="single" w:sz="2" w:space="4" w:color="auto"/>
      </w:pBdr>
    </w:pPr>
    <w:r w:rsidRPr="00B35880">
      <w:t>Zadavatel: Česká pošta, s.p., se sídlem Politických vězňů 909/4, 225 99 Praha 1, IČ: 471 14 983</w:t>
    </w:r>
    <w:r w:rsidRPr="00B35880">
      <w:tab/>
      <w:t xml:space="preserve">Datum: </w:t>
    </w:r>
    <w:r w:rsidR="001E250B">
      <w:fldChar w:fldCharType="begin"/>
    </w:r>
    <w:r w:rsidR="001E250B">
      <w:instrText xml:space="preserve"> SAVEDATE  \@ "dd. MM. yyyy"  \* MERGEFORMAT </w:instrText>
    </w:r>
    <w:r w:rsidR="001E250B">
      <w:fldChar w:fldCharType="separate"/>
    </w:r>
    <w:r w:rsidR="00FF65D8">
      <w:rPr>
        <w:noProof/>
      </w:rPr>
      <w:t>01. 07. 2020</w:t>
    </w:r>
    <w:r w:rsidR="001E250B">
      <w:fldChar w:fldCharType="end"/>
    </w:r>
    <w:r w:rsidRPr="00B35880">
      <w:t xml:space="preserve"> | Strana </w:t>
    </w:r>
    <w:r w:rsidR="001E250B">
      <w:fldChar w:fldCharType="begin"/>
    </w:r>
    <w:r w:rsidR="001E250B">
      <w:instrText xml:space="preserve"> PAGE  \* Arabic  \* MERGEFORMAT </w:instrText>
    </w:r>
    <w:r w:rsidR="001E250B">
      <w:fldChar w:fldCharType="separate"/>
    </w:r>
    <w:r>
      <w:rPr>
        <w:noProof/>
      </w:rPr>
      <w:t>1</w:t>
    </w:r>
    <w:r w:rsidR="001E250B">
      <w:fldChar w:fldCharType="end"/>
    </w:r>
    <w:r w:rsidRPr="00B35880">
      <w:t>/</w:t>
    </w:r>
    <w:fldSimple w:instr=" NUMPAGES  \* Arabic  \* MERGEFORMAT ">
      <w:r w:rsidR="002F17CA">
        <w:rPr>
          <w:noProof/>
        </w:rPr>
        <w:t>1</w:t>
      </w:r>
    </w:fldSimple>
  </w:p>
  <w:p w:rsidR="00B35880" w:rsidRDefault="00B35880" w:rsidP="00B35880">
    <w:pPr>
      <w:pStyle w:val="Zpat"/>
      <w:spacing w:before="80"/>
    </w:pPr>
    <w:r w:rsidRPr="00B35880"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9A" w:rsidRDefault="0012629A" w:rsidP="00E26E3A">
      <w:pPr>
        <w:spacing w:line="240" w:lineRule="auto"/>
      </w:pPr>
      <w:r>
        <w:separator/>
      </w:r>
    </w:p>
  </w:footnote>
  <w:footnote w:type="continuationSeparator" w:id="0">
    <w:p w:rsidR="0012629A" w:rsidRDefault="0012629A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EF" w:rsidRPr="00205ED1" w:rsidRDefault="00DE6EC4" w:rsidP="00CD498C">
    <w:pPr>
      <w:pStyle w:val="Zhlav"/>
      <w:tabs>
        <w:tab w:val="left" w:pos="1701"/>
      </w:tabs>
      <w:spacing w:before="200"/>
      <w:ind w:left="1701"/>
      <w:rPr>
        <w:color w:val="002776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430530</wp:posOffset>
              </wp:positionV>
              <wp:extent cx="0" cy="467995"/>
              <wp:effectExtent l="14605" t="11430" r="13970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DE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9pt;margin-top:33.9pt;width:0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" strokecolor="#ecb31b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0"/>
          <wp:wrapNone/>
          <wp:docPr id="2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499">
      <w:rPr>
        <w:noProof/>
        <w:color w:val="002776"/>
        <w:sz w:val="18"/>
        <w:szCs w:val="18"/>
        <w:lang w:eastAsia="cs-CZ"/>
      </w:rPr>
      <w:t xml:space="preserve">Příloha č. </w:t>
    </w:r>
    <w:r w:rsidR="00FF65D8">
      <w:rPr>
        <w:noProof/>
        <w:color w:val="002776"/>
        <w:sz w:val="18"/>
        <w:szCs w:val="18"/>
        <w:lang w:val="cs-CZ" w:eastAsia="cs-CZ"/>
      </w:rPr>
      <w:t xml:space="preserve">3 </w:t>
    </w:r>
    <w:r w:rsidR="00A17E60">
      <w:rPr>
        <w:noProof/>
        <w:color w:val="002776"/>
        <w:sz w:val="18"/>
        <w:szCs w:val="18"/>
        <w:lang w:val="cs-CZ" w:eastAsia="cs-CZ"/>
      </w:rPr>
      <w:t>Výzvy k podání nabídek</w:t>
    </w:r>
    <w:r w:rsidR="00680499">
      <w:rPr>
        <w:noProof/>
        <w:color w:val="002776"/>
        <w:sz w:val="18"/>
        <w:szCs w:val="18"/>
        <w:lang w:eastAsia="cs-CZ"/>
      </w:rPr>
      <w:t xml:space="preserve"> k veřejné zakázce „</w:t>
    </w:r>
    <w:r w:rsidR="00FF65D8">
      <w:rPr>
        <w:color w:val="002776"/>
        <w:sz w:val="18"/>
        <w:szCs w:val="18"/>
      </w:rPr>
      <w:t>Vybavení autodílen ČP</w:t>
    </w:r>
    <w:r w:rsidR="00680499">
      <w:rPr>
        <w:noProof/>
        <w:color w:val="002776"/>
        <w:sz w:val="18"/>
        <w:szCs w:val="18"/>
        <w:lang w:eastAsia="cs-CZ"/>
      </w:rPr>
      <w:t>“</w:t>
    </w:r>
    <w:r w:rsidR="00F83D9A" w:rsidRPr="00205ED1">
      <w:rPr>
        <w:noProof/>
        <w:color w:val="002776"/>
        <w:sz w:val="18"/>
        <w:szCs w:val="18"/>
        <w:lang w:eastAsia="cs-CZ"/>
      </w:rPr>
      <w:t xml:space="preserve"> - </w:t>
    </w:r>
    <w:r w:rsidR="00E028B1" w:rsidRPr="00205ED1">
      <w:rPr>
        <w:noProof/>
        <w:color w:val="002776"/>
        <w:sz w:val="18"/>
        <w:szCs w:val="18"/>
        <w:lang w:eastAsia="cs-CZ"/>
      </w:rPr>
      <w:t xml:space="preserve"> </w:t>
    </w:r>
    <w:r w:rsidR="002A67A7">
      <w:rPr>
        <w:noProof/>
        <w:color w:val="002776"/>
        <w:sz w:val="18"/>
        <w:szCs w:val="18"/>
        <w:lang w:val="cs-CZ" w:eastAsia="cs-CZ"/>
      </w:rPr>
      <w:t>S</w:t>
    </w:r>
    <w:r w:rsidR="00420900" w:rsidRPr="00205ED1">
      <w:rPr>
        <w:noProof/>
        <w:color w:val="002776"/>
        <w:sz w:val="18"/>
        <w:szCs w:val="18"/>
        <w:lang w:eastAsia="cs-CZ"/>
      </w:rPr>
      <w:t xml:space="preserve">eznam </w:t>
    </w:r>
    <w:r w:rsidR="002A67A7">
      <w:rPr>
        <w:noProof/>
        <w:color w:val="002776"/>
        <w:sz w:val="18"/>
        <w:szCs w:val="18"/>
        <w:lang w:eastAsia="cs-CZ"/>
      </w:rPr>
      <w:t xml:space="preserve">významných </w:t>
    </w:r>
    <w:r w:rsidR="001D41F6">
      <w:rPr>
        <w:noProof/>
        <w:color w:val="002776"/>
        <w:sz w:val="18"/>
        <w:szCs w:val="18"/>
        <w:lang w:val="cs-CZ" w:eastAsia="cs-CZ"/>
      </w:rPr>
      <w:t>zakázek</w:t>
    </w:r>
    <w:r>
      <w:rPr>
        <w:noProof/>
        <w:color w:val="002776"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974090</wp:posOffset>
          </wp:positionV>
          <wp:extent cx="9457055" cy="220980"/>
          <wp:effectExtent l="0" t="0" r="0" b="0"/>
          <wp:wrapNone/>
          <wp:docPr id="3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05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C" w:rsidRDefault="00DE6EC4" w:rsidP="00C5528A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31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5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t>Název dokumentu</w:t>
    </w:r>
  </w:p>
  <w:p w:rsidR="00C5528A" w:rsidRDefault="00DE6EC4" w:rsidP="00C5528A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6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fldChar w:fldCharType="begin"/>
    </w:r>
    <w:r w:rsidR="00C5528A">
      <w:instrText xml:space="preserve"> Macrobutton NoMacro </w:instrText>
    </w:r>
    <w:r w:rsidR="00B35880">
      <w:instrText>Podn</w:instrText>
    </w:r>
    <w:r w:rsidR="00C5528A" w:rsidRPr="00C5528A">
      <w:instrText>ázev dokumentu</w:instrText>
    </w:r>
    <w:r w:rsidR="00C5528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0E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94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0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0F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A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7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1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cs="Times New Roman"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cs="Times New Roman"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cs="Times New Roman"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cs="Times New Roman"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cs="Times New Roman"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3EE35BB8"/>
    <w:multiLevelType w:val="hybridMultilevel"/>
    <w:tmpl w:val="F50C8DDA"/>
    <w:lvl w:ilvl="0" w:tplc="BA5E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0" w15:restartNumberingAfterBreak="0">
    <w:nsid w:val="642F3716"/>
    <w:multiLevelType w:val="hybridMultilevel"/>
    <w:tmpl w:val="EC2C1654"/>
    <w:lvl w:ilvl="0" w:tplc="2E748F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50D7E58"/>
    <w:multiLevelType w:val="hybridMultilevel"/>
    <w:tmpl w:val="9664253E"/>
    <w:lvl w:ilvl="0" w:tplc="9B0EF6E2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F730C"/>
    <w:multiLevelType w:val="multilevel"/>
    <w:tmpl w:val="292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8414D"/>
    <w:multiLevelType w:val="hybridMultilevel"/>
    <w:tmpl w:val="B5307FFE"/>
    <w:lvl w:ilvl="0" w:tplc="040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6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C9F40CC"/>
    <w:multiLevelType w:val="hybridMultilevel"/>
    <w:tmpl w:val="292282BA"/>
    <w:lvl w:ilvl="0" w:tplc="EE2C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7"/>
  </w:num>
  <w:num w:numId="12">
    <w:abstractNumId w:val="11"/>
  </w:num>
  <w:num w:numId="13">
    <w:abstractNumId w:val="18"/>
  </w:num>
  <w:num w:numId="14">
    <w:abstractNumId w:val="13"/>
  </w:num>
  <w:num w:numId="15">
    <w:abstractNumId w:val="25"/>
  </w:num>
  <w:num w:numId="16">
    <w:abstractNumId w:val="26"/>
  </w:num>
  <w:num w:numId="17">
    <w:abstractNumId w:val="14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6"/>
  </w:num>
  <w:num w:numId="30">
    <w:abstractNumId w:val="10"/>
  </w:num>
  <w:num w:numId="31">
    <w:abstractNumId w:val="12"/>
  </w:num>
  <w:num w:numId="32">
    <w:abstractNumId w:val="15"/>
  </w:num>
  <w:num w:numId="33">
    <w:abstractNumId w:val="27"/>
  </w:num>
  <w:num w:numId="34">
    <w:abstractNumId w:val="22"/>
  </w:num>
  <w:num w:numId="35">
    <w:abstractNumId w:val="24"/>
  </w:num>
  <w:num w:numId="36">
    <w:abstractNumId w:val="23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6"/>
    <w:rsid w:val="00000695"/>
    <w:rsid w:val="000034AF"/>
    <w:rsid w:val="0002014B"/>
    <w:rsid w:val="000342D9"/>
    <w:rsid w:val="00040E78"/>
    <w:rsid w:val="00040EFC"/>
    <w:rsid w:val="00045259"/>
    <w:rsid w:val="00047E51"/>
    <w:rsid w:val="00053901"/>
    <w:rsid w:val="0005768F"/>
    <w:rsid w:val="00070034"/>
    <w:rsid w:val="000703B6"/>
    <w:rsid w:val="00073A89"/>
    <w:rsid w:val="00087C61"/>
    <w:rsid w:val="00096033"/>
    <w:rsid w:val="000A0541"/>
    <w:rsid w:val="000A0E22"/>
    <w:rsid w:val="000A2630"/>
    <w:rsid w:val="000B0498"/>
    <w:rsid w:val="000B5B2A"/>
    <w:rsid w:val="000B6BD3"/>
    <w:rsid w:val="000F5DA9"/>
    <w:rsid w:val="00120B8F"/>
    <w:rsid w:val="0012629A"/>
    <w:rsid w:val="001540F7"/>
    <w:rsid w:val="00154A77"/>
    <w:rsid w:val="00160A8C"/>
    <w:rsid w:val="001632BA"/>
    <w:rsid w:val="00171DE6"/>
    <w:rsid w:val="0017798E"/>
    <w:rsid w:val="00193DF2"/>
    <w:rsid w:val="001C14ED"/>
    <w:rsid w:val="001D41F6"/>
    <w:rsid w:val="001D5F44"/>
    <w:rsid w:val="001E250B"/>
    <w:rsid w:val="001F380E"/>
    <w:rsid w:val="001F4EAD"/>
    <w:rsid w:val="001F741B"/>
    <w:rsid w:val="00205ED1"/>
    <w:rsid w:val="00211595"/>
    <w:rsid w:val="00212034"/>
    <w:rsid w:val="002132F7"/>
    <w:rsid w:val="0022161F"/>
    <w:rsid w:val="00231CCA"/>
    <w:rsid w:val="00242ABC"/>
    <w:rsid w:val="00265FCB"/>
    <w:rsid w:val="002701E7"/>
    <w:rsid w:val="00271EEE"/>
    <w:rsid w:val="00284F44"/>
    <w:rsid w:val="002A5A33"/>
    <w:rsid w:val="002A67A7"/>
    <w:rsid w:val="002B7B42"/>
    <w:rsid w:val="002B7B70"/>
    <w:rsid w:val="002C21DD"/>
    <w:rsid w:val="002C6A2A"/>
    <w:rsid w:val="002C74FD"/>
    <w:rsid w:val="002F17CA"/>
    <w:rsid w:val="002F5E86"/>
    <w:rsid w:val="00306AF3"/>
    <w:rsid w:val="0032736C"/>
    <w:rsid w:val="00341FEF"/>
    <w:rsid w:val="00351BF0"/>
    <w:rsid w:val="00383214"/>
    <w:rsid w:val="00391423"/>
    <w:rsid w:val="003920D7"/>
    <w:rsid w:val="00395CCA"/>
    <w:rsid w:val="003B1846"/>
    <w:rsid w:val="003C229D"/>
    <w:rsid w:val="003C44B9"/>
    <w:rsid w:val="003E2A00"/>
    <w:rsid w:val="00407D66"/>
    <w:rsid w:val="00416415"/>
    <w:rsid w:val="00420900"/>
    <w:rsid w:val="00425B2F"/>
    <w:rsid w:val="00426179"/>
    <w:rsid w:val="00431598"/>
    <w:rsid w:val="00445A9E"/>
    <w:rsid w:val="004515F0"/>
    <w:rsid w:val="00476F8A"/>
    <w:rsid w:val="004A56A7"/>
    <w:rsid w:val="004A6877"/>
    <w:rsid w:val="004B2F8B"/>
    <w:rsid w:val="004D1280"/>
    <w:rsid w:val="004D36DC"/>
    <w:rsid w:val="004D66C3"/>
    <w:rsid w:val="004E308A"/>
    <w:rsid w:val="004E6BA4"/>
    <w:rsid w:val="004F226B"/>
    <w:rsid w:val="004F2FF8"/>
    <w:rsid w:val="00500F8E"/>
    <w:rsid w:val="00507645"/>
    <w:rsid w:val="00524A74"/>
    <w:rsid w:val="00527E2E"/>
    <w:rsid w:val="005507A7"/>
    <w:rsid w:val="00557D85"/>
    <w:rsid w:val="00567307"/>
    <w:rsid w:val="00571D2A"/>
    <w:rsid w:val="0057521C"/>
    <w:rsid w:val="00581C40"/>
    <w:rsid w:val="0059000D"/>
    <w:rsid w:val="005A2329"/>
    <w:rsid w:val="005B1137"/>
    <w:rsid w:val="005B1149"/>
    <w:rsid w:val="005B14A9"/>
    <w:rsid w:val="005B69D1"/>
    <w:rsid w:val="005D3B75"/>
    <w:rsid w:val="005D418C"/>
    <w:rsid w:val="005E7599"/>
    <w:rsid w:val="005F1536"/>
    <w:rsid w:val="00605E74"/>
    <w:rsid w:val="00606B3C"/>
    <w:rsid w:val="006121FA"/>
    <w:rsid w:val="00612C71"/>
    <w:rsid w:val="00633670"/>
    <w:rsid w:val="00662B5E"/>
    <w:rsid w:val="00680499"/>
    <w:rsid w:val="00691459"/>
    <w:rsid w:val="006A26BA"/>
    <w:rsid w:val="006A2B62"/>
    <w:rsid w:val="006B13D1"/>
    <w:rsid w:val="006B599C"/>
    <w:rsid w:val="006D26AA"/>
    <w:rsid w:val="006D3F9D"/>
    <w:rsid w:val="006E327D"/>
    <w:rsid w:val="006E5096"/>
    <w:rsid w:val="006F0F52"/>
    <w:rsid w:val="006F1B96"/>
    <w:rsid w:val="007125B7"/>
    <w:rsid w:val="00764B57"/>
    <w:rsid w:val="00766A20"/>
    <w:rsid w:val="007670D1"/>
    <w:rsid w:val="007706D8"/>
    <w:rsid w:val="00775FB8"/>
    <w:rsid w:val="0077755A"/>
    <w:rsid w:val="007836DF"/>
    <w:rsid w:val="00786B01"/>
    <w:rsid w:val="00790A0C"/>
    <w:rsid w:val="007A01B3"/>
    <w:rsid w:val="007A4D1C"/>
    <w:rsid w:val="007B3219"/>
    <w:rsid w:val="007C0DD6"/>
    <w:rsid w:val="007E2233"/>
    <w:rsid w:val="007E2CA8"/>
    <w:rsid w:val="00802D86"/>
    <w:rsid w:val="00805C40"/>
    <w:rsid w:val="00813726"/>
    <w:rsid w:val="00816231"/>
    <w:rsid w:val="00816CE0"/>
    <w:rsid w:val="00835056"/>
    <w:rsid w:val="00846569"/>
    <w:rsid w:val="008517E0"/>
    <w:rsid w:val="008610AF"/>
    <w:rsid w:val="00862712"/>
    <w:rsid w:val="008644D7"/>
    <w:rsid w:val="00882F70"/>
    <w:rsid w:val="00894CA1"/>
    <w:rsid w:val="008A4B63"/>
    <w:rsid w:val="008B3038"/>
    <w:rsid w:val="008B4501"/>
    <w:rsid w:val="008C367D"/>
    <w:rsid w:val="008C40D3"/>
    <w:rsid w:val="008D718A"/>
    <w:rsid w:val="008E7F03"/>
    <w:rsid w:val="008F6AD3"/>
    <w:rsid w:val="00901B9A"/>
    <w:rsid w:val="00902CB7"/>
    <w:rsid w:val="009203B4"/>
    <w:rsid w:val="0092519F"/>
    <w:rsid w:val="009338A8"/>
    <w:rsid w:val="00961635"/>
    <w:rsid w:val="0096232F"/>
    <w:rsid w:val="00963C0C"/>
    <w:rsid w:val="00984C3B"/>
    <w:rsid w:val="00995C57"/>
    <w:rsid w:val="009A14A3"/>
    <w:rsid w:val="009D473C"/>
    <w:rsid w:val="009E1270"/>
    <w:rsid w:val="009F1841"/>
    <w:rsid w:val="009F1ADC"/>
    <w:rsid w:val="009F3F2C"/>
    <w:rsid w:val="00A17E60"/>
    <w:rsid w:val="00A237FF"/>
    <w:rsid w:val="00A425C5"/>
    <w:rsid w:val="00A43E53"/>
    <w:rsid w:val="00A47E45"/>
    <w:rsid w:val="00A54307"/>
    <w:rsid w:val="00A547E0"/>
    <w:rsid w:val="00A63C80"/>
    <w:rsid w:val="00AA1110"/>
    <w:rsid w:val="00AD5584"/>
    <w:rsid w:val="00AE6363"/>
    <w:rsid w:val="00AF291B"/>
    <w:rsid w:val="00B11D17"/>
    <w:rsid w:val="00B2389A"/>
    <w:rsid w:val="00B2514F"/>
    <w:rsid w:val="00B32047"/>
    <w:rsid w:val="00B35880"/>
    <w:rsid w:val="00B36FB7"/>
    <w:rsid w:val="00B44E09"/>
    <w:rsid w:val="00B7347B"/>
    <w:rsid w:val="00B817FE"/>
    <w:rsid w:val="00B81C69"/>
    <w:rsid w:val="00B97216"/>
    <w:rsid w:val="00BA4B21"/>
    <w:rsid w:val="00BB3463"/>
    <w:rsid w:val="00BC552A"/>
    <w:rsid w:val="00BD2646"/>
    <w:rsid w:val="00BE34F4"/>
    <w:rsid w:val="00BF7BB7"/>
    <w:rsid w:val="00C037FF"/>
    <w:rsid w:val="00C23555"/>
    <w:rsid w:val="00C270C2"/>
    <w:rsid w:val="00C30449"/>
    <w:rsid w:val="00C3488F"/>
    <w:rsid w:val="00C41461"/>
    <w:rsid w:val="00C4695D"/>
    <w:rsid w:val="00C5333A"/>
    <w:rsid w:val="00C54B75"/>
    <w:rsid w:val="00C54D4F"/>
    <w:rsid w:val="00C5528A"/>
    <w:rsid w:val="00C5691C"/>
    <w:rsid w:val="00C723B3"/>
    <w:rsid w:val="00C84F7F"/>
    <w:rsid w:val="00C93D7D"/>
    <w:rsid w:val="00CC15ED"/>
    <w:rsid w:val="00CD3D70"/>
    <w:rsid w:val="00CD498C"/>
    <w:rsid w:val="00CD6842"/>
    <w:rsid w:val="00CE1928"/>
    <w:rsid w:val="00CF1CB2"/>
    <w:rsid w:val="00CF2247"/>
    <w:rsid w:val="00D00C32"/>
    <w:rsid w:val="00D11799"/>
    <w:rsid w:val="00D24F8A"/>
    <w:rsid w:val="00D25607"/>
    <w:rsid w:val="00D33F81"/>
    <w:rsid w:val="00D44E8F"/>
    <w:rsid w:val="00D54F7E"/>
    <w:rsid w:val="00D55641"/>
    <w:rsid w:val="00D61A25"/>
    <w:rsid w:val="00D72702"/>
    <w:rsid w:val="00D83CC6"/>
    <w:rsid w:val="00D903A7"/>
    <w:rsid w:val="00DB48EE"/>
    <w:rsid w:val="00DC2291"/>
    <w:rsid w:val="00DC2D71"/>
    <w:rsid w:val="00DE5AA9"/>
    <w:rsid w:val="00DE6EC4"/>
    <w:rsid w:val="00DF193A"/>
    <w:rsid w:val="00E00C36"/>
    <w:rsid w:val="00E01274"/>
    <w:rsid w:val="00E028B1"/>
    <w:rsid w:val="00E05E15"/>
    <w:rsid w:val="00E14256"/>
    <w:rsid w:val="00E25D70"/>
    <w:rsid w:val="00E26E3A"/>
    <w:rsid w:val="00E31989"/>
    <w:rsid w:val="00E3201A"/>
    <w:rsid w:val="00E42B80"/>
    <w:rsid w:val="00E663BC"/>
    <w:rsid w:val="00E725F0"/>
    <w:rsid w:val="00E74C0C"/>
    <w:rsid w:val="00E95A19"/>
    <w:rsid w:val="00EA15FD"/>
    <w:rsid w:val="00EA67D8"/>
    <w:rsid w:val="00EC17C3"/>
    <w:rsid w:val="00EC5A37"/>
    <w:rsid w:val="00ED0B4C"/>
    <w:rsid w:val="00ED30D2"/>
    <w:rsid w:val="00F11D0B"/>
    <w:rsid w:val="00F13A36"/>
    <w:rsid w:val="00F1751B"/>
    <w:rsid w:val="00F352BC"/>
    <w:rsid w:val="00F36D3E"/>
    <w:rsid w:val="00F42AF4"/>
    <w:rsid w:val="00F432E7"/>
    <w:rsid w:val="00F476DD"/>
    <w:rsid w:val="00F55C1D"/>
    <w:rsid w:val="00F630DA"/>
    <w:rsid w:val="00F71341"/>
    <w:rsid w:val="00F71ACE"/>
    <w:rsid w:val="00F71EF1"/>
    <w:rsid w:val="00F83D9A"/>
    <w:rsid w:val="00F847E8"/>
    <w:rsid w:val="00F870D8"/>
    <w:rsid w:val="00F96AEC"/>
    <w:rsid w:val="00FA0521"/>
    <w:rsid w:val="00FA4EF0"/>
    <w:rsid w:val="00FA5FCB"/>
    <w:rsid w:val="00FC11B7"/>
    <w:rsid w:val="00FD16B5"/>
    <w:rsid w:val="00FD22E1"/>
    <w:rsid w:val="00FD277D"/>
    <w:rsid w:val="00FE3A2B"/>
    <w:rsid w:val="00FE5758"/>
    <w:rsid w:val="00FF138D"/>
    <w:rsid w:val="00FF4CA8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713EA"/>
  <w15:docId w15:val="{94500293-709B-4D19-A99A-3A2513FF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 w:cs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1F4EAD"/>
    <w:pPr>
      <w:keepNext/>
      <w:keepLines/>
      <w:numPr>
        <w:numId w:val="12"/>
      </w:numPr>
      <w:spacing w:before="240" w:after="480" w:line="320" w:lineRule="atLeast"/>
      <w:outlineLvl w:val="0"/>
    </w:pPr>
    <w:rPr>
      <w:rFonts w:ascii="Arial" w:hAnsi="Arial"/>
      <w:b/>
      <w:bCs/>
      <w:color w:val="2D55AB"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1F4EAD"/>
    <w:pPr>
      <w:keepNext/>
      <w:keepLines/>
      <w:numPr>
        <w:ilvl w:val="1"/>
        <w:numId w:val="12"/>
      </w:numPr>
      <w:spacing w:before="120" w:after="240" w:line="340" w:lineRule="exact"/>
      <w:outlineLvl w:val="1"/>
    </w:pPr>
    <w:rPr>
      <w:rFonts w:ascii="Arial" w:hAnsi="Arial"/>
      <w:b/>
      <w:bCs/>
      <w:color w:val="2D55AB"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12"/>
      </w:numPr>
      <w:spacing w:before="200"/>
      <w:outlineLvl w:val="2"/>
    </w:pPr>
    <w:rPr>
      <w:rFonts w:ascii="Arial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12"/>
      </w:numPr>
      <w:spacing w:before="200"/>
      <w:outlineLvl w:val="3"/>
    </w:pPr>
    <w:rPr>
      <w:rFonts w:ascii="Arial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12"/>
      </w:numPr>
      <w:spacing w:before="200"/>
      <w:outlineLvl w:val="4"/>
    </w:pPr>
    <w:rPr>
      <w:rFonts w:ascii="Arial" w:hAnsi="Arial"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F4EAD"/>
    <w:rPr>
      <w:rFonts w:ascii="Arial" w:hAnsi="Arial" w:cs="Times New Roman"/>
      <w:b/>
      <w:bCs/>
      <w:color w:val="2D55AB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locked/>
    <w:rsid w:val="001F4EAD"/>
    <w:rPr>
      <w:rFonts w:ascii="Arial" w:hAnsi="Arial" w:cs="Times New Roman"/>
      <w:b/>
      <w:bCs/>
      <w:color w:val="2D55AB"/>
      <w:sz w:val="24"/>
      <w:szCs w:val="26"/>
      <w:lang w:eastAsia="en-US"/>
    </w:rPr>
  </w:style>
  <w:style w:type="character" w:customStyle="1" w:styleId="Nadpis3Char">
    <w:name w:val="Nadpis 3 Char"/>
    <w:link w:val="Nadpis3"/>
    <w:uiPriority w:val="9"/>
    <w:locked/>
    <w:rsid w:val="00D61A25"/>
    <w:rPr>
      <w:rFonts w:ascii="Arial" w:hAnsi="Arial" w:cs="Times New Roman"/>
      <w:b/>
      <w:bCs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locked/>
    <w:rsid w:val="00D61A25"/>
    <w:rPr>
      <w:rFonts w:ascii="Arial" w:hAnsi="Arial" w:cs="Times New Roman"/>
      <w:b/>
      <w:bCs/>
      <w:iCs/>
      <w:szCs w:val="22"/>
      <w:lang w:eastAsia="en-US"/>
    </w:rPr>
  </w:style>
  <w:style w:type="character" w:customStyle="1" w:styleId="Nadpis5Char">
    <w:name w:val="Nadpis 5 Char"/>
    <w:link w:val="Nadpis5"/>
    <w:uiPriority w:val="9"/>
    <w:locked/>
    <w:rsid w:val="00D61A25"/>
    <w:rPr>
      <w:rFonts w:ascii="Arial" w:hAnsi="Arial" w:cs="Times New Roman"/>
      <w:sz w:val="1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locked/>
    <w:rsid w:val="001F741B"/>
    <w:rPr>
      <w:rFonts w:ascii="Arial" w:hAnsi="Arial" w:cs="Times New Roman"/>
      <w:color w:val="2D55AB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lang w:val="x-none"/>
    </w:rPr>
  </w:style>
  <w:style w:type="character" w:customStyle="1" w:styleId="ZpatChar">
    <w:name w:val="Zápatí Char"/>
    <w:link w:val="Zpat"/>
    <w:uiPriority w:val="99"/>
    <w:locked/>
    <w:rsid w:val="00A43E53"/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hAnsi="Arial"/>
      <w:b/>
      <w:color w:val="2D55AB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locked/>
    <w:rsid w:val="00CD3D70"/>
    <w:rPr>
      <w:rFonts w:ascii="Arial" w:hAnsi="Arial" w:cs="Times New Roman"/>
      <w:b/>
      <w:color w:val="2D55AB"/>
      <w:spacing w:val="5"/>
      <w:kern w:val="28"/>
      <w:sz w:val="52"/>
      <w:szCs w:val="52"/>
      <w:lang w:val="x-none" w:eastAsia="en-US"/>
    </w:r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29"/>
      </w:numPr>
      <w:tabs>
        <w:tab w:val="num" w:pos="1492"/>
      </w:tabs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10"/>
      </w:numPr>
      <w:contextualSpacing/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  <w:tabs>
        <w:tab w:val="num" w:pos="1492"/>
      </w:tabs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  <w:tabs>
        <w:tab w:val="num" w:pos="1492"/>
        <w:tab w:val="num" w:pos="1814"/>
      </w:tabs>
    </w:pPr>
  </w:style>
  <w:style w:type="paragraph" w:customStyle="1" w:styleId="cpListNumber">
    <w:name w:val="cp_List Number"/>
    <w:basedOn w:val="cpListBullet"/>
    <w:qFormat/>
    <w:rsid w:val="004A56A7"/>
    <w:pPr>
      <w:numPr>
        <w:numId w:val="30"/>
      </w:numPr>
    </w:pPr>
    <w:rPr>
      <w:b/>
    </w:r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  <w:tabs>
        <w:tab w:val="num" w:pos="907"/>
      </w:tabs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  <w:tabs>
        <w:tab w:val="num" w:pos="1134"/>
        <w:tab w:val="num" w:pos="1361"/>
      </w:tabs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  <w:tabs>
        <w:tab w:val="num" w:pos="1361"/>
        <w:tab w:val="num" w:pos="1814"/>
      </w:tabs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  <w:tabs>
        <w:tab w:val="num" w:pos="1492"/>
        <w:tab w:val="num" w:pos="2268"/>
      </w:tabs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rPr>
      <w:rFonts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 w:cs="Times New Roman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Times New Roman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rFonts w:cs="Times New Roman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  <w:rPr>
        <w:rFonts w:cs="Times New Roman"/>
      </w:r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uiPriority w:val="99"/>
    <w:rsid w:val="00CD498C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F1ADC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Times New Roman" w:hAnsi="Times New Roman" w:cs="Times New Roman"/>
      <w:sz w:val="22"/>
      <w:szCs w:val="22"/>
      <w:lang w:val="x-none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846569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locked/>
    <w:rsid w:val="006D3F9D"/>
    <w:rPr>
      <w:rFonts w:ascii="Times New Roman" w:hAnsi="Times New Roman" w:cs="Times New Roman"/>
      <w:sz w:val="16"/>
      <w:szCs w:val="16"/>
    </w:rPr>
  </w:style>
  <w:style w:type="numbering" w:customStyle="1" w:styleId="cpNumbering">
    <w:name w:val="cp_Numbering"/>
    <w:pPr>
      <w:numPr>
        <w:numId w:val="30"/>
      </w:numPr>
    </w:pPr>
  </w:style>
  <w:style w:type="numbering" w:customStyle="1" w:styleId="NumHeading">
    <w:name w:val="Num_Heading"/>
    <w:pPr>
      <w:numPr>
        <w:numId w:val="12"/>
      </w:numPr>
    </w:pPr>
  </w:style>
  <w:style w:type="numbering" w:customStyle="1" w:styleId="cpBulleting">
    <w:name w:val="cp_Bulleting"/>
    <w:pPr>
      <w:numPr>
        <w:numId w:val="29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2F8B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B2F8B"/>
    <w:rPr>
      <w:rFonts w:ascii="Times New Roman" w:hAnsi="Times New Roman" w:cs="Times New Roman"/>
      <w:lang w:eastAsia="en-US"/>
    </w:rPr>
  </w:style>
  <w:style w:type="character" w:styleId="Znakapoznpodarou">
    <w:name w:val="footnote reference"/>
    <w:uiPriority w:val="99"/>
    <w:semiHidden/>
    <w:unhideWhenUsed/>
    <w:rsid w:val="004B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pkova\LOCALS~1\Temp\Do&#269;asn&#253;%20adres&#225;&#345;%202%20pro%20universal%5b1%5d.zip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dávací podmínky" ma:contentTypeID="0x01010067F1EC24D75DEF419620F651AC082AE60300240D7B52752CA948BAF71CC4DE245322" ma:contentTypeVersion="127" ma:contentTypeDescription="" ma:contentTypeScope="" ma:versionID="2a92ee4c5e1c6f29875e0faef95a24f8">
  <xsd:schema xmlns:xsd="http://www.w3.org/2001/XMLSchema" xmlns:xs="http://www.w3.org/2001/XMLSchema" xmlns:p="http://schemas.microsoft.com/office/2006/metadata/properties" xmlns:ns1="http://schemas.microsoft.com/sharepoint/v3" xmlns:ns2="a753e68a-505a-41ca-a7b8-db68a71b94d7" targetNamespace="http://schemas.microsoft.com/office/2006/metadata/properties" ma:root="true" ma:fieldsID="3a4b4ff155748e152f518ce5e862e541" ns1:_="" ns2:_="">
    <xsd:import namespace="http://schemas.microsoft.com/sharepoint/v3"/>
    <xsd:import namespace="a753e68a-505a-41ca-a7b8-db68a71b94d7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Zpracovatel"/>
                <xsd:element ref="ns2:Kolo"/>
                <xsd:element ref="ns2:SchvalI" minOccurs="0"/>
                <xsd:element ref="ns2:SchvalIn" minOccurs="0"/>
                <xsd:element ref="ns2:ProCteniIk" minOccurs="0"/>
                <xsd:element ref="ns2:Ukončení_x0020_I.kola" minOccurs="0"/>
                <xsd:element ref="ns2:SchvalII" minOccurs="0"/>
                <xsd:element ref="ns2:SchvalIIn" minOccurs="0"/>
                <xsd:element ref="ns2:ProCteniIIk" minOccurs="0"/>
                <xsd:element ref="ns2:Ukončení_x0020_II.kola" minOccurs="0"/>
                <xsd:element ref="ns2:SchvalIII" minOccurs="0"/>
                <xsd:element ref="ns2:SchvalIIIn" minOccurs="0"/>
                <xsd:element ref="ns2:ProCteniIIIk" minOccurs="0"/>
                <xsd:element ref="ns2:Ukončení_x0020_III.kola" minOccurs="0"/>
                <xsd:element ref="ns2:ElePodpis" minOccurs="0"/>
                <xsd:element ref="ns2:oddeleni" minOccurs="0"/>
                <xsd:element ref="ns2:KategorieVZ" minOccurs="0"/>
                <xsd:element ref="ns2:StatusVZ" minOccurs="0"/>
                <xsd:element ref="ns2:ID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" nillable="true" ma:displayName="Popis" ma:description="Popis sady dokumentů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e68a-505a-41ca-a7b8-db68a71b94d7" elementFormDefault="qualified">
    <xsd:import namespace="http://schemas.microsoft.com/office/2006/documentManagement/types"/>
    <xsd:import namespace="http://schemas.microsoft.com/office/infopath/2007/PartnerControls"/>
    <xsd:element name="Zpracovatel" ma:index="2" ma:displayName="Zpracovatel" ma:list="UserInfo" ma:SharePointGroup="24" ma:internalName="Zpracovate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lo" ma:index="3" ma:displayName="Kolo" ma:format="Dropdown" ma:internalName="Kolo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SchvalI" ma:index="4" nillable="true" ma:displayName="Schvalovatel I.kolo" ma:list="UserInfo" ma:SharePointGroup="0" ma:internalName="Schval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n" ma:index="5" nillable="true" ma:displayName="Schvalovatel I.kolo, nepovinný" ma:list="UserInfo" ma:SharePointGroup="0" ma:internalName="Schval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k" ma:index="6" nillable="true" ma:displayName="Pro čteni I.kolo" ma:list="UserInfo" ma:SharePointGroup="0" ma:internalName="ProCten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.kola" ma:index="7" nillable="true" ma:displayName="Ukončení I.kola" ma:format="DateTime" ma:internalName="Ukon_x010d_en_x00ed__x0020_I_x002e_kola" ma:readOnly="false">
      <xsd:simpleType>
        <xsd:restriction base="dms:DateTime"/>
      </xsd:simpleType>
    </xsd:element>
    <xsd:element name="SchvalII" ma:index="8" nillable="true" ma:displayName="Schvalovatel II.kolo" ma:list="UserInfo" ma:SharePointGroup="0" ma:internalName="Schval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n" ma:index="9" nillable="true" ma:displayName="Schvalovatel II.kolo, nepovinný" ma:list="UserInfo" ma:SharePointGroup="12" ma:internalName="Schval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k" ma:index="10" nillable="true" ma:displayName="Pro čteni II.kolo" ma:list="UserInfo" ma:SharePointGroup="0" ma:internalName="ProCten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.kola" ma:index="11" nillable="true" ma:displayName="Ukončení II.kola" ma:format="DateTime" ma:internalName="Ukon_x010d_en_x00ed__x0020_II_x002e_kola" ma:readOnly="false">
      <xsd:simpleType>
        <xsd:restriction base="dms:DateTime"/>
      </xsd:simpleType>
    </xsd:element>
    <xsd:element name="SchvalIII" ma:index="12" nillable="true" ma:displayName="Schvalovatel III.kolo" ma:list="UserInfo" ma:SharePointGroup="12" ma:internalName="SchvalII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IIIn" ma:index="13" nillable="true" ma:displayName="Schvalovatel III.kolo, nepovinný" ma:list="UserInfo" ma:SharePointGroup="12" ma:internalName="SchvalIII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teniIIIk" ma:index="14" nillable="true" ma:displayName="Pro čteni III.kolo" ma:list="UserInfo" ma:SharePointGroup="0" ma:internalName="ProCteniIII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končení_x0020_III.kola" ma:index="15" nillable="true" ma:displayName="Ukončení III.kola" ma:format="DateTime" ma:internalName="Ukon_x010d_en_x00ed__x0020_III_x002e_kola" ma:readOnly="false">
      <xsd:simpleType>
        <xsd:restriction base="dms:DateTime"/>
      </xsd:simpleType>
    </xsd:element>
    <xsd:element name="ElePodpis" ma:index="16" nillable="true" ma:displayName="Elektronický podpis" ma:default="1" ma:internalName="ElePodpis" ma:readOnly="false">
      <xsd:simpleType>
        <xsd:restriction base="dms:Boolean"/>
      </xsd:simpleType>
    </xsd:element>
    <xsd:element name="oddeleni" ma:index="17" nillable="true" ma:displayName="Oddělení" ma:hidden="true" ma:indexed="true" ma:list="{f0b8007e-aee5-42ed-baa3-ec186b8ae2a3}" ma:internalName="oddeleni" ma:readOnly="false" ma:showField="Title" ma:web="a753e68a-505a-41ca-a7b8-db68a71b94d7">
      <xsd:simpleType>
        <xsd:restriction base="dms:Lookup"/>
      </xsd:simpleType>
    </xsd:element>
    <xsd:element name="KategorieVZ" ma:index="19" nillable="true" ma:displayName="Kategorie" ma:format="Dropdown" ma:hidden="true" ma:indexed="true" ma:internalName="KategorieVZ" ma:readOnly="false">
      <xsd:simpleType>
        <xsd:restriction base="dms:Choice">
          <xsd:enumeration value="Veřejný"/>
          <xsd:enumeration value="Sektorový"/>
        </xsd:restriction>
      </xsd:simpleType>
    </xsd:element>
    <xsd:element name="StatusVZ" ma:index="20" nillable="true" ma:displayName="Status" ma:default="Rozpracováno" ma:format="Dropdown" ma:hidden="true" ma:indexed="true" ma:internalName="StatusVZ" ma:readOnly="false">
      <xsd:simpleType>
        <xsd:restriction base="dms:Choice">
          <xsd:enumeration value="Rozpracováno"/>
          <xsd:enumeration value="I. kolo - připomínkování"/>
          <xsd:enumeration value="I. kolo - dokončení"/>
          <xsd:enumeration value="II. kolo - schvalování"/>
          <xsd:enumeration value="II. kolo - dokončení"/>
          <xsd:enumeration value="III. kolo - ukončení řízení"/>
          <xsd:enumeration value="III. kolo - dokončení"/>
          <xsd:enumeration value="Storno"/>
          <xsd:enumeration value="Archiv"/>
        </xsd:restriction>
      </xsd:simpleType>
    </xsd:element>
    <xsd:element name="IDVZ" ma:index="27" nillable="true" ma:displayName="IDVZ" ma:hidden="true" ma:internalName="IDV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teniIIk xmlns="a753e68a-505a-41ca-a7b8-db68a71b94d7">
      <UserInfo>
        <DisplayName/>
        <AccountId xsi:nil="true"/>
        <AccountType/>
      </UserInfo>
    </ProCteniIIk>
    <Ukončení_x0020_II.kola xmlns="a753e68a-505a-41ca-a7b8-db68a71b94d7" xsi:nil="true"/>
    <StatusVZ xmlns="a753e68a-505a-41ca-a7b8-db68a71b94d7">II. kolo - dokončení</StatusVZ>
    <SchvalIII xmlns="a753e68a-505a-41ca-a7b8-db68a71b94d7">
      <UserInfo>
        <DisplayName/>
        <AccountId xsi:nil="true"/>
        <AccountType/>
      </UserInfo>
    </SchvalIII>
    <DocumentSetDescription xmlns="http://schemas.microsoft.com/sharepoint/v3" xsi:nil="true"/>
    <Ukončení_x0020_I.kola xmlns="a753e68a-505a-41ca-a7b8-db68a71b94d7" xsi:nil="true"/>
    <IDVZ xmlns="a753e68a-505a-41ca-a7b8-db68a71b94d7">53101</IDVZ>
    <ElePodpis xmlns="a753e68a-505a-41ca-a7b8-db68a71b94d7">true</ElePodpis>
    <KategorieVZ xmlns="a753e68a-505a-41ca-a7b8-db68a71b94d7">Sektorový</KategorieVZ>
    <oddeleni xmlns="a753e68a-505a-41ca-a7b8-db68a71b94d7">4</oddeleni>
    <SchvalIIIn xmlns="a753e68a-505a-41ca-a7b8-db68a71b94d7">
      <UserInfo>
        <DisplayName/>
        <AccountId xsi:nil="true"/>
        <AccountType/>
      </UserInfo>
    </SchvalIIIn>
    <SchvalII xmlns="a753e68a-505a-41ca-a7b8-db68a71b94d7">
      <UserInfo>
        <DisplayName/>
        <AccountId xsi:nil="true"/>
        <AccountType/>
      </UserInfo>
    </SchvalII>
    <ProCteniIk xmlns="a753e68a-505a-41ca-a7b8-db68a71b94d7">
      <UserInfo>
        <DisplayName/>
        <AccountId xsi:nil="true"/>
        <AccountType/>
      </UserInfo>
    </ProCteniIk>
    <SchvalIIn xmlns="a753e68a-505a-41ca-a7b8-db68a71b94d7">
      <UserInfo>
        <DisplayName/>
        <AccountId xsi:nil="true"/>
        <AccountType/>
      </UserInfo>
    </SchvalIIn>
    <ProCteniIIIk xmlns="a753e68a-505a-41ca-a7b8-db68a71b94d7">
      <UserInfo>
        <DisplayName/>
        <AccountId xsi:nil="true"/>
        <AccountType/>
      </UserInfo>
    </ProCteniIIIk>
    <Ukončení_x0020_III.kola xmlns="a753e68a-505a-41ca-a7b8-db68a71b94d7" xsi:nil="true"/>
    <SchvalIn xmlns="a753e68a-505a-41ca-a7b8-db68a71b94d7">
      <UserInfo>
        <DisplayName/>
        <AccountId xsi:nil="true"/>
        <AccountType/>
      </UserInfo>
    </SchvalIn>
    <Zpracovatel xmlns="a753e68a-505a-41ca-a7b8-db68a71b94d7">
      <UserInfo>
        <DisplayName>Adamčíková Pavlína Mgr.</DisplayName>
        <AccountId>48</AccountId>
        <AccountType/>
      </UserInfo>
      <UserInfo>
        <DisplayName>Belyakov Klára</DisplayName>
        <AccountId>713</AccountId>
        <AccountType/>
      </UserInfo>
      <UserInfo>
        <DisplayName>Pavlovská Petra</DisplayName>
        <AccountId>221</AccountId>
        <AccountType/>
      </UserInfo>
    </Zpracovatel>
    <Kolo xmlns="a753e68a-505a-41ca-a7b8-db68a71b94d7">2</Kolo>
    <SchvalI xmlns="a753e68a-505a-41ca-a7b8-db68a71b94d7">
      <UserInfo>
        <DisplayName/>
        <AccountId xsi:nil="true"/>
        <AccountType/>
      </UserInfo>
    </SchvalI>
  </documentManagement>
</p:properties>
</file>

<file path=customXml/itemProps1.xml><?xml version="1.0" encoding="utf-8"?>
<ds:datastoreItem xmlns:ds="http://schemas.openxmlformats.org/officeDocument/2006/customXml" ds:itemID="{06EA68A4-7219-417E-B5DE-AF7E0432B7B1}"/>
</file>

<file path=customXml/itemProps2.xml><?xml version="1.0" encoding="utf-8"?>
<ds:datastoreItem xmlns:ds="http://schemas.openxmlformats.org/officeDocument/2006/customXml" ds:itemID="{DAA6CD0D-EC53-40B0-932C-344A7D011DD6}"/>
</file>

<file path=customXml/itemProps3.xml><?xml version="1.0" encoding="utf-8"?>
<ds:datastoreItem xmlns:ds="http://schemas.openxmlformats.org/officeDocument/2006/customXml" ds:itemID="{A19726ED-AC0A-4745-8936-DAAD75E40A84}"/>
</file>

<file path=customXml/itemProps4.xml><?xml version="1.0" encoding="utf-8"?>
<ds:datastoreItem xmlns:ds="http://schemas.openxmlformats.org/officeDocument/2006/customXml" ds:itemID="{B54B290C-065C-4A0A-9490-0E88BE7D7488}"/>
</file>

<file path=docProps/app.xml><?xml version="1.0" encoding="utf-8"?>
<Properties xmlns="http://schemas.openxmlformats.org/officeDocument/2006/extended-properties" xmlns:vt="http://schemas.openxmlformats.org/officeDocument/2006/docPropsVTypes">
  <Template>Universal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Česká pošta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Capkova</dc:creator>
  <cp:lastModifiedBy>Adamčíková Pavlína Mgr.</cp:lastModifiedBy>
  <cp:revision>4</cp:revision>
  <cp:lastPrinted>2009-11-23T08:18:00Z</cp:lastPrinted>
  <dcterms:created xsi:type="dcterms:W3CDTF">2020-06-29T12:57:00Z</dcterms:created>
  <dcterms:modified xsi:type="dcterms:W3CDTF">2020-12-09T09:53:00Z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0x01010067F1EC24D75DEF419620F651AC082AE60300240D7B52752CA948BAF71CC4DE245322</vt:lpwstr>
  </property>
  <property fmtid="{D5CDD505-2E9C-101B-9397-08002B2CF9AE}" pid="4" name="DigitSign">
    <vt:lpwstr>&lt;?xml version="1.0" encoding="utf-8"?&gt;_x000d_
&lt;DocumentSignatureInfoFieldV2Value xmlns:xsi="http://www.w3.org/2001/XMLSchema-instance" xmlns:xsd="http://www.w3.org/2001/XMLSchema"&gt;_x000d_
  &lt;DocumentSignaturesInfo /&gt;_x000d_
  &lt;DocumentValidationState&gt;Unsigned&lt;/DocumentValidationState&gt;_x000d_
  &lt;Validated&gt;2020-12-29T09:45:44.8148662+01:00&lt;/Validated&gt;_x000d_
&lt;/DocumentSignatureInfoFieldV2Value&gt;</vt:lpwstr>
  </property>
  <property fmtid="{D5CDD505-2E9C-101B-9397-08002B2CF9AE}" pid="5" name="_docset_NoMedatataSyncRequired">
    <vt:lpwstr>False</vt:lpwstr>
  </property>
</Properties>
</file>