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15"/>
        <w:gridCol w:w="3732"/>
        <w:gridCol w:w="5208"/>
      </w:tblGrid>
      <w:tr w:rsidR="00C90DF3" w:rsidRPr="00C90DF3" w:rsidTr="00160222">
        <w:trPr>
          <w:trHeight w:val="417"/>
          <w:jc w:val="center"/>
        </w:trPr>
        <w:tc>
          <w:tcPr>
            <w:tcW w:w="9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9E0"/>
            <w:vAlign w:val="center"/>
          </w:tcPr>
          <w:p w:rsidR="00C90DF3" w:rsidRPr="00C90DF3" w:rsidRDefault="00C90DF3" w:rsidP="00A26A51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0DF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KRYCÍ LIST NABÍDKY </w:t>
            </w:r>
          </w:p>
        </w:tc>
      </w:tr>
      <w:tr w:rsidR="00C90DF3" w:rsidRPr="00766160" w:rsidTr="00C90DF3">
        <w:trPr>
          <w:trHeight w:val="550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DF3" w:rsidRPr="00766160" w:rsidRDefault="00C90DF3" w:rsidP="00C90DF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16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C90DF3" w:rsidRPr="00766160" w:rsidRDefault="00C90DF3" w:rsidP="00C90DF3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6160">
              <w:rPr>
                <w:rFonts w:ascii="Arial" w:hAnsi="Arial" w:cs="Arial"/>
                <w:b/>
                <w:bCs/>
                <w:sz w:val="16"/>
                <w:szCs w:val="16"/>
              </w:rPr>
              <w:t>Název veřejné zakázky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C90DF3" w:rsidRPr="00766160" w:rsidRDefault="00C90DF3" w:rsidP="00C90DF3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469D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>„</w:t>
            </w:r>
            <w:r w:rsidR="00F2469D" w:rsidRPr="00F2469D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>Vybavení autodílen ČP</w:t>
            </w:r>
            <w:r w:rsidRPr="00F2469D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>“</w:t>
            </w:r>
          </w:p>
        </w:tc>
      </w:tr>
      <w:tr w:rsidR="00C90DF3" w:rsidRPr="00766160" w:rsidTr="00C90DF3">
        <w:trPr>
          <w:trHeight w:val="1011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90DF3" w:rsidRPr="00766160" w:rsidRDefault="00C90DF3" w:rsidP="00C90DF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16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73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07D36" w:rsidRPr="002A69B0" w:rsidRDefault="00C90DF3" w:rsidP="00407D36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66160">
              <w:rPr>
                <w:rFonts w:ascii="Arial" w:hAnsi="Arial" w:cs="Arial"/>
                <w:sz w:val="16"/>
                <w:szCs w:val="16"/>
              </w:rPr>
              <w:t>Obchodní firma nebo název</w:t>
            </w:r>
            <w:r w:rsidR="00407D3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723CB">
              <w:rPr>
                <w:rFonts w:ascii="Arial" w:hAnsi="Arial" w:cs="Arial"/>
                <w:sz w:val="16"/>
                <w:szCs w:val="16"/>
              </w:rPr>
              <w:t>(</w:t>
            </w:r>
            <w:r w:rsidR="00407D36">
              <w:rPr>
                <w:rFonts w:ascii="Arial" w:hAnsi="Arial" w:cs="Arial"/>
                <w:sz w:val="16"/>
                <w:szCs w:val="16"/>
              </w:rPr>
              <w:t>u PO</w:t>
            </w:r>
            <w:r w:rsidR="006723CB">
              <w:rPr>
                <w:rFonts w:ascii="Arial" w:hAnsi="Arial" w:cs="Arial"/>
                <w:sz w:val="16"/>
                <w:szCs w:val="16"/>
              </w:rPr>
              <w:t>)</w:t>
            </w:r>
            <w:r w:rsidR="00407D36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407D36" w:rsidRPr="002A69B0">
              <w:rPr>
                <w:rFonts w:ascii="Arial" w:hAnsi="Arial" w:cs="Arial"/>
                <w:bCs/>
                <w:sz w:val="16"/>
                <w:szCs w:val="16"/>
              </w:rPr>
              <w:t>Jméno a příjmení, popř. obchodní firma</w:t>
            </w:r>
            <w:r w:rsidR="00407D3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6723CB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 w:rsidR="00407D36">
              <w:rPr>
                <w:rFonts w:ascii="Arial" w:hAnsi="Arial" w:cs="Arial"/>
                <w:bCs/>
                <w:sz w:val="16"/>
                <w:szCs w:val="16"/>
              </w:rPr>
              <w:t>u FO</w:t>
            </w:r>
            <w:r w:rsidR="006723CB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  <w:p w:rsidR="00C90DF3" w:rsidRPr="00766160" w:rsidRDefault="00C90DF3" w:rsidP="00C90DF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90DF3" w:rsidRPr="00766160" w:rsidRDefault="00C90DF3" w:rsidP="00C90DF3">
            <w:pPr>
              <w:pStyle w:val="NormlnsWWW5"/>
              <w:spacing w:before="0" w:after="0" w:afterAutospacing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90DF3" w:rsidRPr="00766160" w:rsidTr="00C90DF3">
        <w:trPr>
          <w:trHeight w:val="657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90DF3" w:rsidRPr="00766160" w:rsidRDefault="00C90DF3" w:rsidP="00C90DF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16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73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90DF3" w:rsidRPr="00407D36" w:rsidRDefault="00C90DF3" w:rsidP="00C90DF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66160">
              <w:rPr>
                <w:rFonts w:ascii="Arial" w:hAnsi="Arial" w:cs="Arial"/>
                <w:sz w:val="16"/>
                <w:szCs w:val="16"/>
              </w:rPr>
              <w:t>Sídlo</w:t>
            </w:r>
            <w:r w:rsidR="00407D3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723CB">
              <w:rPr>
                <w:rFonts w:ascii="Arial" w:hAnsi="Arial" w:cs="Arial"/>
                <w:sz w:val="16"/>
                <w:szCs w:val="16"/>
              </w:rPr>
              <w:t>(</w:t>
            </w:r>
            <w:r w:rsidR="00407D36">
              <w:rPr>
                <w:rFonts w:ascii="Arial" w:hAnsi="Arial" w:cs="Arial"/>
                <w:sz w:val="16"/>
                <w:szCs w:val="16"/>
              </w:rPr>
              <w:t>u PO</w:t>
            </w:r>
            <w:r w:rsidR="006723CB">
              <w:rPr>
                <w:rFonts w:ascii="Arial" w:hAnsi="Arial" w:cs="Arial"/>
                <w:sz w:val="16"/>
                <w:szCs w:val="16"/>
              </w:rPr>
              <w:t>)</w:t>
            </w:r>
            <w:r w:rsidR="00407D36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407D36">
              <w:rPr>
                <w:rFonts w:ascii="Arial" w:hAnsi="Arial" w:cs="Arial"/>
                <w:bCs/>
                <w:sz w:val="16"/>
                <w:szCs w:val="16"/>
              </w:rPr>
              <w:t>M</w:t>
            </w:r>
            <w:r w:rsidR="00407D36" w:rsidRPr="002A69B0">
              <w:rPr>
                <w:rFonts w:ascii="Arial" w:hAnsi="Arial" w:cs="Arial"/>
                <w:bCs/>
                <w:sz w:val="16"/>
                <w:szCs w:val="16"/>
              </w:rPr>
              <w:t>ísto podnikání</w:t>
            </w:r>
            <w:r w:rsidR="00407D3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6723CB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 w:rsidR="00407D36">
              <w:rPr>
                <w:rFonts w:ascii="Arial" w:hAnsi="Arial" w:cs="Arial"/>
                <w:bCs/>
                <w:sz w:val="16"/>
                <w:szCs w:val="16"/>
              </w:rPr>
              <w:t>u FO</w:t>
            </w:r>
            <w:r w:rsidR="006723CB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  <w:tc>
          <w:tcPr>
            <w:tcW w:w="52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90DF3" w:rsidRPr="00766160" w:rsidRDefault="00C90DF3" w:rsidP="00C90DF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0DF3" w:rsidRPr="00766160" w:rsidTr="00C90DF3">
        <w:trPr>
          <w:trHeight w:val="420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DF3" w:rsidRPr="00766160" w:rsidRDefault="00C90DF3" w:rsidP="00C90DF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16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73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DF3" w:rsidRPr="00766160" w:rsidRDefault="00C90DF3" w:rsidP="00C90DF3">
            <w:pPr>
              <w:pStyle w:val="NormlnsWWW5"/>
              <w:spacing w:before="0" w:after="0" w:afterAutospacing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766160">
              <w:rPr>
                <w:rFonts w:ascii="Arial" w:eastAsia="Times New Roman" w:hAnsi="Arial" w:cs="Arial"/>
                <w:sz w:val="16"/>
                <w:szCs w:val="16"/>
              </w:rPr>
              <w:t>Doručovací adresa včetně PSČ</w:t>
            </w:r>
          </w:p>
        </w:tc>
        <w:tc>
          <w:tcPr>
            <w:tcW w:w="520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DF3" w:rsidRPr="00766160" w:rsidRDefault="00C90DF3" w:rsidP="00C90DF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0DF3" w:rsidRPr="00766160" w:rsidTr="00C90DF3">
        <w:trPr>
          <w:trHeight w:val="420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DF3" w:rsidRPr="00766160" w:rsidRDefault="00C90DF3" w:rsidP="00C90DF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16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DF3" w:rsidRPr="00766160" w:rsidRDefault="00C90DF3" w:rsidP="00C90DF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66160">
              <w:rPr>
                <w:rFonts w:ascii="Arial" w:hAnsi="Arial" w:cs="Arial"/>
                <w:sz w:val="16"/>
                <w:szCs w:val="16"/>
              </w:rPr>
              <w:t>Právní forma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DF3" w:rsidRPr="00766160" w:rsidRDefault="00C90DF3" w:rsidP="00C90DF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0DF3" w:rsidRPr="00766160" w:rsidTr="00C90DF3">
        <w:trPr>
          <w:trHeight w:val="420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DF3" w:rsidRPr="00766160" w:rsidRDefault="00C90DF3" w:rsidP="00C90DF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16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DF3" w:rsidRPr="00766160" w:rsidRDefault="008927B7" w:rsidP="00C90DF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IČO</w:t>
            </w:r>
            <w:r w:rsidR="00407D3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DF3" w:rsidRPr="00766160" w:rsidRDefault="00C90DF3" w:rsidP="00C90DF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0DF3" w:rsidRPr="00766160" w:rsidTr="00C90DF3">
        <w:trPr>
          <w:trHeight w:val="420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DF3" w:rsidRPr="00766160" w:rsidRDefault="00C90DF3" w:rsidP="00C90DF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16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DF3" w:rsidRPr="00766160" w:rsidRDefault="008927B7" w:rsidP="006723C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DIČ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DF3" w:rsidRPr="00766160" w:rsidRDefault="00C90DF3" w:rsidP="00C90DF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0DF3" w:rsidRPr="00766160" w:rsidTr="00C90DF3">
        <w:trPr>
          <w:trHeight w:val="974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DF3" w:rsidRPr="00766160" w:rsidRDefault="00C90DF3" w:rsidP="00C90DF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16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0DF3" w:rsidRPr="00766160" w:rsidRDefault="00C90DF3" w:rsidP="00C90DF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66160">
              <w:rPr>
                <w:rFonts w:ascii="Arial" w:hAnsi="Arial" w:cs="Arial"/>
                <w:sz w:val="16"/>
                <w:szCs w:val="16"/>
              </w:rPr>
              <w:t>Jméno a př</w:t>
            </w:r>
            <w:r>
              <w:rPr>
                <w:rFonts w:ascii="Arial" w:hAnsi="Arial" w:cs="Arial"/>
                <w:sz w:val="16"/>
                <w:szCs w:val="16"/>
              </w:rPr>
              <w:t xml:space="preserve">íjmení statutárního </w:t>
            </w:r>
            <w:r w:rsidRPr="00766160">
              <w:rPr>
                <w:rFonts w:ascii="Arial" w:hAnsi="Arial" w:cs="Arial"/>
                <w:sz w:val="16"/>
                <w:szCs w:val="16"/>
              </w:rPr>
              <w:t>orgánu</w:t>
            </w:r>
          </w:p>
          <w:p w:rsidR="00C90DF3" w:rsidRPr="00766160" w:rsidRDefault="00C90DF3" w:rsidP="00C90DF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66160">
              <w:rPr>
                <w:rFonts w:ascii="Arial" w:hAnsi="Arial" w:cs="Arial"/>
                <w:sz w:val="16"/>
                <w:szCs w:val="16"/>
              </w:rPr>
              <w:t>nebo jeho členů, případně jiné</w:t>
            </w:r>
          </w:p>
          <w:p w:rsidR="00C90DF3" w:rsidRPr="00766160" w:rsidRDefault="00C90DF3" w:rsidP="00C90DF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66160">
              <w:rPr>
                <w:rFonts w:ascii="Arial" w:hAnsi="Arial" w:cs="Arial"/>
                <w:sz w:val="16"/>
                <w:szCs w:val="16"/>
              </w:rPr>
              <w:t>fyzické osoby oprávněné jednat</w:t>
            </w:r>
          </w:p>
          <w:p w:rsidR="00C90DF3" w:rsidRPr="00766160" w:rsidRDefault="00C262EB" w:rsidP="00C90DF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 právnickou osobu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0DF3" w:rsidRPr="00766160" w:rsidRDefault="00C90DF3" w:rsidP="00C90DF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0DF3" w:rsidRPr="00766160" w:rsidTr="00C90DF3">
        <w:trPr>
          <w:trHeight w:val="420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0DF3" w:rsidRPr="00766160" w:rsidRDefault="00C90DF3" w:rsidP="00C90DF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16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0DF3" w:rsidRPr="00766160" w:rsidRDefault="00C90DF3" w:rsidP="00C90DF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66160">
              <w:rPr>
                <w:rFonts w:ascii="Arial" w:hAnsi="Arial" w:cs="Arial"/>
                <w:sz w:val="16"/>
                <w:szCs w:val="16"/>
              </w:rPr>
              <w:t>Kontaktní osoba ve věci nabídky</w:t>
            </w:r>
          </w:p>
        </w:tc>
        <w:tc>
          <w:tcPr>
            <w:tcW w:w="5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0DF3" w:rsidRPr="00766160" w:rsidRDefault="00C90DF3" w:rsidP="00C90DF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0DF3" w:rsidRPr="00766160" w:rsidTr="00C90DF3">
        <w:trPr>
          <w:trHeight w:val="420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0DF3" w:rsidRPr="00766160" w:rsidRDefault="00C90DF3" w:rsidP="00C90DF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16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0DF3" w:rsidRPr="00766160" w:rsidRDefault="00C90DF3" w:rsidP="00C90DF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66160">
              <w:rPr>
                <w:rFonts w:ascii="Arial" w:hAnsi="Arial" w:cs="Arial"/>
                <w:sz w:val="16"/>
                <w:szCs w:val="16"/>
              </w:rPr>
              <w:t>Kontaktní telefon ve věci nabídky</w:t>
            </w:r>
          </w:p>
        </w:tc>
        <w:tc>
          <w:tcPr>
            <w:tcW w:w="5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0DF3" w:rsidRPr="00766160" w:rsidRDefault="00C90DF3" w:rsidP="00C90DF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08DD" w:rsidRPr="00766160" w:rsidTr="00C90DF3">
        <w:trPr>
          <w:trHeight w:val="420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08DD" w:rsidRPr="00766160" w:rsidRDefault="009D08DD" w:rsidP="00C90DF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08DD" w:rsidRPr="00766160" w:rsidRDefault="009D08DD" w:rsidP="00C90DF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66160">
              <w:rPr>
                <w:rFonts w:ascii="Arial" w:hAnsi="Arial" w:cs="Arial"/>
                <w:sz w:val="16"/>
                <w:szCs w:val="16"/>
              </w:rPr>
              <w:t>Kontaktní e-mail ve věci nabídky</w:t>
            </w:r>
          </w:p>
        </w:tc>
        <w:tc>
          <w:tcPr>
            <w:tcW w:w="5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08DD" w:rsidRPr="00766160" w:rsidRDefault="009D08DD" w:rsidP="00C90DF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F358C" w:rsidRDefault="00DF358C" w:rsidP="00DF358C">
      <w:pPr>
        <w:keepNext/>
      </w:pPr>
    </w:p>
    <w:p w:rsidR="00C90DF3" w:rsidRDefault="00C90DF3" w:rsidP="00DF358C">
      <w:pPr>
        <w:keepNext/>
      </w:pPr>
    </w:p>
    <w:p w:rsidR="00767D5B" w:rsidRDefault="00767D5B" w:rsidP="00DF358C">
      <w:pPr>
        <w:keepNext/>
      </w:pPr>
    </w:p>
    <w:p w:rsidR="00C90DF3" w:rsidRDefault="00C90DF3" w:rsidP="00C90DF3">
      <w:pPr>
        <w:keepNext/>
        <w:jc w:val="both"/>
      </w:pPr>
    </w:p>
    <w:p w:rsidR="00C90DF3" w:rsidRPr="00766160" w:rsidRDefault="00C90DF3" w:rsidP="00C90DF3">
      <w:pPr>
        <w:keepNext/>
        <w:jc w:val="both"/>
      </w:pPr>
      <w:r>
        <w:tab/>
      </w:r>
      <w:r>
        <w:tab/>
      </w:r>
    </w:p>
    <w:p w:rsidR="00D5486F" w:rsidRDefault="00C90DF3" w:rsidP="009910EE">
      <w:pPr>
        <w:keepNext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D5486F" w:rsidRPr="00D5486F" w:rsidRDefault="00D5486F" w:rsidP="00D5486F"/>
    <w:p w:rsidR="00D5486F" w:rsidRPr="00D5486F" w:rsidRDefault="00D5486F" w:rsidP="00D5486F">
      <w:bookmarkStart w:id="0" w:name="_GoBack"/>
      <w:bookmarkEnd w:id="0"/>
    </w:p>
    <w:p w:rsidR="00D5486F" w:rsidRPr="00D5486F" w:rsidRDefault="00D5486F" w:rsidP="00D5486F"/>
    <w:p w:rsidR="00C90DF3" w:rsidRPr="00D5486F" w:rsidRDefault="00C90DF3" w:rsidP="00D5486F">
      <w:pPr>
        <w:tabs>
          <w:tab w:val="left" w:pos="8745"/>
        </w:tabs>
      </w:pPr>
    </w:p>
    <w:sectPr w:rsidR="00C90DF3" w:rsidRPr="00D5486F" w:rsidSect="003D3E99">
      <w:headerReference w:type="default" r:id="rId8"/>
      <w:footerReference w:type="default" r:id="rId9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49A" w:rsidRDefault="006A749A" w:rsidP="00E26E3A">
      <w:pPr>
        <w:spacing w:line="240" w:lineRule="auto"/>
      </w:pPr>
      <w:r>
        <w:separator/>
      </w:r>
    </w:p>
  </w:endnote>
  <w:endnote w:type="continuationSeparator" w:id="0">
    <w:p w:rsidR="006A749A" w:rsidRDefault="006A749A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A5F" w:rsidRDefault="00044A5F" w:rsidP="00044A5F">
    <w:pPr>
      <w:pStyle w:val="Zpat"/>
      <w:pBdr>
        <w:top w:val="single" w:sz="8" w:space="4" w:color="auto"/>
        <w:bottom w:val="single" w:sz="2" w:space="4" w:color="auto"/>
      </w:pBdr>
    </w:pPr>
    <w:r w:rsidRPr="00BC552A">
      <w:t>Česká pošta, s.p., se sídlem Politických vězňů 909/4, 225 99 Praha 1, IČ</w:t>
    </w:r>
    <w:r w:rsidR="008927B7">
      <w:t>O</w:t>
    </w:r>
    <w:r w:rsidRPr="00BC552A">
      <w:t>: 471 14 983</w:t>
    </w:r>
    <w:r>
      <w:tab/>
      <w:t xml:space="preserve">Strana </w:t>
    </w:r>
    <w:r>
      <w:fldChar w:fldCharType="begin"/>
    </w:r>
    <w:r>
      <w:instrText xml:space="preserve"> PAGE  \* Arabic  \* MERGEFORMAT </w:instrText>
    </w:r>
    <w:r>
      <w:fldChar w:fldCharType="separate"/>
    </w:r>
    <w:r w:rsidR="006A749A">
      <w:rPr>
        <w:noProof/>
      </w:rPr>
      <w:t>1</w:t>
    </w:r>
    <w:r>
      <w:fldChar w:fldCharType="end"/>
    </w:r>
    <w:r>
      <w:t>/</w:t>
    </w:r>
    <w:r w:rsidR="006A749A">
      <w:fldChar w:fldCharType="begin"/>
    </w:r>
    <w:r w:rsidR="006A749A">
      <w:instrText xml:space="preserve"> NUMPAGES  \* Arabic  \* MERGEFORMAT </w:instrText>
    </w:r>
    <w:r w:rsidR="006A749A">
      <w:fldChar w:fldCharType="separate"/>
    </w:r>
    <w:r w:rsidR="006A749A">
      <w:rPr>
        <w:noProof/>
      </w:rPr>
      <w:t>1</w:t>
    </w:r>
    <w:r w:rsidR="006A749A">
      <w:rPr>
        <w:noProof/>
      </w:rPr>
      <w:fldChar w:fldCharType="end"/>
    </w:r>
  </w:p>
  <w:p w:rsidR="00044A5F" w:rsidRDefault="00044A5F" w:rsidP="00044A5F">
    <w:pPr>
      <w:pStyle w:val="Zpat"/>
      <w:spacing w:before="80"/>
      <w:rPr>
        <w:sz w:val="12"/>
        <w:szCs w:val="12"/>
      </w:rPr>
    </w:pPr>
    <w:r w:rsidRPr="00F42AF4">
      <w:rPr>
        <w:sz w:val="12"/>
        <w:szCs w:val="12"/>
      </w:rPr>
      <w:t>Zapsaný v Obchodním rejstříku u Městského soudu v Praze, spisová značka A7565</w:t>
    </w:r>
    <w:r w:rsidRPr="00902CB7">
      <w:tab/>
    </w:r>
    <w:r>
      <w:tab/>
    </w:r>
    <w:r w:rsidR="00BF7B77" w:rsidRPr="00BF7B77">
      <w:rPr>
        <w:sz w:val="12"/>
        <w:szCs w:val="12"/>
      </w:rPr>
      <w:t>www.ceskaposta.cz</w:t>
    </w:r>
  </w:p>
  <w:p w:rsidR="00BF7B77" w:rsidRPr="00E51394" w:rsidRDefault="00883BD6" w:rsidP="00072009">
    <w:pPr>
      <w:pStyle w:val="Zpat"/>
      <w:spacing w:before="40"/>
      <w:rPr>
        <w:lang w:val="cs-CZ"/>
      </w:rPr>
    </w:pPr>
    <w:r>
      <w:rPr>
        <w:sz w:val="12"/>
        <w:szCs w:val="12"/>
      </w:rPr>
      <w:tab/>
    </w:r>
    <w:r>
      <w:rPr>
        <w:sz w:val="12"/>
        <w:szCs w:val="12"/>
      </w:rPr>
      <w:tab/>
    </w:r>
    <w:r w:rsidR="00072009">
      <w:rPr>
        <w:sz w:val="12"/>
        <w:szCs w:val="12"/>
      </w:rPr>
      <w:t>verze 1.</w:t>
    </w:r>
    <w:r w:rsidR="007C2E08">
      <w:rPr>
        <w:sz w:val="12"/>
        <w:szCs w:val="12"/>
        <w:lang w:val="cs-CZ"/>
      </w:rPr>
      <w:t>1</w:t>
    </w:r>
  </w:p>
  <w:p w:rsidR="004A6877" w:rsidRPr="00044A5F" w:rsidRDefault="004A6877" w:rsidP="00044A5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49A" w:rsidRDefault="006A749A" w:rsidP="00E26E3A">
      <w:pPr>
        <w:spacing w:line="240" w:lineRule="auto"/>
      </w:pPr>
      <w:r>
        <w:separator/>
      </w:r>
    </w:p>
  </w:footnote>
  <w:footnote w:type="continuationSeparator" w:id="0">
    <w:p w:rsidR="006A749A" w:rsidRDefault="006A749A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532" w:rsidRPr="00AE5CFB" w:rsidRDefault="009273A8" w:rsidP="00801532">
    <w:pPr>
      <w:pStyle w:val="Zhlav"/>
      <w:tabs>
        <w:tab w:val="center" w:pos="1707"/>
      </w:tabs>
      <w:spacing w:before="260"/>
      <w:ind w:left="1701"/>
      <w:rPr>
        <w:color w:val="002776"/>
        <w:sz w:val="18"/>
        <w:szCs w:val="18"/>
      </w:rPr>
    </w:pPr>
    <w:r>
      <w:rPr>
        <w:noProof/>
        <w:lang w:val="cs-CZ" w:eastAsia="cs-CZ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0" b="0"/>
          <wp:wrapNone/>
          <wp:docPr id="4" name="Picture 5" descr="C:\DATA\Personal data\Projects\Libor Sejna\2010-02-16\Cara svis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DATA\Personal data\Projects\Libor Sejna\2010-02-16\Cara svisl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0"/>
          <wp:wrapNone/>
          <wp:docPr id="5" name="Picture 8" descr="C:\DATA\Personal data\Projects\Libor Sejna\2010-02-16\Cara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DATA\Personal data\Projects\Libor Sejna\2010-02-16\Cara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0"/>
          <wp:wrapNone/>
          <wp:docPr id="6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1532">
      <w:rPr>
        <w:noProof/>
        <w:lang w:eastAsia="cs-CZ"/>
      </w:rPr>
      <w:tab/>
    </w:r>
    <w:r w:rsidR="00801532" w:rsidRPr="00AE5CFB">
      <w:rPr>
        <w:noProof/>
        <w:color w:val="002776"/>
        <w:sz w:val="18"/>
        <w:szCs w:val="18"/>
        <w:lang w:eastAsia="cs-CZ"/>
      </w:rPr>
      <w:t>Příloha č</w:t>
    </w:r>
    <w:r w:rsidR="00801532" w:rsidRPr="00F2469D">
      <w:rPr>
        <w:noProof/>
        <w:color w:val="002776"/>
        <w:sz w:val="18"/>
        <w:szCs w:val="18"/>
        <w:lang w:eastAsia="cs-CZ"/>
      </w:rPr>
      <w:t xml:space="preserve">. </w:t>
    </w:r>
    <w:r w:rsidR="00F2469D" w:rsidRPr="00F2469D">
      <w:rPr>
        <w:noProof/>
        <w:color w:val="002776"/>
        <w:sz w:val="18"/>
        <w:szCs w:val="18"/>
        <w:lang w:val="cs-CZ" w:eastAsia="cs-CZ"/>
      </w:rPr>
      <w:t xml:space="preserve">1 </w:t>
    </w:r>
    <w:r w:rsidR="001E5772" w:rsidRPr="00F2469D">
      <w:rPr>
        <w:noProof/>
        <w:color w:val="002776"/>
        <w:sz w:val="18"/>
        <w:szCs w:val="18"/>
        <w:lang w:val="cs-CZ" w:eastAsia="cs-CZ"/>
      </w:rPr>
      <w:t>Výzvy</w:t>
    </w:r>
    <w:r w:rsidR="001E5772">
      <w:rPr>
        <w:noProof/>
        <w:color w:val="002776"/>
        <w:sz w:val="18"/>
        <w:szCs w:val="18"/>
        <w:lang w:val="cs-CZ" w:eastAsia="cs-CZ"/>
      </w:rPr>
      <w:t xml:space="preserve"> k podání nabídek</w:t>
    </w:r>
    <w:r w:rsidR="00801532" w:rsidRPr="00AE5CFB">
      <w:rPr>
        <w:noProof/>
        <w:color w:val="002776"/>
        <w:sz w:val="18"/>
        <w:szCs w:val="18"/>
        <w:lang w:eastAsia="cs-CZ"/>
      </w:rPr>
      <w:t xml:space="preserve"> k veřejné zakázce „</w:t>
    </w:r>
    <w:r w:rsidR="00F2469D">
      <w:rPr>
        <w:color w:val="002776"/>
        <w:sz w:val="18"/>
        <w:szCs w:val="18"/>
      </w:rPr>
      <w:t>Vybavení autodílen ČP</w:t>
    </w:r>
    <w:r w:rsidR="00801532" w:rsidRPr="00AE5CFB">
      <w:rPr>
        <w:noProof/>
        <w:color w:val="002776"/>
        <w:sz w:val="18"/>
        <w:szCs w:val="18"/>
        <w:lang w:eastAsia="cs-CZ"/>
      </w:rPr>
      <w:t xml:space="preserve">“ - </w:t>
    </w:r>
    <w:r w:rsidR="00801532" w:rsidRPr="00AE5CFB">
      <w:rPr>
        <w:color w:val="002776"/>
        <w:sz w:val="18"/>
        <w:szCs w:val="18"/>
      </w:rPr>
      <w:t xml:space="preserve">Krycí list </w:t>
    </w:r>
    <w:r w:rsidR="00AE5CFB">
      <w:rPr>
        <w:color w:val="002776"/>
        <w:sz w:val="18"/>
        <w:szCs w:val="18"/>
      </w:rPr>
      <w:t>nabídky</w:t>
    </w:r>
  </w:p>
  <w:p w:rsidR="001F741B" w:rsidRPr="00801532" w:rsidRDefault="001F741B" w:rsidP="0080153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2C9F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1E2B6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732FC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5E443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EA5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0E06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284D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F420A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E00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color w:val="auto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auto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auto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auto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E47480A"/>
    <w:multiLevelType w:val="multilevel"/>
    <w:tmpl w:val="9C82BBB8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964"/>
        </w:tabs>
        <w:ind w:left="964" w:hanging="567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701"/>
        </w:tabs>
        <w:ind w:left="1701" w:hanging="737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2608"/>
        </w:tabs>
        <w:ind w:left="2608" w:hanging="90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3686"/>
        </w:tabs>
        <w:ind w:left="3686" w:hanging="107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2" w15:restartNumberingAfterBreak="0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auto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auto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auto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auto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auto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DA3841"/>
    <w:multiLevelType w:val="multilevel"/>
    <w:tmpl w:val="9C82BBB8"/>
    <w:numStyleLink w:val="NumHeading"/>
  </w:abstractNum>
  <w:abstractNum w:abstractNumId="20" w15:restartNumberingAfterBreak="0">
    <w:nsid w:val="74A65117"/>
    <w:multiLevelType w:val="hybridMultilevel"/>
    <w:tmpl w:val="682AB470"/>
    <w:lvl w:ilvl="0" w:tplc="2E748F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9933B9"/>
    <w:multiLevelType w:val="singleLevel"/>
    <w:tmpl w:val="2E748FC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</w:abstractNum>
  <w:num w:numId="1">
    <w:abstractNumId w:val="16"/>
  </w:num>
  <w:num w:numId="2">
    <w:abstractNumId w:val="11"/>
  </w:num>
  <w:num w:numId="3">
    <w:abstractNumId w:val="17"/>
  </w:num>
  <w:num w:numId="4">
    <w:abstractNumId w:val="13"/>
  </w:num>
  <w:num w:numId="5">
    <w:abstractNumId w:val="21"/>
  </w:num>
  <w:num w:numId="6">
    <w:abstractNumId w:val="22"/>
  </w:num>
  <w:num w:numId="7">
    <w:abstractNumId w:val="14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5"/>
  </w:num>
  <w:num w:numId="20">
    <w:abstractNumId w:val="10"/>
  </w:num>
  <w:num w:numId="21">
    <w:abstractNumId w:val="12"/>
  </w:num>
  <w:num w:numId="22">
    <w:abstractNumId w:val="19"/>
  </w:num>
  <w:num w:numId="23">
    <w:abstractNumId w:val="19"/>
  </w:num>
  <w:num w:numId="24">
    <w:abstractNumId w:val="19"/>
  </w:num>
  <w:num w:numId="25">
    <w:abstractNumId w:val="19"/>
  </w:num>
  <w:num w:numId="26">
    <w:abstractNumId w:val="19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8"/>
    <w:lvlOverride w:ilvl="0">
      <w:startOverride w:val="1"/>
    </w:lvlOverride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6D0"/>
    <w:rsid w:val="00000695"/>
    <w:rsid w:val="000034AF"/>
    <w:rsid w:val="0002014B"/>
    <w:rsid w:val="000342D9"/>
    <w:rsid w:val="00040E78"/>
    <w:rsid w:val="00043481"/>
    <w:rsid w:val="00044A5F"/>
    <w:rsid w:val="0005768F"/>
    <w:rsid w:val="00062C85"/>
    <w:rsid w:val="000703B6"/>
    <w:rsid w:val="00072009"/>
    <w:rsid w:val="00073A89"/>
    <w:rsid w:val="000774C5"/>
    <w:rsid w:val="000814C3"/>
    <w:rsid w:val="00096033"/>
    <w:rsid w:val="000A0541"/>
    <w:rsid w:val="000A792D"/>
    <w:rsid w:val="000B0498"/>
    <w:rsid w:val="000B420C"/>
    <w:rsid w:val="000B6BD3"/>
    <w:rsid w:val="000C48EB"/>
    <w:rsid w:val="000D6455"/>
    <w:rsid w:val="000F5DA9"/>
    <w:rsid w:val="00100205"/>
    <w:rsid w:val="00120AA9"/>
    <w:rsid w:val="00160222"/>
    <w:rsid w:val="00160A8C"/>
    <w:rsid w:val="00171DE6"/>
    <w:rsid w:val="00193DF2"/>
    <w:rsid w:val="001B5A3B"/>
    <w:rsid w:val="001C7231"/>
    <w:rsid w:val="001D5F44"/>
    <w:rsid w:val="001E5772"/>
    <w:rsid w:val="001F741B"/>
    <w:rsid w:val="00211595"/>
    <w:rsid w:val="00212034"/>
    <w:rsid w:val="0022161F"/>
    <w:rsid w:val="002250EC"/>
    <w:rsid w:val="00242855"/>
    <w:rsid w:val="00242ABC"/>
    <w:rsid w:val="00252EB2"/>
    <w:rsid w:val="00284F44"/>
    <w:rsid w:val="0028781B"/>
    <w:rsid w:val="002B6E83"/>
    <w:rsid w:val="002B7B70"/>
    <w:rsid w:val="002C6A2A"/>
    <w:rsid w:val="002C74FD"/>
    <w:rsid w:val="002D05A1"/>
    <w:rsid w:val="002D55B1"/>
    <w:rsid w:val="002F1F8B"/>
    <w:rsid w:val="002F5E86"/>
    <w:rsid w:val="00306AF3"/>
    <w:rsid w:val="00313B75"/>
    <w:rsid w:val="0032350A"/>
    <w:rsid w:val="00323797"/>
    <w:rsid w:val="0032736C"/>
    <w:rsid w:val="0037241A"/>
    <w:rsid w:val="00383214"/>
    <w:rsid w:val="00391423"/>
    <w:rsid w:val="003920D7"/>
    <w:rsid w:val="003B1846"/>
    <w:rsid w:val="003C44B9"/>
    <w:rsid w:val="003D3E99"/>
    <w:rsid w:val="003F09A3"/>
    <w:rsid w:val="003F2867"/>
    <w:rsid w:val="00407D36"/>
    <w:rsid w:val="00407D66"/>
    <w:rsid w:val="00424C0E"/>
    <w:rsid w:val="004369A2"/>
    <w:rsid w:val="004428E0"/>
    <w:rsid w:val="00445A9E"/>
    <w:rsid w:val="00460104"/>
    <w:rsid w:val="00475B62"/>
    <w:rsid w:val="00482A89"/>
    <w:rsid w:val="004830E4"/>
    <w:rsid w:val="004833F0"/>
    <w:rsid w:val="004901B1"/>
    <w:rsid w:val="004A56A7"/>
    <w:rsid w:val="004A6877"/>
    <w:rsid w:val="004B40A4"/>
    <w:rsid w:val="004D1280"/>
    <w:rsid w:val="004E308A"/>
    <w:rsid w:val="004E6BA4"/>
    <w:rsid w:val="004F0D84"/>
    <w:rsid w:val="004F226B"/>
    <w:rsid w:val="004F2FF8"/>
    <w:rsid w:val="00500F8E"/>
    <w:rsid w:val="00507645"/>
    <w:rsid w:val="005152CE"/>
    <w:rsid w:val="00527E2E"/>
    <w:rsid w:val="0057521C"/>
    <w:rsid w:val="00581C40"/>
    <w:rsid w:val="00591A7C"/>
    <w:rsid w:val="005965FC"/>
    <w:rsid w:val="005B1137"/>
    <w:rsid w:val="005B1149"/>
    <w:rsid w:val="005D418C"/>
    <w:rsid w:val="005D7102"/>
    <w:rsid w:val="005E73D5"/>
    <w:rsid w:val="005E76A7"/>
    <w:rsid w:val="006065B6"/>
    <w:rsid w:val="00606B3C"/>
    <w:rsid w:val="006121FA"/>
    <w:rsid w:val="00613D1B"/>
    <w:rsid w:val="00621419"/>
    <w:rsid w:val="00633670"/>
    <w:rsid w:val="00636F4F"/>
    <w:rsid w:val="00641773"/>
    <w:rsid w:val="006723CB"/>
    <w:rsid w:val="006746A3"/>
    <w:rsid w:val="0068642F"/>
    <w:rsid w:val="006A05FA"/>
    <w:rsid w:val="006A749A"/>
    <w:rsid w:val="006B0D86"/>
    <w:rsid w:val="006D041C"/>
    <w:rsid w:val="006D3A3A"/>
    <w:rsid w:val="006E5096"/>
    <w:rsid w:val="006F0F52"/>
    <w:rsid w:val="006F1B96"/>
    <w:rsid w:val="00725B9A"/>
    <w:rsid w:val="00745BFA"/>
    <w:rsid w:val="00760A98"/>
    <w:rsid w:val="00767D5B"/>
    <w:rsid w:val="007827C3"/>
    <w:rsid w:val="007836DF"/>
    <w:rsid w:val="00786B01"/>
    <w:rsid w:val="00792104"/>
    <w:rsid w:val="00792A9D"/>
    <w:rsid w:val="007A01B3"/>
    <w:rsid w:val="007B584B"/>
    <w:rsid w:val="007C2DEA"/>
    <w:rsid w:val="007C2E08"/>
    <w:rsid w:val="007E2345"/>
    <w:rsid w:val="007E2CA8"/>
    <w:rsid w:val="007F0442"/>
    <w:rsid w:val="007F39C2"/>
    <w:rsid w:val="00801532"/>
    <w:rsid w:val="00802D86"/>
    <w:rsid w:val="00816CE0"/>
    <w:rsid w:val="0082731C"/>
    <w:rsid w:val="00827F78"/>
    <w:rsid w:val="00845E00"/>
    <w:rsid w:val="00882F70"/>
    <w:rsid w:val="00883BD6"/>
    <w:rsid w:val="008927B7"/>
    <w:rsid w:val="008A3965"/>
    <w:rsid w:val="008A4B63"/>
    <w:rsid w:val="008B3038"/>
    <w:rsid w:val="008C40D3"/>
    <w:rsid w:val="008D718A"/>
    <w:rsid w:val="008F6AD3"/>
    <w:rsid w:val="00902CB7"/>
    <w:rsid w:val="0091328C"/>
    <w:rsid w:val="009246F5"/>
    <w:rsid w:val="0092519F"/>
    <w:rsid w:val="009273A8"/>
    <w:rsid w:val="00934A70"/>
    <w:rsid w:val="00943B42"/>
    <w:rsid w:val="00952C0B"/>
    <w:rsid w:val="00962D1D"/>
    <w:rsid w:val="00963C0C"/>
    <w:rsid w:val="00980743"/>
    <w:rsid w:val="00984C3B"/>
    <w:rsid w:val="009910EE"/>
    <w:rsid w:val="00994D07"/>
    <w:rsid w:val="009965D2"/>
    <w:rsid w:val="009A14A3"/>
    <w:rsid w:val="009A228C"/>
    <w:rsid w:val="009B09AF"/>
    <w:rsid w:val="009D08DD"/>
    <w:rsid w:val="009D473C"/>
    <w:rsid w:val="009E1270"/>
    <w:rsid w:val="009E26E9"/>
    <w:rsid w:val="009E3977"/>
    <w:rsid w:val="009F3F2C"/>
    <w:rsid w:val="00A237FF"/>
    <w:rsid w:val="00A26A51"/>
    <w:rsid w:val="00A302E5"/>
    <w:rsid w:val="00A425C5"/>
    <w:rsid w:val="00A43E53"/>
    <w:rsid w:val="00A47E45"/>
    <w:rsid w:val="00A519D8"/>
    <w:rsid w:val="00A601D7"/>
    <w:rsid w:val="00A63D41"/>
    <w:rsid w:val="00A95F9B"/>
    <w:rsid w:val="00AA1110"/>
    <w:rsid w:val="00AA232B"/>
    <w:rsid w:val="00AB53AD"/>
    <w:rsid w:val="00AC7BD7"/>
    <w:rsid w:val="00AE5CFB"/>
    <w:rsid w:val="00AF7BE9"/>
    <w:rsid w:val="00B06565"/>
    <w:rsid w:val="00B07A96"/>
    <w:rsid w:val="00B11CF3"/>
    <w:rsid w:val="00B14688"/>
    <w:rsid w:val="00B2389A"/>
    <w:rsid w:val="00B341A2"/>
    <w:rsid w:val="00B36FB7"/>
    <w:rsid w:val="00B5349A"/>
    <w:rsid w:val="00B54469"/>
    <w:rsid w:val="00B735F8"/>
    <w:rsid w:val="00B81C69"/>
    <w:rsid w:val="00B84948"/>
    <w:rsid w:val="00B97216"/>
    <w:rsid w:val="00BA207C"/>
    <w:rsid w:val="00BA4B21"/>
    <w:rsid w:val="00BC552A"/>
    <w:rsid w:val="00BD0430"/>
    <w:rsid w:val="00BE0414"/>
    <w:rsid w:val="00BF6870"/>
    <w:rsid w:val="00BF7B77"/>
    <w:rsid w:val="00C037FF"/>
    <w:rsid w:val="00C14B81"/>
    <w:rsid w:val="00C262EB"/>
    <w:rsid w:val="00C270C2"/>
    <w:rsid w:val="00C3488F"/>
    <w:rsid w:val="00C41461"/>
    <w:rsid w:val="00C54B75"/>
    <w:rsid w:val="00C54D4F"/>
    <w:rsid w:val="00C5597A"/>
    <w:rsid w:val="00C5691C"/>
    <w:rsid w:val="00C57D0E"/>
    <w:rsid w:val="00C84F7F"/>
    <w:rsid w:val="00C90DF3"/>
    <w:rsid w:val="00C93308"/>
    <w:rsid w:val="00C9465A"/>
    <w:rsid w:val="00CB21E0"/>
    <w:rsid w:val="00CC15ED"/>
    <w:rsid w:val="00CD06D0"/>
    <w:rsid w:val="00CD3D70"/>
    <w:rsid w:val="00CE0F91"/>
    <w:rsid w:val="00CF339C"/>
    <w:rsid w:val="00D00C32"/>
    <w:rsid w:val="00D1579F"/>
    <w:rsid w:val="00D24F8A"/>
    <w:rsid w:val="00D25607"/>
    <w:rsid w:val="00D4754B"/>
    <w:rsid w:val="00D5486F"/>
    <w:rsid w:val="00D61A25"/>
    <w:rsid w:val="00D808B5"/>
    <w:rsid w:val="00D90E21"/>
    <w:rsid w:val="00D95E76"/>
    <w:rsid w:val="00DB2BD7"/>
    <w:rsid w:val="00DC2D71"/>
    <w:rsid w:val="00DE0545"/>
    <w:rsid w:val="00DF036E"/>
    <w:rsid w:val="00DF358C"/>
    <w:rsid w:val="00DF7EED"/>
    <w:rsid w:val="00E01274"/>
    <w:rsid w:val="00E05E15"/>
    <w:rsid w:val="00E1509A"/>
    <w:rsid w:val="00E20F60"/>
    <w:rsid w:val="00E22D02"/>
    <w:rsid w:val="00E26E3A"/>
    <w:rsid w:val="00E31989"/>
    <w:rsid w:val="00E36EBF"/>
    <w:rsid w:val="00E42B80"/>
    <w:rsid w:val="00E51394"/>
    <w:rsid w:val="00E6330D"/>
    <w:rsid w:val="00E63494"/>
    <w:rsid w:val="00E65854"/>
    <w:rsid w:val="00E66EB1"/>
    <w:rsid w:val="00E725F0"/>
    <w:rsid w:val="00EA15FD"/>
    <w:rsid w:val="00EB51CB"/>
    <w:rsid w:val="00ED5D50"/>
    <w:rsid w:val="00F1751B"/>
    <w:rsid w:val="00F22F67"/>
    <w:rsid w:val="00F2469D"/>
    <w:rsid w:val="00F31999"/>
    <w:rsid w:val="00F352BC"/>
    <w:rsid w:val="00F40E62"/>
    <w:rsid w:val="00F414C2"/>
    <w:rsid w:val="00F42AF4"/>
    <w:rsid w:val="00F432E7"/>
    <w:rsid w:val="00F454C6"/>
    <w:rsid w:val="00F476DD"/>
    <w:rsid w:val="00F567A8"/>
    <w:rsid w:val="00F71ACE"/>
    <w:rsid w:val="00F859CE"/>
    <w:rsid w:val="00F86B7E"/>
    <w:rsid w:val="00F870D8"/>
    <w:rsid w:val="00FA0521"/>
    <w:rsid w:val="00FA06E5"/>
    <w:rsid w:val="00FA5FCB"/>
    <w:rsid w:val="00FB5174"/>
    <w:rsid w:val="00FC11B7"/>
    <w:rsid w:val="00FD22E1"/>
    <w:rsid w:val="00FE1D78"/>
    <w:rsid w:val="00FE3A2B"/>
    <w:rsid w:val="00FE5758"/>
    <w:rsid w:val="00FF138D"/>
    <w:rsid w:val="00FF4CA8"/>
    <w:rsid w:val="00FF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161AA1"/>
  <w15:docId w15:val="{BF9D8036-050F-4365-A84E-030588DB1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2AF4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42AF4"/>
    <w:pPr>
      <w:keepNext/>
      <w:keepLines/>
      <w:numPr>
        <w:numId w:val="26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0000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42AF4"/>
    <w:pPr>
      <w:keepNext/>
      <w:keepLines/>
      <w:numPr>
        <w:ilvl w:val="1"/>
        <w:numId w:val="26"/>
      </w:numPr>
      <w:spacing w:before="260" w:after="240" w:line="260" w:lineRule="atLeast"/>
      <w:ind w:left="851"/>
      <w:outlineLvl w:val="1"/>
    </w:pPr>
    <w:rPr>
      <w:rFonts w:ascii="Arial" w:eastAsia="Times New Roman" w:hAnsi="Arial"/>
      <w:b/>
      <w:bCs/>
      <w:color w:val="000000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42AF4"/>
    <w:pPr>
      <w:keepNext/>
      <w:keepLines/>
      <w:numPr>
        <w:ilvl w:val="2"/>
        <w:numId w:val="26"/>
      </w:numPr>
      <w:spacing w:before="260" w:after="120" w:line="260" w:lineRule="atLeast"/>
      <w:ind w:left="1304"/>
      <w:outlineLvl w:val="2"/>
    </w:pPr>
    <w:rPr>
      <w:rFonts w:ascii="Arial" w:eastAsia="Times New Roman" w:hAnsi="Arial"/>
      <w:b/>
      <w:bCs/>
      <w:color w:val="000000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F42AF4"/>
    <w:pPr>
      <w:keepNext/>
      <w:keepLines/>
      <w:numPr>
        <w:ilvl w:val="3"/>
        <w:numId w:val="26"/>
      </w:numPr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0000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42AF4"/>
    <w:pPr>
      <w:keepNext/>
      <w:keepLines/>
      <w:numPr>
        <w:ilvl w:val="4"/>
        <w:numId w:val="26"/>
      </w:numPr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0000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42AF4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42AF4"/>
    <w:rPr>
      <w:rFonts w:ascii="Arial" w:eastAsia="Times New Roman" w:hAnsi="Arial"/>
      <w:b/>
      <w:bCs/>
      <w:color w:val="000000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B06565"/>
    <w:pPr>
      <w:spacing w:after="300" w:line="240" w:lineRule="auto"/>
      <w:contextualSpacing/>
    </w:pPr>
    <w:rPr>
      <w:rFonts w:ascii="Arial" w:eastAsia="Times New Roman" w:hAnsi="Arial"/>
      <w:b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42AF4"/>
    <w:rPr>
      <w:rFonts w:ascii="Arial" w:eastAsia="Times New Roman" w:hAnsi="Arial"/>
      <w:b/>
      <w:bCs/>
      <w:color w:val="000000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/>
      <w:b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040E78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42AF4"/>
    <w:rPr>
      <w:rFonts w:ascii="Arial" w:eastAsia="Times New Roman" w:hAnsi="Arial"/>
      <w:b/>
      <w:color w:val="000000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F42AF4"/>
    <w:rPr>
      <w:rFonts w:ascii="Arial" w:eastAsia="Times New Roman" w:hAnsi="Arial"/>
      <w:b/>
      <w:bCs/>
      <w:iCs/>
      <w:color w:val="000000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42AF4"/>
    <w:rPr>
      <w:rFonts w:ascii="Arial" w:eastAsia="Times New Roman" w:hAnsi="Arial"/>
      <w:b/>
      <w:bCs/>
      <w:color w:val="000000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F42AF4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unhideWhenUsed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B06565"/>
    <w:rPr>
      <w:b/>
      <w:bCs/>
      <w:smallCaps/>
      <w:spacing w:val="5"/>
    </w:rPr>
  </w:style>
  <w:style w:type="paragraph" w:customStyle="1" w:styleId="cpNormal1">
    <w:name w:val="cp_Normal_1"/>
    <w:basedOn w:val="Normln"/>
    <w:qFormat/>
    <w:rsid w:val="00CD06D0"/>
    <w:pPr>
      <w:spacing w:after="320" w:line="320" w:lineRule="exact"/>
    </w:pPr>
  </w:style>
  <w:style w:type="paragraph" w:styleId="Seznamsodrkami2">
    <w:name w:val="List Bullet 2"/>
    <w:basedOn w:val="Normln"/>
    <w:rsid w:val="00CD06D0"/>
    <w:pPr>
      <w:tabs>
        <w:tab w:val="num" w:pos="643"/>
      </w:tabs>
      <w:ind w:left="643" w:hanging="360"/>
    </w:pPr>
  </w:style>
  <w:style w:type="paragraph" w:styleId="slovanseznam">
    <w:name w:val="List Number"/>
    <w:basedOn w:val="Normln"/>
    <w:uiPriority w:val="99"/>
    <w:unhideWhenUsed/>
    <w:rsid w:val="00CD06D0"/>
    <w:pPr>
      <w:tabs>
        <w:tab w:val="num" w:pos="360"/>
      </w:tabs>
      <w:ind w:left="360" w:hanging="360"/>
      <w:contextualSpacing/>
    </w:pPr>
  </w:style>
  <w:style w:type="paragraph" w:styleId="Zkladntext">
    <w:name w:val="Body Text"/>
    <w:basedOn w:val="Normln"/>
    <w:link w:val="ZkladntextChar"/>
    <w:rsid w:val="00636F4F"/>
    <w:pPr>
      <w:spacing w:after="120"/>
    </w:pPr>
    <w:rPr>
      <w:lang w:val="x-none"/>
    </w:rPr>
  </w:style>
  <w:style w:type="character" w:customStyle="1" w:styleId="ZkladntextChar">
    <w:name w:val="Základní text Char"/>
    <w:link w:val="Zkladntext"/>
    <w:rsid w:val="00636F4F"/>
    <w:rPr>
      <w:rFonts w:ascii="Times New Roman" w:hAnsi="Times New Roman"/>
      <w:sz w:val="22"/>
      <w:szCs w:val="22"/>
      <w:lang w:eastAsia="en-US"/>
    </w:rPr>
  </w:style>
  <w:style w:type="character" w:styleId="Znakapoznpodarou">
    <w:name w:val="footnote reference"/>
    <w:semiHidden/>
    <w:rsid w:val="00636F4F"/>
    <w:rPr>
      <w:vertAlign w:val="superscript"/>
    </w:rPr>
  </w:style>
  <w:style w:type="paragraph" w:customStyle="1" w:styleId="NormlnsWWW5">
    <w:name w:val="Normální (síť WWW)5"/>
    <w:basedOn w:val="Normln"/>
    <w:rsid w:val="00C90DF3"/>
    <w:pPr>
      <w:widowControl w:val="0"/>
      <w:adjustRightInd w:val="0"/>
      <w:spacing w:before="50" w:after="100" w:afterAutospacing="1" w:line="360" w:lineRule="atLeast"/>
      <w:jc w:val="both"/>
      <w:textAlignment w:val="baseline"/>
    </w:pPr>
    <w:rPr>
      <w:rFonts w:ascii="Tahoma" w:eastAsia="Arial Unicode MS" w:hAnsi="Tahoma" w:cs="Tahoma"/>
      <w:lang w:eastAsia="cs-CZ"/>
    </w:rPr>
  </w:style>
  <w:style w:type="character" w:styleId="Odkaznakoment">
    <w:name w:val="annotation reference"/>
    <w:uiPriority w:val="99"/>
    <w:semiHidden/>
    <w:unhideWhenUsed/>
    <w:rsid w:val="0098074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80743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980743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074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80743"/>
    <w:rPr>
      <w:rFonts w:ascii="Times New Roman" w:hAnsi="Times New Roman"/>
      <w:b/>
      <w:bCs/>
      <w:lang w:eastAsia="en-US"/>
    </w:rPr>
  </w:style>
  <w:style w:type="paragraph" w:styleId="Revize">
    <w:name w:val="Revision"/>
    <w:hidden/>
    <w:uiPriority w:val="99"/>
    <w:semiHidden/>
    <w:rsid w:val="00980743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55611\LOCALS~1\Temp\Do&#269;asn&#253;%20adres&#225;&#345;%201%20pro%20Universal_bez_kryci_stranky_BW%5b1%5d.zip\Universal_bez_kryci_stranky_B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C7CA4-C4EA-44BA-B930-8226ADE46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Universal_bez_kryci_stranky_BW</Template>
  <TotalTime>0</TotalTime>
  <Pages>1</Pages>
  <Words>75</Words>
  <Characters>443</Characters>
  <Application>Microsoft Office Word</Application>
  <DocSecurity>0</DocSecurity>
  <Lines>3</Lines>
  <Paragraphs>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Nadpis 1</vt:lpstr>
    </vt:vector>
  </TitlesOfParts>
  <Company>Česká pošta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155611</dc:creator>
  <cp:lastModifiedBy>Adamčíková Pavlína Mgr.</cp:lastModifiedBy>
  <cp:revision>5</cp:revision>
  <cp:lastPrinted>2010-07-23T06:45:00Z</cp:lastPrinted>
  <dcterms:created xsi:type="dcterms:W3CDTF">2017-07-20T11:15:00Z</dcterms:created>
  <dcterms:modified xsi:type="dcterms:W3CDTF">2020-12-09T09:51:00Z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